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B7ED7" w14:textId="77777777" w:rsidR="0062077B" w:rsidRPr="00686DD2" w:rsidRDefault="0062077B" w:rsidP="00686DD2">
      <w:pPr>
        <w:pStyle w:val="Fotoraf"/>
        <w:jc w:val="both"/>
        <w:rPr>
          <w:rFonts w:ascii="Times New Roman" w:hAnsi="Times New Roman" w:cs="Times New Roman"/>
          <w:sz w:val="24"/>
          <w:szCs w:val="24"/>
        </w:rPr>
      </w:pPr>
      <w:bookmarkStart w:id="0" w:name="_GoBack"/>
      <w:bookmarkEnd w:id="0"/>
    </w:p>
    <w:p w14:paraId="7A1DDFE2" w14:textId="77777777" w:rsidR="0062077B" w:rsidRPr="00686DD2" w:rsidRDefault="0062077B" w:rsidP="00686DD2">
      <w:pPr>
        <w:pStyle w:val="Fotoraf"/>
        <w:jc w:val="both"/>
        <w:rPr>
          <w:rFonts w:ascii="Times New Roman" w:hAnsi="Times New Roman" w:cs="Times New Roman"/>
          <w:sz w:val="24"/>
          <w:szCs w:val="24"/>
        </w:rPr>
      </w:pPr>
      <w:r w:rsidRPr="00686DD2">
        <w:rPr>
          <w:rFonts w:ascii="Times New Roman" w:hAnsi="Times New Roman" w:cs="Times New Roman"/>
          <w:noProof/>
          <w:sz w:val="24"/>
          <w:szCs w:val="24"/>
          <w:lang w:eastAsia="tr-TR"/>
        </w:rPr>
        <w:drawing>
          <wp:inline distT="0" distB="0" distL="0" distR="0" wp14:anchorId="59BF775B" wp14:editId="2152BF18">
            <wp:extent cx="5274310" cy="116268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162685"/>
                    </a:xfrm>
                    <a:prstGeom prst="rect">
                      <a:avLst/>
                    </a:prstGeom>
                  </pic:spPr>
                </pic:pic>
              </a:graphicData>
            </a:graphic>
          </wp:inline>
        </w:drawing>
      </w:r>
    </w:p>
    <w:p w14:paraId="6722E2E0"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40669C4B"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3B86B8D2"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3A6D2662"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08664C21"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57834F40"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63842C1B"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609CEA30" w14:textId="77777777" w:rsidR="0062077B" w:rsidRPr="00686DD2" w:rsidRDefault="0062077B" w:rsidP="00686DD2">
      <w:pPr>
        <w:pStyle w:val="KonuBal"/>
        <w:jc w:val="both"/>
        <w:rPr>
          <w:rFonts w:ascii="Times New Roman" w:hAnsi="Times New Roman" w:cs="Times New Roman"/>
          <w:b/>
          <w:color w:val="000000" w:themeColor="text1"/>
          <w:sz w:val="24"/>
          <w:szCs w:val="24"/>
        </w:rPr>
      </w:pPr>
    </w:p>
    <w:p w14:paraId="7ED1203B" w14:textId="77777777" w:rsidR="00C6554A" w:rsidRPr="00686DD2" w:rsidRDefault="0062077B" w:rsidP="00686DD2">
      <w:pPr>
        <w:pStyle w:val="KonuBal"/>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PROGRAM ÖZ DEĞERLENDİRME RAPORU</w:t>
      </w:r>
    </w:p>
    <w:p w14:paraId="37CE6DBF" w14:textId="77777777" w:rsidR="0062077B" w:rsidRPr="00686DD2" w:rsidRDefault="0062077B" w:rsidP="00686DD2">
      <w:pPr>
        <w:pStyle w:val="Altyaz"/>
        <w:spacing w:line="240" w:lineRule="auto"/>
        <w:jc w:val="both"/>
        <w:rPr>
          <w:rFonts w:ascii="Times New Roman" w:hAnsi="Times New Roman" w:cs="Times New Roman"/>
          <w:sz w:val="24"/>
          <w:szCs w:val="24"/>
        </w:rPr>
      </w:pPr>
    </w:p>
    <w:p w14:paraId="05550B09" w14:textId="4B3E5382" w:rsidR="00C6554A" w:rsidRPr="00686DD2" w:rsidRDefault="00A63A39" w:rsidP="00686DD2">
      <w:pPr>
        <w:pStyle w:val="Altyaz"/>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2023</w:t>
      </w:r>
      <w:r w:rsidR="0062077B" w:rsidRPr="00686DD2">
        <w:rPr>
          <w:rFonts w:ascii="Times New Roman" w:hAnsi="Times New Roman" w:cs="Times New Roman"/>
          <w:sz w:val="24"/>
          <w:szCs w:val="24"/>
        </w:rPr>
        <w:t xml:space="preserve"> YILI</w:t>
      </w:r>
    </w:p>
    <w:p w14:paraId="2A951929" w14:textId="0F40CB46" w:rsidR="00545079" w:rsidRPr="00686DD2" w:rsidRDefault="001F4BC0" w:rsidP="00686DD2">
      <w:pPr>
        <w:spacing w:line="240" w:lineRule="auto"/>
        <w:jc w:val="both"/>
        <w:rPr>
          <w:rFonts w:ascii="Times New Roman" w:hAnsi="Times New Roman" w:cs="Times New Roman"/>
          <w:sz w:val="24"/>
          <w:szCs w:val="24"/>
          <w:lang w:bidi="tr-TR"/>
        </w:rPr>
      </w:pPr>
      <w:r w:rsidRPr="00686DD2">
        <w:rPr>
          <w:rFonts w:ascii="Times New Roman" w:hAnsi="Times New Roman" w:cs="Times New Roman"/>
          <w:sz w:val="24"/>
          <w:szCs w:val="24"/>
        </w:rPr>
        <w:t>TİCARİ BİLİMLER FAKÜLTESİ</w:t>
      </w:r>
      <w:r w:rsidR="0062077B" w:rsidRPr="00686DD2">
        <w:rPr>
          <w:rFonts w:ascii="Times New Roman" w:hAnsi="Times New Roman" w:cs="Times New Roman"/>
          <w:sz w:val="24"/>
          <w:szCs w:val="24"/>
        </w:rPr>
        <w:t>/</w:t>
      </w:r>
      <w:r w:rsidR="00AD2F29" w:rsidRPr="00686DD2">
        <w:rPr>
          <w:rFonts w:ascii="Times New Roman" w:hAnsi="Times New Roman" w:cs="Times New Roman"/>
          <w:sz w:val="24"/>
          <w:szCs w:val="24"/>
        </w:rPr>
        <w:t>MUHASEBE VE FİNANS YÖNETİMİ BÖLÜMÜ</w:t>
      </w:r>
    </w:p>
    <w:p w14:paraId="34F2F8E9" w14:textId="77777777" w:rsidR="00545079" w:rsidRPr="00686DD2" w:rsidRDefault="00545079" w:rsidP="00686DD2">
      <w:pPr>
        <w:spacing w:line="240" w:lineRule="auto"/>
        <w:jc w:val="both"/>
        <w:rPr>
          <w:rFonts w:ascii="Times New Roman" w:hAnsi="Times New Roman" w:cs="Times New Roman"/>
          <w:sz w:val="24"/>
          <w:szCs w:val="24"/>
          <w:lang w:bidi="tr-TR"/>
        </w:rPr>
      </w:pPr>
    </w:p>
    <w:p w14:paraId="27E197A9" w14:textId="2D9B5889" w:rsidR="005B7C61" w:rsidRPr="00686DD2" w:rsidRDefault="005B7C61" w:rsidP="00686DD2">
      <w:pPr>
        <w:spacing w:line="240" w:lineRule="auto"/>
        <w:jc w:val="both"/>
        <w:rPr>
          <w:rFonts w:ascii="Times New Roman" w:hAnsi="Times New Roman" w:cs="Times New Roman"/>
          <w:b/>
          <w:color w:val="000000" w:themeColor="text1"/>
          <w:sz w:val="24"/>
          <w:szCs w:val="24"/>
        </w:rPr>
      </w:pPr>
    </w:p>
    <w:p w14:paraId="584AE115" w14:textId="705FD7AA" w:rsidR="00545079" w:rsidRPr="00686DD2" w:rsidRDefault="00545079"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PROGRAMA İLİŞKİN GENEL BİLGİLER</w:t>
      </w:r>
    </w:p>
    <w:p w14:paraId="4BA9B98C" w14:textId="759E9FCA" w:rsidR="00545079" w:rsidRPr="00686DD2" w:rsidRDefault="00545079" w:rsidP="00686DD2">
      <w:pPr>
        <w:spacing w:line="240" w:lineRule="auto"/>
        <w:jc w:val="both"/>
        <w:rPr>
          <w:rFonts w:ascii="Times New Roman" w:hAnsi="Times New Roman" w:cs="Times New Roman"/>
          <w:b/>
          <w:i/>
          <w:color w:val="425EA9" w:themeColor="accent5" w:themeShade="BF"/>
          <w:sz w:val="24"/>
          <w:szCs w:val="24"/>
        </w:rPr>
      </w:pPr>
      <w:r w:rsidRPr="00686DD2">
        <w:rPr>
          <w:rFonts w:ascii="Times New Roman" w:hAnsi="Times New Roman" w:cs="Times New Roman"/>
          <w:b/>
          <w:color w:val="000000" w:themeColor="text1"/>
          <w:sz w:val="24"/>
          <w:szCs w:val="24"/>
        </w:rPr>
        <w:t xml:space="preserve"> </w:t>
      </w:r>
      <w:r w:rsidRPr="00686DD2">
        <w:rPr>
          <w:rFonts w:ascii="Times New Roman" w:hAnsi="Times New Roman" w:cs="Times New Roman"/>
          <w:b/>
          <w:i/>
          <w:color w:val="425EA9" w:themeColor="accent5" w:themeShade="BF"/>
          <w:sz w:val="24"/>
          <w:szCs w:val="24"/>
          <w:u w:val="single"/>
        </w:rPr>
        <w:t xml:space="preserve">Programın Diploma </w:t>
      </w:r>
      <w:r w:rsidR="00845E99" w:rsidRPr="00686DD2">
        <w:rPr>
          <w:rFonts w:ascii="Times New Roman" w:hAnsi="Times New Roman" w:cs="Times New Roman"/>
          <w:b/>
          <w:i/>
          <w:color w:val="425EA9" w:themeColor="accent5" w:themeShade="BF"/>
          <w:sz w:val="24"/>
          <w:szCs w:val="24"/>
          <w:u w:val="single"/>
        </w:rPr>
        <w:t>Adı:</w:t>
      </w:r>
      <w:r w:rsidR="00845E99" w:rsidRPr="00686DD2">
        <w:rPr>
          <w:rFonts w:ascii="Times New Roman" w:hAnsi="Times New Roman" w:cs="Times New Roman"/>
          <w:b/>
          <w:i/>
          <w:color w:val="425EA9" w:themeColor="accent5" w:themeShade="BF"/>
          <w:sz w:val="24"/>
          <w:szCs w:val="24"/>
        </w:rPr>
        <w:t xml:space="preserve"> Muhasebe ve Finans Yönetimi Bölümü</w:t>
      </w:r>
    </w:p>
    <w:p w14:paraId="493FFE4F" w14:textId="77777777" w:rsidR="00545079" w:rsidRPr="00686DD2" w:rsidRDefault="00545079" w:rsidP="00686DD2">
      <w:pPr>
        <w:spacing w:line="240" w:lineRule="auto"/>
        <w:jc w:val="both"/>
        <w:rPr>
          <w:rFonts w:ascii="Times New Roman" w:hAnsi="Times New Roman" w:cs="Times New Roman"/>
          <w:b/>
          <w:i/>
          <w:color w:val="425EA9" w:themeColor="accent5" w:themeShade="BF"/>
          <w:sz w:val="24"/>
          <w:szCs w:val="24"/>
        </w:rPr>
      </w:pPr>
      <w:r w:rsidRPr="00686DD2">
        <w:rPr>
          <w:rFonts w:ascii="Times New Roman" w:hAnsi="Times New Roman" w:cs="Times New Roman"/>
          <w:b/>
          <w:i/>
          <w:color w:val="425EA9" w:themeColor="accent5" w:themeShade="BF"/>
          <w:sz w:val="24"/>
          <w:szCs w:val="24"/>
          <w:u w:val="single"/>
        </w:rPr>
        <w:t xml:space="preserve">Programın Eğitim Dili: </w:t>
      </w:r>
      <w:r w:rsidR="009050B0" w:rsidRPr="00686DD2">
        <w:rPr>
          <w:rFonts w:ascii="Times New Roman" w:hAnsi="Times New Roman" w:cs="Times New Roman"/>
          <w:b/>
          <w:i/>
          <w:color w:val="425EA9" w:themeColor="accent5" w:themeShade="BF"/>
          <w:sz w:val="24"/>
          <w:szCs w:val="24"/>
        </w:rPr>
        <w:t>Türkçe</w:t>
      </w:r>
    </w:p>
    <w:p w14:paraId="370BFD5C" w14:textId="77777777" w:rsidR="00545079" w:rsidRPr="00686DD2" w:rsidRDefault="00545079" w:rsidP="00686DD2">
      <w:pPr>
        <w:spacing w:line="240" w:lineRule="auto"/>
        <w:jc w:val="both"/>
        <w:rPr>
          <w:rFonts w:ascii="Times New Roman" w:hAnsi="Times New Roman" w:cs="Times New Roman"/>
          <w:b/>
          <w:i/>
          <w:color w:val="425EA9" w:themeColor="accent5" w:themeShade="BF"/>
          <w:sz w:val="24"/>
          <w:szCs w:val="24"/>
        </w:rPr>
      </w:pPr>
      <w:r w:rsidRPr="00686DD2">
        <w:rPr>
          <w:rFonts w:ascii="Times New Roman" w:hAnsi="Times New Roman" w:cs="Times New Roman"/>
          <w:b/>
          <w:i/>
          <w:color w:val="425EA9" w:themeColor="accent5" w:themeShade="BF"/>
          <w:sz w:val="24"/>
          <w:szCs w:val="24"/>
          <w:u w:val="single"/>
        </w:rPr>
        <w:t xml:space="preserve">Öğrenci Kabul Edilen İlk Akademik Yıl: </w:t>
      </w:r>
      <w:r w:rsidR="00ED78E5" w:rsidRPr="00686DD2">
        <w:rPr>
          <w:rFonts w:ascii="Times New Roman" w:hAnsi="Times New Roman" w:cs="Times New Roman"/>
          <w:b/>
          <w:i/>
          <w:color w:val="425EA9" w:themeColor="accent5" w:themeShade="BF"/>
          <w:sz w:val="24"/>
          <w:szCs w:val="24"/>
        </w:rPr>
        <w:t>1999-2000 Akademik Yılı Güz Dönemi</w:t>
      </w:r>
    </w:p>
    <w:p w14:paraId="62037209" w14:textId="77777777" w:rsidR="00545079" w:rsidRPr="00686DD2" w:rsidRDefault="00545079" w:rsidP="00686DD2">
      <w:pPr>
        <w:spacing w:line="240" w:lineRule="auto"/>
        <w:jc w:val="both"/>
        <w:rPr>
          <w:rFonts w:ascii="Times New Roman" w:hAnsi="Times New Roman" w:cs="Times New Roman"/>
          <w:b/>
          <w:i/>
          <w:color w:val="425EA9" w:themeColor="accent5" w:themeShade="BF"/>
          <w:sz w:val="24"/>
          <w:szCs w:val="24"/>
        </w:rPr>
      </w:pPr>
      <w:r w:rsidRPr="00686DD2">
        <w:rPr>
          <w:rFonts w:ascii="Times New Roman" w:hAnsi="Times New Roman" w:cs="Times New Roman"/>
          <w:b/>
          <w:i/>
          <w:color w:val="425EA9" w:themeColor="accent5" w:themeShade="BF"/>
          <w:sz w:val="24"/>
          <w:szCs w:val="24"/>
          <w:u w:val="single"/>
        </w:rPr>
        <w:t xml:space="preserve">Mezun Verdiği İlk Akademik Yıl: </w:t>
      </w:r>
      <w:r w:rsidR="00087691" w:rsidRPr="00686DD2">
        <w:rPr>
          <w:rFonts w:ascii="Times New Roman" w:hAnsi="Times New Roman" w:cs="Times New Roman"/>
          <w:b/>
          <w:i/>
          <w:color w:val="425EA9" w:themeColor="accent5" w:themeShade="BF"/>
          <w:sz w:val="24"/>
          <w:szCs w:val="24"/>
        </w:rPr>
        <w:t>2004-2005 Akademik Yılı Bahar Dönemi</w:t>
      </w:r>
    </w:p>
    <w:p w14:paraId="393AA547" w14:textId="19AF4528" w:rsidR="00545079" w:rsidRPr="00686DD2" w:rsidRDefault="00545079" w:rsidP="00686DD2">
      <w:pPr>
        <w:spacing w:line="240" w:lineRule="auto"/>
        <w:jc w:val="both"/>
        <w:rPr>
          <w:rFonts w:ascii="Times New Roman" w:hAnsi="Times New Roman" w:cs="Times New Roman"/>
          <w:b/>
          <w:i/>
          <w:color w:val="425EA9" w:themeColor="accent5" w:themeShade="BF"/>
          <w:sz w:val="24"/>
          <w:szCs w:val="24"/>
        </w:rPr>
      </w:pPr>
      <w:r w:rsidRPr="00686DD2">
        <w:rPr>
          <w:rFonts w:ascii="Times New Roman" w:hAnsi="Times New Roman" w:cs="Times New Roman"/>
          <w:b/>
          <w:i/>
          <w:color w:val="425EA9" w:themeColor="accent5" w:themeShade="BF"/>
          <w:sz w:val="24"/>
          <w:szCs w:val="24"/>
          <w:u w:val="single"/>
        </w:rPr>
        <w:t xml:space="preserve">Bölüm Başkanı: </w:t>
      </w:r>
      <w:r w:rsidR="009050B0" w:rsidRPr="00686DD2">
        <w:rPr>
          <w:rFonts w:ascii="Times New Roman" w:hAnsi="Times New Roman" w:cs="Times New Roman"/>
          <w:b/>
          <w:i/>
          <w:color w:val="425EA9" w:themeColor="accent5" w:themeShade="BF"/>
          <w:sz w:val="24"/>
          <w:szCs w:val="24"/>
        </w:rPr>
        <w:t xml:space="preserve">Prof. Dr. </w:t>
      </w:r>
      <w:r w:rsidR="00845E99" w:rsidRPr="00686DD2">
        <w:rPr>
          <w:rFonts w:ascii="Times New Roman" w:hAnsi="Times New Roman" w:cs="Times New Roman"/>
          <w:b/>
          <w:i/>
          <w:color w:val="425EA9" w:themeColor="accent5" w:themeShade="BF"/>
          <w:sz w:val="24"/>
          <w:szCs w:val="24"/>
        </w:rPr>
        <w:t>Deniz Umut DOĞAN</w:t>
      </w:r>
    </w:p>
    <w:p w14:paraId="73FCBD89" w14:textId="11EFD4E9" w:rsidR="009E2957" w:rsidRPr="00686DD2" w:rsidRDefault="009E2957" w:rsidP="00686DD2">
      <w:pPr>
        <w:spacing w:line="240" w:lineRule="auto"/>
        <w:jc w:val="both"/>
        <w:rPr>
          <w:rFonts w:ascii="Times New Roman" w:hAnsi="Times New Roman" w:cs="Times New Roman"/>
          <w:b/>
          <w:i/>
          <w:color w:val="425EA9" w:themeColor="accent5" w:themeShade="BF"/>
          <w:sz w:val="24"/>
          <w:szCs w:val="24"/>
        </w:rPr>
      </w:pPr>
    </w:p>
    <w:p w14:paraId="38C7B441" w14:textId="1EDFDCF4" w:rsidR="009E2957" w:rsidRPr="00686DD2" w:rsidRDefault="009E2957" w:rsidP="00686DD2">
      <w:pPr>
        <w:spacing w:line="240" w:lineRule="auto"/>
        <w:jc w:val="both"/>
        <w:rPr>
          <w:rFonts w:ascii="Times New Roman" w:hAnsi="Times New Roman" w:cs="Times New Roman"/>
          <w:b/>
          <w:i/>
          <w:color w:val="425EA9" w:themeColor="accent5" w:themeShade="BF"/>
          <w:sz w:val="24"/>
          <w:szCs w:val="24"/>
        </w:rPr>
      </w:pPr>
    </w:p>
    <w:p w14:paraId="0D2C4360" w14:textId="52591495" w:rsidR="009E2957" w:rsidRPr="00686DD2" w:rsidRDefault="009E2957" w:rsidP="00686DD2">
      <w:pPr>
        <w:spacing w:line="240" w:lineRule="auto"/>
        <w:jc w:val="both"/>
        <w:rPr>
          <w:rFonts w:ascii="Times New Roman" w:hAnsi="Times New Roman" w:cs="Times New Roman"/>
          <w:b/>
          <w:i/>
          <w:color w:val="425EA9" w:themeColor="accent5" w:themeShade="BF"/>
          <w:sz w:val="24"/>
          <w:szCs w:val="24"/>
        </w:rPr>
      </w:pPr>
    </w:p>
    <w:p w14:paraId="3E777650" w14:textId="3D83F7D0" w:rsidR="009E2957" w:rsidRPr="00686DD2" w:rsidRDefault="009E2957" w:rsidP="00686DD2">
      <w:pPr>
        <w:spacing w:line="240" w:lineRule="auto"/>
        <w:jc w:val="both"/>
        <w:rPr>
          <w:rFonts w:ascii="Times New Roman" w:hAnsi="Times New Roman" w:cs="Times New Roman"/>
          <w:b/>
          <w:i/>
          <w:color w:val="425EA9" w:themeColor="accent5" w:themeShade="BF"/>
          <w:sz w:val="24"/>
          <w:szCs w:val="24"/>
        </w:rPr>
      </w:pPr>
    </w:p>
    <w:p w14:paraId="0AC6C008" w14:textId="77777777" w:rsidR="009E2957" w:rsidRPr="00686DD2" w:rsidRDefault="009E2957" w:rsidP="00686DD2">
      <w:pPr>
        <w:spacing w:line="240" w:lineRule="auto"/>
        <w:jc w:val="both"/>
        <w:rPr>
          <w:rFonts w:ascii="Times New Roman" w:hAnsi="Times New Roman" w:cs="Times New Roman"/>
          <w:b/>
          <w:i/>
          <w:color w:val="425EA9" w:themeColor="accent5" w:themeShade="BF"/>
          <w:sz w:val="24"/>
          <w:szCs w:val="24"/>
        </w:rPr>
      </w:pPr>
    </w:p>
    <w:p w14:paraId="1ABBEFFC" w14:textId="77777777" w:rsidR="009E2957" w:rsidRPr="00686DD2" w:rsidRDefault="009E2957" w:rsidP="00686DD2">
      <w:pPr>
        <w:spacing w:line="240" w:lineRule="auto"/>
        <w:jc w:val="both"/>
        <w:rPr>
          <w:rFonts w:ascii="Times New Roman" w:hAnsi="Times New Roman" w:cs="Times New Roman"/>
          <w:b/>
          <w:i/>
          <w:color w:val="425EA9" w:themeColor="accent5" w:themeShade="BF"/>
          <w:sz w:val="24"/>
          <w:szCs w:val="24"/>
        </w:rPr>
      </w:pPr>
    </w:p>
    <w:p w14:paraId="19E35EC0" w14:textId="77777777" w:rsidR="00545079" w:rsidRPr="00686DD2" w:rsidRDefault="00545079" w:rsidP="00686DD2">
      <w:pPr>
        <w:spacing w:line="240" w:lineRule="auto"/>
        <w:jc w:val="both"/>
        <w:rPr>
          <w:rFonts w:ascii="Times New Roman" w:hAnsi="Times New Roman" w:cs="Times New Roman"/>
          <w:b/>
          <w:i/>
          <w:color w:val="C00000"/>
          <w:sz w:val="24"/>
          <w:szCs w:val="24"/>
          <w:u w:val="single"/>
        </w:rPr>
      </w:pPr>
      <w:r w:rsidRPr="00686DD2">
        <w:rPr>
          <w:rFonts w:ascii="Times New Roman" w:hAnsi="Times New Roman" w:cs="Times New Roman"/>
          <w:b/>
          <w:i/>
          <w:color w:val="C00000"/>
          <w:sz w:val="24"/>
          <w:szCs w:val="24"/>
          <w:u w:val="single"/>
        </w:rPr>
        <w:lastRenderedPageBreak/>
        <w:t>Programın Kısa Tarihçesi ve Değişiklikler:</w:t>
      </w:r>
      <w:r w:rsidR="00821381" w:rsidRPr="00686DD2">
        <w:rPr>
          <w:rFonts w:ascii="Times New Roman" w:hAnsi="Times New Roman" w:cs="Times New Roman"/>
          <w:b/>
          <w:i/>
          <w:color w:val="C00000"/>
          <w:sz w:val="24"/>
          <w:szCs w:val="24"/>
          <w:u w:val="single"/>
        </w:rPr>
        <w:t xml:space="preserve"> </w:t>
      </w:r>
    </w:p>
    <w:p w14:paraId="080402B6" w14:textId="7A51F319" w:rsidR="00174514" w:rsidRPr="00686DD2" w:rsidRDefault="00174514"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Günümüzde işletmelerin ve kurumların </w:t>
      </w:r>
      <w:r w:rsidR="00E11729" w:rsidRPr="00686DD2">
        <w:rPr>
          <w:rFonts w:ascii="Times New Roman" w:hAnsi="Times New Roman" w:cs="Times New Roman"/>
          <w:color w:val="000000" w:themeColor="text1"/>
          <w:sz w:val="24"/>
          <w:szCs w:val="24"/>
        </w:rPr>
        <w:t>finansal olarak sürdürülebilir olmalarının temelinde</w:t>
      </w:r>
      <w:r w:rsidRPr="00686DD2">
        <w:rPr>
          <w:rFonts w:ascii="Times New Roman" w:hAnsi="Times New Roman" w:cs="Times New Roman"/>
          <w:color w:val="000000" w:themeColor="text1"/>
          <w:sz w:val="24"/>
          <w:szCs w:val="24"/>
        </w:rPr>
        <w:t xml:space="preserve"> etkin bir </w:t>
      </w:r>
      <w:r w:rsidR="00904DD4" w:rsidRPr="00686DD2">
        <w:rPr>
          <w:rFonts w:ascii="Times New Roman" w:hAnsi="Times New Roman" w:cs="Times New Roman"/>
          <w:color w:val="000000" w:themeColor="text1"/>
          <w:sz w:val="24"/>
          <w:szCs w:val="24"/>
        </w:rPr>
        <w:t>muhasebe</w:t>
      </w:r>
      <w:r w:rsidR="00E11729" w:rsidRPr="00686DD2">
        <w:rPr>
          <w:rFonts w:ascii="Times New Roman" w:hAnsi="Times New Roman" w:cs="Times New Roman"/>
          <w:color w:val="000000" w:themeColor="text1"/>
          <w:sz w:val="24"/>
          <w:szCs w:val="24"/>
        </w:rPr>
        <w:t xml:space="preserve"> finans</w:t>
      </w:r>
      <w:r w:rsidRPr="00686DD2">
        <w:rPr>
          <w:rFonts w:ascii="Times New Roman" w:hAnsi="Times New Roman" w:cs="Times New Roman"/>
          <w:color w:val="000000" w:themeColor="text1"/>
          <w:sz w:val="24"/>
          <w:szCs w:val="24"/>
        </w:rPr>
        <w:t xml:space="preserve"> yönetimi</w:t>
      </w:r>
      <w:r w:rsidR="00E11729" w:rsidRPr="00686DD2">
        <w:rPr>
          <w:rFonts w:ascii="Times New Roman" w:hAnsi="Times New Roman" w:cs="Times New Roman"/>
          <w:color w:val="000000" w:themeColor="text1"/>
          <w:sz w:val="24"/>
          <w:szCs w:val="24"/>
        </w:rPr>
        <w:t>nin olduğu söylenebilir</w:t>
      </w:r>
      <w:r w:rsidRPr="00686DD2">
        <w:rPr>
          <w:rFonts w:ascii="Times New Roman" w:hAnsi="Times New Roman" w:cs="Times New Roman"/>
          <w:color w:val="000000" w:themeColor="text1"/>
          <w:sz w:val="24"/>
          <w:szCs w:val="24"/>
        </w:rPr>
        <w:t xml:space="preserve">. </w:t>
      </w:r>
      <w:r w:rsidR="00E11729" w:rsidRPr="00686DD2">
        <w:rPr>
          <w:rFonts w:ascii="Times New Roman" w:hAnsi="Times New Roman" w:cs="Times New Roman"/>
          <w:color w:val="000000" w:themeColor="text1"/>
          <w:sz w:val="24"/>
          <w:szCs w:val="24"/>
        </w:rPr>
        <w:t>Muhasebe sürec</w:t>
      </w:r>
      <w:r w:rsidR="00904DD4" w:rsidRPr="00686DD2">
        <w:rPr>
          <w:rFonts w:ascii="Times New Roman" w:hAnsi="Times New Roman" w:cs="Times New Roman"/>
          <w:color w:val="000000" w:themeColor="text1"/>
          <w:sz w:val="24"/>
          <w:szCs w:val="24"/>
        </w:rPr>
        <w:t>i daha çok finansal bilgi odaklı olsa da bugün</w:t>
      </w:r>
      <w:r w:rsidR="00E11729" w:rsidRPr="00686DD2">
        <w:rPr>
          <w:rFonts w:ascii="Times New Roman" w:hAnsi="Times New Roman" w:cs="Times New Roman"/>
          <w:color w:val="000000" w:themeColor="text1"/>
          <w:sz w:val="24"/>
          <w:szCs w:val="24"/>
        </w:rPr>
        <w:t xml:space="preserve"> muhasebeyi finansal ve sosyal muhasebe olarak dikkate aldığımızda</w:t>
      </w:r>
      <w:r w:rsidR="00904DD4" w:rsidRPr="00686DD2">
        <w:rPr>
          <w:rFonts w:ascii="Times New Roman" w:hAnsi="Times New Roman" w:cs="Times New Roman"/>
          <w:color w:val="000000" w:themeColor="text1"/>
          <w:sz w:val="24"/>
          <w:szCs w:val="24"/>
        </w:rPr>
        <w:t xml:space="preserve"> finansal bilgiler kadar finansal olmayan bilgilerin raporlanması</w:t>
      </w:r>
      <w:r w:rsidR="00E11729" w:rsidRPr="00686DD2">
        <w:rPr>
          <w:rFonts w:ascii="Times New Roman" w:hAnsi="Times New Roman" w:cs="Times New Roman"/>
          <w:color w:val="000000" w:themeColor="text1"/>
          <w:sz w:val="24"/>
          <w:szCs w:val="24"/>
        </w:rPr>
        <w:t xml:space="preserve"> da</w:t>
      </w:r>
      <w:r w:rsidR="00904DD4" w:rsidRPr="00686DD2">
        <w:rPr>
          <w:rFonts w:ascii="Times New Roman" w:hAnsi="Times New Roman" w:cs="Times New Roman"/>
          <w:color w:val="000000" w:themeColor="text1"/>
          <w:sz w:val="24"/>
          <w:szCs w:val="24"/>
        </w:rPr>
        <w:t xml:space="preserve"> işletme ilgililerinin doğru karar alabilmelerini desteklemektedir. </w:t>
      </w:r>
      <w:r w:rsidRPr="00686DD2">
        <w:rPr>
          <w:rFonts w:ascii="Times New Roman" w:hAnsi="Times New Roman" w:cs="Times New Roman"/>
          <w:color w:val="000000" w:themeColor="text1"/>
          <w:sz w:val="24"/>
          <w:szCs w:val="24"/>
        </w:rPr>
        <w:t xml:space="preserve">İşletmelerde meydana gelen finansal </w:t>
      </w:r>
      <w:r w:rsidR="00904DD4" w:rsidRPr="00686DD2">
        <w:rPr>
          <w:rFonts w:ascii="Times New Roman" w:hAnsi="Times New Roman" w:cs="Times New Roman"/>
          <w:color w:val="000000" w:themeColor="text1"/>
          <w:sz w:val="24"/>
          <w:szCs w:val="24"/>
        </w:rPr>
        <w:t xml:space="preserve">ve finansal olmayan </w:t>
      </w:r>
      <w:r w:rsidRPr="00686DD2">
        <w:rPr>
          <w:rFonts w:ascii="Times New Roman" w:hAnsi="Times New Roman" w:cs="Times New Roman"/>
          <w:color w:val="000000" w:themeColor="text1"/>
          <w:sz w:val="24"/>
          <w:szCs w:val="24"/>
        </w:rPr>
        <w:t>olayların ilgililere güvenilir ve doğru bilgiler ile aktarılması ve kamuyu aydınlatma fonksiyonunun yerine getirilmesine duyulan gereksinim, muhasebeye verilen önemi artırmaktadır. </w:t>
      </w:r>
    </w:p>
    <w:p w14:paraId="126089C8" w14:textId="484E02FA" w:rsidR="00AC2041" w:rsidRPr="00686DD2" w:rsidRDefault="00C20CB2" w:rsidP="00686DD2">
      <w:pPr>
        <w:spacing w:line="240" w:lineRule="auto"/>
        <w:jc w:val="both"/>
        <w:rPr>
          <w:rFonts w:ascii="Times New Roman" w:hAnsi="Times New Roman" w:cs="Times New Roman"/>
          <w:i/>
          <w:color w:val="C00000"/>
          <w:sz w:val="24"/>
          <w:szCs w:val="24"/>
        </w:rPr>
      </w:pPr>
      <w:r w:rsidRPr="00686DD2">
        <w:rPr>
          <w:rFonts w:ascii="Times New Roman" w:hAnsi="Times New Roman" w:cs="Times New Roman"/>
          <w:color w:val="000000" w:themeColor="text1"/>
          <w:sz w:val="24"/>
          <w:szCs w:val="24"/>
        </w:rPr>
        <w:t>2000-2001</w:t>
      </w:r>
      <w:r w:rsidR="00395E18" w:rsidRPr="00686DD2">
        <w:rPr>
          <w:rFonts w:ascii="Times New Roman" w:hAnsi="Times New Roman" w:cs="Times New Roman"/>
          <w:color w:val="000000" w:themeColor="text1"/>
          <w:sz w:val="24"/>
          <w:szCs w:val="24"/>
        </w:rPr>
        <w:t xml:space="preserve"> Akademik Yılı Güz döneminde </w:t>
      </w:r>
      <w:r w:rsidR="00904DD4" w:rsidRPr="00686DD2">
        <w:rPr>
          <w:rFonts w:ascii="Times New Roman" w:hAnsi="Times New Roman" w:cs="Times New Roman"/>
          <w:color w:val="000000" w:themeColor="text1"/>
          <w:sz w:val="24"/>
          <w:szCs w:val="24"/>
        </w:rPr>
        <w:t xml:space="preserve">bölümümüz ilk öğrencileri ile </w:t>
      </w:r>
      <w:r w:rsidR="003D7F54"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Muhasebe ve Finansal Yönetim</w:t>
      </w:r>
      <w:r w:rsidR="003D7F54" w:rsidRPr="00686DD2">
        <w:rPr>
          <w:rFonts w:ascii="Times New Roman" w:hAnsi="Times New Roman" w:cs="Times New Roman"/>
          <w:color w:val="000000" w:themeColor="text1"/>
          <w:sz w:val="24"/>
          <w:szCs w:val="24"/>
        </w:rPr>
        <w:t>” adı altında</w:t>
      </w:r>
      <w:r w:rsidR="00904DD4" w:rsidRPr="00686DD2">
        <w:rPr>
          <w:rFonts w:ascii="Times New Roman" w:hAnsi="Times New Roman" w:cs="Times New Roman"/>
          <w:color w:val="000000" w:themeColor="text1"/>
          <w:sz w:val="24"/>
          <w:szCs w:val="24"/>
        </w:rPr>
        <w:t xml:space="preserve"> eğitim öğretim faaliyetine başlamış</w:t>
      </w:r>
      <w:r w:rsidR="00395E18" w:rsidRPr="00686DD2">
        <w:rPr>
          <w:rFonts w:ascii="Times New Roman" w:hAnsi="Times New Roman" w:cs="Times New Roman"/>
          <w:color w:val="000000" w:themeColor="text1"/>
          <w:sz w:val="24"/>
          <w:szCs w:val="24"/>
        </w:rPr>
        <w:t>,</w:t>
      </w:r>
      <w:r w:rsidR="00A54899" w:rsidRPr="00686DD2">
        <w:rPr>
          <w:rFonts w:ascii="Times New Roman" w:hAnsi="Times New Roman" w:cs="Times New Roman"/>
          <w:color w:val="000000" w:themeColor="text1"/>
          <w:sz w:val="24"/>
          <w:szCs w:val="24"/>
        </w:rPr>
        <w:t xml:space="preserve"> 2004-2005</w:t>
      </w:r>
      <w:r w:rsidR="00395E18" w:rsidRPr="00686DD2">
        <w:rPr>
          <w:rFonts w:ascii="Times New Roman" w:hAnsi="Times New Roman" w:cs="Times New Roman"/>
          <w:color w:val="000000" w:themeColor="text1"/>
          <w:sz w:val="24"/>
          <w:szCs w:val="24"/>
        </w:rPr>
        <w:t xml:space="preserve"> </w:t>
      </w:r>
      <w:r w:rsidR="00A54899" w:rsidRPr="00686DD2">
        <w:rPr>
          <w:rFonts w:ascii="Times New Roman" w:hAnsi="Times New Roman" w:cs="Times New Roman"/>
          <w:color w:val="000000" w:themeColor="text1"/>
          <w:sz w:val="24"/>
          <w:szCs w:val="24"/>
        </w:rPr>
        <w:t>eğitim-öğretim yılında</w:t>
      </w:r>
      <w:r w:rsidR="00904DD4" w:rsidRPr="00686DD2">
        <w:rPr>
          <w:rFonts w:ascii="Times New Roman" w:hAnsi="Times New Roman" w:cs="Times New Roman"/>
          <w:color w:val="000000" w:themeColor="text1"/>
          <w:sz w:val="24"/>
          <w:szCs w:val="24"/>
        </w:rPr>
        <w:t xml:space="preserve"> da</w:t>
      </w:r>
      <w:r w:rsidR="00A54899" w:rsidRPr="00686DD2">
        <w:rPr>
          <w:rFonts w:ascii="Times New Roman" w:hAnsi="Times New Roman" w:cs="Times New Roman"/>
          <w:color w:val="000000" w:themeColor="text1"/>
          <w:sz w:val="24"/>
          <w:szCs w:val="24"/>
        </w:rPr>
        <w:t xml:space="preserve"> ilk mezunlarını vermiştir.</w:t>
      </w:r>
      <w:r w:rsidR="00035627" w:rsidRPr="00686DD2">
        <w:rPr>
          <w:rFonts w:ascii="Times New Roman" w:hAnsi="Times New Roman" w:cs="Times New Roman"/>
          <w:color w:val="000000" w:themeColor="text1"/>
          <w:sz w:val="24"/>
          <w:szCs w:val="24"/>
        </w:rPr>
        <w:t xml:space="preserve"> </w:t>
      </w:r>
      <w:r w:rsidR="00404BF9" w:rsidRPr="00686DD2">
        <w:rPr>
          <w:rFonts w:ascii="Times New Roman" w:hAnsi="Times New Roman" w:cs="Times New Roman"/>
          <w:color w:val="000000" w:themeColor="text1"/>
          <w:sz w:val="24"/>
          <w:szCs w:val="24"/>
        </w:rPr>
        <w:t>20</w:t>
      </w:r>
      <w:r w:rsidRPr="00686DD2">
        <w:rPr>
          <w:rFonts w:ascii="Times New Roman" w:hAnsi="Times New Roman" w:cs="Times New Roman"/>
          <w:color w:val="000000" w:themeColor="text1"/>
          <w:sz w:val="24"/>
          <w:szCs w:val="24"/>
        </w:rPr>
        <w:t>16</w:t>
      </w:r>
      <w:r w:rsidR="00404BF9" w:rsidRPr="00686DD2">
        <w:rPr>
          <w:rFonts w:ascii="Times New Roman" w:hAnsi="Times New Roman" w:cs="Times New Roman"/>
          <w:color w:val="000000" w:themeColor="text1"/>
          <w:sz w:val="24"/>
          <w:szCs w:val="24"/>
        </w:rPr>
        <w:t xml:space="preserve"> yılında </w:t>
      </w:r>
      <w:r w:rsidR="00D24155" w:rsidRPr="00686DD2">
        <w:rPr>
          <w:rFonts w:ascii="Times New Roman" w:hAnsi="Times New Roman" w:cs="Times New Roman"/>
          <w:color w:val="000000" w:themeColor="text1"/>
          <w:sz w:val="24"/>
          <w:szCs w:val="24"/>
        </w:rPr>
        <w:t xml:space="preserve">ise </w:t>
      </w:r>
      <w:r w:rsidR="00404BF9" w:rsidRPr="00686DD2">
        <w:rPr>
          <w:rFonts w:ascii="Times New Roman" w:hAnsi="Times New Roman" w:cs="Times New Roman"/>
          <w:color w:val="000000" w:themeColor="text1"/>
          <w:sz w:val="24"/>
          <w:szCs w:val="24"/>
        </w:rPr>
        <w:t>isim değişikliğine gidilerek “</w:t>
      </w:r>
      <w:r w:rsidRPr="00686DD2">
        <w:rPr>
          <w:rFonts w:ascii="Times New Roman" w:hAnsi="Times New Roman" w:cs="Times New Roman"/>
          <w:color w:val="000000" w:themeColor="text1"/>
          <w:sz w:val="24"/>
          <w:szCs w:val="24"/>
        </w:rPr>
        <w:t>Muhasebe ve Finans Yönetimi</w:t>
      </w:r>
      <w:r w:rsidR="00404BF9" w:rsidRPr="00686DD2">
        <w:rPr>
          <w:rFonts w:ascii="Times New Roman" w:hAnsi="Times New Roman" w:cs="Times New Roman"/>
          <w:color w:val="000000" w:themeColor="text1"/>
          <w:sz w:val="24"/>
          <w:szCs w:val="24"/>
        </w:rPr>
        <w:t xml:space="preserve">” bölümü adı altında </w:t>
      </w:r>
      <w:r w:rsidR="00FD321C" w:rsidRPr="00686DD2">
        <w:rPr>
          <w:rFonts w:ascii="Times New Roman" w:hAnsi="Times New Roman" w:cs="Times New Roman"/>
          <w:color w:val="000000" w:themeColor="text1"/>
          <w:sz w:val="24"/>
          <w:szCs w:val="24"/>
        </w:rPr>
        <w:t>eğitim vermeye</w:t>
      </w:r>
      <w:r w:rsidR="00404BF9" w:rsidRPr="00686DD2">
        <w:rPr>
          <w:rFonts w:ascii="Times New Roman" w:hAnsi="Times New Roman" w:cs="Times New Roman"/>
          <w:color w:val="000000" w:themeColor="text1"/>
          <w:sz w:val="24"/>
          <w:szCs w:val="24"/>
        </w:rPr>
        <w:t xml:space="preserve"> devam etmiştir.</w:t>
      </w:r>
      <w:r w:rsidR="003E741E" w:rsidRPr="00686DD2">
        <w:rPr>
          <w:rFonts w:ascii="Times New Roman" w:hAnsi="Times New Roman" w:cs="Times New Roman"/>
          <w:color w:val="000000" w:themeColor="text1"/>
          <w:sz w:val="24"/>
          <w:szCs w:val="24"/>
        </w:rPr>
        <w:t xml:space="preserve"> </w:t>
      </w:r>
      <w:r w:rsidR="00404BF9" w:rsidRPr="00686DD2">
        <w:rPr>
          <w:rFonts w:ascii="Times New Roman" w:hAnsi="Times New Roman" w:cs="Times New Roman"/>
          <w:color w:val="000000" w:themeColor="text1"/>
          <w:sz w:val="24"/>
          <w:szCs w:val="24"/>
        </w:rPr>
        <w:t xml:space="preserve"> </w:t>
      </w:r>
      <w:r w:rsidR="00744787" w:rsidRPr="00686DD2">
        <w:rPr>
          <w:rFonts w:ascii="Times New Roman" w:hAnsi="Times New Roman" w:cs="Times New Roman"/>
          <w:color w:val="000000" w:themeColor="text1"/>
          <w:sz w:val="24"/>
          <w:szCs w:val="24"/>
        </w:rPr>
        <w:t>2004-2005 eğitim-öğretim yılında</w:t>
      </w:r>
      <w:r w:rsidRPr="00686DD2">
        <w:rPr>
          <w:rFonts w:ascii="Times New Roman" w:hAnsi="Times New Roman" w:cs="Times New Roman"/>
          <w:color w:val="000000" w:themeColor="text1"/>
          <w:sz w:val="24"/>
          <w:szCs w:val="24"/>
        </w:rPr>
        <w:t xml:space="preserve"> 14</w:t>
      </w:r>
      <w:r w:rsidR="00A54899" w:rsidRPr="00686DD2">
        <w:rPr>
          <w:rFonts w:ascii="Times New Roman" w:hAnsi="Times New Roman" w:cs="Times New Roman"/>
          <w:color w:val="000000" w:themeColor="text1"/>
          <w:sz w:val="24"/>
          <w:szCs w:val="24"/>
        </w:rPr>
        <w:t xml:space="preserve"> </w:t>
      </w:r>
      <w:r w:rsidR="00035627" w:rsidRPr="00686DD2">
        <w:rPr>
          <w:rFonts w:ascii="Times New Roman" w:hAnsi="Times New Roman" w:cs="Times New Roman"/>
          <w:color w:val="000000" w:themeColor="text1"/>
          <w:sz w:val="24"/>
          <w:szCs w:val="24"/>
        </w:rPr>
        <w:t>mezun verilmiş, 202</w:t>
      </w:r>
      <w:r w:rsidR="002312B7" w:rsidRPr="00686DD2">
        <w:rPr>
          <w:rFonts w:ascii="Times New Roman" w:hAnsi="Times New Roman" w:cs="Times New Roman"/>
          <w:color w:val="000000" w:themeColor="text1"/>
          <w:sz w:val="24"/>
          <w:szCs w:val="24"/>
        </w:rPr>
        <w:t>2</w:t>
      </w:r>
      <w:r w:rsidR="00035627" w:rsidRPr="00686DD2">
        <w:rPr>
          <w:rFonts w:ascii="Times New Roman" w:hAnsi="Times New Roman" w:cs="Times New Roman"/>
          <w:color w:val="000000" w:themeColor="text1"/>
          <w:sz w:val="24"/>
          <w:szCs w:val="24"/>
        </w:rPr>
        <w:t>-202</w:t>
      </w:r>
      <w:r w:rsidR="002B54EC" w:rsidRPr="00686DD2">
        <w:rPr>
          <w:rFonts w:ascii="Times New Roman" w:hAnsi="Times New Roman" w:cs="Times New Roman"/>
          <w:color w:val="000000" w:themeColor="text1"/>
          <w:sz w:val="24"/>
          <w:szCs w:val="24"/>
        </w:rPr>
        <w:t>3 bahar</w:t>
      </w:r>
      <w:r w:rsidR="002312B7" w:rsidRPr="00686DD2">
        <w:rPr>
          <w:rFonts w:ascii="Times New Roman" w:hAnsi="Times New Roman" w:cs="Times New Roman"/>
          <w:color w:val="000000" w:themeColor="text1"/>
          <w:sz w:val="24"/>
          <w:szCs w:val="24"/>
        </w:rPr>
        <w:t xml:space="preserve"> dönemi</w:t>
      </w:r>
      <w:r w:rsidR="00A54899" w:rsidRPr="00686DD2">
        <w:rPr>
          <w:rFonts w:ascii="Times New Roman" w:hAnsi="Times New Roman" w:cs="Times New Roman"/>
          <w:color w:val="000000" w:themeColor="text1"/>
          <w:sz w:val="24"/>
          <w:szCs w:val="24"/>
        </w:rPr>
        <w:t xml:space="preserve"> eğitim-öğretim yılının sonuna kadar ise toplam </w:t>
      </w:r>
      <w:r w:rsidR="002B54EC" w:rsidRPr="00686DD2">
        <w:rPr>
          <w:rFonts w:ascii="Times New Roman" w:hAnsi="Times New Roman" w:cs="Times New Roman"/>
          <w:color w:val="000000" w:themeColor="text1"/>
          <w:sz w:val="24"/>
          <w:szCs w:val="24"/>
        </w:rPr>
        <w:t>392</w:t>
      </w:r>
      <w:r w:rsidR="00A54899" w:rsidRPr="00686DD2">
        <w:rPr>
          <w:rFonts w:ascii="Times New Roman" w:hAnsi="Times New Roman" w:cs="Times New Roman"/>
          <w:color w:val="000000" w:themeColor="text1"/>
          <w:sz w:val="24"/>
          <w:szCs w:val="24"/>
        </w:rPr>
        <w:t xml:space="preserve"> </w:t>
      </w:r>
      <w:r w:rsidR="002312B7" w:rsidRPr="00686DD2">
        <w:rPr>
          <w:rFonts w:ascii="Times New Roman" w:hAnsi="Times New Roman" w:cs="Times New Roman"/>
          <w:color w:val="000000" w:themeColor="text1"/>
          <w:sz w:val="24"/>
          <w:szCs w:val="24"/>
        </w:rPr>
        <w:t>öğrencimiz</w:t>
      </w:r>
      <w:r w:rsidR="0076532C" w:rsidRPr="00686DD2">
        <w:rPr>
          <w:rFonts w:ascii="Times New Roman" w:hAnsi="Times New Roman" w:cs="Times New Roman"/>
          <w:color w:val="000000" w:themeColor="text1"/>
          <w:sz w:val="24"/>
          <w:szCs w:val="24"/>
        </w:rPr>
        <w:t xml:space="preserve"> </w:t>
      </w:r>
      <w:r w:rsidR="00904DD4" w:rsidRPr="00686DD2">
        <w:rPr>
          <w:rFonts w:ascii="Times New Roman" w:hAnsi="Times New Roman" w:cs="Times New Roman"/>
          <w:color w:val="000000" w:themeColor="text1"/>
          <w:sz w:val="24"/>
          <w:szCs w:val="24"/>
        </w:rPr>
        <w:t xml:space="preserve">bölümümüzden </w:t>
      </w:r>
      <w:r w:rsidR="0076532C" w:rsidRPr="00686DD2">
        <w:rPr>
          <w:rFonts w:ascii="Times New Roman" w:hAnsi="Times New Roman" w:cs="Times New Roman"/>
          <w:color w:val="000000" w:themeColor="text1"/>
          <w:sz w:val="24"/>
          <w:szCs w:val="24"/>
        </w:rPr>
        <w:t>mezun</w:t>
      </w:r>
      <w:r w:rsidR="00904DD4" w:rsidRPr="00686DD2">
        <w:rPr>
          <w:rFonts w:ascii="Times New Roman" w:hAnsi="Times New Roman" w:cs="Times New Roman"/>
          <w:color w:val="000000" w:themeColor="text1"/>
          <w:sz w:val="24"/>
          <w:szCs w:val="24"/>
        </w:rPr>
        <w:t xml:space="preserve"> olmuştur. </w:t>
      </w:r>
      <w:r w:rsidR="002B54EC" w:rsidRPr="00686DD2">
        <w:rPr>
          <w:rFonts w:ascii="Times New Roman" w:hAnsi="Times New Roman" w:cs="Times New Roman"/>
          <w:color w:val="000000" w:themeColor="text1"/>
          <w:sz w:val="24"/>
          <w:szCs w:val="24"/>
        </w:rPr>
        <w:t>2023-2024</w:t>
      </w:r>
      <w:r w:rsidR="00A54899" w:rsidRPr="00686DD2">
        <w:rPr>
          <w:rFonts w:ascii="Times New Roman" w:hAnsi="Times New Roman" w:cs="Times New Roman"/>
          <w:color w:val="000000" w:themeColor="text1"/>
          <w:sz w:val="24"/>
          <w:szCs w:val="24"/>
        </w:rPr>
        <w:t xml:space="preserve"> eğitim-öğretim yılı itibari ile </w:t>
      </w:r>
      <w:r w:rsidR="002B54EC" w:rsidRPr="00686DD2">
        <w:rPr>
          <w:rFonts w:ascii="Times New Roman" w:hAnsi="Times New Roman" w:cs="Times New Roman"/>
          <w:color w:val="000000" w:themeColor="text1"/>
          <w:sz w:val="24"/>
          <w:szCs w:val="24"/>
        </w:rPr>
        <w:t>toplam 90</w:t>
      </w:r>
      <w:r w:rsidR="002312B7" w:rsidRPr="00686DD2">
        <w:rPr>
          <w:rFonts w:ascii="Times New Roman" w:hAnsi="Times New Roman" w:cs="Times New Roman"/>
          <w:color w:val="000000" w:themeColor="text1"/>
          <w:sz w:val="24"/>
          <w:szCs w:val="24"/>
        </w:rPr>
        <w:t xml:space="preserve"> öğrencimiz mevcuttur.</w:t>
      </w:r>
      <w:r w:rsidR="00A54899" w:rsidRPr="00686DD2">
        <w:rPr>
          <w:rFonts w:ascii="Times New Roman" w:hAnsi="Times New Roman" w:cs="Times New Roman"/>
          <w:i/>
          <w:color w:val="C00000"/>
          <w:sz w:val="24"/>
          <w:szCs w:val="24"/>
        </w:rPr>
        <w:t xml:space="preserve"> </w:t>
      </w:r>
    </w:p>
    <w:p w14:paraId="1C9274BB" w14:textId="74DA4405" w:rsidR="001E1B77" w:rsidRPr="00686DD2" w:rsidRDefault="007A7932"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Bölümümüz akademik kadrosunda 3</w:t>
      </w:r>
      <w:r w:rsidR="001E1B77" w:rsidRPr="00686DD2">
        <w:rPr>
          <w:rFonts w:ascii="Times New Roman" w:hAnsi="Times New Roman" w:cs="Times New Roman"/>
          <w:color w:val="000000" w:themeColor="text1"/>
          <w:sz w:val="24"/>
          <w:szCs w:val="24"/>
        </w:rPr>
        <w:t xml:space="preserve"> profesör,</w:t>
      </w:r>
      <w:r w:rsidR="00EA1EA6" w:rsidRPr="00686DD2">
        <w:rPr>
          <w:rFonts w:ascii="Times New Roman" w:hAnsi="Times New Roman" w:cs="Times New Roman"/>
          <w:color w:val="000000" w:themeColor="text1"/>
          <w:sz w:val="24"/>
          <w:szCs w:val="24"/>
        </w:rPr>
        <w:t xml:space="preserve"> </w:t>
      </w:r>
      <w:r w:rsidR="00F8503E" w:rsidRPr="00686DD2">
        <w:rPr>
          <w:rFonts w:ascii="Times New Roman" w:hAnsi="Times New Roman" w:cs="Times New Roman"/>
          <w:color w:val="000000" w:themeColor="text1"/>
          <w:sz w:val="24"/>
          <w:szCs w:val="24"/>
        </w:rPr>
        <w:t>3</w:t>
      </w:r>
      <w:r w:rsidRPr="00686DD2">
        <w:rPr>
          <w:rFonts w:ascii="Times New Roman" w:hAnsi="Times New Roman" w:cs="Times New Roman"/>
          <w:color w:val="000000" w:themeColor="text1"/>
          <w:sz w:val="24"/>
          <w:szCs w:val="24"/>
        </w:rPr>
        <w:t xml:space="preserve"> doktor öğretim üyesi ve 2</w:t>
      </w:r>
      <w:r w:rsidR="001E1B77" w:rsidRPr="00686DD2">
        <w:rPr>
          <w:rFonts w:ascii="Times New Roman" w:hAnsi="Times New Roman" w:cs="Times New Roman"/>
          <w:color w:val="000000" w:themeColor="text1"/>
          <w:sz w:val="24"/>
          <w:szCs w:val="24"/>
        </w:rPr>
        <w:t xml:space="preserve"> araştırma görevlisi </w:t>
      </w:r>
      <w:r w:rsidR="00904DD4" w:rsidRPr="00686DD2">
        <w:rPr>
          <w:rFonts w:ascii="Times New Roman" w:hAnsi="Times New Roman" w:cs="Times New Roman"/>
          <w:color w:val="000000" w:themeColor="text1"/>
          <w:sz w:val="24"/>
          <w:szCs w:val="24"/>
        </w:rPr>
        <w:t>bulunmaktadır</w:t>
      </w:r>
      <w:r w:rsidR="001E1B77" w:rsidRPr="00686DD2">
        <w:rPr>
          <w:rFonts w:ascii="Times New Roman" w:hAnsi="Times New Roman" w:cs="Times New Roman"/>
          <w:color w:val="000000" w:themeColor="text1"/>
          <w:sz w:val="24"/>
          <w:szCs w:val="24"/>
        </w:rPr>
        <w:t xml:space="preserve">. Eğitim-öğretim kadrosunun, akademik gelişimini desteklemek, bilgi ve görgülerini artırmak amacı ile yurt içi ve yurt dışı kongre, konferans ve bilimsel toplantı gibi etkinliklere katılımı desteklenmekte, katkılı ve katkısız görevlendirmeler yapılmaktadır. </w:t>
      </w:r>
    </w:p>
    <w:p w14:paraId="770A53EF" w14:textId="48A453EA" w:rsidR="00174514" w:rsidRPr="00686DD2" w:rsidRDefault="001E1B77"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Bölümümüz bünyesinde, </w:t>
      </w:r>
      <w:r w:rsidR="00174514" w:rsidRPr="00686DD2">
        <w:rPr>
          <w:rFonts w:ascii="Times New Roman" w:hAnsi="Times New Roman" w:cs="Times New Roman"/>
          <w:color w:val="000000" w:themeColor="text1"/>
          <w:sz w:val="24"/>
          <w:szCs w:val="24"/>
        </w:rPr>
        <w:t xml:space="preserve">BEDAM ve paydaşların katkıları ile 18 kişilik Muhasebe ve Finans </w:t>
      </w:r>
      <w:r w:rsidR="005F3169" w:rsidRPr="00686DD2">
        <w:rPr>
          <w:rFonts w:ascii="Times New Roman" w:hAnsi="Times New Roman" w:cs="Times New Roman"/>
          <w:color w:val="000000" w:themeColor="text1"/>
          <w:sz w:val="24"/>
          <w:szCs w:val="24"/>
        </w:rPr>
        <w:t>Laboratuvarı</w:t>
      </w:r>
      <w:r w:rsidR="00D95827" w:rsidRPr="00686DD2">
        <w:rPr>
          <w:rFonts w:ascii="Times New Roman" w:hAnsi="Times New Roman" w:cs="Times New Roman"/>
          <w:color w:val="000000" w:themeColor="text1"/>
          <w:sz w:val="24"/>
          <w:szCs w:val="24"/>
        </w:rPr>
        <w:t xml:space="preserve"> </w:t>
      </w:r>
      <w:r w:rsidR="005F3169" w:rsidRPr="00686DD2">
        <w:rPr>
          <w:rFonts w:ascii="Times New Roman" w:hAnsi="Times New Roman" w:cs="Times New Roman"/>
          <w:color w:val="000000" w:themeColor="text1"/>
          <w:sz w:val="24"/>
          <w:szCs w:val="24"/>
        </w:rPr>
        <w:t>(</w:t>
      </w:r>
      <w:r w:rsidR="00D95827" w:rsidRPr="00686DD2">
        <w:rPr>
          <w:rFonts w:ascii="Times New Roman" w:hAnsi="Times New Roman" w:cs="Times New Roman"/>
          <w:color w:val="000000" w:themeColor="text1"/>
          <w:sz w:val="24"/>
          <w:szCs w:val="24"/>
        </w:rPr>
        <w:t>C011</w:t>
      </w:r>
      <w:r w:rsidR="005F3169" w:rsidRPr="00686DD2">
        <w:rPr>
          <w:rFonts w:ascii="Times New Roman" w:hAnsi="Times New Roman" w:cs="Times New Roman"/>
          <w:color w:val="000000" w:themeColor="text1"/>
          <w:sz w:val="24"/>
          <w:szCs w:val="24"/>
        </w:rPr>
        <w:t>)</w:t>
      </w:r>
      <w:r w:rsidR="00D95827" w:rsidRPr="00686DD2">
        <w:rPr>
          <w:rFonts w:ascii="Times New Roman" w:hAnsi="Times New Roman" w:cs="Times New Roman"/>
          <w:color w:val="000000" w:themeColor="text1"/>
          <w:sz w:val="24"/>
          <w:szCs w:val="24"/>
        </w:rPr>
        <w:t xml:space="preserve"> </w:t>
      </w:r>
      <w:r w:rsidR="0079131B" w:rsidRPr="00686DD2">
        <w:rPr>
          <w:rFonts w:ascii="Times New Roman" w:hAnsi="Times New Roman" w:cs="Times New Roman"/>
          <w:color w:val="000000" w:themeColor="text1"/>
          <w:sz w:val="24"/>
          <w:szCs w:val="24"/>
        </w:rPr>
        <w:t xml:space="preserve">kurulmuştur. </w:t>
      </w:r>
      <w:r w:rsidR="00174514" w:rsidRPr="00686DD2">
        <w:rPr>
          <w:rFonts w:ascii="Times New Roman" w:hAnsi="Times New Roman" w:cs="Times New Roman"/>
          <w:color w:val="000000" w:themeColor="text1"/>
          <w:sz w:val="24"/>
          <w:szCs w:val="24"/>
        </w:rPr>
        <w:t>Buna ek olarak, dersliklerimizin tamamı projeksiyon cihazı ve bilgisayar donanımlıdır.</w:t>
      </w:r>
    </w:p>
    <w:p w14:paraId="3994F0D1" w14:textId="012C6FBB" w:rsidR="001E1B77" w:rsidRPr="00686DD2" w:rsidRDefault="001E1B77" w:rsidP="00686DD2">
      <w:pPr>
        <w:spacing w:line="240" w:lineRule="auto"/>
        <w:jc w:val="both"/>
        <w:rPr>
          <w:rFonts w:ascii="Times New Roman" w:hAnsi="Times New Roman" w:cs="Times New Roman"/>
          <w:i/>
          <w:color w:val="C00000"/>
          <w:sz w:val="24"/>
          <w:szCs w:val="24"/>
        </w:rPr>
      </w:pPr>
    </w:p>
    <w:p w14:paraId="42C10AFF" w14:textId="59F3FEFA" w:rsidR="00F25C69" w:rsidRPr="00686DD2" w:rsidRDefault="002A15CE"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Muhasebe ve Finans Yönetimi Bölümü, kamu kurumları ve özel sektör işletmelerinde görev yapacak muhasebe ve finans konularında yeterli mesleki ehliyete sahip, lisan bilen, uygulama deneyimi kazandırılmış uzman kişileri yetiştirmeyi amaçlamaktadır. </w:t>
      </w:r>
      <w:r w:rsidR="00F25C69" w:rsidRPr="00686DD2">
        <w:rPr>
          <w:rFonts w:ascii="Times New Roman" w:hAnsi="Times New Roman" w:cs="Times New Roman"/>
          <w:color w:val="000000" w:themeColor="text1"/>
          <w:sz w:val="24"/>
          <w:szCs w:val="24"/>
        </w:rPr>
        <w:t xml:space="preserve">Başkent Üniversitesi vizyon ve misyonu doğrultusunda yukarıda belirtilen gerekçelere dayanarak </w:t>
      </w:r>
      <w:r w:rsidRPr="00686DD2">
        <w:rPr>
          <w:rFonts w:ascii="Times New Roman" w:hAnsi="Times New Roman" w:cs="Times New Roman"/>
          <w:color w:val="000000" w:themeColor="text1"/>
          <w:sz w:val="24"/>
          <w:szCs w:val="24"/>
        </w:rPr>
        <w:t xml:space="preserve">bölümümüz </w:t>
      </w:r>
      <w:r w:rsidR="00F25C69" w:rsidRPr="00686DD2">
        <w:rPr>
          <w:rFonts w:ascii="Times New Roman" w:hAnsi="Times New Roman" w:cs="Times New Roman"/>
          <w:color w:val="000000" w:themeColor="text1"/>
          <w:sz w:val="24"/>
          <w:szCs w:val="24"/>
        </w:rPr>
        <w:t xml:space="preserve">4 yıllık lisans eğitimi vermektedir. </w:t>
      </w:r>
      <w:r w:rsidRPr="00686DD2">
        <w:rPr>
          <w:rFonts w:ascii="Times New Roman" w:hAnsi="Times New Roman" w:cs="Times New Roman"/>
          <w:color w:val="000000" w:themeColor="text1"/>
          <w:sz w:val="24"/>
          <w:szCs w:val="24"/>
        </w:rPr>
        <w:t> Programın ilk iki yılında temel matematik, bilgisayar, ekonomi, hukuk, istatistik ve işletme alanları ile ilgili dersler bulunmaktadır. Diğer iki yılda ise Maliyet Muhasebesi, Finansal Tablolar Analizi, Muhasebe Denetimi, Vergi Hukuku, Yönetim-Şirketler-Vergi Muhasebesi, Para ve Finansal Kurumlar, İşletme Finansı, Uluslararası Finansal Piyasalar, Uluslararası Muhasebe Standartları, Enflas</w:t>
      </w:r>
      <w:r w:rsidR="005F3169" w:rsidRPr="00686DD2">
        <w:rPr>
          <w:rFonts w:ascii="Times New Roman" w:hAnsi="Times New Roman" w:cs="Times New Roman"/>
          <w:color w:val="000000" w:themeColor="text1"/>
          <w:sz w:val="24"/>
          <w:szCs w:val="24"/>
        </w:rPr>
        <w:t>yon Muhasebesi, Kamu Maliyesi,</w:t>
      </w:r>
      <w:r w:rsidRPr="00686DD2">
        <w:rPr>
          <w:rFonts w:ascii="Times New Roman" w:hAnsi="Times New Roman" w:cs="Times New Roman"/>
          <w:color w:val="000000" w:themeColor="text1"/>
          <w:sz w:val="24"/>
          <w:szCs w:val="24"/>
        </w:rPr>
        <w:t xml:space="preserve"> Portföy Yönetimi</w:t>
      </w:r>
      <w:r w:rsidR="005F3169" w:rsidRPr="00686DD2">
        <w:rPr>
          <w:rFonts w:ascii="Times New Roman" w:hAnsi="Times New Roman" w:cs="Times New Roman"/>
          <w:color w:val="000000" w:themeColor="text1"/>
          <w:sz w:val="24"/>
          <w:szCs w:val="24"/>
        </w:rPr>
        <w:t xml:space="preserve"> ve Finansal ve Finansal Olmayan Bilgilerin Raporlanması</w:t>
      </w:r>
      <w:r w:rsidRPr="00686DD2">
        <w:rPr>
          <w:rFonts w:ascii="Times New Roman" w:hAnsi="Times New Roman" w:cs="Times New Roman"/>
          <w:color w:val="000000" w:themeColor="text1"/>
          <w:sz w:val="24"/>
          <w:szCs w:val="24"/>
        </w:rPr>
        <w:t xml:space="preserve"> gibi doğrudan mesleğe yönelik konular işlenmektedir. </w:t>
      </w:r>
      <w:r w:rsidR="00F25C69" w:rsidRPr="00686DD2">
        <w:rPr>
          <w:rFonts w:ascii="Times New Roman" w:hAnsi="Times New Roman" w:cs="Times New Roman"/>
          <w:color w:val="000000" w:themeColor="text1"/>
          <w:sz w:val="24"/>
          <w:szCs w:val="24"/>
        </w:rPr>
        <w:t>Eğitim dili Türkçe olmakla birlikte mesleğin uluslararası nitelik kazanması nedeni ile öğrencilerin mesleki ilişkileri</w:t>
      </w:r>
      <w:r w:rsidR="005F3169" w:rsidRPr="00686DD2">
        <w:rPr>
          <w:rFonts w:ascii="Times New Roman" w:hAnsi="Times New Roman" w:cs="Times New Roman"/>
          <w:color w:val="000000" w:themeColor="text1"/>
          <w:sz w:val="24"/>
          <w:szCs w:val="24"/>
        </w:rPr>
        <w:t>ni</w:t>
      </w:r>
      <w:r w:rsidR="00F25C69" w:rsidRPr="00686DD2">
        <w:rPr>
          <w:rFonts w:ascii="Times New Roman" w:hAnsi="Times New Roman" w:cs="Times New Roman"/>
          <w:color w:val="000000" w:themeColor="text1"/>
          <w:sz w:val="24"/>
          <w:szCs w:val="24"/>
        </w:rPr>
        <w:t xml:space="preserve"> sürdürebilecek düzeyde yabancı dile sahip olmaları için, yabancı dil öğrenimi tüm eğitim süresince devam etmektedir. </w:t>
      </w:r>
    </w:p>
    <w:p w14:paraId="40702FD7" w14:textId="0D794B38" w:rsidR="002A15CE" w:rsidRPr="00686DD2" w:rsidRDefault="002A15CE"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Bölüm mezunları, Hazine Müsteşarlığı, Maliye Bakanlığı, Sayıştay, BDDK, SPK, bankalar ile diğer kamu kurumlarının ve özel sektör işletmelerinin </w:t>
      </w:r>
      <w:r w:rsidR="005F3169" w:rsidRPr="00686DD2">
        <w:rPr>
          <w:rFonts w:ascii="Times New Roman" w:hAnsi="Times New Roman" w:cs="Times New Roman"/>
          <w:color w:val="000000" w:themeColor="text1"/>
          <w:sz w:val="24"/>
          <w:szCs w:val="24"/>
        </w:rPr>
        <w:t>muhasebe</w:t>
      </w:r>
      <w:r w:rsidRPr="00686DD2">
        <w:rPr>
          <w:rFonts w:ascii="Times New Roman" w:hAnsi="Times New Roman" w:cs="Times New Roman"/>
          <w:color w:val="000000" w:themeColor="text1"/>
          <w:sz w:val="24"/>
          <w:szCs w:val="24"/>
        </w:rPr>
        <w:t xml:space="preserve"> ve finans bölümlerinde; muhasebe ve finansman genel koordinatörü, daire başkanı, maliyet </w:t>
      </w:r>
      <w:r w:rsidRPr="00686DD2">
        <w:rPr>
          <w:rFonts w:ascii="Times New Roman" w:hAnsi="Times New Roman" w:cs="Times New Roman"/>
          <w:color w:val="000000" w:themeColor="text1"/>
          <w:sz w:val="24"/>
          <w:szCs w:val="24"/>
        </w:rPr>
        <w:lastRenderedPageBreak/>
        <w:t xml:space="preserve">muhasebesinden sorumlu yönetici, muhasebe uzmanı, finansal raporlama uzmanı, bütçe ve </w:t>
      </w:r>
      <w:r w:rsidR="005F3169" w:rsidRPr="00686DD2">
        <w:rPr>
          <w:rFonts w:ascii="Times New Roman" w:hAnsi="Times New Roman" w:cs="Times New Roman"/>
          <w:color w:val="000000" w:themeColor="text1"/>
          <w:sz w:val="24"/>
          <w:szCs w:val="24"/>
        </w:rPr>
        <w:t>finansal</w:t>
      </w:r>
      <w:r w:rsidRPr="00686DD2">
        <w:rPr>
          <w:rFonts w:ascii="Times New Roman" w:hAnsi="Times New Roman" w:cs="Times New Roman"/>
          <w:color w:val="000000" w:themeColor="text1"/>
          <w:sz w:val="24"/>
          <w:szCs w:val="24"/>
        </w:rPr>
        <w:t xml:space="preserve"> planlama uzmanı, iç denetçi, bağımsız denetçi,</w:t>
      </w:r>
      <w:r w:rsidR="00C14B56" w:rsidRPr="00686DD2">
        <w:rPr>
          <w:rFonts w:ascii="Times New Roman" w:hAnsi="Times New Roman" w:cs="Times New Roman"/>
          <w:color w:val="000000" w:themeColor="text1"/>
          <w:sz w:val="24"/>
          <w:szCs w:val="24"/>
        </w:rPr>
        <w:t xml:space="preserve"> iç kontrol uzmanı,</w:t>
      </w:r>
      <w:r w:rsidRPr="00686DD2">
        <w:rPr>
          <w:rFonts w:ascii="Times New Roman" w:hAnsi="Times New Roman" w:cs="Times New Roman"/>
          <w:color w:val="000000" w:themeColor="text1"/>
          <w:sz w:val="24"/>
          <w:szCs w:val="24"/>
        </w:rPr>
        <w:t xml:space="preserve"> vergi danışmanı, </w:t>
      </w:r>
      <w:r w:rsidR="005F3169" w:rsidRPr="00686DD2">
        <w:rPr>
          <w:rFonts w:ascii="Times New Roman" w:hAnsi="Times New Roman" w:cs="Times New Roman"/>
          <w:color w:val="000000" w:themeColor="text1"/>
          <w:sz w:val="24"/>
          <w:szCs w:val="24"/>
        </w:rPr>
        <w:t>finansal</w:t>
      </w:r>
      <w:r w:rsidRPr="00686DD2">
        <w:rPr>
          <w:rFonts w:ascii="Times New Roman" w:hAnsi="Times New Roman" w:cs="Times New Roman"/>
          <w:color w:val="000000" w:themeColor="text1"/>
          <w:sz w:val="24"/>
          <w:szCs w:val="24"/>
        </w:rPr>
        <w:t xml:space="preserve"> analist, portföy yöneticisi, teftiş kurulu üyesi, hesap uzmanı, gelirler kontrolörü, vergi denetim elemanı</w:t>
      </w:r>
      <w:r w:rsidR="005F3169" w:rsidRPr="00686DD2">
        <w:rPr>
          <w:rFonts w:ascii="Times New Roman" w:hAnsi="Times New Roman" w:cs="Times New Roman"/>
          <w:color w:val="000000" w:themeColor="text1"/>
          <w:sz w:val="24"/>
          <w:szCs w:val="24"/>
        </w:rPr>
        <w:t>, finansal danışman</w:t>
      </w:r>
      <w:r w:rsidRPr="00686DD2">
        <w:rPr>
          <w:rFonts w:ascii="Times New Roman" w:hAnsi="Times New Roman" w:cs="Times New Roman"/>
          <w:color w:val="000000" w:themeColor="text1"/>
          <w:sz w:val="24"/>
          <w:szCs w:val="24"/>
        </w:rPr>
        <w:t xml:space="preserve"> olarak çalışabili</w:t>
      </w:r>
      <w:r w:rsidR="00C14B56" w:rsidRPr="00686DD2">
        <w:rPr>
          <w:rFonts w:ascii="Times New Roman" w:hAnsi="Times New Roman" w:cs="Times New Roman"/>
          <w:color w:val="000000" w:themeColor="text1"/>
          <w:sz w:val="24"/>
          <w:szCs w:val="24"/>
        </w:rPr>
        <w:t>rler. Ayrıca serbest muhasebeci</w:t>
      </w:r>
      <w:r w:rsidRPr="00686DD2">
        <w:rPr>
          <w:rFonts w:ascii="Times New Roman" w:hAnsi="Times New Roman" w:cs="Times New Roman"/>
          <w:color w:val="000000" w:themeColor="text1"/>
          <w:sz w:val="24"/>
          <w:szCs w:val="24"/>
        </w:rPr>
        <w:t xml:space="preserve"> mali müşavir ve yeminli mali müşavir olarak bağımsız bir mesleğe de sahip olabilirler.</w:t>
      </w:r>
    </w:p>
    <w:p w14:paraId="6A1C2164" w14:textId="1DA55C57" w:rsidR="002A15CE" w:rsidRPr="00686DD2" w:rsidRDefault="00F25C69"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Bölümümüzde çift anadal, yan dal ve Erasmus </w:t>
      </w:r>
      <w:r w:rsidR="002A15CE" w:rsidRPr="00686DD2">
        <w:rPr>
          <w:rFonts w:ascii="Times New Roman" w:hAnsi="Times New Roman" w:cs="Times New Roman"/>
          <w:color w:val="000000" w:themeColor="text1"/>
          <w:sz w:val="24"/>
          <w:szCs w:val="24"/>
        </w:rPr>
        <w:t>imkânları</w:t>
      </w:r>
      <w:r w:rsidRPr="00686DD2">
        <w:rPr>
          <w:rFonts w:ascii="Times New Roman" w:hAnsi="Times New Roman" w:cs="Times New Roman"/>
          <w:color w:val="000000" w:themeColor="text1"/>
          <w:sz w:val="24"/>
          <w:szCs w:val="24"/>
        </w:rPr>
        <w:t xml:space="preserve"> bulunmakta; ayrıca, öğrencilerin mezuniyetlerinden önce sektörü öğrenip, uyum sağlamaları amacıyla, 30 işgünü "Zorunlu Yaz Stajı" ve sekizinci yarıyılda en az 400 saatlik "</w:t>
      </w:r>
      <w:r w:rsidR="00D96268" w:rsidRPr="00686DD2">
        <w:rPr>
          <w:rFonts w:ascii="Times New Roman" w:hAnsi="Times New Roman" w:cs="Times New Roman"/>
          <w:color w:val="000000" w:themeColor="text1"/>
          <w:sz w:val="24"/>
          <w:szCs w:val="24"/>
        </w:rPr>
        <w:t>İşletmede Mesleki Eğitim</w:t>
      </w:r>
      <w:r w:rsidRPr="00686DD2">
        <w:rPr>
          <w:rFonts w:ascii="Times New Roman" w:hAnsi="Times New Roman" w:cs="Times New Roman"/>
          <w:color w:val="000000" w:themeColor="text1"/>
          <w:sz w:val="24"/>
          <w:szCs w:val="24"/>
        </w:rPr>
        <w:t xml:space="preserve">" gerçekleştirilmektedir. Öğrencilerimiz, özellikle </w:t>
      </w:r>
      <w:r w:rsidR="005F3169" w:rsidRPr="00686DD2">
        <w:rPr>
          <w:rFonts w:ascii="Times New Roman" w:hAnsi="Times New Roman" w:cs="Times New Roman"/>
          <w:color w:val="000000" w:themeColor="text1"/>
          <w:sz w:val="24"/>
          <w:szCs w:val="24"/>
        </w:rPr>
        <w:t>bağımsız denetim şirketleri, yeminli mali müşavir, serbest muhasebeci mali müşavir yanında veya çeşitli işletmelerin muhasebe ve finans departmanlarında</w:t>
      </w:r>
      <w:r w:rsidRPr="00686DD2">
        <w:rPr>
          <w:rFonts w:ascii="Times New Roman" w:hAnsi="Times New Roman" w:cs="Times New Roman"/>
          <w:color w:val="000000" w:themeColor="text1"/>
          <w:sz w:val="24"/>
          <w:szCs w:val="24"/>
        </w:rPr>
        <w:t xml:space="preserve"> staj yap</w:t>
      </w:r>
      <w:r w:rsidR="005F3169" w:rsidRPr="00686DD2">
        <w:rPr>
          <w:rFonts w:ascii="Times New Roman" w:hAnsi="Times New Roman" w:cs="Times New Roman"/>
          <w:color w:val="000000" w:themeColor="text1"/>
          <w:sz w:val="24"/>
          <w:szCs w:val="24"/>
        </w:rPr>
        <w:t>abilmektedirle</w:t>
      </w:r>
      <w:r w:rsidRPr="00686DD2">
        <w:rPr>
          <w:rFonts w:ascii="Times New Roman" w:hAnsi="Times New Roman" w:cs="Times New Roman"/>
          <w:color w:val="000000" w:themeColor="text1"/>
          <w:sz w:val="24"/>
          <w:szCs w:val="24"/>
        </w:rPr>
        <w:t>r.</w:t>
      </w:r>
    </w:p>
    <w:p w14:paraId="1B4E2A6D" w14:textId="5642BB15" w:rsidR="00C14B56" w:rsidRPr="00686DD2" w:rsidRDefault="00C14B56" w:rsidP="00686DD2">
      <w:pPr>
        <w:spacing w:line="240" w:lineRule="auto"/>
        <w:jc w:val="both"/>
        <w:rPr>
          <w:rFonts w:ascii="Times New Roman" w:hAnsi="Times New Roman" w:cs="Times New Roman"/>
          <w:color w:val="000000" w:themeColor="text1"/>
          <w:sz w:val="24"/>
          <w:szCs w:val="24"/>
        </w:rPr>
      </w:pPr>
    </w:p>
    <w:p w14:paraId="591008EB" w14:textId="349BD5B5" w:rsidR="00505E40" w:rsidRPr="00686DD2" w:rsidRDefault="00505E40" w:rsidP="00686DD2">
      <w:pPr>
        <w:spacing w:line="240" w:lineRule="auto"/>
        <w:jc w:val="both"/>
        <w:rPr>
          <w:rFonts w:ascii="Times New Roman" w:hAnsi="Times New Roman" w:cs="Times New Roman"/>
          <w:color w:val="000000" w:themeColor="text1"/>
          <w:sz w:val="24"/>
          <w:szCs w:val="24"/>
        </w:rPr>
      </w:pPr>
    </w:p>
    <w:p w14:paraId="596250DA" w14:textId="7BA59C6C" w:rsidR="00505E40" w:rsidRPr="00686DD2" w:rsidRDefault="00505E40" w:rsidP="00686DD2">
      <w:pPr>
        <w:spacing w:line="240" w:lineRule="auto"/>
        <w:jc w:val="both"/>
        <w:rPr>
          <w:rFonts w:ascii="Times New Roman" w:hAnsi="Times New Roman" w:cs="Times New Roman"/>
          <w:color w:val="000000" w:themeColor="text1"/>
          <w:sz w:val="24"/>
          <w:szCs w:val="24"/>
        </w:rPr>
      </w:pPr>
    </w:p>
    <w:p w14:paraId="1B6EE268" w14:textId="59CB1D3F" w:rsidR="00505E40" w:rsidRPr="00686DD2" w:rsidRDefault="00505E40" w:rsidP="00686DD2">
      <w:pPr>
        <w:spacing w:line="240" w:lineRule="auto"/>
        <w:jc w:val="both"/>
        <w:rPr>
          <w:rFonts w:ascii="Times New Roman" w:hAnsi="Times New Roman" w:cs="Times New Roman"/>
          <w:color w:val="000000" w:themeColor="text1"/>
          <w:sz w:val="24"/>
          <w:szCs w:val="24"/>
        </w:rPr>
      </w:pPr>
    </w:p>
    <w:p w14:paraId="602DDD51" w14:textId="1778C579" w:rsidR="00505E40" w:rsidRPr="00686DD2" w:rsidRDefault="00505E40" w:rsidP="00686DD2">
      <w:pPr>
        <w:spacing w:line="240" w:lineRule="auto"/>
        <w:jc w:val="both"/>
        <w:rPr>
          <w:rFonts w:ascii="Times New Roman" w:hAnsi="Times New Roman" w:cs="Times New Roman"/>
          <w:color w:val="000000" w:themeColor="text1"/>
          <w:sz w:val="24"/>
          <w:szCs w:val="24"/>
        </w:rPr>
      </w:pPr>
    </w:p>
    <w:p w14:paraId="0F3C6E27" w14:textId="3AEFBA64" w:rsidR="00505E40" w:rsidRPr="00686DD2" w:rsidRDefault="00505E40" w:rsidP="00686DD2">
      <w:pPr>
        <w:spacing w:line="240" w:lineRule="auto"/>
        <w:jc w:val="both"/>
        <w:rPr>
          <w:rFonts w:ascii="Times New Roman" w:hAnsi="Times New Roman" w:cs="Times New Roman"/>
          <w:color w:val="000000" w:themeColor="text1"/>
          <w:sz w:val="24"/>
          <w:szCs w:val="24"/>
        </w:rPr>
      </w:pPr>
    </w:p>
    <w:p w14:paraId="19CE5417" w14:textId="77777777" w:rsidR="00505E40" w:rsidRPr="00686DD2" w:rsidRDefault="00505E40" w:rsidP="00686DD2">
      <w:pPr>
        <w:spacing w:line="240" w:lineRule="auto"/>
        <w:jc w:val="both"/>
        <w:rPr>
          <w:rFonts w:ascii="Times New Roman" w:hAnsi="Times New Roman" w:cs="Times New Roman"/>
          <w:color w:val="000000" w:themeColor="text1"/>
          <w:sz w:val="24"/>
          <w:szCs w:val="24"/>
        </w:rPr>
      </w:pPr>
    </w:p>
    <w:p w14:paraId="78CD7681" w14:textId="419FD499" w:rsidR="00545079" w:rsidRPr="00686DD2" w:rsidRDefault="00545079"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 xml:space="preserve">Öğrenciler: </w:t>
      </w:r>
      <w:r w:rsidR="00F8503E" w:rsidRPr="00686DD2">
        <w:rPr>
          <w:rFonts w:ascii="Times New Roman" w:hAnsi="Times New Roman" w:cs="Times New Roman"/>
          <w:b/>
          <w:i/>
          <w:color w:val="425EA9" w:themeColor="accent5" w:themeShade="BF"/>
          <w:sz w:val="24"/>
          <w:szCs w:val="24"/>
          <w:u w:val="single"/>
        </w:rPr>
        <w:t xml:space="preserve"> </w:t>
      </w:r>
    </w:p>
    <w:p w14:paraId="244C9656" w14:textId="77777777" w:rsidR="00F8503E" w:rsidRPr="00686DD2" w:rsidRDefault="00F8503E" w:rsidP="00686DD2">
      <w:pPr>
        <w:spacing w:line="240" w:lineRule="auto"/>
        <w:jc w:val="both"/>
        <w:rPr>
          <w:rFonts w:ascii="Times New Roman" w:hAnsi="Times New Roman" w:cs="Times New Roman"/>
          <w:b/>
          <w:i/>
          <w:color w:val="425EA9" w:themeColor="accent5" w:themeShade="BF"/>
          <w:sz w:val="24"/>
          <w:szCs w:val="24"/>
          <w:u w:val="single"/>
        </w:rPr>
      </w:pPr>
    </w:p>
    <w:tbl>
      <w:tblPr>
        <w:tblStyle w:val="TabloKlavuzu"/>
        <w:tblW w:w="8793" w:type="dxa"/>
        <w:tblLook w:val="04A0" w:firstRow="1" w:lastRow="0" w:firstColumn="1" w:lastColumn="0" w:noHBand="0" w:noVBand="1"/>
      </w:tblPr>
      <w:tblGrid>
        <w:gridCol w:w="3387"/>
        <w:gridCol w:w="1497"/>
        <w:gridCol w:w="977"/>
        <w:gridCol w:w="977"/>
        <w:gridCol w:w="978"/>
        <w:gridCol w:w="977"/>
      </w:tblGrid>
      <w:tr w:rsidR="00117F8B" w:rsidRPr="00686DD2" w14:paraId="372B5E2A" w14:textId="77777777" w:rsidTr="00117F8B">
        <w:trPr>
          <w:trHeight w:val="259"/>
        </w:trPr>
        <w:tc>
          <w:tcPr>
            <w:tcW w:w="3387" w:type="dxa"/>
          </w:tcPr>
          <w:p w14:paraId="7D482965"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46915AE"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sz w:val="24"/>
                <w:szCs w:val="24"/>
                <w:lang w:bidi="tr-TR"/>
              </w:rPr>
              <w:t>SINIF</w:t>
            </w:r>
          </w:p>
        </w:tc>
        <w:tc>
          <w:tcPr>
            <w:tcW w:w="977" w:type="dxa"/>
          </w:tcPr>
          <w:p w14:paraId="199890D8" w14:textId="7986FC48"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2023</w:t>
            </w:r>
          </w:p>
        </w:tc>
        <w:tc>
          <w:tcPr>
            <w:tcW w:w="977" w:type="dxa"/>
          </w:tcPr>
          <w:p w14:paraId="5E719624" w14:textId="5A1603B1"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2022</w:t>
            </w:r>
          </w:p>
        </w:tc>
        <w:tc>
          <w:tcPr>
            <w:tcW w:w="978" w:type="dxa"/>
          </w:tcPr>
          <w:p w14:paraId="4699CC6D"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2021</w:t>
            </w:r>
          </w:p>
        </w:tc>
        <w:tc>
          <w:tcPr>
            <w:tcW w:w="977" w:type="dxa"/>
          </w:tcPr>
          <w:p w14:paraId="15445A47"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2020</w:t>
            </w:r>
          </w:p>
        </w:tc>
      </w:tr>
      <w:tr w:rsidR="00117F8B" w:rsidRPr="00686DD2" w14:paraId="162690A7" w14:textId="77777777" w:rsidTr="00117F8B">
        <w:trPr>
          <w:trHeight w:val="95"/>
        </w:trPr>
        <w:tc>
          <w:tcPr>
            <w:tcW w:w="3387" w:type="dxa"/>
            <w:vMerge w:val="restart"/>
            <w:vAlign w:val="center"/>
          </w:tcPr>
          <w:p w14:paraId="15C83D03"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Toplam Öğrenci Sayısı</w:t>
            </w:r>
          </w:p>
        </w:tc>
        <w:tc>
          <w:tcPr>
            <w:tcW w:w="1497" w:type="dxa"/>
          </w:tcPr>
          <w:p w14:paraId="3DD96811"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1.Sınıf</w:t>
            </w:r>
          </w:p>
        </w:tc>
        <w:tc>
          <w:tcPr>
            <w:tcW w:w="977" w:type="dxa"/>
          </w:tcPr>
          <w:p w14:paraId="56B38CA3" w14:textId="1DF36F4C" w:rsidR="00117F8B" w:rsidRPr="00686DD2" w:rsidRDefault="000106E9"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52</w:t>
            </w:r>
          </w:p>
        </w:tc>
        <w:tc>
          <w:tcPr>
            <w:tcW w:w="977" w:type="dxa"/>
          </w:tcPr>
          <w:p w14:paraId="587A350F" w14:textId="0CF96565"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39</w:t>
            </w:r>
          </w:p>
        </w:tc>
        <w:tc>
          <w:tcPr>
            <w:tcW w:w="978" w:type="dxa"/>
          </w:tcPr>
          <w:p w14:paraId="635254F7" w14:textId="483875C6"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w:t>
            </w:r>
          </w:p>
        </w:tc>
        <w:tc>
          <w:tcPr>
            <w:tcW w:w="977" w:type="dxa"/>
          </w:tcPr>
          <w:p w14:paraId="689283BC" w14:textId="1900773B"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w:t>
            </w:r>
          </w:p>
        </w:tc>
      </w:tr>
      <w:tr w:rsidR="00117F8B" w:rsidRPr="00686DD2" w14:paraId="67D0E1D3" w14:textId="77777777" w:rsidTr="00117F8B">
        <w:trPr>
          <w:trHeight w:val="92"/>
        </w:trPr>
        <w:tc>
          <w:tcPr>
            <w:tcW w:w="3387" w:type="dxa"/>
            <w:vMerge/>
            <w:vAlign w:val="center"/>
          </w:tcPr>
          <w:p w14:paraId="60880FE9"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ED75527"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2.Sınıf</w:t>
            </w:r>
          </w:p>
        </w:tc>
        <w:tc>
          <w:tcPr>
            <w:tcW w:w="977" w:type="dxa"/>
          </w:tcPr>
          <w:p w14:paraId="15BD9EA8" w14:textId="5F0C396D" w:rsidR="00117F8B" w:rsidRPr="00686DD2" w:rsidRDefault="000106E9"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13</w:t>
            </w:r>
          </w:p>
        </w:tc>
        <w:tc>
          <w:tcPr>
            <w:tcW w:w="977" w:type="dxa"/>
          </w:tcPr>
          <w:p w14:paraId="05EAAE82" w14:textId="412724DA"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9</w:t>
            </w:r>
          </w:p>
        </w:tc>
        <w:tc>
          <w:tcPr>
            <w:tcW w:w="978" w:type="dxa"/>
          </w:tcPr>
          <w:p w14:paraId="173575F0" w14:textId="1AF47AC3"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w:t>
            </w:r>
          </w:p>
        </w:tc>
        <w:tc>
          <w:tcPr>
            <w:tcW w:w="977" w:type="dxa"/>
          </w:tcPr>
          <w:p w14:paraId="78FA4150" w14:textId="6B3239B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w:t>
            </w:r>
          </w:p>
        </w:tc>
      </w:tr>
      <w:tr w:rsidR="00117F8B" w:rsidRPr="00686DD2" w14:paraId="0A321901" w14:textId="77777777" w:rsidTr="00117F8B">
        <w:trPr>
          <w:trHeight w:val="386"/>
        </w:trPr>
        <w:tc>
          <w:tcPr>
            <w:tcW w:w="3387" w:type="dxa"/>
            <w:vMerge/>
            <w:vAlign w:val="center"/>
          </w:tcPr>
          <w:p w14:paraId="53745064"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303CE605"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3.Sınıf</w:t>
            </w:r>
          </w:p>
        </w:tc>
        <w:tc>
          <w:tcPr>
            <w:tcW w:w="977" w:type="dxa"/>
          </w:tcPr>
          <w:p w14:paraId="0B055FBE" w14:textId="500C4EDA" w:rsidR="00117F8B" w:rsidRPr="00686DD2" w:rsidRDefault="000106E9"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7</w:t>
            </w:r>
          </w:p>
        </w:tc>
        <w:tc>
          <w:tcPr>
            <w:tcW w:w="977" w:type="dxa"/>
          </w:tcPr>
          <w:p w14:paraId="2B51118E" w14:textId="267C563E"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19</w:t>
            </w:r>
          </w:p>
        </w:tc>
        <w:tc>
          <w:tcPr>
            <w:tcW w:w="978" w:type="dxa"/>
          </w:tcPr>
          <w:p w14:paraId="601B2FDA" w14:textId="5FDA782D"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w:t>
            </w:r>
          </w:p>
        </w:tc>
        <w:tc>
          <w:tcPr>
            <w:tcW w:w="977" w:type="dxa"/>
          </w:tcPr>
          <w:p w14:paraId="0E07B20A" w14:textId="41EAE3CE"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w:t>
            </w:r>
          </w:p>
        </w:tc>
      </w:tr>
      <w:tr w:rsidR="00117F8B" w:rsidRPr="00686DD2" w14:paraId="3876623E" w14:textId="77777777" w:rsidTr="00117F8B">
        <w:trPr>
          <w:trHeight w:val="92"/>
        </w:trPr>
        <w:tc>
          <w:tcPr>
            <w:tcW w:w="3387" w:type="dxa"/>
            <w:vMerge/>
            <w:vAlign w:val="center"/>
          </w:tcPr>
          <w:p w14:paraId="3EF5F223"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7C56FA15"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 Sınıf</w:t>
            </w:r>
          </w:p>
        </w:tc>
        <w:tc>
          <w:tcPr>
            <w:tcW w:w="977" w:type="dxa"/>
          </w:tcPr>
          <w:p w14:paraId="176FF6B9" w14:textId="4AF5449B" w:rsidR="00117F8B" w:rsidRPr="00686DD2" w:rsidRDefault="000106E9"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17</w:t>
            </w:r>
          </w:p>
        </w:tc>
        <w:tc>
          <w:tcPr>
            <w:tcW w:w="977" w:type="dxa"/>
          </w:tcPr>
          <w:p w14:paraId="2FC501DF" w14:textId="6836BFFB"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33</w:t>
            </w:r>
          </w:p>
        </w:tc>
        <w:tc>
          <w:tcPr>
            <w:tcW w:w="978" w:type="dxa"/>
          </w:tcPr>
          <w:p w14:paraId="33E5A6CC" w14:textId="126B3CE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9</w:t>
            </w:r>
          </w:p>
        </w:tc>
        <w:tc>
          <w:tcPr>
            <w:tcW w:w="977" w:type="dxa"/>
          </w:tcPr>
          <w:p w14:paraId="0C3CB156" w14:textId="395D220E"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40</w:t>
            </w:r>
          </w:p>
        </w:tc>
      </w:tr>
      <w:tr w:rsidR="00117F8B" w:rsidRPr="00686DD2" w14:paraId="29218DA8" w14:textId="77777777" w:rsidTr="00117F8B">
        <w:trPr>
          <w:trHeight w:val="95"/>
        </w:trPr>
        <w:tc>
          <w:tcPr>
            <w:tcW w:w="3387" w:type="dxa"/>
            <w:vMerge w:val="restart"/>
            <w:vAlign w:val="center"/>
          </w:tcPr>
          <w:p w14:paraId="30A3AE08"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Yabancı Uyruklu Öğrenci Sayısı</w:t>
            </w:r>
          </w:p>
        </w:tc>
        <w:tc>
          <w:tcPr>
            <w:tcW w:w="1497" w:type="dxa"/>
          </w:tcPr>
          <w:p w14:paraId="125823A7"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1.Sınıf</w:t>
            </w:r>
          </w:p>
        </w:tc>
        <w:tc>
          <w:tcPr>
            <w:tcW w:w="977" w:type="dxa"/>
          </w:tcPr>
          <w:p w14:paraId="146F95B6"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5A5C80BA" w14:textId="3D58D852"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29C34F37"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4C2BD2F" w14:textId="77777777" w:rsidR="00117F8B" w:rsidRPr="00686DD2" w:rsidRDefault="00117F8B" w:rsidP="00686DD2">
            <w:pPr>
              <w:jc w:val="both"/>
              <w:rPr>
                <w:rFonts w:ascii="Times New Roman" w:hAnsi="Times New Roman" w:cs="Times New Roman"/>
                <w:color w:val="C00000"/>
                <w:sz w:val="24"/>
                <w:szCs w:val="24"/>
                <w:lang w:bidi="tr-TR"/>
              </w:rPr>
            </w:pPr>
          </w:p>
        </w:tc>
      </w:tr>
      <w:tr w:rsidR="00117F8B" w:rsidRPr="00686DD2" w14:paraId="7CFF6ED7" w14:textId="77777777" w:rsidTr="00117F8B">
        <w:trPr>
          <w:trHeight w:val="92"/>
        </w:trPr>
        <w:tc>
          <w:tcPr>
            <w:tcW w:w="3387" w:type="dxa"/>
            <w:vMerge/>
            <w:vAlign w:val="center"/>
          </w:tcPr>
          <w:p w14:paraId="07443CE0"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FE024DB"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2.Sınıf</w:t>
            </w:r>
          </w:p>
        </w:tc>
        <w:tc>
          <w:tcPr>
            <w:tcW w:w="977" w:type="dxa"/>
          </w:tcPr>
          <w:p w14:paraId="01BFEDED"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34F2CA57" w14:textId="17CF2B61"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61492AD8"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EFD85FF"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7B7FBA0B" w14:textId="77777777" w:rsidTr="00117F8B">
        <w:trPr>
          <w:trHeight w:val="92"/>
        </w:trPr>
        <w:tc>
          <w:tcPr>
            <w:tcW w:w="3387" w:type="dxa"/>
            <w:vMerge/>
            <w:vAlign w:val="center"/>
          </w:tcPr>
          <w:p w14:paraId="6E4C36D9"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7CE10FB3"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3.Sınıf</w:t>
            </w:r>
          </w:p>
        </w:tc>
        <w:tc>
          <w:tcPr>
            <w:tcW w:w="977" w:type="dxa"/>
          </w:tcPr>
          <w:p w14:paraId="080DADFF"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61244361" w14:textId="3B174DBA"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4739DC18"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1BD683A"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7AE88C1A" w14:textId="77777777" w:rsidTr="00117F8B">
        <w:trPr>
          <w:trHeight w:val="92"/>
        </w:trPr>
        <w:tc>
          <w:tcPr>
            <w:tcW w:w="3387" w:type="dxa"/>
            <w:vMerge/>
            <w:vAlign w:val="center"/>
          </w:tcPr>
          <w:p w14:paraId="6E11368C"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2566911F"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 Sınıf</w:t>
            </w:r>
          </w:p>
        </w:tc>
        <w:tc>
          <w:tcPr>
            <w:tcW w:w="977" w:type="dxa"/>
          </w:tcPr>
          <w:p w14:paraId="07DC3711"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6ADA1A44" w14:textId="0FD8B674"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4C2E91E5"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319FED50"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2F9E679A" w14:textId="77777777" w:rsidTr="00117F8B">
        <w:trPr>
          <w:trHeight w:val="95"/>
        </w:trPr>
        <w:tc>
          <w:tcPr>
            <w:tcW w:w="3387" w:type="dxa"/>
            <w:vMerge w:val="restart"/>
            <w:vAlign w:val="center"/>
          </w:tcPr>
          <w:p w14:paraId="4653AD58"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Yatay Geçiş ile Ayrılan Öğrenci Sayısı</w:t>
            </w:r>
          </w:p>
        </w:tc>
        <w:tc>
          <w:tcPr>
            <w:tcW w:w="1497" w:type="dxa"/>
          </w:tcPr>
          <w:p w14:paraId="132DD207"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1.Sınıf</w:t>
            </w:r>
          </w:p>
        </w:tc>
        <w:tc>
          <w:tcPr>
            <w:tcW w:w="977" w:type="dxa"/>
          </w:tcPr>
          <w:p w14:paraId="7D5DC0E5"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5FDF0DD7" w14:textId="26394020"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0B22CCE5" w14:textId="2171F142"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511B3439" w14:textId="3FDBFD1B"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70BF9874" w14:textId="77777777" w:rsidTr="00117F8B">
        <w:trPr>
          <w:trHeight w:val="92"/>
        </w:trPr>
        <w:tc>
          <w:tcPr>
            <w:tcW w:w="3387" w:type="dxa"/>
            <w:vMerge/>
            <w:vAlign w:val="center"/>
          </w:tcPr>
          <w:p w14:paraId="6AF93BDC"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767A5A9C"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2.Sınıf</w:t>
            </w:r>
          </w:p>
        </w:tc>
        <w:tc>
          <w:tcPr>
            <w:tcW w:w="977" w:type="dxa"/>
          </w:tcPr>
          <w:p w14:paraId="6785B7D0"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EF2FDE5" w14:textId="10BE1704"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5B031155" w14:textId="6F2932A0"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FBCCD3C" w14:textId="539326D6"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7776A7B2" w14:textId="77777777" w:rsidTr="00117F8B">
        <w:trPr>
          <w:trHeight w:val="92"/>
        </w:trPr>
        <w:tc>
          <w:tcPr>
            <w:tcW w:w="3387" w:type="dxa"/>
            <w:vMerge/>
            <w:vAlign w:val="center"/>
          </w:tcPr>
          <w:p w14:paraId="014897F3"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8F9F7DA"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3.Sınıf</w:t>
            </w:r>
          </w:p>
        </w:tc>
        <w:tc>
          <w:tcPr>
            <w:tcW w:w="977" w:type="dxa"/>
          </w:tcPr>
          <w:p w14:paraId="0DA1CD91"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08A65758" w14:textId="0FE98BB8"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70716E2F" w14:textId="0A97B275"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A9CE926" w14:textId="7F5924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7BA75F2B" w14:textId="77777777" w:rsidTr="00117F8B">
        <w:trPr>
          <w:trHeight w:val="92"/>
        </w:trPr>
        <w:tc>
          <w:tcPr>
            <w:tcW w:w="3387" w:type="dxa"/>
            <w:vMerge/>
            <w:vAlign w:val="center"/>
          </w:tcPr>
          <w:p w14:paraId="1E0C4297"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76361A9"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 Sınıf</w:t>
            </w:r>
          </w:p>
        </w:tc>
        <w:tc>
          <w:tcPr>
            <w:tcW w:w="977" w:type="dxa"/>
          </w:tcPr>
          <w:p w14:paraId="2CF5843B"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AA68330" w14:textId="1357DE3D"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01038668" w14:textId="382F60A1"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7F47FF92" w14:textId="6E9E4E19"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61FF2191" w14:textId="77777777" w:rsidTr="00117F8B">
        <w:trPr>
          <w:trHeight w:val="47"/>
        </w:trPr>
        <w:tc>
          <w:tcPr>
            <w:tcW w:w="3387" w:type="dxa"/>
            <w:vMerge w:val="restart"/>
            <w:vAlign w:val="center"/>
          </w:tcPr>
          <w:p w14:paraId="5EFAF259"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Ayrılan Öğrenci Sayısı</w:t>
            </w:r>
          </w:p>
        </w:tc>
        <w:tc>
          <w:tcPr>
            <w:tcW w:w="1497" w:type="dxa"/>
          </w:tcPr>
          <w:p w14:paraId="5C3038BE"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1.Sınıf</w:t>
            </w:r>
          </w:p>
        </w:tc>
        <w:tc>
          <w:tcPr>
            <w:tcW w:w="977" w:type="dxa"/>
          </w:tcPr>
          <w:p w14:paraId="3426EF3C"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0FDA6E4" w14:textId="61DE9C81"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5DF858CF"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B73F131"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7EF2E658" w14:textId="77777777" w:rsidTr="00117F8B">
        <w:trPr>
          <w:trHeight w:val="46"/>
        </w:trPr>
        <w:tc>
          <w:tcPr>
            <w:tcW w:w="3387" w:type="dxa"/>
            <w:vMerge/>
            <w:vAlign w:val="center"/>
          </w:tcPr>
          <w:p w14:paraId="13B79590"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04F17FA5"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2.Sınıf</w:t>
            </w:r>
          </w:p>
        </w:tc>
        <w:tc>
          <w:tcPr>
            <w:tcW w:w="977" w:type="dxa"/>
          </w:tcPr>
          <w:p w14:paraId="2F767E3F"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3FBA979C" w14:textId="54B499A0"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74571E20"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D2BA564"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2C00FB20" w14:textId="77777777" w:rsidTr="00117F8B">
        <w:trPr>
          <w:trHeight w:val="46"/>
        </w:trPr>
        <w:tc>
          <w:tcPr>
            <w:tcW w:w="3387" w:type="dxa"/>
            <w:vMerge/>
            <w:vAlign w:val="center"/>
          </w:tcPr>
          <w:p w14:paraId="477BBCF9"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710D71CC"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3.Sınıf</w:t>
            </w:r>
          </w:p>
        </w:tc>
        <w:tc>
          <w:tcPr>
            <w:tcW w:w="977" w:type="dxa"/>
          </w:tcPr>
          <w:p w14:paraId="7EB1CAC1"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2BD39B0B" w14:textId="6FD5F8AC"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6FEFB941"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5AA2DEA9"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4759EC70" w14:textId="77777777" w:rsidTr="00117F8B">
        <w:trPr>
          <w:trHeight w:val="46"/>
        </w:trPr>
        <w:tc>
          <w:tcPr>
            <w:tcW w:w="3387" w:type="dxa"/>
            <w:vMerge/>
            <w:vAlign w:val="center"/>
          </w:tcPr>
          <w:p w14:paraId="3CAECEEB"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1944F47A"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 Sınıf</w:t>
            </w:r>
          </w:p>
        </w:tc>
        <w:tc>
          <w:tcPr>
            <w:tcW w:w="977" w:type="dxa"/>
          </w:tcPr>
          <w:p w14:paraId="210D2E18"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05639D67" w14:textId="05BC3A17"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599A2AEB"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0A6D638C"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39E625AF" w14:textId="77777777" w:rsidTr="00117F8B">
        <w:trPr>
          <w:trHeight w:val="46"/>
        </w:trPr>
        <w:tc>
          <w:tcPr>
            <w:tcW w:w="3387" w:type="dxa"/>
            <w:vMerge/>
            <w:vAlign w:val="center"/>
          </w:tcPr>
          <w:p w14:paraId="5FD057DB"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6C75E39"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w:t>
            </w:r>
          </w:p>
        </w:tc>
        <w:tc>
          <w:tcPr>
            <w:tcW w:w="977" w:type="dxa"/>
          </w:tcPr>
          <w:p w14:paraId="5C96DE53" w14:textId="77777777" w:rsidR="00117F8B" w:rsidRPr="00686DD2" w:rsidRDefault="00117F8B" w:rsidP="00686DD2">
            <w:pPr>
              <w:jc w:val="both"/>
              <w:rPr>
                <w:rFonts w:ascii="Times New Roman" w:hAnsi="Times New Roman" w:cs="Times New Roman"/>
                <w:color w:val="auto"/>
                <w:sz w:val="24"/>
                <w:szCs w:val="24"/>
                <w:highlight w:val="yellow"/>
                <w:lang w:bidi="tr-TR"/>
              </w:rPr>
            </w:pPr>
          </w:p>
        </w:tc>
        <w:tc>
          <w:tcPr>
            <w:tcW w:w="977" w:type="dxa"/>
          </w:tcPr>
          <w:p w14:paraId="39769F9A" w14:textId="11AE08DE" w:rsidR="00117F8B" w:rsidRPr="00686DD2" w:rsidRDefault="00117F8B" w:rsidP="00686DD2">
            <w:pPr>
              <w:jc w:val="both"/>
              <w:rPr>
                <w:rFonts w:ascii="Times New Roman" w:hAnsi="Times New Roman" w:cs="Times New Roman"/>
                <w:color w:val="auto"/>
                <w:sz w:val="24"/>
                <w:szCs w:val="24"/>
                <w:highlight w:val="yellow"/>
                <w:lang w:bidi="tr-TR"/>
              </w:rPr>
            </w:pPr>
          </w:p>
        </w:tc>
        <w:tc>
          <w:tcPr>
            <w:tcW w:w="978" w:type="dxa"/>
          </w:tcPr>
          <w:p w14:paraId="16D5AA32" w14:textId="59CE008E" w:rsidR="00117F8B" w:rsidRPr="00686DD2" w:rsidRDefault="00117F8B" w:rsidP="00686DD2">
            <w:pPr>
              <w:jc w:val="both"/>
              <w:rPr>
                <w:rFonts w:ascii="Times New Roman" w:hAnsi="Times New Roman" w:cs="Times New Roman"/>
                <w:color w:val="auto"/>
                <w:sz w:val="24"/>
                <w:szCs w:val="24"/>
                <w:highlight w:val="yellow"/>
                <w:lang w:bidi="tr-TR"/>
              </w:rPr>
            </w:pPr>
          </w:p>
        </w:tc>
        <w:tc>
          <w:tcPr>
            <w:tcW w:w="977" w:type="dxa"/>
          </w:tcPr>
          <w:p w14:paraId="1DEEEC13" w14:textId="1B98237E" w:rsidR="00117F8B" w:rsidRPr="00686DD2" w:rsidRDefault="00117F8B" w:rsidP="00686DD2">
            <w:pPr>
              <w:jc w:val="both"/>
              <w:rPr>
                <w:rFonts w:ascii="Times New Roman" w:hAnsi="Times New Roman" w:cs="Times New Roman"/>
                <w:color w:val="auto"/>
                <w:sz w:val="24"/>
                <w:szCs w:val="24"/>
                <w:highlight w:val="yellow"/>
                <w:lang w:bidi="tr-TR"/>
              </w:rPr>
            </w:pPr>
          </w:p>
        </w:tc>
      </w:tr>
      <w:tr w:rsidR="00117F8B" w:rsidRPr="00686DD2" w14:paraId="3DCBDF9C" w14:textId="77777777" w:rsidTr="00117F8B">
        <w:trPr>
          <w:trHeight w:val="95"/>
        </w:trPr>
        <w:tc>
          <w:tcPr>
            <w:tcW w:w="3387" w:type="dxa"/>
            <w:vMerge w:val="restart"/>
            <w:vAlign w:val="center"/>
          </w:tcPr>
          <w:p w14:paraId="4D407953"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Çift Ana Dal Yapan Öğrenci Sayısı</w:t>
            </w:r>
          </w:p>
        </w:tc>
        <w:tc>
          <w:tcPr>
            <w:tcW w:w="1497" w:type="dxa"/>
          </w:tcPr>
          <w:p w14:paraId="3D7B3B52"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1.Sınıf</w:t>
            </w:r>
          </w:p>
        </w:tc>
        <w:tc>
          <w:tcPr>
            <w:tcW w:w="977" w:type="dxa"/>
          </w:tcPr>
          <w:p w14:paraId="6D08389F"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3B9F8E48" w14:textId="22DC0067"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732243A9"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048A8CA1"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245EE105" w14:textId="77777777" w:rsidTr="00117F8B">
        <w:trPr>
          <w:trHeight w:val="92"/>
        </w:trPr>
        <w:tc>
          <w:tcPr>
            <w:tcW w:w="3387" w:type="dxa"/>
            <w:vMerge/>
            <w:vAlign w:val="center"/>
          </w:tcPr>
          <w:p w14:paraId="514E315F"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3FC8F136"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2.Sınıf</w:t>
            </w:r>
          </w:p>
        </w:tc>
        <w:tc>
          <w:tcPr>
            <w:tcW w:w="977" w:type="dxa"/>
          </w:tcPr>
          <w:p w14:paraId="6099F7F7"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ADA8D72" w14:textId="6F71175B"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4D71064F"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040BF1E0"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08FE00B8" w14:textId="77777777" w:rsidTr="00117F8B">
        <w:trPr>
          <w:trHeight w:val="92"/>
        </w:trPr>
        <w:tc>
          <w:tcPr>
            <w:tcW w:w="3387" w:type="dxa"/>
            <w:vMerge/>
            <w:vAlign w:val="center"/>
          </w:tcPr>
          <w:p w14:paraId="66EB389B"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68E79090"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3.Sınıf</w:t>
            </w:r>
          </w:p>
        </w:tc>
        <w:tc>
          <w:tcPr>
            <w:tcW w:w="977" w:type="dxa"/>
          </w:tcPr>
          <w:p w14:paraId="3359C789"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6A1C0A1" w14:textId="0DCAACF4"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56678B92"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5D624AE3"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63C37F75" w14:textId="77777777" w:rsidTr="00117F8B">
        <w:trPr>
          <w:trHeight w:val="92"/>
        </w:trPr>
        <w:tc>
          <w:tcPr>
            <w:tcW w:w="3387" w:type="dxa"/>
            <w:vMerge/>
            <w:vAlign w:val="center"/>
          </w:tcPr>
          <w:p w14:paraId="136E4307"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080E0F28"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 Sınıf</w:t>
            </w:r>
          </w:p>
        </w:tc>
        <w:tc>
          <w:tcPr>
            <w:tcW w:w="977" w:type="dxa"/>
          </w:tcPr>
          <w:p w14:paraId="7BBF7D9A"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E681A12" w14:textId="1648A3C5"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1ABCE248"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5B41B168"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00A08E9A" w14:textId="77777777" w:rsidTr="00117F8B">
        <w:trPr>
          <w:trHeight w:val="95"/>
        </w:trPr>
        <w:tc>
          <w:tcPr>
            <w:tcW w:w="3387" w:type="dxa"/>
            <w:vMerge w:val="restart"/>
            <w:vAlign w:val="center"/>
          </w:tcPr>
          <w:p w14:paraId="5DFD8784"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Yan Dal Yapan Öğrenci Sayısı</w:t>
            </w:r>
          </w:p>
        </w:tc>
        <w:tc>
          <w:tcPr>
            <w:tcW w:w="1497" w:type="dxa"/>
          </w:tcPr>
          <w:p w14:paraId="6244C5E4"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1.Sınıf</w:t>
            </w:r>
          </w:p>
        </w:tc>
        <w:tc>
          <w:tcPr>
            <w:tcW w:w="977" w:type="dxa"/>
          </w:tcPr>
          <w:p w14:paraId="1BD982CC"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0368AE19" w14:textId="7C427042"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61EBA8A2"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28B1277E"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64317EAF" w14:textId="77777777" w:rsidTr="00117F8B">
        <w:trPr>
          <w:trHeight w:val="92"/>
        </w:trPr>
        <w:tc>
          <w:tcPr>
            <w:tcW w:w="3387" w:type="dxa"/>
            <w:vMerge/>
          </w:tcPr>
          <w:p w14:paraId="2A8B4BD1"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3CE8484D"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2.Sınıf</w:t>
            </w:r>
          </w:p>
        </w:tc>
        <w:tc>
          <w:tcPr>
            <w:tcW w:w="977" w:type="dxa"/>
          </w:tcPr>
          <w:p w14:paraId="5A94C43A"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362A79DE" w14:textId="027B9877"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16920B2C"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7BC3626F"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39671C29" w14:textId="77777777" w:rsidTr="00117F8B">
        <w:trPr>
          <w:trHeight w:val="92"/>
        </w:trPr>
        <w:tc>
          <w:tcPr>
            <w:tcW w:w="3387" w:type="dxa"/>
            <w:vMerge/>
          </w:tcPr>
          <w:p w14:paraId="59D5E088"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7D139CE4"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3.Sınıf</w:t>
            </w:r>
          </w:p>
        </w:tc>
        <w:tc>
          <w:tcPr>
            <w:tcW w:w="977" w:type="dxa"/>
          </w:tcPr>
          <w:p w14:paraId="55DE03DA"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7476CEB6" w14:textId="1838CB5A"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0CE50DF0"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4A54605E"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4C86C9C4" w14:textId="77777777" w:rsidTr="00117F8B">
        <w:trPr>
          <w:trHeight w:val="92"/>
        </w:trPr>
        <w:tc>
          <w:tcPr>
            <w:tcW w:w="3387" w:type="dxa"/>
            <w:vMerge/>
          </w:tcPr>
          <w:p w14:paraId="43B03500" w14:textId="77777777" w:rsidR="00117F8B" w:rsidRPr="00686DD2" w:rsidRDefault="00117F8B" w:rsidP="00686DD2">
            <w:pPr>
              <w:jc w:val="both"/>
              <w:rPr>
                <w:rFonts w:ascii="Times New Roman" w:hAnsi="Times New Roman" w:cs="Times New Roman"/>
                <w:color w:val="auto"/>
                <w:sz w:val="24"/>
                <w:szCs w:val="24"/>
                <w:lang w:bidi="tr-TR"/>
              </w:rPr>
            </w:pPr>
          </w:p>
        </w:tc>
        <w:tc>
          <w:tcPr>
            <w:tcW w:w="1497" w:type="dxa"/>
          </w:tcPr>
          <w:p w14:paraId="59EE0E40"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 Sınıf</w:t>
            </w:r>
          </w:p>
        </w:tc>
        <w:tc>
          <w:tcPr>
            <w:tcW w:w="977" w:type="dxa"/>
          </w:tcPr>
          <w:p w14:paraId="4C66FC3E"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1CA59182" w14:textId="414698F6" w:rsidR="00117F8B" w:rsidRPr="00686DD2" w:rsidRDefault="00117F8B" w:rsidP="00686DD2">
            <w:pPr>
              <w:jc w:val="both"/>
              <w:rPr>
                <w:rFonts w:ascii="Times New Roman" w:hAnsi="Times New Roman" w:cs="Times New Roman"/>
                <w:color w:val="auto"/>
                <w:sz w:val="24"/>
                <w:szCs w:val="24"/>
                <w:lang w:bidi="tr-TR"/>
              </w:rPr>
            </w:pPr>
          </w:p>
        </w:tc>
        <w:tc>
          <w:tcPr>
            <w:tcW w:w="978" w:type="dxa"/>
          </w:tcPr>
          <w:p w14:paraId="16CBDD0E" w14:textId="77777777" w:rsidR="00117F8B" w:rsidRPr="00686DD2" w:rsidRDefault="00117F8B" w:rsidP="00686DD2">
            <w:pPr>
              <w:jc w:val="both"/>
              <w:rPr>
                <w:rFonts w:ascii="Times New Roman" w:hAnsi="Times New Roman" w:cs="Times New Roman"/>
                <w:color w:val="auto"/>
                <w:sz w:val="24"/>
                <w:szCs w:val="24"/>
                <w:lang w:bidi="tr-TR"/>
              </w:rPr>
            </w:pPr>
          </w:p>
        </w:tc>
        <w:tc>
          <w:tcPr>
            <w:tcW w:w="977" w:type="dxa"/>
          </w:tcPr>
          <w:p w14:paraId="25EC17BD" w14:textId="77777777" w:rsidR="00117F8B" w:rsidRPr="00686DD2" w:rsidRDefault="00117F8B" w:rsidP="00686DD2">
            <w:pPr>
              <w:jc w:val="both"/>
              <w:rPr>
                <w:rFonts w:ascii="Times New Roman" w:hAnsi="Times New Roman" w:cs="Times New Roman"/>
                <w:color w:val="auto"/>
                <w:sz w:val="24"/>
                <w:szCs w:val="24"/>
                <w:lang w:bidi="tr-TR"/>
              </w:rPr>
            </w:pPr>
          </w:p>
        </w:tc>
      </w:tr>
      <w:tr w:rsidR="00117F8B" w:rsidRPr="00686DD2" w14:paraId="0E720616" w14:textId="77777777" w:rsidTr="00117F8B">
        <w:trPr>
          <w:trHeight w:val="662"/>
        </w:trPr>
        <w:tc>
          <w:tcPr>
            <w:tcW w:w="3387" w:type="dxa"/>
          </w:tcPr>
          <w:p w14:paraId="69F73D71"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Mezun Öğrenci Sayısı</w:t>
            </w:r>
          </w:p>
        </w:tc>
        <w:tc>
          <w:tcPr>
            <w:tcW w:w="1497" w:type="dxa"/>
          </w:tcPr>
          <w:p w14:paraId="4CFCFEB4"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w:t>
            </w:r>
          </w:p>
        </w:tc>
        <w:tc>
          <w:tcPr>
            <w:tcW w:w="977" w:type="dxa"/>
          </w:tcPr>
          <w:p w14:paraId="46A77776" w14:textId="40161930" w:rsidR="00117F8B" w:rsidRPr="00686DD2" w:rsidRDefault="00AB3DEE"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19</w:t>
            </w:r>
          </w:p>
        </w:tc>
        <w:tc>
          <w:tcPr>
            <w:tcW w:w="977" w:type="dxa"/>
          </w:tcPr>
          <w:p w14:paraId="20C41363" w14:textId="25E7BF6D"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11</w:t>
            </w:r>
          </w:p>
        </w:tc>
        <w:tc>
          <w:tcPr>
            <w:tcW w:w="978" w:type="dxa"/>
          </w:tcPr>
          <w:p w14:paraId="1D288832" w14:textId="5B9E7D65"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35</w:t>
            </w:r>
          </w:p>
        </w:tc>
        <w:tc>
          <w:tcPr>
            <w:tcW w:w="977" w:type="dxa"/>
          </w:tcPr>
          <w:p w14:paraId="36FDA7BA" w14:textId="67FD8DAE"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44</w:t>
            </w:r>
          </w:p>
        </w:tc>
      </w:tr>
    </w:tbl>
    <w:p w14:paraId="3F88C43E" w14:textId="68775962" w:rsidR="00982CFD" w:rsidRPr="00686DD2" w:rsidRDefault="00982CFD" w:rsidP="00686DD2">
      <w:pPr>
        <w:spacing w:line="240" w:lineRule="auto"/>
        <w:jc w:val="both"/>
        <w:rPr>
          <w:rFonts w:ascii="Times New Roman" w:hAnsi="Times New Roman" w:cs="Times New Roman"/>
          <w:b/>
          <w:i/>
          <w:color w:val="425EA9" w:themeColor="accent5" w:themeShade="BF"/>
          <w:sz w:val="24"/>
          <w:szCs w:val="24"/>
          <w:u w:val="single"/>
        </w:rPr>
      </w:pPr>
    </w:p>
    <w:p w14:paraId="7CDD664C" w14:textId="50ED42CD" w:rsidR="00E7020D" w:rsidRPr="00686DD2" w:rsidRDefault="00E7020D"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 xml:space="preserve">Akademik Personel: </w:t>
      </w:r>
      <w:r w:rsidR="00F8503E" w:rsidRPr="00686DD2">
        <w:rPr>
          <w:rFonts w:ascii="Times New Roman" w:hAnsi="Times New Roman" w:cs="Times New Roman"/>
          <w:b/>
          <w:i/>
          <w:color w:val="425EA9" w:themeColor="accent5" w:themeShade="BF"/>
          <w:sz w:val="24"/>
          <w:szCs w:val="24"/>
          <w:u w:val="single"/>
        </w:rPr>
        <w:t xml:space="preserve"> </w:t>
      </w:r>
    </w:p>
    <w:tbl>
      <w:tblPr>
        <w:tblStyle w:val="TabloKlavuzu"/>
        <w:tblW w:w="8734" w:type="dxa"/>
        <w:tblLook w:val="04A0" w:firstRow="1" w:lastRow="0" w:firstColumn="1" w:lastColumn="0" w:noHBand="0" w:noVBand="1"/>
      </w:tblPr>
      <w:tblGrid>
        <w:gridCol w:w="4438"/>
        <w:gridCol w:w="1002"/>
        <w:gridCol w:w="1002"/>
        <w:gridCol w:w="1146"/>
        <w:gridCol w:w="1146"/>
      </w:tblGrid>
      <w:tr w:rsidR="00117F8B" w:rsidRPr="00686DD2" w14:paraId="26A0D60F" w14:textId="77777777" w:rsidTr="00117F8B">
        <w:trPr>
          <w:trHeight w:val="192"/>
        </w:trPr>
        <w:tc>
          <w:tcPr>
            <w:tcW w:w="4438" w:type="dxa"/>
          </w:tcPr>
          <w:p w14:paraId="54AA6167" w14:textId="77777777" w:rsidR="00117F8B" w:rsidRPr="00686DD2" w:rsidRDefault="00117F8B" w:rsidP="00686DD2">
            <w:pPr>
              <w:jc w:val="both"/>
              <w:rPr>
                <w:rFonts w:ascii="Times New Roman" w:hAnsi="Times New Roman" w:cs="Times New Roman"/>
                <w:b/>
                <w:color w:val="auto"/>
                <w:sz w:val="24"/>
                <w:szCs w:val="24"/>
                <w:lang w:bidi="tr-TR"/>
              </w:rPr>
            </w:pPr>
          </w:p>
        </w:tc>
        <w:tc>
          <w:tcPr>
            <w:tcW w:w="1002" w:type="dxa"/>
          </w:tcPr>
          <w:p w14:paraId="39E3FBDB" w14:textId="61AB39F2"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2023</w:t>
            </w:r>
          </w:p>
        </w:tc>
        <w:tc>
          <w:tcPr>
            <w:tcW w:w="1002" w:type="dxa"/>
          </w:tcPr>
          <w:p w14:paraId="2767868F" w14:textId="01912FD0"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2022</w:t>
            </w:r>
          </w:p>
        </w:tc>
        <w:tc>
          <w:tcPr>
            <w:tcW w:w="1146" w:type="dxa"/>
          </w:tcPr>
          <w:p w14:paraId="49A1E321"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2021</w:t>
            </w:r>
          </w:p>
        </w:tc>
        <w:tc>
          <w:tcPr>
            <w:tcW w:w="1146" w:type="dxa"/>
          </w:tcPr>
          <w:p w14:paraId="62935841"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2020</w:t>
            </w:r>
          </w:p>
        </w:tc>
      </w:tr>
      <w:tr w:rsidR="00117F8B" w:rsidRPr="00686DD2" w14:paraId="0AF8625E" w14:textId="77777777" w:rsidTr="00117F8B">
        <w:trPr>
          <w:trHeight w:val="347"/>
        </w:trPr>
        <w:tc>
          <w:tcPr>
            <w:tcW w:w="4438" w:type="dxa"/>
            <w:vAlign w:val="center"/>
          </w:tcPr>
          <w:p w14:paraId="0340C3BC"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Profesör Sayısı</w:t>
            </w:r>
          </w:p>
        </w:tc>
        <w:tc>
          <w:tcPr>
            <w:tcW w:w="1002" w:type="dxa"/>
          </w:tcPr>
          <w:p w14:paraId="48FD33DE" w14:textId="7DAF6536"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3</w:t>
            </w:r>
          </w:p>
        </w:tc>
        <w:tc>
          <w:tcPr>
            <w:tcW w:w="1002" w:type="dxa"/>
          </w:tcPr>
          <w:p w14:paraId="66A1C54F" w14:textId="7A41CA5C"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c>
          <w:tcPr>
            <w:tcW w:w="1146" w:type="dxa"/>
          </w:tcPr>
          <w:p w14:paraId="671B4283" w14:textId="5564A230"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c>
          <w:tcPr>
            <w:tcW w:w="1146" w:type="dxa"/>
          </w:tcPr>
          <w:p w14:paraId="1BD39221" w14:textId="2295AFD6"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r>
      <w:tr w:rsidR="00117F8B" w:rsidRPr="00686DD2" w14:paraId="77F49B51" w14:textId="77777777" w:rsidTr="00117F8B">
        <w:trPr>
          <w:trHeight w:val="351"/>
        </w:trPr>
        <w:tc>
          <w:tcPr>
            <w:tcW w:w="4438" w:type="dxa"/>
            <w:vAlign w:val="center"/>
          </w:tcPr>
          <w:p w14:paraId="75E27468"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Doçent Sayısı</w:t>
            </w:r>
          </w:p>
        </w:tc>
        <w:tc>
          <w:tcPr>
            <w:tcW w:w="1002" w:type="dxa"/>
          </w:tcPr>
          <w:p w14:paraId="1C754D58" w14:textId="0D70A419"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w:t>
            </w:r>
          </w:p>
        </w:tc>
        <w:tc>
          <w:tcPr>
            <w:tcW w:w="1002" w:type="dxa"/>
          </w:tcPr>
          <w:p w14:paraId="0B98A5D5" w14:textId="34BB9CA6"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1</w:t>
            </w:r>
          </w:p>
        </w:tc>
        <w:tc>
          <w:tcPr>
            <w:tcW w:w="1146" w:type="dxa"/>
          </w:tcPr>
          <w:p w14:paraId="7A1E8D27" w14:textId="03411AC7"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1</w:t>
            </w:r>
          </w:p>
        </w:tc>
        <w:tc>
          <w:tcPr>
            <w:tcW w:w="1146" w:type="dxa"/>
          </w:tcPr>
          <w:p w14:paraId="011A1AE4" w14:textId="4D34378B"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1</w:t>
            </w:r>
          </w:p>
        </w:tc>
      </w:tr>
      <w:tr w:rsidR="00117F8B" w:rsidRPr="00686DD2" w14:paraId="2B002EF8" w14:textId="77777777" w:rsidTr="00117F8B">
        <w:trPr>
          <w:trHeight w:val="385"/>
        </w:trPr>
        <w:tc>
          <w:tcPr>
            <w:tcW w:w="4438" w:type="dxa"/>
            <w:vAlign w:val="center"/>
          </w:tcPr>
          <w:p w14:paraId="7DF77373"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Dr. Öğretim Üyesi Sayısı</w:t>
            </w:r>
          </w:p>
        </w:tc>
        <w:tc>
          <w:tcPr>
            <w:tcW w:w="1002" w:type="dxa"/>
          </w:tcPr>
          <w:p w14:paraId="33FB271E" w14:textId="6C8ABD30"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3</w:t>
            </w:r>
          </w:p>
        </w:tc>
        <w:tc>
          <w:tcPr>
            <w:tcW w:w="1002" w:type="dxa"/>
          </w:tcPr>
          <w:p w14:paraId="1914FAE4" w14:textId="5B24F5EB"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3</w:t>
            </w:r>
          </w:p>
        </w:tc>
        <w:tc>
          <w:tcPr>
            <w:tcW w:w="1146" w:type="dxa"/>
          </w:tcPr>
          <w:p w14:paraId="54E9B6E6" w14:textId="398E3A7A"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c>
          <w:tcPr>
            <w:tcW w:w="1146" w:type="dxa"/>
          </w:tcPr>
          <w:p w14:paraId="251A66A1" w14:textId="08E0DD9E"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1</w:t>
            </w:r>
          </w:p>
        </w:tc>
      </w:tr>
      <w:tr w:rsidR="00117F8B" w:rsidRPr="00686DD2" w14:paraId="1C1AFFA4" w14:textId="77777777" w:rsidTr="00117F8B">
        <w:trPr>
          <w:trHeight w:val="385"/>
        </w:trPr>
        <w:tc>
          <w:tcPr>
            <w:tcW w:w="4438" w:type="dxa"/>
            <w:vAlign w:val="center"/>
          </w:tcPr>
          <w:p w14:paraId="4116A8DA"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Öğretim Görevlisi Sayısı</w:t>
            </w:r>
          </w:p>
        </w:tc>
        <w:tc>
          <w:tcPr>
            <w:tcW w:w="1002" w:type="dxa"/>
          </w:tcPr>
          <w:p w14:paraId="556F1EC4" w14:textId="7E36D59B"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w:t>
            </w:r>
          </w:p>
        </w:tc>
        <w:tc>
          <w:tcPr>
            <w:tcW w:w="1002" w:type="dxa"/>
          </w:tcPr>
          <w:p w14:paraId="1D58807C" w14:textId="45186F35"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w:t>
            </w:r>
          </w:p>
        </w:tc>
        <w:tc>
          <w:tcPr>
            <w:tcW w:w="1146" w:type="dxa"/>
          </w:tcPr>
          <w:p w14:paraId="6745E990" w14:textId="22E58751"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w:t>
            </w:r>
          </w:p>
        </w:tc>
        <w:tc>
          <w:tcPr>
            <w:tcW w:w="1146" w:type="dxa"/>
          </w:tcPr>
          <w:p w14:paraId="001E3553" w14:textId="3C530D9C"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w:t>
            </w:r>
          </w:p>
        </w:tc>
      </w:tr>
      <w:tr w:rsidR="00117F8B" w:rsidRPr="00686DD2" w14:paraId="74D839CC" w14:textId="77777777" w:rsidTr="00117F8B">
        <w:trPr>
          <w:trHeight w:val="385"/>
        </w:trPr>
        <w:tc>
          <w:tcPr>
            <w:tcW w:w="4438" w:type="dxa"/>
            <w:vAlign w:val="center"/>
          </w:tcPr>
          <w:p w14:paraId="52CDFE35"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 xml:space="preserve">Araştırma Görevlisi Sayısı </w:t>
            </w:r>
          </w:p>
        </w:tc>
        <w:tc>
          <w:tcPr>
            <w:tcW w:w="1002" w:type="dxa"/>
          </w:tcPr>
          <w:p w14:paraId="3FAC9EBC" w14:textId="5D0BB4B3"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c>
          <w:tcPr>
            <w:tcW w:w="1002" w:type="dxa"/>
          </w:tcPr>
          <w:p w14:paraId="439E29F8" w14:textId="22FC2F3B"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c>
          <w:tcPr>
            <w:tcW w:w="1146" w:type="dxa"/>
          </w:tcPr>
          <w:p w14:paraId="25BCEC75" w14:textId="77777777"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c>
          <w:tcPr>
            <w:tcW w:w="1146" w:type="dxa"/>
          </w:tcPr>
          <w:p w14:paraId="5BC8046B" w14:textId="77777777" w:rsidR="00117F8B" w:rsidRPr="00686DD2" w:rsidRDefault="00117F8B" w:rsidP="00686DD2">
            <w:pPr>
              <w:jc w:val="both"/>
              <w:rPr>
                <w:rFonts w:ascii="Times New Roman" w:hAnsi="Times New Roman" w:cs="Times New Roman"/>
                <w:bCs/>
                <w:iCs/>
                <w:color w:val="auto"/>
                <w:sz w:val="24"/>
                <w:szCs w:val="24"/>
              </w:rPr>
            </w:pPr>
            <w:r w:rsidRPr="00686DD2">
              <w:rPr>
                <w:rFonts w:ascii="Times New Roman" w:hAnsi="Times New Roman" w:cs="Times New Roman"/>
                <w:bCs/>
                <w:iCs/>
                <w:color w:val="auto"/>
                <w:sz w:val="24"/>
                <w:szCs w:val="24"/>
              </w:rPr>
              <w:t>2</w:t>
            </w:r>
          </w:p>
        </w:tc>
      </w:tr>
      <w:tr w:rsidR="00117F8B" w:rsidRPr="00686DD2" w14:paraId="54CB3275" w14:textId="77777777" w:rsidTr="00117F8B">
        <w:trPr>
          <w:trHeight w:val="385"/>
        </w:trPr>
        <w:tc>
          <w:tcPr>
            <w:tcW w:w="4438" w:type="dxa"/>
            <w:vAlign w:val="center"/>
          </w:tcPr>
          <w:p w14:paraId="262E2D2A" w14:textId="77777777" w:rsidR="00117F8B" w:rsidRPr="00686DD2" w:rsidRDefault="00117F8B" w:rsidP="00686DD2">
            <w:pPr>
              <w:jc w:val="both"/>
              <w:rPr>
                <w:rFonts w:ascii="Times New Roman" w:hAnsi="Times New Roman" w:cs="Times New Roman"/>
                <w:color w:val="auto"/>
                <w:sz w:val="24"/>
                <w:szCs w:val="24"/>
                <w:highlight w:val="yellow"/>
                <w:lang w:bidi="tr-TR"/>
              </w:rPr>
            </w:pPr>
            <w:r w:rsidRPr="00686DD2">
              <w:rPr>
                <w:rFonts w:ascii="Times New Roman" w:hAnsi="Times New Roman" w:cs="Times New Roman"/>
                <w:color w:val="auto"/>
                <w:sz w:val="24"/>
                <w:szCs w:val="24"/>
                <w:lang w:bidi="tr-TR"/>
              </w:rPr>
              <w:t>Programda ders veren Ders Saat Ücretli(DSÜ) öğretim elemanı sayısı</w:t>
            </w:r>
          </w:p>
        </w:tc>
        <w:tc>
          <w:tcPr>
            <w:tcW w:w="1002" w:type="dxa"/>
          </w:tcPr>
          <w:p w14:paraId="5FCF1A9C" w14:textId="77777777" w:rsidR="00117F8B" w:rsidRPr="00686DD2" w:rsidRDefault="00117F8B" w:rsidP="00686DD2">
            <w:pPr>
              <w:jc w:val="both"/>
              <w:rPr>
                <w:rFonts w:ascii="Times New Roman" w:hAnsi="Times New Roman" w:cs="Times New Roman"/>
                <w:bCs/>
                <w:iCs/>
                <w:color w:val="auto"/>
                <w:sz w:val="24"/>
                <w:szCs w:val="24"/>
              </w:rPr>
            </w:pPr>
          </w:p>
        </w:tc>
        <w:tc>
          <w:tcPr>
            <w:tcW w:w="1002" w:type="dxa"/>
          </w:tcPr>
          <w:p w14:paraId="54876705" w14:textId="5C5263E4" w:rsidR="00117F8B" w:rsidRPr="00686DD2" w:rsidRDefault="00117F8B" w:rsidP="00686DD2">
            <w:pPr>
              <w:jc w:val="both"/>
              <w:rPr>
                <w:rFonts w:ascii="Times New Roman" w:hAnsi="Times New Roman" w:cs="Times New Roman"/>
                <w:bCs/>
                <w:iCs/>
                <w:color w:val="auto"/>
                <w:sz w:val="24"/>
                <w:szCs w:val="24"/>
              </w:rPr>
            </w:pPr>
          </w:p>
        </w:tc>
        <w:tc>
          <w:tcPr>
            <w:tcW w:w="1146" w:type="dxa"/>
          </w:tcPr>
          <w:p w14:paraId="6987FE96" w14:textId="0C700C59" w:rsidR="00117F8B" w:rsidRPr="00686DD2" w:rsidRDefault="00117F8B" w:rsidP="00686DD2">
            <w:pPr>
              <w:jc w:val="both"/>
              <w:rPr>
                <w:rFonts w:ascii="Times New Roman" w:hAnsi="Times New Roman" w:cs="Times New Roman"/>
                <w:bCs/>
                <w:iCs/>
                <w:color w:val="auto"/>
                <w:sz w:val="24"/>
                <w:szCs w:val="24"/>
              </w:rPr>
            </w:pPr>
          </w:p>
        </w:tc>
        <w:tc>
          <w:tcPr>
            <w:tcW w:w="1146" w:type="dxa"/>
          </w:tcPr>
          <w:p w14:paraId="213E9D2E" w14:textId="6CBA7F6A" w:rsidR="00117F8B" w:rsidRPr="00686DD2" w:rsidRDefault="00117F8B" w:rsidP="00686DD2">
            <w:pPr>
              <w:jc w:val="both"/>
              <w:rPr>
                <w:rFonts w:ascii="Times New Roman" w:hAnsi="Times New Roman" w:cs="Times New Roman"/>
                <w:bCs/>
                <w:iCs/>
                <w:color w:val="auto"/>
                <w:sz w:val="24"/>
                <w:szCs w:val="24"/>
              </w:rPr>
            </w:pPr>
          </w:p>
        </w:tc>
      </w:tr>
      <w:tr w:rsidR="00117F8B" w:rsidRPr="00686DD2" w14:paraId="015EEB2F" w14:textId="77777777" w:rsidTr="00117F8B">
        <w:trPr>
          <w:trHeight w:val="464"/>
        </w:trPr>
        <w:tc>
          <w:tcPr>
            <w:tcW w:w="4438" w:type="dxa"/>
            <w:vAlign w:val="center"/>
          </w:tcPr>
          <w:p w14:paraId="125B8F0B"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Danışmanlık yapan öğretim elemanı sayısı</w:t>
            </w:r>
          </w:p>
        </w:tc>
        <w:tc>
          <w:tcPr>
            <w:tcW w:w="1002" w:type="dxa"/>
          </w:tcPr>
          <w:p w14:paraId="625339FA" w14:textId="37CC28C0" w:rsidR="00117F8B" w:rsidRPr="00686DD2" w:rsidRDefault="001975C9"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5</w:t>
            </w:r>
          </w:p>
        </w:tc>
        <w:tc>
          <w:tcPr>
            <w:tcW w:w="1002" w:type="dxa"/>
          </w:tcPr>
          <w:p w14:paraId="5D8B58FC" w14:textId="211E0F38" w:rsidR="00117F8B" w:rsidRPr="00686DD2" w:rsidRDefault="001975C9"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5</w:t>
            </w:r>
          </w:p>
        </w:tc>
        <w:tc>
          <w:tcPr>
            <w:tcW w:w="1146" w:type="dxa"/>
          </w:tcPr>
          <w:p w14:paraId="45E19A08" w14:textId="6F650245" w:rsidR="00117F8B" w:rsidRPr="00686DD2" w:rsidRDefault="001975C9"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4</w:t>
            </w:r>
          </w:p>
        </w:tc>
        <w:tc>
          <w:tcPr>
            <w:tcW w:w="1146" w:type="dxa"/>
          </w:tcPr>
          <w:p w14:paraId="7ADF009D" w14:textId="64822FDD" w:rsidR="00117F8B" w:rsidRPr="00686DD2" w:rsidRDefault="001975C9"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4</w:t>
            </w:r>
          </w:p>
        </w:tc>
      </w:tr>
      <w:tr w:rsidR="00117F8B" w:rsidRPr="00686DD2" w14:paraId="6BE735E6" w14:textId="77777777" w:rsidTr="00117F8B">
        <w:trPr>
          <w:trHeight w:val="686"/>
        </w:trPr>
        <w:tc>
          <w:tcPr>
            <w:tcW w:w="4438" w:type="dxa"/>
            <w:vAlign w:val="center"/>
          </w:tcPr>
          <w:p w14:paraId="31712246" w14:textId="77777777" w:rsidR="00117F8B" w:rsidRPr="00686DD2" w:rsidRDefault="00117F8B" w:rsidP="00686DD2">
            <w:pPr>
              <w:jc w:val="both"/>
              <w:rPr>
                <w:rFonts w:ascii="Times New Roman" w:hAnsi="Times New Roman" w:cs="Times New Roman"/>
                <w:color w:val="auto"/>
                <w:sz w:val="24"/>
                <w:szCs w:val="24"/>
                <w:lang w:bidi="tr-TR"/>
              </w:rPr>
            </w:pPr>
            <w:r w:rsidRPr="00686DD2">
              <w:rPr>
                <w:rFonts w:ascii="Times New Roman" w:hAnsi="Times New Roman" w:cs="Times New Roman"/>
                <w:color w:val="auto"/>
                <w:sz w:val="24"/>
                <w:szCs w:val="24"/>
                <w:lang w:bidi="tr-TR"/>
              </w:rPr>
              <w:t>Eğiticilerin eğitimi programları kapsamında eğitim alan öğretim elemanı sayısı</w:t>
            </w:r>
          </w:p>
        </w:tc>
        <w:tc>
          <w:tcPr>
            <w:tcW w:w="1002" w:type="dxa"/>
          </w:tcPr>
          <w:p w14:paraId="23ED05B3" w14:textId="77777777" w:rsidR="00117F8B" w:rsidRPr="00686DD2" w:rsidRDefault="00117F8B" w:rsidP="00686DD2">
            <w:pPr>
              <w:jc w:val="both"/>
              <w:rPr>
                <w:rFonts w:ascii="Times New Roman" w:hAnsi="Times New Roman" w:cs="Times New Roman"/>
                <w:color w:val="auto"/>
                <w:sz w:val="24"/>
                <w:szCs w:val="24"/>
              </w:rPr>
            </w:pPr>
          </w:p>
        </w:tc>
        <w:tc>
          <w:tcPr>
            <w:tcW w:w="1002" w:type="dxa"/>
          </w:tcPr>
          <w:p w14:paraId="5C3C93BF" w14:textId="2DE421AF" w:rsidR="00117F8B" w:rsidRPr="00686DD2" w:rsidRDefault="00117F8B" w:rsidP="00686DD2">
            <w:pPr>
              <w:jc w:val="both"/>
              <w:rPr>
                <w:rFonts w:ascii="Times New Roman" w:hAnsi="Times New Roman" w:cs="Times New Roman"/>
                <w:color w:val="auto"/>
                <w:sz w:val="24"/>
                <w:szCs w:val="24"/>
              </w:rPr>
            </w:pPr>
          </w:p>
        </w:tc>
        <w:tc>
          <w:tcPr>
            <w:tcW w:w="1146" w:type="dxa"/>
          </w:tcPr>
          <w:p w14:paraId="1AFCF432" w14:textId="500FA4DB" w:rsidR="00117F8B" w:rsidRPr="00686DD2" w:rsidRDefault="00117F8B" w:rsidP="00686DD2">
            <w:pPr>
              <w:jc w:val="both"/>
              <w:rPr>
                <w:rFonts w:ascii="Times New Roman" w:hAnsi="Times New Roman" w:cs="Times New Roman"/>
                <w:color w:val="auto"/>
                <w:sz w:val="24"/>
                <w:szCs w:val="24"/>
              </w:rPr>
            </w:pPr>
          </w:p>
        </w:tc>
        <w:tc>
          <w:tcPr>
            <w:tcW w:w="1146" w:type="dxa"/>
          </w:tcPr>
          <w:p w14:paraId="7530F03D" w14:textId="4A62EC4A" w:rsidR="00117F8B" w:rsidRPr="00686DD2" w:rsidRDefault="00117F8B" w:rsidP="00686DD2">
            <w:pPr>
              <w:jc w:val="both"/>
              <w:rPr>
                <w:rFonts w:ascii="Times New Roman" w:hAnsi="Times New Roman" w:cs="Times New Roman"/>
                <w:color w:val="auto"/>
                <w:sz w:val="24"/>
                <w:szCs w:val="24"/>
              </w:rPr>
            </w:pPr>
          </w:p>
        </w:tc>
      </w:tr>
      <w:tr w:rsidR="00117F8B" w:rsidRPr="00686DD2" w14:paraId="0AF6053A" w14:textId="77777777" w:rsidTr="00117F8B">
        <w:trPr>
          <w:trHeight w:val="192"/>
        </w:trPr>
        <w:tc>
          <w:tcPr>
            <w:tcW w:w="4438" w:type="dxa"/>
            <w:vAlign w:val="center"/>
          </w:tcPr>
          <w:p w14:paraId="200B9FBC" w14:textId="77777777" w:rsidR="00117F8B" w:rsidRPr="00686DD2" w:rsidRDefault="00117F8B" w:rsidP="00686DD2">
            <w:pPr>
              <w:jc w:val="both"/>
              <w:rPr>
                <w:rFonts w:ascii="Times New Roman" w:hAnsi="Times New Roman" w:cs="Times New Roman"/>
                <w:color w:val="auto"/>
                <w:sz w:val="24"/>
                <w:szCs w:val="24"/>
                <w:highlight w:val="yellow"/>
                <w:lang w:bidi="tr-TR"/>
              </w:rPr>
            </w:pPr>
            <w:r w:rsidRPr="00686DD2">
              <w:rPr>
                <w:rFonts w:ascii="Times New Roman" w:hAnsi="Times New Roman" w:cs="Times New Roman"/>
                <w:color w:val="auto"/>
                <w:sz w:val="24"/>
                <w:szCs w:val="24"/>
                <w:lang w:bidi="tr-TR"/>
              </w:rPr>
              <w:t>Ders veren kadrolu öğretim elemanlarının haftalık ders saati sayısının iki dönemlik ortalaması</w:t>
            </w:r>
          </w:p>
        </w:tc>
        <w:tc>
          <w:tcPr>
            <w:tcW w:w="1002" w:type="dxa"/>
          </w:tcPr>
          <w:p w14:paraId="47D58BBC" w14:textId="06365590" w:rsidR="00117F8B" w:rsidRPr="00686DD2" w:rsidRDefault="00CF4EA8"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10,4</w:t>
            </w:r>
          </w:p>
        </w:tc>
        <w:tc>
          <w:tcPr>
            <w:tcW w:w="1002" w:type="dxa"/>
          </w:tcPr>
          <w:p w14:paraId="78FBA76A" w14:textId="570076AC" w:rsidR="00117F8B" w:rsidRPr="00686DD2" w:rsidRDefault="00117F8B" w:rsidP="00686DD2">
            <w:pPr>
              <w:jc w:val="both"/>
              <w:rPr>
                <w:rFonts w:ascii="Times New Roman" w:hAnsi="Times New Roman" w:cs="Times New Roman"/>
                <w:color w:val="auto"/>
                <w:sz w:val="24"/>
                <w:szCs w:val="24"/>
              </w:rPr>
            </w:pPr>
          </w:p>
        </w:tc>
        <w:tc>
          <w:tcPr>
            <w:tcW w:w="1146" w:type="dxa"/>
          </w:tcPr>
          <w:p w14:paraId="69528F95" w14:textId="5F4681FB" w:rsidR="00117F8B" w:rsidRPr="00686DD2" w:rsidRDefault="00117F8B" w:rsidP="00686DD2">
            <w:pPr>
              <w:jc w:val="both"/>
              <w:rPr>
                <w:rFonts w:ascii="Times New Roman" w:hAnsi="Times New Roman" w:cs="Times New Roman"/>
                <w:color w:val="auto"/>
                <w:sz w:val="24"/>
                <w:szCs w:val="24"/>
              </w:rPr>
            </w:pPr>
          </w:p>
        </w:tc>
        <w:tc>
          <w:tcPr>
            <w:tcW w:w="1146" w:type="dxa"/>
          </w:tcPr>
          <w:p w14:paraId="1F5B2D8F" w14:textId="539A3DED" w:rsidR="00117F8B" w:rsidRPr="00686DD2" w:rsidRDefault="00117F8B" w:rsidP="00686DD2">
            <w:pPr>
              <w:jc w:val="both"/>
              <w:rPr>
                <w:rFonts w:ascii="Times New Roman" w:hAnsi="Times New Roman" w:cs="Times New Roman"/>
                <w:color w:val="auto"/>
                <w:sz w:val="24"/>
                <w:szCs w:val="24"/>
              </w:rPr>
            </w:pPr>
          </w:p>
        </w:tc>
      </w:tr>
      <w:tr w:rsidR="00117F8B" w:rsidRPr="00686DD2" w14:paraId="055A8E6F" w14:textId="77777777" w:rsidTr="00117F8B">
        <w:trPr>
          <w:trHeight w:val="385"/>
        </w:trPr>
        <w:tc>
          <w:tcPr>
            <w:tcW w:w="4438" w:type="dxa"/>
            <w:vAlign w:val="center"/>
          </w:tcPr>
          <w:p w14:paraId="1B334283" w14:textId="77777777" w:rsidR="00117F8B" w:rsidRPr="00686DD2" w:rsidRDefault="00117F8B" w:rsidP="00686DD2">
            <w:pPr>
              <w:jc w:val="both"/>
              <w:rPr>
                <w:rFonts w:ascii="Times New Roman" w:hAnsi="Times New Roman" w:cs="Times New Roman"/>
                <w:color w:val="auto"/>
                <w:sz w:val="24"/>
                <w:szCs w:val="24"/>
                <w:highlight w:val="yellow"/>
                <w:lang w:bidi="tr-TR"/>
              </w:rPr>
            </w:pPr>
            <w:r w:rsidRPr="00686DD2">
              <w:rPr>
                <w:rFonts w:ascii="Times New Roman" w:hAnsi="Times New Roman" w:cs="Times New Roman"/>
                <w:color w:val="auto"/>
                <w:sz w:val="24"/>
                <w:szCs w:val="24"/>
                <w:lang w:bidi="tr-TR"/>
              </w:rPr>
              <w:t>Programda ders veren Ders Saat Ücretli(DSÜ) öğretim elemanlarının haftalık ders saati sayısının iki dönemlik ortalaması</w:t>
            </w:r>
          </w:p>
        </w:tc>
        <w:tc>
          <w:tcPr>
            <w:tcW w:w="1002" w:type="dxa"/>
          </w:tcPr>
          <w:p w14:paraId="54E10D78" w14:textId="77777777" w:rsidR="00117F8B" w:rsidRPr="00686DD2" w:rsidRDefault="00117F8B" w:rsidP="00686DD2">
            <w:pPr>
              <w:jc w:val="both"/>
              <w:rPr>
                <w:rFonts w:ascii="Times New Roman" w:hAnsi="Times New Roman" w:cs="Times New Roman"/>
                <w:color w:val="auto"/>
                <w:sz w:val="24"/>
                <w:szCs w:val="24"/>
              </w:rPr>
            </w:pPr>
          </w:p>
        </w:tc>
        <w:tc>
          <w:tcPr>
            <w:tcW w:w="1002" w:type="dxa"/>
          </w:tcPr>
          <w:p w14:paraId="188B5729" w14:textId="665E90AC" w:rsidR="00117F8B" w:rsidRPr="00686DD2" w:rsidRDefault="00117F8B" w:rsidP="00686DD2">
            <w:pPr>
              <w:jc w:val="both"/>
              <w:rPr>
                <w:rFonts w:ascii="Times New Roman" w:hAnsi="Times New Roman" w:cs="Times New Roman"/>
                <w:color w:val="auto"/>
                <w:sz w:val="24"/>
                <w:szCs w:val="24"/>
              </w:rPr>
            </w:pPr>
          </w:p>
        </w:tc>
        <w:tc>
          <w:tcPr>
            <w:tcW w:w="1146" w:type="dxa"/>
          </w:tcPr>
          <w:p w14:paraId="349B82E2" w14:textId="17AAC94A" w:rsidR="00117F8B" w:rsidRPr="00686DD2" w:rsidRDefault="00117F8B" w:rsidP="00686DD2">
            <w:pPr>
              <w:jc w:val="both"/>
              <w:rPr>
                <w:rFonts w:ascii="Times New Roman" w:hAnsi="Times New Roman" w:cs="Times New Roman"/>
                <w:color w:val="auto"/>
                <w:sz w:val="24"/>
                <w:szCs w:val="24"/>
              </w:rPr>
            </w:pPr>
          </w:p>
        </w:tc>
        <w:tc>
          <w:tcPr>
            <w:tcW w:w="1146" w:type="dxa"/>
          </w:tcPr>
          <w:p w14:paraId="4CF8DA6A" w14:textId="7058BF2B" w:rsidR="00117F8B" w:rsidRPr="00686DD2" w:rsidRDefault="00117F8B" w:rsidP="00686DD2">
            <w:pPr>
              <w:jc w:val="both"/>
              <w:rPr>
                <w:rFonts w:ascii="Times New Roman" w:hAnsi="Times New Roman" w:cs="Times New Roman"/>
                <w:color w:val="auto"/>
                <w:sz w:val="24"/>
                <w:szCs w:val="24"/>
              </w:rPr>
            </w:pPr>
          </w:p>
        </w:tc>
      </w:tr>
    </w:tbl>
    <w:p w14:paraId="54985B9E" w14:textId="0607071B" w:rsidR="00D422BC" w:rsidRPr="00686DD2" w:rsidRDefault="00D422BC" w:rsidP="00686DD2">
      <w:pPr>
        <w:spacing w:line="240" w:lineRule="auto"/>
        <w:jc w:val="both"/>
        <w:rPr>
          <w:rFonts w:ascii="Times New Roman" w:hAnsi="Times New Roman" w:cs="Times New Roman"/>
          <w:sz w:val="24"/>
          <w:szCs w:val="24"/>
          <w:lang w:bidi="tr-TR"/>
        </w:rPr>
      </w:pPr>
    </w:p>
    <w:p w14:paraId="73FF963C" w14:textId="77777777" w:rsidR="00FA051D" w:rsidRPr="00686DD2" w:rsidRDefault="00CE2811" w:rsidP="00686DD2">
      <w:pPr>
        <w:spacing w:line="240" w:lineRule="auto"/>
        <w:jc w:val="both"/>
        <w:rPr>
          <w:rFonts w:ascii="Times New Roman" w:hAnsi="Times New Roman" w:cs="Times New Roman"/>
          <w:b/>
          <w:color w:val="00B0F0"/>
          <w:sz w:val="24"/>
          <w:szCs w:val="24"/>
        </w:rPr>
      </w:pPr>
      <w:r w:rsidRPr="00686DD2">
        <w:rPr>
          <w:rFonts w:ascii="Times New Roman" w:hAnsi="Times New Roman" w:cs="Times New Roman"/>
          <w:b/>
          <w:color w:val="000000" w:themeColor="text1"/>
          <w:sz w:val="24"/>
          <w:szCs w:val="24"/>
        </w:rPr>
        <w:t>A</w:t>
      </w:r>
      <w:r w:rsidRPr="00686DD2">
        <w:rPr>
          <w:rFonts w:ascii="Times New Roman" w:hAnsi="Times New Roman" w:cs="Times New Roman"/>
          <w:sz w:val="24"/>
          <w:szCs w:val="24"/>
          <w:lang w:bidi="tr-TR"/>
        </w:rPr>
        <w:t xml:space="preserve">. </w:t>
      </w:r>
      <w:r w:rsidR="00FA051D" w:rsidRPr="00686DD2">
        <w:rPr>
          <w:rFonts w:ascii="Times New Roman" w:hAnsi="Times New Roman" w:cs="Times New Roman"/>
          <w:b/>
          <w:color w:val="000000" w:themeColor="text1"/>
          <w:sz w:val="24"/>
          <w:szCs w:val="24"/>
        </w:rPr>
        <w:t>LİDERLİK, YÖNETİM ve KALİTE</w:t>
      </w:r>
    </w:p>
    <w:p w14:paraId="2F3373D5" w14:textId="77777777" w:rsidR="00FA051D" w:rsidRPr="00686DD2" w:rsidRDefault="00FA051D"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 xml:space="preserve">A.1. </w:t>
      </w:r>
      <w:r w:rsidR="00CE2811" w:rsidRPr="00686DD2">
        <w:rPr>
          <w:rFonts w:ascii="Times New Roman" w:hAnsi="Times New Roman" w:cs="Times New Roman"/>
          <w:b/>
          <w:i/>
          <w:color w:val="425EA9" w:themeColor="accent5" w:themeShade="BF"/>
          <w:sz w:val="24"/>
          <w:szCs w:val="24"/>
          <w:u w:val="single"/>
        </w:rPr>
        <w:t>Yönetim</w:t>
      </w:r>
      <w:r w:rsidRPr="00686DD2">
        <w:rPr>
          <w:rFonts w:ascii="Times New Roman" w:hAnsi="Times New Roman" w:cs="Times New Roman"/>
          <w:b/>
          <w:i/>
          <w:color w:val="425EA9" w:themeColor="accent5" w:themeShade="BF"/>
          <w:sz w:val="24"/>
          <w:szCs w:val="24"/>
          <w:u w:val="single"/>
        </w:rPr>
        <w:t xml:space="preserve"> ve Kalite</w:t>
      </w:r>
    </w:p>
    <w:p w14:paraId="63EF8BEB" w14:textId="69DB315C" w:rsidR="00160B6C" w:rsidRPr="00686DD2" w:rsidRDefault="000929B0" w:rsidP="00686DD2">
      <w:pPr>
        <w:spacing w:line="240" w:lineRule="auto"/>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 xml:space="preserve">Başkent </w:t>
      </w:r>
      <w:r w:rsidR="002B7024" w:rsidRPr="00686DD2">
        <w:rPr>
          <w:rFonts w:ascii="Times New Roman" w:hAnsi="Times New Roman" w:cs="Times New Roman"/>
          <w:color w:val="auto"/>
          <w:sz w:val="24"/>
          <w:szCs w:val="24"/>
        </w:rPr>
        <w:t>Üniversite</w:t>
      </w:r>
      <w:r w:rsidRPr="00686DD2">
        <w:rPr>
          <w:rFonts w:ascii="Times New Roman" w:hAnsi="Times New Roman" w:cs="Times New Roman"/>
          <w:color w:val="auto"/>
          <w:sz w:val="24"/>
          <w:szCs w:val="24"/>
        </w:rPr>
        <w:t>si</w:t>
      </w:r>
      <w:r w:rsidR="002B7024" w:rsidRPr="00686DD2">
        <w:rPr>
          <w:rFonts w:ascii="Times New Roman" w:hAnsi="Times New Roman" w:cs="Times New Roman"/>
          <w:color w:val="auto"/>
          <w:sz w:val="24"/>
          <w:szCs w:val="24"/>
        </w:rPr>
        <w:t>, 2547 Say</w:t>
      </w:r>
      <w:r w:rsidR="006F49B0" w:rsidRPr="00686DD2">
        <w:rPr>
          <w:rFonts w:ascii="Times New Roman" w:hAnsi="Times New Roman" w:cs="Times New Roman"/>
          <w:color w:val="auto"/>
          <w:sz w:val="24"/>
          <w:szCs w:val="24"/>
        </w:rPr>
        <w:t>ılı Yüksek Öğretim Kanunu,</w:t>
      </w:r>
      <w:r w:rsidR="002B7024" w:rsidRPr="00686DD2">
        <w:rPr>
          <w:rFonts w:ascii="Times New Roman" w:hAnsi="Times New Roman" w:cs="Times New Roman"/>
          <w:color w:val="auto"/>
          <w:sz w:val="24"/>
          <w:szCs w:val="24"/>
        </w:rPr>
        <w:t xml:space="preserve"> Stratejik Yönetim Modeli ve </w:t>
      </w:r>
      <w:r w:rsidR="006F49B0" w:rsidRPr="00686DD2">
        <w:rPr>
          <w:rFonts w:ascii="Times New Roman" w:hAnsi="Times New Roman" w:cs="Times New Roman"/>
          <w:color w:val="auto"/>
          <w:sz w:val="24"/>
          <w:szCs w:val="24"/>
        </w:rPr>
        <w:t xml:space="preserve">Yönetim Politikası </w:t>
      </w:r>
      <w:r w:rsidR="002B7024" w:rsidRPr="00686DD2">
        <w:rPr>
          <w:rFonts w:ascii="Times New Roman" w:hAnsi="Times New Roman" w:cs="Times New Roman"/>
          <w:color w:val="auto"/>
          <w:sz w:val="24"/>
          <w:szCs w:val="24"/>
        </w:rPr>
        <w:t>çerçevesinde; Mütevelli Heyeti, Yönetim Üst Kurulu, Rektör, Senato, Yönetim Kurulu olmak üzere</w:t>
      </w:r>
      <w:r w:rsidR="006F49B0" w:rsidRPr="00686DD2">
        <w:rPr>
          <w:rFonts w:ascii="Times New Roman" w:hAnsi="Times New Roman" w:cs="Times New Roman"/>
          <w:color w:val="auto"/>
          <w:sz w:val="24"/>
          <w:szCs w:val="24"/>
        </w:rPr>
        <w:t xml:space="preserve"> yapılanmıştır.</w:t>
      </w:r>
      <w:r w:rsidR="002B7024" w:rsidRPr="00686DD2">
        <w:rPr>
          <w:rFonts w:ascii="Times New Roman" w:hAnsi="Times New Roman" w:cs="Times New Roman"/>
          <w:color w:val="auto"/>
          <w:sz w:val="24"/>
          <w:szCs w:val="24"/>
        </w:rPr>
        <w:t xml:space="preserve"> </w:t>
      </w:r>
      <w:r w:rsidR="006F49B0" w:rsidRPr="00686DD2">
        <w:rPr>
          <w:rFonts w:ascii="Times New Roman" w:hAnsi="Times New Roman" w:cs="Times New Roman"/>
          <w:color w:val="auto"/>
          <w:sz w:val="24"/>
          <w:szCs w:val="24"/>
        </w:rPr>
        <w:t xml:space="preserve">Üniversite </w:t>
      </w:r>
      <w:r w:rsidR="002B7024" w:rsidRPr="00686DD2">
        <w:rPr>
          <w:rFonts w:ascii="Times New Roman" w:hAnsi="Times New Roman" w:cs="Times New Roman"/>
          <w:color w:val="auto"/>
          <w:sz w:val="24"/>
          <w:szCs w:val="24"/>
        </w:rPr>
        <w:t>akademik alanda Rektör Yardımcıları, idari alanda Genel Sekreter tarafından yönetilmektedir</w:t>
      </w:r>
      <w:r w:rsidR="008F7A04" w:rsidRPr="00686DD2">
        <w:rPr>
          <w:rFonts w:ascii="Times New Roman" w:hAnsi="Times New Roman" w:cs="Times New Roman"/>
          <w:color w:val="auto"/>
          <w:sz w:val="24"/>
          <w:szCs w:val="24"/>
        </w:rPr>
        <w:t xml:space="preserve"> </w:t>
      </w:r>
      <w:r w:rsidR="00160B6C" w:rsidRPr="00686DD2">
        <w:rPr>
          <w:rFonts w:ascii="Times New Roman" w:hAnsi="Times New Roman" w:cs="Times New Roman"/>
          <w:color w:val="auto"/>
          <w:sz w:val="24"/>
          <w:szCs w:val="24"/>
        </w:rPr>
        <w:t>(</w:t>
      </w:r>
      <w:hyperlink r:id="rId9" w:history="1">
        <w:r w:rsidR="00975307" w:rsidRPr="00686DD2">
          <w:rPr>
            <w:rStyle w:val="Kpr"/>
            <w:rFonts w:ascii="Times New Roman" w:hAnsi="Times New Roman" w:cs="Times New Roman"/>
            <w:color w:val="auto"/>
            <w:sz w:val="24"/>
            <w:szCs w:val="24"/>
          </w:rPr>
          <w:t>Bağlantı linki</w:t>
        </w:r>
      </w:hyperlink>
      <w:r w:rsidR="00160B6C" w:rsidRPr="00686DD2">
        <w:rPr>
          <w:rFonts w:ascii="Times New Roman" w:hAnsi="Times New Roman" w:cs="Times New Roman"/>
          <w:color w:val="auto"/>
          <w:sz w:val="24"/>
          <w:szCs w:val="24"/>
        </w:rPr>
        <w:t>)</w:t>
      </w:r>
      <w:r w:rsidR="00975307" w:rsidRPr="00686DD2">
        <w:rPr>
          <w:rFonts w:ascii="Times New Roman" w:hAnsi="Times New Roman" w:cs="Times New Roman"/>
          <w:color w:val="auto"/>
          <w:sz w:val="24"/>
          <w:szCs w:val="24"/>
        </w:rPr>
        <w:t>.</w:t>
      </w:r>
      <w:r w:rsidR="00E734A4" w:rsidRPr="00686DD2">
        <w:rPr>
          <w:rFonts w:ascii="Times New Roman" w:hAnsi="Times New Roman" w:cs="Times New Roman"/>
          <w:color w:val="auto"/>
          <w:sz w:val="24"/>
          <w:szCs w:val="24"/>
        </w:rPr>
        <w:t xml:space="preserve"> </w:t>
      </w:r>
    </w:p>
    <w:p w14:paraId="77D79288" w14:textId="5FFECDC4" w:rsidR="00E734A4" w:rsidRPr="00686DD2" w:rsidRDefault="00E734A4" w:rsidP="00686DD2">
      <w:pPr>
        <w:spacing w:line="240" w:lineRule="auto"/>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Üniversite</w:t>
      </w:r>
      <w:r w:rsidR="00654136" w:rsidRPr="00686DD2">
        <w:rPr>
          <w:rFonts w:ascii="Times New Roman" w:hAnsi="Times New Roman" w:cs="Times New Roman"/>
          <w:color w:val="auto"/>
          <w:sz w:val="24"/>
          <w:szCs w:val="24"/>
        </w:rPr>
        <w:t>miz</w:t>
      </w:r>
      <w:r w:rsidRPr="00686DD2">
        <w:rPr>
          <w:rFonts w:ascii="Times New Roman" w:hAnsi="Times New Roman" w:cs="Times New Roman"/>
          <w:color w:val="auto"/>
          <w:sz w:val="24"/>
          <w:szCs w:val="24"/>
        </w:rPr>
        <w:t>de iç kalite güvencesi Kalite Komisyonu faaliyetleri ile yürütülmektedir. Komisyonunun organizasyon yapısı, yetki ve görevleri Başkent Üniversitesi Kalite Güvencesi Yönergesi ile düzenlenmiştir (</w:t>
      </w:r>
      <w:hyperlink r:id="rId10" w:history="1">
        <w:r w:rsidR="00167425" w:rsidRPr="00686DD2">
          <w:rPr>
            <w:rStyle w:val="Kpr"/>
            <w:rFonts w:ascii="Times New Roman" w:hAnsi="Times New Roman" w:cs="Times New Roman"/>
            <w:color w:val="auto"/>
            <w:sz w:val="24"/>
            <w:szCs w:val="24"/>
          </w:rPr>
          <w:t xml:space="preserve">Bağlantı </w:t>
        </w:r>
        <w:r w:rsidRPr="00686DD2">
          <w:rPr>
            <w:rStyle w:val="Kpr"/>
            <w:rFonts w:ascii="Times New Roman" w:hAnsi="Times New Roman" w:cs="Times New Roman"/>
            <w:color w:val="auto"/>
            <w:sz w:val="24"/>
            <w:szCs w:val="24"/>
          </w:rPr>
          <w:t>linki</w:t>
        </w:r>
      </w:hyperlink>
      <w:r w:rsidRPr="00686DD2">
        <w:rPr>
          <w:rFonts w:ascii="Times New Roman" w:hAnsi="Times New Roman" w:cs="Times New Roman"/>
          <w:color w:val="auto"/>
          <w:sz w:val="24"/>
          <w:szCs w:val="24"/>
        </w:rPr>
        <w:t>)</w:t>
      </w:r>
      <w:r w:rsidR="00A54662" w:rsidRPr="00686DD2">
        <w:rPr>
          <w:rFonts w:ascii="Times New Roman" w:hAnsi="Times New Roman" w:cs="Times New Roman"/>
          <w:color w:val="auto"/>
          <w:sz w:val="24"/>
          <w:szCs w:val="24"/>
        </w:rPr>
        <w:t xml:space="preserve">. </w:t>
      </w:r>
      <w:r w:rsidRPr="00686DD2">
        <w:rPr>
          <w:rFonts w:ascii="Times New Roman" w:hAnsi="Times New Roman" w:cs="Times New Roman"/>
          <w:color w:val="auto"/>
          <w:sz w:val="24"/>
          <w:szCs w:val="24"/>
        </w:rPr>
        <w:t xml:space="preserve">İç kalite güvencesi mekanizmaları (PUKÖ çevrimleri, takvim, birimlerin yapısı) üst yönetim, kalite </w:t>
      </w:r>
      <w:r w:rsidRPr="00686DD2">
        <w:rPr>
          <w:rFonts w:ascii="Times New Roman" w:hAnsi="Times New Roman" w:cs="Times New Roman"/>
          <w:color w:val="auto"/>
          <w:sz w:val="24"/>
          <w:szCs w:val="24"/>
        </w:rPr>
        <w:lastRenderedPageBreak/>
        <w:t>komisyonu, akademik birimler ve kalite yönetim temsilciliği tarafından Stratejik Plan, Kalite El Kitabı, Faaliyet Raporu ve paydaş anketleri kapsamında planlanan kalite güvence sistemine yönelik faaliyetler, Kalite Güvence Yönergesi çerçevesinde tüm birimlerde uygulanmakta, bu faaliyetler STRASİS (stratejik plan eylemlerinin web tabanlı izlenebilmesi için kullanılan modül), FARSİS ve birim öz değ</w:t>
      </w:r>
      <w:r w:rsidR="00C24C8C" w:rsidRPr="00686DD2">
        <w:rPr>
          <w:rFonts w:ascii="Times New Roman" w:hAnsi="Times New Roman" w:cs="Times New Roman"/>
          <w:color w:val="auto"/>
          <w:sz w:val="24"/>
          <w:szCs w:val="24"/>
        </w:rPr>
        <w:t>erlendirme raporları ile kontrol</w:t>
      </w:r>
      <w:r w:rsidRPr="00686DD2">
        <w:rPr>
          <w:rFonts w:ascii="Times New Roman" w:hAnsi="Times New Roman" w:cs="Times New Roman"/>
          <w:color w:val="auto"/>
          <w:sz w:val="24"/>
          <w:szCs w:val="24"/>
        </w:rPr>
        <w:t xml:space="preserve"> edilerek ilgili süreçlere yönelik önlemler alınarak iyileştirme faaliyetleri gerçekleştirilmekte</w:t>
      </w:r>
      <w:r w:rsidR="00F47456" w:rsidRPr="00686DD2">
        <w:rPr>
          <w:rFonts w:ascii="Times New Roman" w:hAnsi="Times New Roman" w:cs="Times New Roman"/>
          <w:color w:val="auto"/>
          <w:sz w:val="24"/>
          <w:szCs w:val="24"/>
        </w:rPr>
        <w:t>dir. Kalite güvence mekanizmasının işlerliği için Fakültemizde “Yönetim Süreçleri ve Kalite Komisyonu” kurulmuştur.</w:t>
      </w:r>
      <w:r w:rsidR="00C60530" w:rsidRPr="00686DD2">
        <w:rPr>
          <w:rFonts w:ascii="Times New Roman" w:hAnsi="Times New Roman" w:cs="Times New Roman"/>
          <w:color w:val="auto"/>
          <w:sz w:val="24"/>
          <w:szCs w:val="24"/>
        </w:rPr>
        <w:t xml:space="preserve"> Komisyon üyeleri, fakültemizin web sayfasında</w:t>
      </w:r>
      <w:r w:rsidR="00A54662" w:rsidRPr="00686DD2">
        <w:rPr>
          <w:rFonts w:ascii="Times New Roman" w:hAnsi="Times New Roman" w:cs="Times New Roman"/>
          <w:color w:val="auto"/>
          <w:sz w:val="24"/>
          <w:szCs w:val="24"/>
        </w:rPr>
        <w:t>ki</w:t>
      </w:r>
      <w:r w:rsidR="00C60530" w:rsidRPr="00686DD2">
        <w:rPr>
          <w:rFonts w:ascii="Times New Roman" w:hAnsi="Times New Roman" w:cs="Times New Roman"/>
          <w:color w:val="auto"/>
          <w:sz w:val="24"/>
          <w:szCs w:val="24"/>
        </w:rPr>
        <w:t xml:space="preserve"> “Yönetim Süreçleri ve Kalite” </w:t>
      </w:r>
      <w:r w:rsidR="00D778BC" w:rsidRPr="00686DD2">
        <w:rPr>
          <w:rFonts w:ascii="Times New Roman" w:hAnsi="Times New Roman" w:cs="Times New Roman"/>
          <w:color w:val="auto"/>
          <w:sz w:val="24"/>
          <w:szCs w:val="24"/>
        </w:rPr>
        <w:t>başlığı altında</w:t>
      </w:r>
      <w:r w:rsidR="00A54662" w:rsidRPr="00686DD2">
        <w:rPr>
          <w:rFonts w:ascii="Times New Roman" w:hAnsi="Times New Roman" w:cs="Times New Roman"/>
          <w:color w:val="auto"/>
          <w:sz w:val="24"/>
          <w:szCs w:val="24"/>
        </w:rPr>
        <w:t xml:space="preserve"> ilan edilmektedir (</w:t>
      </w:r>
      <w:hyperlink r:id="rId11" w:history="1">
        <w:r w:rsidR="00A54662" w:rsidRPr="00686DD2">
          <w:rPr>
            <w:rStyle w:val="Kpr"/>
            <w:rFonts w:ascii="Times New Roman" w:hAnsi="Times New Roman" w:cs="Times New Roman"/>
            <w:color w:val="auto"/>
            <w:sz w:val="24"/>
            <w:szCs w:val="24"/>
          </w:rPr>
          <w:t>Bağlantı linki</w:t>
        </w:r>
      </w:hyperlink>
      <w:r w:rsidR="00A54662" w:rsidRPr="00686DD2">
        <w:rPr>
          <w:rFonts w:ascii="Times New Roman" w:hAnsi="Times New Roman" w:cs="Times New Roman"/>
          <w:color w:val="auto"/>
          <w:sz w:val="24"/>
          <w:szCs w:val="24"/>
        </w:rPr>
        <w:t>).</w:t>
      </w:r>
      <w:r w:rsidR="00F47456" w:rsidRPr="00686DD2">
        <w:rPr>
          <w:rFonts w:ascii="Times New Roman" w:hAnsi="Times New Roman" w:cs="Times New Roman"/>
          <w:color w:val="auto"/>
          <w:sz w:val="24"/>
          <w:szCs w:val="24"/>
        </w:rPr>
        <w:t xml:space="preserve"> </w:t>
      </w:r>
      <w:r w:rsidR="0042230F" w:rsidRPr="00686DD2">
        <w:rPr>
          <w:rFonts w:ascii="Times New Roman" w:hAnsi="Times New Roman" w:cs="Times New Roman"/>
          <w:color w:val="auto"/>
          <w:sz w:val="24"/>
          <w:szCs w:val="24"/>
        </w:rPr>
        <w:t>Bölümümüz öğretim üyeleri, Prof. Dr.</w:t>
      </w:r>
      <w:r w:rsidR="00D624CB" w:rsidRPr="00686DD2">
        <w:rPr>
          <w:rFonts w:ascii="Times New Roman" w:hAnsi="Times New Roman" w:cs="Times New Roman"/>
          <w:color w:val="auto"/>
          <w:sz w:val="24"/>
          <w:szCs w:val="24"/>
        </w:rPr>
        <w:t xml:space="preserve"> Deniz Umut DOĞAN ve Prof</w:t>
      </w:r>
      <w:r w:rsidR="00F8503E" w:rsidRPr="00686DD2">
        <w:rPr>
          <w:rFonts w:ascii="Times New Roman" w:hAnsi="Times New Roman" w:cs="Times New Roman"/>
          <w:color w:val="auto"/>
          <w:sz w:val="24"/>
          <w:szCs w:val="24"/>
        </w:rPr>
        <w:t>.</w:t>
      </w:r>
      <w:r w:rsidR="0042230F" w:rsidRPr="00686DD2">
        <w:rPr>
          <w:rFonts w:ascii="Times New Roman" w:hAnsi="Times New Roman" w:cs="Times New Roman"/>
          <w:color w:val="auto"/>
          <w:sz w:val="24"/>
          <w:szCs w:val="24"/>
        </w:rPr>
        <w:t xml:space="preserve"> Dr. </w:t>
      </w:r>
      <w:r w:rsidR="00F8503E" w:rsidRPr="00686DD2">
        <w:rPr>
          <w:rFonts w:ascii="Times New Roman" w:hAnsi="Times New Roman" w:cs="Times New Roman"/>
          <w:color w:val="auto"/>
          <w:sz w:val="24"/>
          <w:szCs w:val="24"/>
        </w:rPr>
        <w:t xml:space="preserve">Özge SEZGİN ALP </w:t>
      </w:r>
      <w:r w:rsidR="0042230F" w:rsidRPr="00686DD2">
        <w:rPr>
          <w:rFonts w:ascii="Times New Roman" w:hAnsi="Times New Roman" w:cs="Times New Roman"/>
          <w:color w:val="auto"/>
          <w:sz w:val="24"/>
          <w:szCs w:val="24"/>
        </w:rPr>
        <w:t xml:space="preserve">komisyonda yer almakta, komisyon kararlarını bölümümüz öğretim elemanlarına aktarmaktadır. </w:t>
      </w:r>
      <w:r w:rsidR="006F49B0" w:rsidRPr="00686DD2">
        <w:rPr>
          <w:rFonts w:ascii="Times New Roman" w:hAnsi="Times New Roman" w:cs="Times New Roman"/>
          <w:color w:val="auto"/>
          <w:sz w:val="24"/>
          <w:szCs w:val="24"/>
        </w:rPr>
        <w:t>Bu komisyon</w:t>
      </w:r>
      <w:r w:rsidR="00F47456" w:rsidRPr="00686DD2">
        <w:rPr>
          <w:rFonts w:ascii="Times New Roman" w:hAnsi="Times New Roman" w:cs="Times New Roman"/>
          <w:color w:val="auto"/>
          <w:sz w:val="24"/>
          <w:szCs w:val="24"/>
        </w:rPr>
        <w:t xml:space="preserve">da, sadece akademisyenlere değil öğrenci ve mezunlara da </w:t>
      </w:r>
      <w:r w:rsidR="003A2BCD" w:rsidRPr="00686DD2">
        <w:rPr>
          <w:rFonts w:ascii="Times New Roman" w:hAnsi="Times New Roman" w:cs="Times New Roman"/>
          <w:color w:val="auto"/>
          <w:sz w:val="24"/>
          <w:szCs w:val="24"/>
        </w:rPr>
        <w:t>yer veril</w:t>
      </w:r>
      <w:r w:rsidR="001E68B7" w:rsidRPr="00686DD2">
        <w:rPr>
          <w:rFonts w:ascii="Times New Roman" w:hAnsi="Times New Roman" w:cs="Times New Roman"/>
          <w:color w:val="auto"/>
          <w:sz w:val="24"/>
          <w:szCs w:val="24"/>
        </w:rPr>
        <w:t>mekte</w:t>
      </w:r>
      <w:r w:rsidR="003A2BCD" w:rsidRPr="00686DD2">
        <w:rPr>
          <w:rFonts w:ascii="Times New Roman" w:hAnsi="Times New Roman" w:cs="Times New Roman"/>
          <w:color w:val="auto"/>
          <w:sz w:val="24"/>
          <w:szCs w:val="24"/>
        </w:rPr>
        <w:t>; böylece</w:t>
      </w:r>
      <w:r w:rsidR="00F47456" w:rsidRPr="00686DD2">
        <w:rPr>
          <w:rFonts w:ascii="Times New Roman" w:hAnsi="Times New Roman" w:cs="Times New Roman"/>
          <w:color w:val="auto"/>
          <w:sz w:val="24"/>
          <w:szCs w:val="24"/>
        </w:rPr>
        <w:t xml:space="preserve"> paydaşlardan gelen geribildirimler iyileştirme çalışmalarında </w:t>
      </w:r>
      <w:r w:rsidR="002B0A94" w:rsidRPr="00686DD2">
        <w:rPr>
          <w:rFonts w:ascii="Times New Roman" w:hAnsi="Times New Roman" w:cs="Times New Roman"/>
          <w:color w:val="auto"/>
          <w:sz w:val="24"/>
          <w:szCs w:val="24"/>
        </w:rPr>
        <w:t>göz önünde bulundurul</w:t>
      </w:r>
      <w:r w:rsidR="002B73D0" w:rsidRPr="00686DD2">
        <w:rPr>
          <w:rFonts w:ascii="Times New Roman" w:hAnsi="Times New Roman" w:cs="Times New Roman"/>
          <w:color w:val="auto"/>
          <w:sz w:val="24"/>
          <w:szCs w:val="24"/>
        </w:rPr>
        <w:t xml:space="preserve">maktadır. Yönetim Süreçleri ve Kalite Komisyonu, </w:t>
      </w:r>
      <w:r w:rsidR="00173DBC" w:rsidRPr="00686DD2">
        <w:rPr>
          <w:rFonts w:ascii="Times New Roman" w:hAnsi="Times New Roman" w:cs="Times New Roman"/>
          <w:color w:val="auto"/>
          <w:sz w:val="24"/>
          <w:szCs w:val="24"/>
        </w:rPr>
        <w:t>Ocak ve Haziran aylarında olmak üzere yılda 2 kez</w:t>
      </w:r>
      <w:r w:rsidR="00C60530" w:rsidRPr="00686DD2">
        <w:rPr>
          <w:rFonts w:ascii="Times New Roman" w:hAnsi="Times New Roman" w:cs="Times New Roman"/>
          <w:color w:val="auto"/>
          <w:sz w:val="24"/>
          <w:szCs w:val="24"/>
        </w:rPr>
        <w:t xml:space="preserve"> toplanmaktadır.</w:t>
      </w:r>
    </w:p>
    <w:p w14:paraId="241D5548" w14:textId="163682C0" w:rsidR="00765F1C" w:rsidRPr="00686DD2" w:rsidRDefault="00F92148" w:rsidP="00686DD2">
      <w:pPr>
        <w:spacing w:line="240" w:lineRule="auto"/>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 xml:space="preserve">Başkent Üniversitesi Ticari Bilimler Fakültesi </w:t>
      </w:r>
      <w:r w:rsidR="00904509" w:rsidRPr="00686DD2">
        <w:rPr>
          <w:rFonts w:ascii="Times New Roman" w:hAnsi="Times New Roman" w:cs="Times New Roman"/>
          <w:color w:val="auto"/>
          <w:sz w:val="24"/>
          <w:szCs w:val="24"/>
        </w:rPr>
        <w:t xml:space="preserve">iç paydaşları akademik ve idari çalışanlar ile öğrencilerden oluşurken; dış paydaşlar ise işverenler, mezunlar, meslek örgütleri, araştırma sponsorları, öğrenci yakınlarından oluşmaktadır. </w:t>
      </w:r>
      <w:r w:rsidRPr="00686DD2">
        <w:rPr>
          <w:rFonts w:ascii="Times New Roman" w:hAnsi="Times New Roman" w:cs="Times New Roman"/>
          <w:color w:val="auto"/>
          <w:sz w:val="24"/>
          <w:szCs w:val="24"/>
        </w:rPr>
        <w:t>F</w:t>
      </w:r>
      <w:r w:rsidR="00A27320" w:rsidRPr="00686DD2">
        <w:rPr>
          <w:rFonts w:ascii="Times New Roman" w:hAnsi="Times New Roman" w:cs="Times New Roman"/>
          <w:color w:val="auto"/>
          <w:sz w:val="24"/>
          <w:szCs w:val="24"/>
        </w:rPr>
        <w:t>a</w:t>
      </w:r>
      <w:r w:rsidRPr="00686DD2">
        <w:rPr>
          <w:rFonts w:ascii="Times New Roman" w:hAnsi="Times New Roman" w:cs="Times New Roman"/>
          <w:color w:val="auto"/>
          <w:sz w:val="24"/>
          <w:szCs w:val="24"/>
        </w:rPr>
        <w:t>kültemize a</w:t>
      </w:r>
      <w:r w:rsidR="00A27320" w:rsidRPr="00686DD2">
        <w:rPr>
          <w:rFonts w:ascii="Times New Roman" w:hAnsi="Times New Roman" w:cs="Times New Roman"/>
          <w:color w:val="auto"/>
          <w:sz w:val="24"/>
          <w:szCs w:val="24"/>
        </w:rPr>
        <w:t>it</w:t>
      </w:r>
      <w:r w:rsidR="008F7A04" w:rsidRPr="00686DD2">
        <w:rPr>
          <w:rFonts w:ascii="Times New Roman" w:hAnsi="Times New Roman" w:cs="Times New Roman"/>
          <w:color w:val="auto"/>
          <w:sz w:val="24"/>
          <w:szCs w:val="24"/>
        </w:rPr>
        <w:t xml:space="preserve"> “Yönetim Modeli ve İdari Yapı” </w:t>
      </w:r>
      <w:r w:rsidR="00A27320" w:rsidRPr="00686DD2">
        <w:rPr>
          <w:rFonts w:ascii="Times New Roman" w:hAnsi="Times New Roman" w:cs="Times New Roman"/>
          <w:color w:val="auto"/>
          <w:sz w:val="24"/>
          <w:szCs w:val="24"/>
        </w:rPr>
        <w:t xml:space="preserve">için </w:t>
      </w:r>
      <w:r w:rsidR="00981220" w:rsidRPr="00686DD2">
        <w:rPr>
          <w:rFonts w:ascii="Times New Roman" w:hAnsi="Times New Roman" w:cs="Times New Roman"/>
          <w:color w:val="auto"/>
          <w:sz w:val="24"/>
          <w:szCs w:val="24"/>
        </w:rPr>
        <w:t xml:space="preserve">fakültemiz web sayfasında </w:t>
      </w:r>
      <w:r w:rsidR="00C740CA" w:rsidRPr="00686DD2">
        <w:rPr>
          <w:rFonts w:ascii="Times New Roman" w:hAnsi="Times New Roman" w:cs="Times New Roman"/>
          <w:color w:val="auto"/>
          <w:sz w:val="24"/>
          <w:szCs w:val="24"/>
        </w:rPr>
        <w:t>paylaşılan</w:t>
      </w:r>
      <w:r w:rsidR="00975307" w:rsidRPr="00686DD2">
        <w:rPr>
          <w:rFonts w:ascii="Times New Roman" w:hAnsi="Times New Roman" w:cs="Times New Roman"/>
          <w:color w:val="auto"/>
          <w:sz w:val="24"/>
          <w:szCs w:val="24"/>
        </w:rPr>
        <w:t xml:space="preserve"> (</w:t>
      </w:r>
      <w:hyperlink r:id="rId12" w:history="1">
        <w:r w:rsidR="00975307" w:rsidRPr="00686DD2">
          <w:rPr>
            <w:rFonts w:ascii="Times New Roman" w:hAnsi="Times New Roman" w:cs="Times New Roman"/>
            <w:color w:val="auto"/>
            <w:sz w:val="24"/>
            <w:szCs w:val="24"/>
          </w:rPr>
          <w:t>Bağlantı linki</w:t>
        </w:r>
      </w:hyperlink>
      <w:r w:rsidR="00975307" w:rsidRPr="00686DD2">
        <w:rPr>
          <w:rFonts w:ascii="Times New Roman" w:hAnsi="Times New Roman" w:cs="Times New Roman"/>
          <w:color w:val="auto"/>
          <w:sz w:val="24"/>
          <w:szCs w:val="24"/>
        </w:rPr>
        <w:t xml:space="preserve">) örgüt şeması </w:t>
      </w:r>
      <w:r w:rsidR="00981220" w:rsidRPr="00686DD2">
        <w:rPr>
          <w:rFonts w:ascii="Times New Roman" w:hAnsi="Times New Roman" w:cs="Times New Roman"/>
          <w:color w:val="auto"/>
          <w:sz w:val="24"/>
          <w:szCs w:val="24"/>
        </w:rPr>
        <w:t xml:space="preserve">baz alınmaktadır. Bu dokümanın web sayfasında yayımlanması ile fakülteye ait yönetim modeli ve idari yapı ilan edilmekte, işleyişin </w:t>
      </w:r>
      <w:r w:rsidR="00904509" w:rsidRPr="00686DD2">
        <w:rPr>
          <w:rFonts w:ascii="Times New Roman" w:hAnsi="Times New Roman" w:cs="Times New Roman"/>
          <w:color w:val="auto"/>
          <w:sz w:val="24"/>
          <w:szCs w:val="24"/>
        </w:rPr>
        <w:t xml:space="preserve">tüm </w:t>
      </w:r>
      <w:r w:rsidR="00981220" w:rsidRPr="00686DD2">
        <w:rPr>
          <w:rFonts w:ascii="Times New Roman" w:hAnsi="Times New Roman" w:cs="Times New Roman"/>
          <w:color w:val="auto"/>
          <w:sz w:val="24"/>
          <w:szCs w:val="24"/>
        </w:rPr>
        <w:t>paydaşlarca bilinirliği sağlanmaktadır.</w:t>
      </w:r>
      <w:r w:rsidR="008F7A04" w:rsidRPr="00686DD2">
        <w:rPr>
          <w:rFonts w:ascii="Times New Roman" w:hAnsi="Times New Roman" w:cs="Times New Roman"/>
          <w:color w:val="auto"/>
          <w:sz w:val="24"/>
          <w:szCs w:val="24"/>
        </w:rPr>
        <w:t xml:space="preserve"> </w:t>
      </w:r>
      <w:r w:rsidR="00173493" w:rsidRPr="00686DD2">
        <w:rPr>
          <w:rFonts w:ascii="Times New Roman" w:hAnsi="Times New Roman" w:cs="Times New Roman"/>
          <w:color w:val="auto"/>
          <w:sz w:val="24"/>
          <w:szCs w:val="24"/>
        </w:rPr>
        <w:t>Organizasyon şemasında belirtilen</w:t>
      </w:r>
      <w:r w:rsidR="008F7A04" w:rsidRPr="00686DD2">
        <w:rPr>
          <w:rFonts w:ascii="Times New Roman" w:hAnsi="Times New Roman" w:cs="Times New Roman"/>
          <w:color w:val="auto"/>
          <w:sz w:val="24"/>
          <w:szCs w:val="24"/>
        </w:rPr>
        <w:t xml:space="preserve"> </w:t>
      </w:r>
      <w:r w:rsidR="00173DBC" w:rsidRPr="00686DD2">
        <w:rPr>
          <w:rFonts w:ascii="Times New Roman" w:hAnsi="Times New Roman" w:cs="Times New Roman"/>
          <w:color w:val="auto"/>
          <w:sz w:val="24"/>
          <w:szCs w:val="24"/>
        </w:rPr>
        <w:t>Fakülte Kurulu</w:t>
      </w:r>
      <w:r w:rsidR="00881FE4" w:rsidRPr="00686DD2">
        <w:rPr>
          <w:rFonts w:ascii="Times New Roman" w:hAnsi="Times New Roman" w:cs="Times New Roman"/>
          <w:color w:val="auto"/>
          <w:sz w:val="24"/>
          <w:szCs w:val="24"/>
        </w:rPr>
        <w:t xml:space="preserve"> ve </w:t>
      </w:r>
      <w:r w:rsidR="00173DBC" w:rsidRPr="00686DD2">
        <w:rPr>
          <w:rFonts w:ascii="Times New Roman" w:hAnsi="Times New Roman" w:cs="Times New Roman"/>
          <w:color w:val="auto"/>
          <w:sz w:val="24"/>
          <w:szCs w:val="24"/>
        </w:rPr>
        <w:t>Fakülte Yönetim Kurulu</w:t>
      </w:r>
      <w:r w:rsidR="00881FE4" w:rsidRPr="00686DD2">
        <w:rPr>
          <w:rFonts w:ascii="Times New Roman" w:hAnsi="Times New Roman" w:cs="Times New Roman"/>
          <w:color w:val="auto"/>
          <w:sz w:val="24"/>
          <w:szCs w:val="24"/>
        </w:rPr>
        <w:t xml:space="preserve">, </w:t>
      </w:r>
      <w:r w:rsidR="00765F1C" w:rsidRPr="00686DD2">
        <w:rPr>
          <w:rFonts w:ascii="Times New Roman" w:hAnsi="Times New Roman" w:cs="Times New Roman"/>
          <w:color w:val="auto"/>
          <w:sz w:val="24"/>
          <w:szCs w:val="24"/>
        </w:rPr>
        <w:t xml:space="preserve">2547 sayılı Kanunda öngörülen üyelerden oluşur ve </w:t>
      </w:r>
      <w:r w:rsidR="005F7859" w:rsidRPr="00686DD2">
        <w:rPr>
          <w:rFonts w:ascii="Times New Roman" w:hAnsi="Times New Roman" w:cs="Times New Roman"/>
          <w:color w:val="auto"/>
          <w:sz w:val="24"/>
          <w:szCs w:val="24"/>
        </w:rPr>
        <w:t xml:space="preserve">yılda 2 </w:t>
      </w:r>
      <w:r w:rsidR="00173DBC" w:rsidRPr="00686DD2">
        <w:rPr>
          <w:rFonts w:ascii="Times New Roman" w:hAnsi="Times New Roman" w:cs="Times New Roman"/>
          <w:color w:val="auto"/>
          <w:sz w:val="24"/>
          <w:szCs w:val="24"/>
        </w:rPr>
        <w:t>kez toplanmak üzere ilgili Kanun</w:t>
      </w:r>
      <w:r w:rsidR="005F7859" w:rsidRPr="00686DD2">
        <w:rPr>
          <w:rFonts w:ascii="Times New Roman" w:hAnsi="Times New Roman" w:cs="Times New Roman"/>
          <w:color w:val="auto"/>
          <w:sz w:val="24"/>
          <w:szCs w:val="24"/>
        </w:rPr>
        <w:t xml:space="preserve"> ve </w:t>
      </w:r>
      <w:r w:rsidR="00765F1C" w:rsidRPr="00686DD2">
        <w:rPr>
          <w:rFonts w:ascii="Times New Roman" w:hAnsi="Times New Roman" w:cs="Times New Roman"/>
          <w:color w:val="auto"/>
          <w:sz w:val="24"/>
          <w:szCs w:val="24"/>
        </w:rPr>
        <w:t xml:space="preserve">mevzuat hükümlerinde </w:t>
      </w:r>
      <w:r w:rsidR="00173DBC" w:rsidRPr="00686DD2">
        <w:rPr>
          <w:rFonts w:ascii="Times New Roman" w:hAnsi="Times New Roman" w:cs="Times New Roman"/>
          <w:color w:val="auto"/>
          <w:sz w:val="24"/>
          <w:szCs w:val="24"/>
        </w:rPr>
        <w:t>yer alan</w:t>
      </w:r>
      <w:r w:rsidR="00765F1C" w:rsidRPr="00686DD2">
        <w:rPr>
          <w:rFonts w:ascii="Times New Roman" w:hAnsi="Times New Roman" w:cs="Times New Roman"/>
          <w:color w:val="auto"/>
          <w:sz w:val="24"/>
          <w:szCs w:val="24"/>
        </w:rPr>
        <w:t xml:space="preserve"> görevleri yürütür.</w:t>
      </w:r>
      <w:r w:rsidR="00684E37" w:rsidRPr="00686DD2">
        <w:rPr>
          <w:rFonts w:ascii="Times New Roman" w:hAnsi="Times New Roman" w:cs="Times New Roman"/>
          <w:color w:val="auto"/>
          <w:sz w:val="24"/>
          <w:szCs w:val="24"/>
        </w:rPr>
        <w:t xml:space="preserve"> </w:t>
      </w:r>
    </w:p>
    <w:p w14:paraId="145D77F6" w14:textId="22B25FB4" w:rsidR="00C740CA" w:rsidRPr="00686DD2" w:rsidRDefault="006C2C8B" w:rsidP="00686DD2">
      <w:pPr>
        <w:spacing w:line="240" w:lineRule="auto"/>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Fakültemizde yönetim ve işleyiş ile ilgili kurullarda, akademik personelin, idari personelin ve gerekli görüldüğü durumlarda öğrencilerin karar verme sürecine katılmaları sağlanmaktadır.</w:t>
      </w:r>
      <w:r w:rsidR="008B5AE5" w:rsidRPr="00686DD2">
        <w:rPr>
          <w:rFonts w:ascii="Times New Roman" w:hAnsi="Times New Roman" w:cs="Times New Roman"/>
          <w:color w:val="auto"/>
          <w:sz w:val="24"/>
          <w:szCs w:val="24"/>
        </w:rPr>
        <w:t xml:space="preserve"> Fakülte akademik ve idari</w:t>
      </w:r>
      <w:r w:rsidR="00D624CB" w:rsidRPr="00686DD2">
        <w:rPr>
          <w:rFonts w:ascii="Times New Roman" w:hAnsi="Times New Roman" w:cs="Times New Roman"/>
          <w:color w:val="auto"/>
          <w:sz w:val="24"/>
          <w:szCs w:val="24"/>
        </w:rPr>
        <w:t> görevleri’</w:t>
      </w:r>
      <w:r w:rsidR="008753D3" w:rsidRPr="00686DD2">
        <w:rPr>
          <w:rFonts w:ascii="Times New Roman" w:hAnsi="Times New Roman" w:cs="Times New Roman"/>
          <w:color w:val="auto"/>
          <w:sz w:val="24"/>
          <w:szCs w:val="24"/>
        </w:rPr>
        <w:t xml:space="preserve"> ne </w:t>
      </w:r>
      <w:r w:rsidRPr="00686DD2">
        <w:rPr>
          <w:rFonts w:ascii="Times New Roman" w:hAnsi="Times New Roman" w:cs="Times New Roman"/>
          <w:color w:val="auto"/>
          <w:sz w:val="24"/>
          <w:szCs w:val="24"/>
        </w:rPr>
        <w:t>bakıldığında açıkça görülmektedir ki, kurullarda idari, akademik ve öğrenci geribildirimleri değerlendirilerek geliştirilmesine ve güncellenmesine, özerk olarak tüm iç paydaşların katılımı ile gerçekleştirilmesine ve uygulanmasına olanak sağlanmaktadır (</w:t>
      </w:r>
      <w:r w:rsidR="00A5373B" w:rsidRPr="00686DD2">
        <w:rPr>
          <w:rFonts w:ascii="Times New Roman" w:hAnsi="Times New Roman" w:cs="Times New Roman"/>
          <w:color w:val="auto"/>
          <w:sz w:val="24"/>
          <w:szCs w:val="24"/>
        </w:rPr>
        <w:t>A1-1</w:t>
      </w:r>
      <w:r w:rsidRPr="00686DD2">
        <w:rPr>
          <w:rFonts w:ascii="Times New Roman" w:hAnsi="Times New Roman" w:cs="Times New Roman"/>
          <w:color w:val="auto"/>
          <w:sz w:val="24"/>
          <w:szCs w:val="24"/>
        </w:rPr>
        <w:t xml:space="preserve">). </w:t>
      </w:r>
    </w:p>
    <w:p w14:paraId="60CFD2CF" w14:textId="5DF27BCD" w:rsidR="0049646F" w:rsidRPr="00686DD2" w:rsidRDefault="000A2179" w:rsidP="00686DD2">
      <w:pPr>
        <w:spacing w:line="240" w:lineRule="auto"/>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Bölümü</w:t>
      </w:r>
      <w:r w:rsidR="00210E32" w:rsidRPr="00686DD2">
        <w:rPr>
          <w:rFonts w:ascii="Times New Roman" w:hAnsi="Times New Roman" w:cs="Times New Roman"/>
          <w:color w:val="auto"/>
          <w:sz w:val="24"/>
          <w:szCs w:val="24"/>
        </w:rPr>
        <w:t>müz</w:t>
      </w:r>
      <w:r w:rsidRPr="00686DD2">
        <w:rPr>
          <w:rFonts w:ascii="Times New Roman" w:hAnsi="Times New Roman" w:cs="Times New Roman"/>
          <w:color w:val="auto"/>
          <w:sz w:val="24"/>
          <w:szCs w:val="24"/>
        </w:rPr>
        <w:t>, rektörlüğe bağlı bir akademik birim olan Ticari Bilimler Fakültesi bünyesinde yer almaktadır</w:t>
      </w:r>
      <w:r w:rsidR="000A2955" w:rsidRPr="00686DD2">
        <w:rPr>
          <w:rFonts w:ascii="Times New Roman" w:hAnsi="Times New Roman" w:cs="Times New Roman"/>
          <w:color w:val="auto"/>
          <w:sz w:val="24"/>
          <w:szCs w:val="24"/>
        </w:rPr>
        <w:t xml:space="preserve">.  </w:t>
      </w:r>
      <w:r w:rsidR="00173DBC" w:rsidRPr="00686DD2">
        <w:rPr>
          <w:rFonts w:ascii="Times New Roman" w:hAnsi="Times New Roman" w:cs="Times New Roman"/>
          <w:color w:val="auto"/>
          <w:sz w:val="24"/>
          <w:szCs w:val="24"/>
        </w:rPr>
        <w:t xml:space="preserve">Bölümümüz ilk öğrencilerini </w:t>
      </w:r>
      <w:r w:rsidR="00F8503E" w:rsidRPr="00686DD2">
        <w:rPr>
          <w:rFonts w:ascii="Times New Roman" w:hAnsi="Times New Roman" w:cs="Times New Roman"/>
          <w:color w:val="auto"/>
          <w:sz w:val="24"/>
          <w:szCs w:val="24"/>
        </w:rPr>
        <w:t>2000-2001</w:t>
      </w:r>
      <w:r w:rsidR="00160B6C" w:rsidRPr="00686DD2">
        <w:rPr>
          <w:rFonts w:ascii="Times New Roman" w:hAnsi="Times New Roman" w:cs="Times New Roman"/>
          <w:color w:val="auto"/>
          <w:sz w:val="24"/>
          <w:szCs w:val="24"/>
        </w:rPr>
        <w:t xml:space="preserve"> eğitim-öğretim yılında </w:t>
      </w:r>
      <w:r w:rsidR="00F8503E" w:rsidRPr="00686DD2">
        <w:rPr>
          <w:rFonts w:ascii="Times New Roman" w:hAnsi="Times New Roman" w:cs="Times New Roman"/>
          <w:color w:val="auto"/>
          <w:sz w:val="24"/>
          <w:szCs w:val="24"/>
        </w:rPr>
        <w:t>Muhasebe ve Finansal Yönetim</w:t>
      </w:r>
      <w:r w:rsidR="00D97C02" w:rsidRPr="00686DD2">
        <w:rPr>
          <w:rFonts w:ascii="Times New Roman" w:hAnsi="Times New Roman" w:cs="Times New Roman"/>
          <w:color w:val="auto"/>
          <w:sz w:val="24"/>
          <w:szCs w:val="24"/>
        </w:rPr>
        <w:t xml:space="preserve"> Bölümü olarak </w:t>
      </w:r>
      <w:r w:rsidR="00210E32" w:rsidRPr="00686DD2">
        <w:rPr>
          <w:rFonts w:ascii="Times New Roman" w:hAnsi="Times New Roman" w:cs="Times New Roman"/>
          <w:color w:val="auto"/>
          <w:sz w:val="24"/>
          <w:szCs w:val="24"/>
        </w:rPr>
        <w:t>almış, 2</w:t>
      </w:r>
      <w:r w:rsidR="00F8503E" w:rsidRPr="00686DD2">
        <w:rPr>
          <w:rFonts w:ascii="Times New Roman" w:hAnsi="Times New Roman" w:cs="Times New Roman"/>
          <w:color w:val="auto"/>
          <w:sz w:val="24"/>
          <w:szCs w:val="24"/>
        </w:rPr>
        <w:t>016</w:t>
      </w:r>
      <w:r w:rsidR="00210E32" w:rsidRPr="00686DD2">
        <w:rPr>
          <w:rFonts w:ascii="Times New Roman" w:hAnsi="Times New Roman" w:cs="Times New Roman"/>
          <w:color w:val="auto"/>
          <w:sz w:val="24"/>
          <w:szCs w:val="24"/>
        </w:rPr>
        <w:t xml:space="preserve"> yılında </w:t>
      </w:r>
      <w:r w:rsidR="00D97C02" w:rsidRPr="00686DD2">
        <w:rPr>
          <w:rFonts w:ascii="Times New Roman" w:hAnsi="Times New Roman" w:cs="Times New Roman"/>
          <w:color w:val="auto"/>
          <w:sz w:val="24"/>
          <w:szCs w:val="24"/>
        </w:rPr>
        <w:t>ise</w:t>
      </w:r>
      <w:r w:rsidR="00A21D3F" w:rsidRPr="00686DD2">
        <w:rPr>
          <w:rFonts w:ascii="Times New Roman" w:hAnsi="Times New Roman" w:cs="Times New Roman"/>
          <w:color w:val="auto"/>
          <w:sz w:val="24"/>
          <w:szCs w:val="24"/>
        </w:rPr>
        <w:t xml:space="preserve"> bölüm adında değişiklik olmuştur. 2016 yılından bu yana bölümümüz</w:t>
      </w:r>
      <w:r w:rsidR="00D97C02" w:rsidRPr="00686DD2">
        <w:rPr>
          <w:rFonts w:ascii="Times New Roman" w:hAnsi="Times New Roman" w:cs="Times New Roman"/>
          <w:color w:val="auto"/>
          <w:sz w:val="24"/>
          <w:szCs w:val="24"/>
        </w:rPr>
        <w:t xml:space="preserve"> </w:t>
      </w:r>
      <w:r w:rsidR="00F8503E" w:rsidRPr="00686DD2">
        <w:rPr>
          <w:rFonts w:ascii="Times New Roman" w:hAnsi="Times New Roman" w:cs="Times New Roman"/>
          <w:color w:val="auto"/>
          <w:sz w:val="24"/>
          <w:szCs w:val="24"/>
        </w:rPr>
        <w:t>Muhasebe ve Finans Yönetimi</w:t>
      </w:r>
      <w:r w:rsidR="00210E32" w:rsidRPr="00686DD2">
        <w:rPr>
          <w:rFonts w:ascii="Times New Roman" w:hAnsi="Times New Roman" w:cs="Times New Roman"/>
          <w:color w:val="auto"/>
          <w:sz w:val="24"/>
          <w:szCs w:val="24"/>
        </w:rPr>
        <w:t xml:space="preserve"> Bölümü olarak eğitim </w:t>
      </w:r>
      <w:r w:rsidR="00A21D3F" w:rsidRPr="00686DD2">
        <w:rPr>
          <w:rFonts w:ascii="Times New Roman" w:hAnsi="Times New Roman" w:cs="Times New Roman"/>
          <w:color w:val="auto"/>
          <w:sz w:val="24"/>
          <w:szCs w:val="24"/>
        </w:rPr>
        <w:t>öğretim faaliyetlerine devam etmektedir.</w:t>
      </w:r>
      <w:r w:rsidR="00160B6C" w:rsidRPr="00686DD2">
        <w:rPr>
          <w:rFonts w:ascii="Times New Roman" w:hAnsi="Times New Roman" w:cs="Times New Roman"/>
          <w:color w:val="auto"/>
          <w:sz w:val="24"/>
          <w:szCs w:val="24"/>
        </w:rPr>
        <w:t xml:space="preserve"> Bölümümüzde </w:t>
      </w:r>
      <w:r w:rsidR="005A1E69" w:rsidRPr="00686DD2">
        <w:rPr>
          <w:rFonts w:ascii="Times New Roman" w:hAnsi="Times New Roman" w:cs="Times New Roman"/>
          <w:color w:val="auto"/>
          <w:sz w:val="24"/>
          <w:szCs w:val="24"/>
        </w:rPr>
        <w:t>3</w:t>
      </w:r>
      <w:r w:rsidR="00AB3DEE" w:rsidRPr="00686DD2">
        <w:rPr>
          <w:rFonts w:ascii="Times New Roman" w:hAnsi="Times New Roman" w:cs="Times New Roman"/>
          <w:color w:val="auto"/>
          <w:sz w:val="24"/>
          <w:szCs w:val="24"/>
        </w:rPr>
        <w:t xml:space="preserve"> profesör, </w:t>
      </w:r>
      <w:r w:rsidR="00F8503E" w:rsidRPr="00686DD2">
        <w:rPr>
          <w:rFonts w:ascii="Times New Roman" w:hAnsi="Times New Roman" w:cs="Times New Roman"/>
          <w:color w:val="auto"/>
          <w:sz w:val="24"/>
          <w:szCs w:val="24"/>
        </w:rPr>
        <w:t>3 d</w:t>
      </w:r>
      <w:r w:rsidR="007A3087" w:rsidRPr="00686DD2">
        <w:rPr>
          <w:rFonts w:ascii="Times New Roman" w:hAnsi="Times New Roman" w:cs="Times New Roman"/>
          <w:color w:val="auto"/>
          <w:sz w:val="24"/>
          <w:szCs w:val="24"/>
        </w:rPr>
        <w:t>oktor öğretim üyesi ve 2</w:t>
      </w:r>
      <w:r w:rsidR="00160B6C" w:rsidRPr="00686DD2">
        <w:rPr>
          <w:rFonts w:ascii="Times New Roman" w:hAnsi="Times New Roman" w:cs="Times New Roman"/>
          <w:color w:val="auto"/>
          <w:sz w:val="24"/>
          <w:szCs w:val="24"/>
        </w:rPr>
        <w:t xml:space="preserve"> </w:t>
      </w:r>
      <w:r w:rsidR="00210E32" w:rsidRPr="00686DD2">
        <w:rPr>
          <w:rFonts w:ascii="Times New Roman" w:hAnsi="Times New Roman" w:cs="Times New Roman"/>
          <w:color w:val="auto"/>
          <w:sz w:val="24"/>
          <w:szCs w:val="24"/>
        </w:rPr>
        <w:t xml:space="preserve">araştırma görevlisi </w:t>
      </w:r>
      <w:r w:rsidR="00160B6C" w:rsidRPr="00686DD2">
        <w:rPr>
          <w:rFonts w:ascii="Times New Roman" w:hAnsi="Times New Roman" w:cs="Times New Roman"/>
          <w:color w:val="auto"/>
          <w:sz w:val="24"/>
          <w:szCs w:val="24"/>
        </w:rPr>
        <w:t>görev yapmaktadır</w:t>
      </w:r>
      <w:r w:rsidR="00C3710E" w:rsidRPr="00686DD2">
        <w:rPr>
          <w:rFonts w:ascii="Times New Roman" w:hAnsi="Times New Roman" w:cs="Times New Roman"/>
          <w:color w:val="auto"/>
          <w:sz w:val="24"/>
          <w:szCs w:val="24"/>
        </w:rPr>
        <w:t xml:space="preserve">. </w:t>
      </w:r>
      <w:r w:rsidR="00BD5CAA" w:rsidRPr="00686DD2">
        <w:rPr>
          <w:rFonts w:ascii="Times New Roman" w:hAnsi="Times New Roman" w:cs="Times New Roman"/>
          <w:color w:val="auto"/>
          <w:sz w:val="24"/>
          <w:szCs w:val="24"/>
        </w:rPr>
        <w:t>F</w:t>
      </w:r>
      <w:r w:rsidR="00C3710E" w:rsidRPr="00686DD2">
        <w:rPr>
          <w:rFonts w:ascii="Times New Roman" w:hAnsi="Times New Roman" w:cs="Times New Roman"/>
          <w:color w:val="auto"/>
          <w:sz w:val="24"/>
          <w:szCs w:val="24"/>
        </w:rPr>
        <w:t>akültemiz organizasyon şemasında belirtilen “yönetim kademesinin, koordinatörlerin, bölüm başkanlarının</w:t>
      </w:r>
      <w:r w:rsidR="00F53F80" w:rsidRPr="00686DD2">
        <w:rPr>
          <w:rFonts w:ascii="Times New Roman" w:hAnsi="Times New Roman" w:cs="Times New Roman"/>
          <w:color w:val="auto"/>
          <w:sz w:val="24"/>
          <w:szCs w:val="24"/>
        </w:rPr>
        <w:t xml:space="preserve"> </w:t>
      </w:r>
      <w:r w:rsidR="00C3710E" w:rsidRPr="00686DD2">
        <w:rPr>
          <w:rFonts w:ascii="Times New Roman" w:hAnsi="Times New Roman" w:cs="Times New Roman"/>
          <w:color w:val="auto"/>
          <w:sz w:val="24"/>
          <w:szCs w:val="24"/>
        </w:rPr>
        <w:t>ve bölüm öğretim</w:t>
      </w:r>
      <w:r w:rsidR="00E36DA1" w:rsidRPr="00686DD2">
        <w:rPr>
          <w:rFonts w:ascii="Times New Roman" w:hAnsi="Times New Roman" w:cs="Times New Roman"/>
          <w:color w:val="auto"/>
          <w:sz w:val="24"/>
          <w:szCs w:val="24"/>
        </w:rPr>
        <w:t xml:space="preserve"> üyeleri ile</w:t>
      </w:r>
      <w:r w:rsidR="00C3710E" w:rsidRPr="00686DD2">
        <w:rPr>
          <w:rFonts w:ascii="Times New Roman" w:hAnsi="Times New Roman" w:cs="Times New Roman"/>
          <w:color w:val="auto"/>
          <w:sz w:val="24"/>
          <w:szCs w:val="24"/>
        </w:rPr>
        <w:t xml:space="preserve"> elemanlarının” görev tanımları ve sorumlulukları </w:t>
      </w:r>
      <w:r w:rsidR="006819CE" w:rsidRPr="00686DD2">
        <w:rPr>
          <w:rFonts w:ascii="Times New Roman" w:hAnsi="Times New Roman" w:cs="Times New Roman"/>
          <w:color w:val="auto"/>
          <w:sz w:val="24"/>
          <w:szCs w:val="24"/>
        </w:rPr>
        <w:t xml:space="preserve">2547 Yüksek Öğretim Kanunu ve Başkent Üniversitesi Ana Yönetmeliği çerçevesinde </w:t>
      </w:r>
      <w:r w:rsidR="00F53F80" w:rsidRPr="00686DD2">
        <w:rPr>
          <w:rFonts w:ascii="Times New Roman" w:hAnsi="Times New Roman" w:cs="Times New Roman"/>
          <w:color w:val="auto"/>
          <w:sz w:val="24"/>
          <w:szCs w:val="24"/>
        </w:rPr>
        <w:t xml:space="preserve">tanımlanmış; </w:t>
      </w:r>
      <w:r w:rsidR="00C3710E" w:rsidRPr="00686DD2">
        <w:rPr>
          <w:rFonts w:ascii="Times New Roman" w:hAnsi="Times New Roman" w:cs="Times New Roman"/>
          <w:color w:val="auto"/>
          <w:sz w:val="24"/>
          <w:szCs w:val="24"/>
        </w:rPr>
        <w:t>fakültemize ait web sayfasının Kalite sekmesinin altında paylaşılmıştır (</w:t>
      </w:r>
      <w:r w:rsidR="00A5373B" w:rsidRPr="00686DD2">
        <w:rPr>
          <w:rFonts w:ascii="Times New Roman" w:hAnsi="Times New Roman" w:cs="Times New Roman"/>
          <w:color w:val="auto"/>
          <w:sz w:val="24"/>
          <w:szCs w:val="24"/>
        </w:rPr>
        <w:t>A1-2</w:t>
      </w:r>
      <w:r w:rsidR="00C3710E" w:rsidRPr="00686DD2">
        <w:rPr>
          <w:rFonts w:ascii="Times New Roman" w:hAnsi="Times New Roman" w:cs="Times New Roman"/>
          <w:color w:val="auto"/>
          <w:sz w:val="24"/>
          <w:szCs w:val="24"/>
        </w:rPr>
        <w:t xml:space="preserve">). </w:t>
      </w:r>
    </w:p>
    <w:p w14:paraId="1D619E9C" w14:textId="58E7F7F2" w:rsidR="00F8503E" w:rsidRPr="00686DD2" w:rsidRDefault="00F8503E" w:rsidP="00686DD2">
      <w:pPr>
        <w:spacing w:line="240" w:lineRule="auto"/>
        <w:jc w:val="both"/>
        <w:rPr>
          <w:rFonts w:ascii="Times New Roman" w:hAnsi="Times New Roman" w:cs="Times New Roman"/>
          <w:color w:val="auto"/>
          <w:sz w:val="24"/>
          <w:szCs w:val="24"/>
        </w:rPr>
      </w:pPr>
    </w:p>
    <w:p w14:paraId="561FE737" w14:textId="77777777" w:rsidR="00167425" w:rsidRPr="00686DD2" w:rsidRDefault="00167425" w:rsidP="00686DD2">
      <w:pPr>
        <w:spacing w:line="240" w:lineRule="auto"/>
        <w:jc w:val="both"/>
        <w:rPr>
          <w:rFonts w:ascii="Times New Roman" w:hAnsi="Times New Roman" w:cs="Times New Roman"/>
          <w:color w:val="auto"/>
          <w:sz w:val="24"/>
          <w:szCs w:val="24"/>
        </w:rPr>
      </w:pPr>
    </w:p>
    <w:p w14:paraId="1FD7431E" w14:textId="2413CABE" w:rsidR="00DF4E82" w:rsidRPr="00686DD2" w:rsidRDefault="000106E9"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auto"/>
          <w:sz w:val="24"/>
          <w:szCs w:val="24"/>
        </w:rPr>
        <w:lastRenderedPageBreak/>
        <w:t>Bölümümüz, 2023</w:t>
      </w:r>
      <w:r w:rsidR="00DF4E82" w:rsidRPr="00686DD2">
        <w:rPr>
          <w:rFonts w:ascii="Times New Roman" w:hAnsi="Times New Roman" w:cs="Times New Roman"/>
          <w:color w:val="auto"/>
          <w:sz w:val="24"/>
          <w:szCs w:val="24"/>
        </w:rPr>
        <w:t xml:space="preserve"> yılı akademik kadromuz</w:t>
      </w:r>
      <w:r w:rsidR="004C2698" w:rsidRPr="00686DD2">
        <w:rPr>
          <w:rFonts w:ascii="Times New Roman" w:hAnsi="Times New Roman" w:cs="Times New Roman"/>
          <w:color w:val="auto"/>
          <w:sz w:val="24"/>
          <w:szCs w:val="24"/>
        </w:rPr>
        <w:t xml:space="preserve"> ve görev dağılımları</w:t>
      </w:r>
      <w:r w:rsidR="00DF4E82" w:rsidRPr="00686DD2">
        <w:rPr>
          <w:rFonts w:ascii="Times New Roman" w:hAnsi="Times New Roman" w:cs="Times New Roman"/>
          <w:color w:val="auto"/>
          <w:sz w:val="24"/>
          <w:szCs w:val="24"/>
        </w:rPr>
        <w:t xml:space="preserve"> aşağıdaki gibidir</w:t>
      </w:r>
      <w:r w:rsidR="007C46D9" w:rsidRPr="00686DD2">
        <w:rPr>
          <w:rFonts w:ascii="Times New Roman" w:hAnsi="Times New Roman" w:cs="Times New Roman"/>
          <w:color w:val="auto"/>
          <w:sz w:val="24"/>
          <w:szCs w:val="24"/>
        </w:rPr>
        <w:t xml:space="preserve"> </w:t>
      </w:r>
      <w:hyperlink r:id="rId13" w:history="1">
        <w:r w:rsidR="007C46D9" w:rsidRPr="00686DD2">
          <w:rPr>
            <w:rStyle w:val="Kpr"/>
            <w:rFonts w:ascii="Times New Roman" w:hAnsi="Times New Roman" w:cs="Times New Roman"/>
            <w:sz w:val="24"/>
            <w:szCs w:val="24"/>
          </w:rPr>
          <w:t>(</w:t>
        </w:r>
        <w:r w:rsidR="00975307" w:rsidRPr="00686DD2">
          <w:rPr>
            <w:rStyle w:val="Kpr"/>
            <w:rFonts w:ascii="Times New Roman" w:hAnsi="Times New Roman" w:cs="Times New Roman"/>
            <w:sz w:val="24"/>
            <w:szCs w:val="24"/>
          </w:rPr>
          <w:t>Bağlantı linki</w:t>
        </w:r>
        <w:r w:rsidR="007C46D9" w:rsidRPr="00686DD2">
          <w:rPr>
            <w:rStyle w:val="Kpr"/>
            <w:rFonts w:ascii="Times New Roman" w:hAnsi="Times New Roman" w:cs="Times New Roman"/>
            <w:sz w:val="24"/>
            <w:szCs w:val="24"/>
          </w:rPr>
          <w:t>)</w:t>
        </w:r>
        <w:r w:rsidR="00DF4E82" w:rsidRPr="00686DD2">
          <w:rPr>
            <w:rStyle w:val="Kpr"/>
            <w:rFonts w:ascii="Times New Roman" w:hAnsi="Times New Roman" w:cs="Times New Roman"/>
            <w:sz w:val="24"/>
            <w:szCs w:val="24"/>
          </w:rPr>
          <w:t>:</w:t>
        </w:r>
      </w:hyperlink>
      <w:r w:rsidR="00DF4E82" w:rsidRPr="00686DD2">
        <w:rPr>
          <w:rFonts w:ascii="Times New Roman" w:hAnsi="Times New Roman" w:cs="Times New Roman"/>
          <w:color w:val="000000" w:themeColor="text1"/>
          <w:sz w:val="24"/>
          <w:szCs w:val="24"/>
        </w:rPr>
        <w:t xml:space="preserve"> </w:t>
      </w:r>
    </w:p>
    <w:p w14:paraId="2036894D" w14:textId="0ED3840C" w:rsidR="004C2698" w:rsidRPr="00686DD2" w:rsidRDefault="004C2698"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Prof. Dr. </w:t>
      </w:r>
      <w:r w:rsidR="007A1954" w:rsidRPr="00686DD2">
        <w:rPr>
          <w:rFonts w:ascii="Times New Roman" w:hAnsi="Times New Roman" w:cs="Times New Roman"/>
          <w:color w:val="000000" w:themeColor="text1"/>
          <w:sz w:val="24"/>
          <w:szCs w:val="24"/>
        </w:rPr>
        <w:t xml:space="preserve">Deniz Umut DOĞAN </w:t>
      </w:r>
      <w:r w:rsidRPr="00686DD2">
        <w:rPr>
          <w:rFonts w:ascii="Times New Roman" w:hAnsi="Times New Roman" w:cs="Times New Roman"/>
          <w:b/>
          <w:color w:val="000000" w:themeColor="text1"/>
          <w:sz w:val="24"/>
          <w:szCs w:val="24"/>
        </w:rPr>
        <w:t>(Bölüm Başkanı)</w:t>
      </w:r>
    </w:p>
    <w:p w14:paraId="673E19AD" w14:textId="250B842F" w:rsidR="004C2698" w:rsidRPr="00686DD2" w:rsidRDefault="004C2698"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Prof. Dr. </w:t>
      </w:r>
      <w:r w:rsidR="007A1954" w:rsidRPr="00686DD2">
        <w:rPr>
          <w:rFonts w:ascii="Times New Roman" w:hAnsi="Times New Roman" w:cs="Times New Roman"/>
          <w:color w:val="000000" w:themeColor="text1"/>
          <w:sz w:val="24"/>
          <w:szCs w:val="24"/>
        </w:rPr>
        <w:t>Nalan AKDOĞAN</w:t>
      </w:r>
      <w:r w:rsidRPr="00686DD2">
        <w:rPr>
          <w:rFonts w:ascii="Times New Roman" w:hAnsi="Times New Roman" w:cs="Times New Roman"/>
          <w:color w:val="000000" w:themeColor="text1"/>
          <w:sz w:val="24"/>
          <w:szCs w:val="24"/>
        </w:rPr>
        <w:t xml:space="preserve"> </w:t>
      </w:r>
    </w:p>
    <w:p w14:paraId="546BDF5B" w14:textId="23A82BBA" w:rsidR="007C46D9" w:rsidRPr="00686DD2" w:rsidRDefault="000106E9"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Prof. Dr.</w:t>
      </w:r>
      <w:r w:rsidR="007C46D9" w:rsidRPr="00686DD2">
        <w:rPr>
          <w:rFonts w:ascii="Times New Roman" w:hAnsi="Times New Roman" w:cs="Times New Roman"/>
          <w:color w:val="000000" w:themeColor="text1"/>
          <w:sz w:val="24"/>
          <w:szCs w:val="24"/>
        </w:rPr>
        <w:t xml:space="preserve"> </w:t>
      </w:r>
      <w:r w:rsidR="007A1954" w:rsidRPr="00686DD2">
        <w:rPr>
          <w:rFonts w:ascii="Times New Roman" w:hAnsi="Times New Roman" w:cs="Times New Roman"/>
          <w:color w:val="000000" w:themeColor="text1"/>
          <w:sz w:val="24"/>
          <w:szCs w:val="24"/>
        </w:rPr>
        <w:t>Özge SEZGİN ALP</w:t>
      </w:r>
      <w:r w:rsidR="007A1954" w:rsidRPr="00686DD2">
        <w:rPr>
          <w:rFonts w:ascii="Times New Roman" w:hAnsi="Times New Roman" w:cs="Times New Roman"/>
          <w:b/>
          <w:color w:val="000000" w:themeColor="text1"/>
          <w:sz w:val="24"/>
          <w:szCs w:val="24"/>
        </w:rPr>
        <w:t xml:space="preserve"> (Bölüm Başkan Yardımcısı)</w:t>
      </w:r>
    </w:p>
    <w:p w14:paraId="49649A46" w14:textId="74A5AD4C" w:rsidR="004C2698" w:rsidRPr="00686DD2" w:rsidRDefault="004C2698" w:rsidP="00686DD2">
      <w:pPr>
        <w:pStyle w:val="ListeParagraf"/>
        <w:numPr>
          <w:ilvl w:val="0"/>
          <w:numId w:val="6"/>
        </w:num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Dr. Öğr.</w:t>
      </w:r>
      <w:r w:rsidR="00900A78" w:rsidRPr="00686DD2">
        <w:rPr>
          <w:rFonts w:ascii="Times New Roman" w:hAnsi="Times New Roman" w:cs="Times New Roman"/>
          <w:color w:val="000000" w:themeColor="text1"/>
          <w:sz w:val="24"/>
          <w:szCs w:val="24"/>
        </w:rPr>
        <w:t xml:space="preserve"> Üyesi</w:t>
      </w:r>
      <w:r w:rsidRPr="00686DD2">
        <w:rPr>
          <w:rFonts w:ascii="Times New Roman" w:hAnsi="Times New Roman" w:cs="Times New Roman"/>
          <w:color w:val="000000" w:themeColor="text1"/>
          <w:sz w:val="24"/>
          <w:szCs w:val="24"/>
        </w:rPr>
        <w:t xml:space="preserve"> </w:t>
      </w:r>
      <w:r w:rsidR="007A1954" w:rsidRPr="00686DD2">
        <w:rPr>
          <w:rFonts w:ascii="Times New Roman" w:hAnsi="Times New Roman" w:cs="Times New Roman"/>
          <w:color w:val="000000" w:themeColor="text1"/>
          <w:sz w:val="24"/>
          <w:szCs w:val="24"/>
        </w:rPr>
        <w:t>Burçak KIZILTAN</w:t>
      </w:r>
      <w:r w:rsidR="007C46D9" w:rsidRPr="00686DD2">
        <w:rPr>
          <w:rFonts w:ascii="Times New Roman" w:hAnsi="Times New Roman" w:cs="Times New Roman"/>
          <w:color w:val="000000" w:themeColor="text1"/>
          <w:sz w:val="24"/>
          <w:szCs w:val="24"/>
        </w:rPr>
        <w:t xml:space="preserve"> </w:t>
      </w:r>
      <w:r w:rsidR="000106E9" w:rsidRPr="00686DD2">
        <w:rPr>
          <w:rFonts w:ascii="Times New Roman" w:hAnsi="Times New Roman" w:cs="Times New Roman"/>
          <w:color w:val="000000" w:themeColor="text1"/>
          <w:sz w:val="24"/>
          <w:szCs w:val="24"/>
        </w:rPr>
        <w:t>IŞIK</w:t>
      </w:r>
    </w:p>
    <w:p w14:paraId="59D57821" w14:textId="4C748AC4" w:rsidR="007A3087" w:rsidRPr="00686DD2" w:rsidRDefault="007A3087" w:rsidP="00686DD2">
      <w:pPr>
        <w:pStyle w:val="ListeParagraf"/>
        <w:numPr>
          <w:ilvl w:val="0"/>
          <w:numId w:val="6"/>
        </w:num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 xml:space="preserve">Dr. Öğr. Üyesi Zehra HABERAL </w:t>
      </w:r>
      <w:r w:rsidRPr="00686DD2">
        <w:rPr>
          <w:rFonts w:ascii="Times New Roman" w:hAnsi="Times New Roman" w:cs="Times New Roman"/>
          <w:b/>
          <w:color w:val="000000" w:themeColor="text1"/>
          <w:sz w:val="24"/>
          <w:szCs w:val="24"/>
        </w:rPr>
        <w:t>(13-B Görevlendirmeli)</w:t>
      </w:r>
    </w:p>
    <w:p w14:paraId="50DDDE5A" w14:textId="4EA44080" w:rsidR="007A1954" w:rsidRPr="00686DD2" w:rsidRDefault="007A1954" w:rsidP="00686DD2">
      <w:pPr>
        <w:pStyle w:val="ListeParagraf"/>
        <w:numPr>
          <w:ilvl w:val="0"/>
          <w:numId w:val="6"/>
        </w:num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 xml:space="preserve">Dr. Öğr. </w:t>
      </w:r>
      <w:r w:rsidR="00900A78" w:rsidRPr="00686DD2">
        <w:rPr>
          <w:rFonts w:ascii="Times New Roman" w:hAnsi="Times New Roman" w:cs="Times New Roman"/>
          <w:color w:val="000000" w:themeColor="text1"/>
          <w:sz w:val="24"/>
          <w:szCs w:val="24"/>
        </w:rPr>
        <w:t xml:space="preserve">Üyesi </w:t>
      </w:r>
      <w:r w:rsidRPr="00686DD2">
        <w:rPr>
          <w:rFonts w:ascii="Times New Roman" w:hAnsi="Times New Roman" w:cs="Times New Roman"/>
          <w:color w:val="000000" w:themeColor="text1"/>
          <w:sz w:val="24"/>
          <w:szCs w:val="24"/>
        </w:rPr>
        <w:t xml:space="preserve">Gökhan KILIÇ </w:t>
      </w:r>
    </w:p>
    <w:p w14:paraId="33955FF9" w14:textId="5C6DC700" w:rsidR="004C2698" w:rsidRPr="00686DD2" w:rsidRDefault="004C2698"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Arş. Gör. </w:t>
      </w:r>
      <w:r w:rsidR="007A1954" w:rsidRPr="00686DD2">
        <w:rPr>
          <w:rFonts w:ascii="Times New Roman" w:hAnsi="Times New Roman" w:cs="Times New Roman"/>
          <w:color w:val="000000" w:themeColor="text1"/>
          <w:sz w:val="24"/>
          <w:szCs w:val="24"/>
        </w:rPr>
        <w:t>Belgin Rana ÇARDAK</w:t>
      </w:r>
    </w:p>
    <w:p w14:paraId="7A783EE9" w14:textId="177E2BBA" w:rsidR="007A3087" w:rsidRPr="00686DD2" w:rsidRDefault="007A3087"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Arş. Gör. Cansu CİNDORUK </w:t>
      </w:r>
      <w:r w:rsidRPr="00686DD2">
        <w:rPr>
          <w:rFonts w:ascii="Times New Roman" w:hAnsi="Times New Roman" w:cs="Times New Roman"/>
          <w:b/>
          <w:color w:val="000000" w:themeColor="text1"/>
          <w:sz w:val="24"/>
          <w:szCs w:val="24"/>
        </w:rPr>
        <w:t>(13-B Görevlendirmeli)</w:t>
      </w:r>
    </w:p>
    <w:p w14:paraId="048FB278" w14:textId="773F8600" w:rsidR="00E36DA1" w:rsidRPr="00686DD2" w:rsidRDefault="007A1954"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Özge </w:t>
      </w:r>
      <w:r w:rsidR="009B13F8" w:rsidRPr="00686DD2">
        <w:rPr>
          <w:rStyle w:val="Gl"/>
          <w:rFonts w:ascii="Times New Roman" w:hAnsi="Times New Roman" w:cs="Times New Roman"/>
          <w:b w:val="0"/>
          <w:bCs w:val="0"/>
          <w:color w:val="333333"/>
          <w:sz w:val="24"/>
          <w:szCs w:val="24"/>
          <w:shd w:val="clear" w:color="auto" w:fill="FFFFFF"/>
        </w:rPr>
        <w:t>BİNGÖL</w:t>
      </w:r>
      <w:r w:rsidR="00E36DA1" w:rsidRPr="00686DD2">
        <w:rPr>
          <w:rFonts w:ascii="Times New Roman" w:hAnsi="Times New Roman" w:cs="Times New Roman"/>
          <w:color w:val="000000" w:themeColor="text1"/>
          <w:sz w:val="24"/>
          <w:szCs w:val="24"/>
        </w:rPr>
        <w:t xml:space="preserve"> (Bölüm Sekreteri)</w:t>
      </w:r>
    </w:p>
    <w:p w14:paraId="17BE655C" w14:textId="77777777" w:rsidR="008B5AE5" w:rsidRPr="00686DD2" w:rsidRDefault="00FF032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5 Ekim 2022 tarihinde düzenlenen Akademik kurul kararına göre, </w:t>
      </w:r>
      <w:r w:rsidR="00EE706F" w:rsidRPr="00686DD2">
        <w:rPr>
          <w:rFonts w:ascii="Times New Roman" w:hAnsi="Times New Roman" w:cs="Times New Roman"/>
          <w:color w:val="000000" w:themeColor="text1"/>
          <w:sz w:val="24"/>
          <w:szCs w:val="24"/>
        </w:rPr>
        <w:t>Bölüm öğretim elemanlarımızın</w:t>
      </w:r>
      <w:r w:rsidRPr="00686DD2">
        <w:rPr>
          <w:rFonts w:ascii="Times New Roman" w:hAnsi="Times New Roman" w:cs="Times New Roman"/>
          <w:color w:val="000000" w:themeColor="text1"/>
          <w:sz w:val="24"/>
          <w:szCs w:val="24"/>
        </w:rPr>
        <w:t xml:space="preserve"> akademik ve idari görevleri</w:t>
      </w:r>
      <w:r w:rsidR="00EE706F" w:rsidRPr="00686DD2">
        <w:rPr>
          <w:rFonts w:ascii="Times New Roman" w:hAnsi="Times New Roman" w:cs="Times New Roman"/>
          <w:color w:val="000000" w:themeColor="text1"/>
          <w:sz w:val="24"/>
          <w:szCs w:val="24"/>
        </w:rPr>
        <w:t xml:space="preserve">, </w:t>
      </w:r>
      <w:r w:rsidR="00ED274B" w:rsidRPr="00686DD2">
        <w:rPr>
          <w:rFonts w:ascii="Times New Roman" w:hAnsi="Times New Roman" w:cs="Times New Roman"/>
          <w:color w:val="000000" w:themeColor="text1"/>
          <w:sz w:val="24"/>
          <w:szCs w:val="24"/>
        </w:rPr>
        <w:t>TABLO</w:t>
      </w:r>
      <w:r w:rsidR="00EE706F" w:rsidRPr="00686DD2">
        <w:rPr>
          <w:rFonts w:ascii="Times New Roman" w:hAnsi="Times New Roman" w:cs="Times New Roman"/>
          <w:color w:val="000000" w:themeColor="text1"/>
          <w:sz w:val="24"/>
          <w:szCs w:val="24"/>
        </w:rPr>
        <w:t xml:space="preserve"> 1’de </w:t>
      </w:r>
      <w:r w:rsidRPr="00686DD2">
        <w:rPr>
          <w:rFonts w:ascii="Times New Roman" w:hAnsi="Times New Roman" w:cs="Times New Roman"/>
          <w:color w:val="000000" w:themeColor="text1"/>
          <w:sz w:val="24"/>
          <w:szCs w:val="24"/>
        </w:rPr>
        <w:t>özetlenmiştir</w:t>
      </w:r>
      <w:r w:rsidR="00EE706F" w:rsidRPr="00686DD2">
        <w:rPr>
          <w:rFonts w:ascii="Times New Roman" w:hAnsi="Times New Roman" w:cs="Times New Roman"/>
          <w:color w:val="000000" w:themeColor="text1"/>
          <w:sz w:val="24"/>
          <w:szCs w:val="24"/>
        </w:rPr>
        <w:t>:</w:t>
      </w:r>
    </w:p>
    <w:p w14:paraId="7E4343FF" w14:textId="5D31F9FF" w:rsidR="00ED274B" w:rsidRPr="00686DD2" w:rsidRDefault="00ED274B"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 xml:space="preserve">                                                                 </w:t>
      </w:r>
      <w:r w:rsidR="000D4519" w:rsidRPr="00686DD2">
        <w:rPr>
          <w:rFonts w:ascii="Times New Roman" w:hAnsi="Times New Roman" w:cs="Times New Roman"/>
          <w:b/>
          <w:color w:val="000000" w:themeColor="text1"/>
          <w:sz w:val="24"/>
          <w:szCs w:val="24"/>
        </w:rPr>
        <w:t>TABLO 1</w:t>
      </w:r>
    </w:p>
    <w:tbl>
      <w:tblPr>
        <w:tblStyle w:val="TabloKlavuzu"/>
        <w:tblW w:w="10060" w:type="dxa"/>
        <w:tblLook w:val="04A0" w:firstRow="1" w:lastRow="0" w:firstColumn="1" w:lastColumn="0" w:noHBand="0" w:noVBand="1"/>
      </w:tblPr>
      <w:tblGrid>
        <w:gridCol w:w="3444"/>
        <w:gridCol w:w="6616"/>
      </w:tblGrid>
      <w:tr w:rsidR="00EE2DF9" w:rsidRPr="00686DD2" w14:paraId="61346A47" w14:textId="77777777" w:rsidTr="000366D5">
        <w:trPr>
          <w:trHeight w:val="274"/>
        </w:trPr>
        <w:tc>
          <w:tcPr>
            <w:tcW w:w="10060" w:type="dxa"/>
            <w:gridSpan w:val="2"/>
          </w:tcPr>
          <w:p w14:paraId="75949C13" w14:textId="2BC096D5" w:rsidR="00EE2DF9" w:rsidRPr="00686DD2" w:rsidRDefault="000D4519" w:rsidP="00686DD2">
            <w:pPr>
              <w:spacing w:before="120" w:after="200"/>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 xml:space="preserve">MUHASEBE VE FİNANS YÖNETİMİ BÖLÜMÜ </w:t>
            </w:r>
            <w:r w:rsidR="00EE2DF9" w:rsidRPr="00686DD2">
              <w:rPr>
                <w:rFonts w:ascii="Times New Roman" w:hAnsi="Times New Roman" w:cs="Times New Roman"/>
                <w:b/>
                <w:color w:val="000000" w:themeColor="text1"/>
                <w:sz w:val="24"/>
                <w:szCs w:val="24"/>
              </w:rPr>
              <w:t>İDARİ GÖREVLER</w:t>
            </w:r>
          </w:p>
        </w:tc>
      </w:tr>
      <w:tr w:rsidR="000D4519" w:rsidRPr="00686DD2" w14:paraId="3CA197EE" w14:textId="77777777" w:rsidTr="004C71DE">
        <w:tc>
          <w:tcPr>
            <w:tcW w:w="3444" w:type="dxa"/>
            <w:vAlign w:val="center"/>
          </w:tcPr>
          <w:p w14:paraId="32DE1CDB" w14:textId="52C4436B" w:rsidR="000D4519" w:rsidRPr="00686DD2" w:rsidRDefault="000D4519" w:rsidP="00686DD2">
            <w:pPr>
              <w:spacing w:before="120" w:after="200"/>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 xml:space="preserve">Prof. Dr. Deniz Umut DOĞAN </w:t>
            </w:r>
          </w:p>
        </w:tc>
        <w:tc>
          <w:tcPr>
            <w:tcW w:w="6616" w:type="dxa"/>
          </w:tcPr>
          <w:p w14:paraId="1FC42A22"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ve Finans Yönetimi Bölüm Başkanı</w:t>
            </w:r>
          </w:p>
          <w:p w14:paraId="43911578"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Fakülte Kurul Üyesi</w:t>
            </w:r>
          </w:p>
          <w:p w14:paraId="2FF1827F"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Yönetim Süreçleri ve Kalite Komisyonu Üyesi</w:t>
            </w:r>
          </w:p>
          <w:p w14:paraId="5F281D2C"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Toplumsal Katkı Komisyonu</w:t>
            </w:r>
          </w:p>
          <w:p w14:paraId="20F4156D"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STRASİS Sorumlusu Bölüm Temsilcisi</w:t>
            </w:r>
          </w:p>
          <w:p w14:paraId="4EE6B46A"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xml:space="preserve">Birim Öz Değerlendirme Bölüm Temsilcisi </w:t>
            </w:r>
          </w:p>
          <w:p w14:paraId="03A41ABB"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İşletmede Mesleki Eğitim / Yaz Stajı Bölüm Koordinatörü</w:t>
            </w:r>
          </w:p>
          <w:p w14:paraId="73C1621B" w14:textId="77777777" w:rsidR="000D4519" w:rsidRPr="00686DD2" w:rsidRDefault="000D4519" w:rsidP="00686DD2">
            <w:pPr>
              <w:pStyle w:val="ListeParagraf"/>
              <w:numPr>
                <w:ilvl w:val="0"/>
                <w:numId w:val="7"/>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Cs/>
                <w:sz w:val="24"/>
                <w:szCs w:val="24"/>
              </w:rPr>
              <w:t>Disiplin Soruşturmalarında Görevli Öğretim Elemanı</w:t>
            </w:r>
          </w:p>
          <w:p w14:paraId="5189D079" w14:textId="77777777" w:rsidR="00D624CB" w:rsidRPr="00686DD2" w:rsidRDefault="00D624CB" w:rsidP="00686DD2">
            <w:pPr>
              <w:pStyle w:val="ListeParagraf"/>
              <w:numPr>
                <w:ilvl w:val="0"/>
                <w:numId w:val="7"/>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Muafiyet ve İntibak Komisyon Üyeleri (yatay geçiş, üniversite içi geçiş, DGS, çift ana dal ve yan dal)</w:t>
            </w:r>
          </w:p>
          <w:p w14:paraId="56314E9C" w14:textId="64C4FA40" w:rsidR="00D624CB" w:rsidRPr="00686DD2" w:rsidRDefault="00D624CB" w:rsidP="00686DD2">
            <w:pPr>
              <w:pStyle w:val="ListeParagraf"/>
              <w:spacing w:line="240" w:lineRule="auto"/>
              <w:jc w:val="both"/>
              <w:rPr>
                <w:rFonts w:ascii="Times New Roman" w:hAnsi="Times New Roman" w:cs="Times New Roman"/>
                <w:color w:val="000000" w:themeColor="text1"/>
                <w:sz w:val="24"/>
                <w:szCs w:val="24"/>
              </w:rPr>
            </w:pPr>
          </w:p>
        </w:tc>
      </w:tr>
      <w:tr w:rsidR="000D4519" w:rsidRPr="00686DD2" w14:paraId="6E19E454" w14:textId="77777777" w:rsidTr="004C71DE">
        <w:tc>
          <w:tcPr>
            <w:tcW w:w="3444" w:type="dxa"/>
            <w:vAlign w:val="center"/>
          </w:tcPr>
          <w:p w14:paraId="1E4E5676" w14:textId="7FA6E621" w:rsidR="000D4519" w:rsidRPr="00686DD2" w:rsidRDefault="000D4519" w:rsidP="00686DD2">
            <w:pPr>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Doç. Dr. Özge SEZGİN ALP</w:t>
            </w:r>
          </w:p>
        </w:tc>
        <w:tc>
          <w:tcPr>
            <w:tcW w:w="6616" w:type="dxa"/>
          </w:tcPr>
          <w:p w14:paraId="239A895D"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ve Finans Yönetimi Bölüm Başkan Yardımcısı</w:t>
            </w:r>
          </w:p>
          <w:p w14:paraId="7A947F1C"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Yönetim Kurul Üyesi</w:t>
            </w:r>
          </w:p>
          <w:p w14:paraId="2DDD5C92"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Yönetim Süreçleri ve Kalite Komisyonu Üyesi</w:t>
            </w:r>
          </w:p>
          <w:p w14:paraId="20350935"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Ar-Ge Komisyonu Üyesi</w:t>
            </w:r>
          </w:p>
          <w:p w14:paraId="2DAF0AA0"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Birim Öz Değerlendirme Fakülte Koordinatörü</w:t>
            </w:r>
          </w:p>
          <w:p w14:paraId="2F3763D5"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Disiplin Soruşturmalarında Görevli Öğretim Elemanı</w:t>
            </w:r>
          </w:p>
          <w:p w14:paraId="00AD7770" w14:textId="77777777" w:rsidR="000D4519" w:rsidRPr="00686DD2" w:rsidRDefault="000D4519" w:rsidP="00686DD2">
            <w:pPr>
              <w:pStyle w:val="ListeParagraf"/>
              <w:numPr>
                <w:ilvl w:val="0"/>
                <w:numId w:val="8"/>
              </w:numPr>
              <w:spacing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Tanıtım Faaliyetleri Geliştirme Koordinatörü</w:t>
            </w:r>
          </w:p>
          <w:p w14:paraId="7F982346" w14:textId="77777777" w:rsidR="00D624CB" w:rsidRPr="00686DD2" w:rsidRDefault="00D624CB" w:rsidP="00686DD2">
            <w:pPr>
              <w:pStyle w:val="ListeParagraf"/>
              <w:numPr>
                <w:ilvl w:val="0"/>
                <w:numId w:val="8"/>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Muafiyet ve İntibak Komisyon Üyeleri (yatay geçiş, üniversite içi geçiş, DGS, çift ana dal ve yan dal)</w:t>
            </w:r>
          </w:p>
          <w:p w14:paraId="20A4D206" w14:textId="3D94632D" w:rsidR="00D624CB" w:rsidRPr="00686DD2" w:rsidRDefault="00D624CB" w:rsidP="00686DD2">
            <w:pPr>
              <w:pStyle w:val="ListeParagraf"/>
              <w:spacing w:line="240" w:lineRule="auto"/>
              <w:jc w:val="both"/>
              <w:rPr>
                <w:rFonts w:ascii="Times New Roman" w:hAnsi="Times New Roman" w:cs="Times New Roman"/>
                <w:bCs/>
                <w:sz w:val="24"/>
                <w:szCs w:val="24"/>
              </w:rPr>
            </w:pPr>
          </w:p>
        </w:tc>
      </w:tr>
      <w:tr w:rsidR="000D4519" w:rsidRPr="00686DD2" w14:paraId="21009EF0" w14:textId="77777777" w:rsidTr="004C71DE">
        <w:tc>
          <w:tcPr>
            <w:tcW w:w="3444" w:type="dxa"/>
            <w:vAlign w:val="center"/>
          </w:tcPr>
          <w:p w14:paraId="72595489" w14:textId="377E749D" w:rsidR="000D4519" w:rsidRPr="00686DD2" w:rsidRDefault="000D4519" w:rsidP="00686DD2">
            <w:pPr>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Dr. Öğr. Üyesi Burçak KIZILTAN</w:t>
            </w:r>
            <w:r w:rsidR="000106E9" w:rsidRPr="00686DD2">
              <w:rPr>
                <w:rFonts w:ascii="Times New Roman" w:hAnsi="Times New Roman" w:cs="Times New Roman"/>
                <w:color w:val="000000" w:themeColor="text1"/>
                <w:sz w:val="24"/>
                <w:szCs w:val="24"/>
              </w:rPr>
              <w:t xml:space="preserve"> IŞIK</w:t>
            </w:r>
          </w:p>
        </w:tc>
        <w:tc>
          <w:tcPr>
            <w:tcW w:w="6616" w:type="dxa"/>
          </w:tcPr>
          <w:p w14:paraId="1B694700" w14:textId="77777777" w:rsidR="000D4519" w:rsidRPr="00686DD2" w:rsidRDefault="000D4519" w:rsidP="00686DD2">
            <w:pPr>
              <w:jc w:val="both"/>
              <w:rPr>
                <w:rFonts w:ascii="Times New Roman" w:hAnsi="Times New Roman" w:cs="Times New Roman"/>
                <w:color w:val="000000" w:themeColor="text1"/>
                <w:sz w:val="24"/>
                <w:szCs w:val="24"/>
              </w:rPr>
            </w:pPr>
          </w:p>
          <w:p w14:paraId="30D59914" w14:textId="4166F500" w:rsidR="000D4519" w:rsidRPr="00686DD2" w:rsidRDefault="000D4519" w:rsidP="00686DD2">
            <w:pPr>
              <w:pStyle w:val="ListeParagraf"/>
              <w:numPr>
                <w:ilvl w:val="0"/>
                <w:numId w:val="9"/>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Eğitim-Öğretim Geliştirme Komisyonu</w:t>
            </w:r>
          </w:p>
          <w:p w14:paraId="25D1D72B" w14:textId="3EDAE031" w:rsidR="00D01897" w:rsidRPr="00686DD2" w:rsidRDefault="00D01897" w:rsidP="00686DD2">
            <w:pPr>
              <w:pStyle w:val="ListeParagraf"/>
              <w:numPr>
                <w:ilvl w:val="0"/>
                <w:numId w:val="9"/>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Erasmus Koordinatörü</w:t>
            </w:r>
          </w:p>
          <w:p w14:paraId="63564082" w14:textId="50B5ABD7" w:rsidR="00D624CB" w:rsidRPr="00686DD2" w:rsidRDefault="00D624CB" w:rsidP="00686DD2">
            <w:pPr>
              <w:pStyle w:val="ListeParagraf"/>
              <w:numPr>
                <w:ilvl w:val="0"/>
                <w:numId w:val="9"/>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Muafiyet ve İntibak Komisyon Üyeleri (yatay geçiş, üniversite içi geçiş, DGS, çift ana dal ve yan dal)</w:t>
            </w:r>
          </w:p>
          <w:p w14:paraId="57B39FA7" w14:textId="77777777" w:rsidR="000D4519" w:rsidRPr="00686DD2" w:rsidRDefault="000D4519" w:rsidP="00686DD2">
            <w:pPr>
              <w:pStyle w:val="ListeParagraf"/>
              <w:spacing w:after="0" w:line="240" w:lineRule="auto"/>
              <w:jc w:val="both"/>
              <w:rPr>
                <w:rFonts w:ascii="Times New Roman" w:hAnsi="Times New Roman" w:cs="Times New Roman"/>
                <w:color w:val="000000" w:themeColor="text1"/>
                <w:sz w:val="24"/>
                <w:szCs w:val="24"/>
              </w:rPr>
            </w:pPr>
          </w:p>
        </w:tc>
      </w:tr>
      <w:tr w:rsidR="000D4519" w:rsidRPr="00686DD2" w14:paraId="28262BCF" w14:textId="77777777" w:rsidTr="004C71DE">
        <w:tc>
          <w:tcPr>
            <w:tcW w:w="3444" w:type="dxa"/>
            <w:vAlign w:val="center"/>
          </w:tcPr>
          <w:p w14:paraId="0E99488C" w14:textId="77777777" w:rsidR="000D4519" w:rsidRPr="00686DD2" w:rsidRDefault="000D4519"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Dr.Öğr.Üyesi Gökhan KILIÇ</w:t>
            </w:r>
          </w:p>
          <w:p w14:paraId="7942AC9C" w14:textId="77777777" w:rsidR="000D4519" w:rsidRPr="00686DD2" w:rsidRDefault="000D4519" w:rsidP="00686DD2">
            <w:pPr>
              <w:jc w:val="both"/>
              <w:rPr>
                <w:rFonts w:ascii="Times New Roman" w:hAnsi="Times New Roman" w:cs="Times New Roman"/>
                <w:color w:val="000000" w:themeColor="text1"/>
                <w:sz w:val="24"/>
                <w:szCs w:val="24"/>
              </w:rPr>
            </w:pPr>
          </w:p>
        </w:tc>
        <w:tc>
          <w:tcPr>
            <w:tcW w:w="6616" w:type="dxa"/>
          </w:tcPr>
          <w:p w14:paraId="2980D297" w14:textId="77777777" w:rsidR="000D4519" w:rsidRPr="00686DD2" w:rsidRDefault="000D4519" w:rsidP="00686DD2">
            <w:pPr>
              <w:pStyle w:val="ListeParagraf"/>
              <w:numPr>
                <w:ilvl w:val="0"/>
                <w:numId w:val="9"/>
              </w:numPr>
              <w:spacing w:after="0"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ATA Dersi Uzaktan Eğitim Görevli</w:t>
            </w:r>
          </w:p>
          <w:p w14:paraId="4E1BB961" w14:textId="77777777" w:rsidR="000D4519" w:rsidRPr="00686DD2" w:rsidRDefault="000D4519" w:rsidP="00686DD2">
            <w:pPr>
              <w:pStyle w:val="ListeParagraf"/>
              <w:numPr>
                <w:ilvl w:val="0"/>
                <w:numId w:val="9"/>
              </w:numPr>
              <w:spacing w:after="0"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Denetim Topluluğu Danışmanı</w:t>
            </w:r>
          </w:p>
          <w:p w14:paraId="7541AEB8" w14:textId="77777777" w:rsidR="000D4519" w:rsidRPr="00686DD2" w:rsidRDefault="000D4519" w:rsidP="00686DD2">
            <w:pPr>
              <w:pStyle w:val="ListeParagraf"/>
              <w:numPr>
                <w:ilvl w:val="0"/>
                <w:numId w:val="9"/>
              </w:numPr>
              <w:spacing w:after="0"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Çift Anadal ve Yandal Bölüm Temsilcisi</w:t>
            </w:r>
          </w:p>
          <w:p w14:paraId="039FE523" w14:textId="323D5063" w:rsidR="000D4519" w:rsidRPr="00686DD2" w:rsidRDefault="000D4519" w:rsidP="00686DD2">
            <w:pPr>
              <w:pStyle w:val="ListeParagraf"/>
              <w:numPr>
                <w:ilvl w:val="0"/>
                <w:numId w:val="9"/>
              </w:numPr>
              <w:spacing w:after="0"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Bilgi Paketi Bölüm Temsilcisi</w:t>
            </w:r>
          </w:p>
        </w:tc>
      </w:tr>
      <w:tr w:rsidR="000D4519" w:rsidRPr="00686DD2" w14:paraId="787C78FD" w14:textId="77777777" w:rsidTr="004C71DE">
        <w:tc>
          <w:tcPr>
            <w:tcW w:w="3444" w:type="dxa"/>
            <w:vAlign w:val="center"/>
          </w:tcPr>
          <w:p w14:paraId="5B6B7199" w14:textId="4784794D" w:rsidR="000D4519" w:rsidRPr="00686DD2" w:rsidRDefault="000D4519"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Arş. Gör. Belgin Rana ÇARDAK</w:t>
            </w:r>
          </w:p>
        </w:tc>
        <w:tc>
          <w:tcPr>
            <w:tcW w:w="6616" w:type="dxa"/>
          </w:tcPr>
          <w:p w14:paraId="402E4EEC" w14:textId="77777777" w:rsidR="000D4519" w:rsidRPr="00686DD2" w:rsidRDefault="000D4519" w:rsidP="00686DD2">
            <w:pPr>
              <w:pStyle w:val="ListeParagraf"/>
              <w:numPr>
                <w:ilvl w:val="0"/>
                <w:numId w:val="10"/>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Erasmus Bölüm Temsilcisi</w:t>
            </w:r>
          </w:p>
          <w:p w14:paraId="4140AAA0" w14:textId="77777777" w:rsidR="000D4519" w:rsidRPr="00686DD2" w:rsidRDefault="000D4519" w:rsidP="00686DD2">
            <w:pPr>
              <w:pStyle w:val="ListeParagraf"/>
              <w:numPr>
                <w:ilvl w:val="0"/>
                <w:numId w:val="10"/>
              </w:numPr>
              <w:spacing w:after="0" w:line="240" w:lineRule="auto"/>
              <w:jc w:val="both"/>
              <w:rPr>
                <w:rFonts w:ascii="Times New Roman" w:hAnsi="Times New Roman" w:cs="Times New Roman"/>
                <w:bCs/>
                <w:color w:val="000000" w:themeColor="text1"/>
                <w:sz w:val="24"/>
                <w:szCs w:val="24"/>
              </w:rPr>
            </w:pPr>
            <w:r w:rsidRPr="00686DD2">
              <w:rPr>
                <w:rFonts w:ascii="Times New Roman" w:hAnsi="Times New Roman" w:cs="Times New Roman"/>
                <w:bCs/>
                <w:sz w:val="24"/>
                <w:szCs w:val="24"/>
              </w:rPr>
              <w:t>BTU 100 Dersi Görevli</w:t>
            </w:r>
          </w:p>
          <w:p w14:paraId="1377DD96" w14:textId="52BE12E4" w:rsidR="00D624CB" w:rsidRPr="00686DD2" w:rsidRDefault="00D624CB" w:rsidP="00686DD2">
            <w:pPr>
              <w:pStyle w:val="ListeParagraf"/>
              <w:numPr>
                <w:ilvl w:val="0"/>
                <w:numId w:val="10"/>
              </w:numPr>
              <w:spacing w:after="0" w:line="240" w:lineRule="auto"/>
              <w:jc w:val="both"/>
              <w:rPr>
                <w:rFonts w:ascii="Times New Roman" w:hAnsi="Times New Roman" w:cs="Times New Roman"/>
                <w:bCs/>
                <w:color w:val="000000" w:themeColor="text1"/>
                <w:sz w:val="24"/>
                <w:szCs w:val="24"/>
              </w:rPr>
            </w:pPr>
            <w:r w:rsidRPr="00686DD2">
              <w:rPr>
                <w:rFonts w:ascii="Times New Roman" w:hAnsi="Times New Roman" w:cs="Times New Roman"/>
                <w:bCs/>
                <w:sz w:val="24"/>
                <w:szCs w:val="24"/>
              </w:rPr>
              <w:t>Web Teknolojileri, Kurumsal İletişim ve Sosyal Medya Koordinatörlüğü</w:t>
            </w:r>
          </w:p>
        </w:tc>
      </w:tr>
    </w:tbl>
    <w:p w14:paraId="015021E1" w14:textId="77777777" w:rsidR="00F106FF" w:rsidRPr="00686DD2" w:rsidRDefault="00F106FF" w:rsidP="00686DD2">
      <w:pPr>
        <w:spacing w:line="240" w:lineRule="auto"/>
        <w:jc w:val="both"/>
        <w:rPr>
          <w:rFonts w:ascii="Times New Roman" w:hAnsi="Times New Roman" w:cs="Times New Roman"/>
          <w:color w:val="000000" w:themeColor="text1"/>
          <w:sz w:val="24"/>
          <w:szCs w:val="24"/>
        </w:rPr>
      </w:pPr>
    </w:p>
    <w:p w14:paraId="177FB636" w14:textId="0CB445E6" w:rsidR="000D4519" w:rsidRPr="00686DD2" w:rsidRDefault="000D4519"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Tablo 1’de verilen görevlendirmelere ek olarak, bölüm kurulu üyelerimiz </w:t>
      </w:r>
      <w:r w:rsidR="00A21D3F" w:rsidRPr="00686DD2">
        <w:rPr>
          <w:rFonts w:ascii="Times New Roman" w:hAnsi="Times New Roman" w:cs="Times New Roman"/>
          <w:color w:val="000000" w:themeColor="text1"/>
          <w:sz w:val="24"/>
          <w:szCs w:val="24"/>
        </w:rPr>
        <w:t>aşağıdaki gibidir</w:t>
      </w:r>
      <w:r w:rsidRPr="00686DD2">
        <w:rPr>
          <w:rFonts w:ascii="Times New Roman" w:hAnsi="Times New Roman" w:cs="Times New Roman"/>
          <w:color w:val="000000" w:themeColor="text1"/>
          <w:sz w:val="24"/>
          <w:szCs w:val="24"/>
        </w:rPr>
        <w:t>:</w:t>
      </w:r>
    </w:p>
    <w:p w14:paraId="197DE69F" w14:textId="77777777" w:rsidR="000D4519" w:rsidRPr="00686DD2" w:rsidRDefault="000D4519" w:rsidP="00686DD2">
      <w:pPr>
        <w:spacing w:line="240" w:lineRule="auto"/>
        <w:jc w:val="both"/>
        <w:rPr>
          <w:rFonts w:ascii="Times New Roman" w:hAnsi="Times New Roman" w:cs="Times New Roman"/>
          <w:b/>
          <w:color w:val="000000" w:themeColor="text1"/>
          <w:sz w:val="24"/>
          <w:szCs w:val="24"/>
          <w:u w:val="single"/>
        </w:rPr>
      </w:pPr>
      <w:r w:rsidRPr="00686DD2">
        <w:rPr>
          <w:rFonts w:ascii="Times New Roman" w:hAnsi="Times New Roman" w:cs="Times New Roman"/>
          <w:b/>
          <w:color w:val="000000" w:themeColor="text1"/>
          <w:sz w:val="24"/>
          <w:szCs w:val="24"/>
          <w:u w:val="single"/>
        </w:rPr>
        <w:t>Bölüm Kurulu:</w:t>
      </w:r>
    </w:p>
    <w:p w14:paraId="0E0533A9" w14:textId="77777777" w:rsidR="000D4519" w:rsidRPr="00686DD2" w:rsidRDefault="000D4519"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Prof. Dr. Deniz Umut DOĞAN</w:t>
      </w:r>
    </w:p>
    <w:p w14:paraId="789BA253" w14:textId="06D15F7B" w:rsidR="000D4519" w:rsidRPr="00686DD2" w:rsidRDefault="00D624CB"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Prof</w:t>
      </w:r>
      <w:r w:rsidR="000D4519" w:rsidRPr="00686DD2">
        <w:rPr>
          <w:rFonts w:ascii="Times New Roman" w:hAnsi="Times New Roman" w:cs="Times New Roman"/>
          <w:color w:val="000000" w:themeColor="text1"/>
          <w:sz w:val="24"/>
          <w:szCs w:val="24"/>
        </w:rPr>
        <w:t>. Dr. Özge SEZGİN ALP</w:t>
      </w:r>
    </w:p>
    <w:p w14:paraId="05AF3262" w14:textId="2B9A9197" w:rsidR="000D4519" w:rsidRPr="00686DD2" w:rsidRDefault="000D4519" w:rsidP="00686DD2">
      <w:pPr>
        <w:pStyle w:val="ListeParagraf"/>
        <w:numPr>
          <w:ilvl w:val="0"/>
          <w:numId w:val="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Burçak KIZILTAN</w:t>
      </w:r>
      <w:r w:rsidR="000106E9" w:rsidRPr="00686DD2">
        <w:rPr>
          <w:rFonts w:ascii="Times New Roman" w:hAnsi="Times New Roman" w:cs="Times New Roman"/>
          <w:color w:val="000000" w:themeColor="text1"/>
          <w:sz w:val="24"/>
          <w:szCs w:val="24"/>
        </w:rPr>
        <w:t xml:space="preserve"> IŞIK</w:t>
      </w:r>
    </w:p>
    <w:p w14:paraId="5D0B8D91" w14:textId="77777777" w:rsidR="00B82800" w:rsidRPr="00686DD2" w:rsidRDefault="00B82800" w:rsidP="00686DD2">
      <w:pPr>
        <w:pStyle w:val="ListeParagraf"/>
        <w:spacing w:line="240" w:lineRule="auto"/>
        <w:ind w:left="0"/>
        <w:jc w:val="both"/>
        <w:rPr>
          <w:rFonts w:ascii="Times New Roman" w:hAnsi="Times New Roman" w:cs="Times New Roman"/>
          <w:color w:val="000000" w:themeColor="text1"/>
          <w:sz w:val="24"/>
          <w:szCs w:val="24"/>
        </w:rPr>
      </w:pPr>
    </w:p>
    <w:p w14:paraId="1F42E68B" w14:textId="77777777" w:rsidR="00FD4CB8" w:rsidRPr="00686DD2" w:rsidRDefault="000411E6"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w:t>
      </w:r>
      <w:r w:rsidR="00D506D9" w:rsidRPr="00686DD2">
        <w:rPr>
          <w:rFonts w:ascii="Times New Roman" w:hAnsi="Times New Roman" w:cs="Times New Roman"/>
          <w:color w:val="000000" w:themeColor="text1"/>
          <w:sz w:val="24"/>
          <w:szCs w:val="24"/>
        </w:rPr>
        <w:t>ölü</w:t>
      </w:r>
      <w:r w:rsidRPr="00686DD2">
        <w:rPr>
          <w:rFonts w:ascii="Times New Roman" w:hAnsi="Times New Roman" w:cs="Times New Roman"/>
          <w:color w:val="000000" w:themeColor="text1"/>
          <w:sz w:val="24"/>
          <w:szCs w:val="24"/>
        </w:rPr>
        <w:t xml:space="preserve">m kurulumuzda </w:t>
      </w:r>
      <w:r w:rsidR="00FD4CB8" w:rsidRPr="00686DD2">
        <w:rPr>
          <w:rFonts w:ascii="Times New Roman" w:hAnsi="Times New Roman" w:cs="Times New Roman"/>
          <w:color w:val="000000" w:themeColor="text1"/>
          <w:sz w:val="24"/>
          <w:szCs w:val="24"/>
        </w:rPr>
        <w:t>akademik ve idari konularla birlikte alınan kararlar, Bölüm Başkanlığı tarafından Fakülte Dekanlığına iletilir. Senato onayı gerektiren kararlarda ise Fakülte Dekanlığı ilgili kararları Rektörlük makamına arz eder.</w:t>
      </w:r>
      <w:r w:rsidR="005923AD" w:rsidRPr="00686DD2">
        <w:rPr>
          <w:rFonts w:ascii="Times New Roman" w:hAnsi="Times New Roman" w:cs="Times New Roman"/>
          <w:color w:val="000000" w:themeColor="text1"/>
          <w:sz w:val="24"/>
          <w:szCs w:val="24"/>
        </w:rPr>
        <w:t xml:space="preserve"> </w:t>
      </w:r>
      <w:r w:rsidR="00DD0B36" w:rsidRPr="00686DD2">
        <w:rPr>
          <w:rFonts w:ascii="Times New Roman" w:hAnsi="Times New Roman" w:cs="Times New Roman"/>
          <w:color w:val="000000" w:themeColor="text1"/>
          <w:sz w:val="24"/>
          <w:szCs w:val="24"/>
        </w:rPr>
        <w:t>K</w:t>
      </w:r>
      <w:r w:rsidR="006E2C75" w:rsidRPr="00686DD2">
        <w:rPr>
          <w:rFonts w:ascii="Times New Roman" w:hAnsi="Times New Roman" w:cs="Times New Roman"/>
          <w:color w:val="000000" w:themeColor="text1"/>
          <w:sz w:val="24"/>
          <w:szCs w:val="24"/>
        </w:rPr>
        <w:t>alite güvence mekanizmasının</w:t>
      </w:r>
      <w:r w:rsidR="00DD0B36" w:rsidRPr="00686DD2">
        <w:rPr>
          <w:rFonts w:ascii="Times New Roman" w:hAnsi="Times New Roman" w:cs="Times New Roman"/>
          <w:color w:val="000000" w:themeColor="text1"/>
          <w:sz w:val="24"/>
          <w:szCs w:val="24"/>
        </w:rPr>
        <w:t xml:space="preserve"> içselleştirilmesini sağlamak amacıyla kurulan fakülte kalite komisyonunda belirlenen politikaların ve uygulamaların bölümümüze taşınabilmesi için bölüm kurulu yine etkin rol almaktadır.</w:t>
      </w:r>
    </w:p>
    <w:p w14:paraId="554D93EE" w14:textId="0D367111" w:rsidR="000D4519" w:rsidRPr="00686DD2" w:rsidRDefault="005B3C9C"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Başkent Üniversitesi Stratejik Planında</w:t>
      </w:r>
      <w:r w:rsidR="00A21D3F"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w:t>
      </w:r>
      <w:r w:rsidR="00A21D3F" w:rsidRPr="00686DD2">
        <w:rPr>
          <w:rFonts w:ascii="Times New Roman" w:hAnsi="Times New Roman" w:cs="Times New Roman"/>
          <w:i/>
          <w:color w:val="000000" w:themeColor="text1"/>
          <w:sz w:val="24"/>
          <w:szCs w:val="24"/>
        </w:rPr>
        <w:t>paydaşlarla yapılan iş birlikleri</w:t>
      </w:r>
      <w:r w:rsidR="00A21D3F"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 xml:space="preserve">belirlenen 10 değer arasında yer almaktadır. </w:t>
      </w:r>
      <w:r w:rsidR="00B32772" w:rsidRPr="00686DD2">
        <w:rPr>
          <w:rFonts w:ascii="Times New Roman" w:hAnsi="Times New Roman" w:cs="Times New Roman"/>
          <w:color w:val="000000" w:themeColor="text1"/>
          <w:sz w:val="24"/>
          <w:szCs w:val="24"/>
        </w:rPr>
        <w:t>Bölümümüzde, yönetim ve işleyiş ile ilgili konularda</w:t>
      </w:r>
      <w:r w:rsidR="00442CAA" w:rsidRPr="00686DD2">
        <w:rPr>
          <w:rFonts w:ascii="Times New Roman" w:hAnsi="Times New Roman" w:cs="Times New Roman"/>
          <w:color w:val="000000" w:themeColor="text1"/>
          <w:sz w:val="24"/>
          <w:szCs w:val="24"/>
        </w:rPr>
        <w:t xml:space="preserve"> </w:t>
      </w:r>
      <w:r w:rsidR="00892065" w:rsidRPr="00686DD2">
        <w:rPr>
          <w:rFonts w:ascii="Times New Roman" w:hAnsi="Times New Roman" w:cs="Times New Roman"/>
          <w:color w:val="000000" w:themeColor="text1"/>
          <w:sz w:val="24"/>
          <w:szCs w:val="24"/>
        </w:rPr>
        <w:t xml:space="preserve">paydaş </w:t>
      </w:r>
      <w:r w:rsidR="00F54661" w:rsidRPr="00686DD2">
        <w:rPr>
          <w:rFonts w:ascii="Times New Roman" w:hAnsi="Times New Roman" w:cs="Times New Roman"/>
          <w:color w:val="000000" w:themeColor="text1"/>
          <w:sz w:val="24"/>
          <w:szCs w:val="24"/>
        </w:rPr>
        <w:t>katılımının arttırılması</w:t>
      </w:r>
      <w:r w:rsidR="00892065" w:rsidRPr="00686DD2">
        <w:rPr>
          <w:rFonts w:ascii="Times New Roman" w:hAnsi="Times New Roman" w:cs="Times New Roman"/>
          <w:color w:val="000000" w:themeColor="text1"/>
          <w:sz w:val="24"/>
          <w:szCs w:val="24"/>
        </w:rPr>
        <w:t xml:space="preserve"> amacıyla</w:t>
      </w:r>
      <w:r w:rsidR="006B77D2" w:rsidRPr="00686DD2">
        <w:rPr>
          <w:rFonts w:ascii="Times New Roman" w:hAnsi="Times New Roman" w:cs="Times New Roman"/>
          <w:color w:val="000000" w:themeColor="text1"/>
          <w:sz w:val="24"/>
          <w:szCs w:val="24"/>
        </w:rPr>
        <w:t xml:space="preserve"> B</w:t>
      </w:r>
      <w:r w:rsidR="00D31484" w:rsidRPr="00686DD2">
        <w:rPr>
          <w:rFonts w:ascii="Times New Roman" w:hAnsi="Times New Roman" w:cs="Times New Roman"/>
          <w:color w:val="000000" w:themeColor="text1"/>
          <w:sz w:val="24"/>
          <w:szCs w:val="24"/>
        </w:rPr>
        <w:t>ölüm</w:t>
      </w:r>
      <w:r w:rsidR="006B77D2" w:rsidRPr="00686DD2">
        <w:rPr>
          <w:rFonts w:ascii="Times New Roman" w:hAnsi="Times New Roman" w:cs="Times New Roman"/>
          <w:color w:val="000000" w:themeColor="text1"/>
          <w:sz w:val="24"/>
          <w:szCs w:val="24"/>
        </w:rPr>
        <w:t xml:space="preserve"> Paydaş D</w:t>
      </w:r>
      <w:r w:rsidR="00B32772" w:rsidRPr="00686DD2">
        <w:rPr>
          <w:rFonts w:ascii="Times New Roman" w:hAnsi="Times New Roman" w:cs="Times New Roman"/>
          <w:color w:val="000000" w:themeColor="text1"/>
          <w:sz w:val="24"/>
          <w:szCs w:val="24"/>
        </w:rPr>
        <w:t>anışma kurulları</w:t>
      </w:r>
      <w:r w:rsidR="00442CAA" w:rsidRPr="00686DD2">
        <w:rPr>
          <w:rFonts w:ascii="Times New Roman" w:hAnsi="Times New Roman" w:cs="Times New Roman"/>
          <w:color w:val="000000" w:themeColor="text1"/>
          <w:sz w:val="24"/>
          <w:szCs w:val="24"/>
        </w:rPr>
        <w:t xml:space="preserve"> oluştur</w:t>
      </w:r>
      <w:r w:rsidR="00B32772" w:rsidRPr="00686DD2">
        <w:rPr>
          <w:rFonts w:ascii="Times New Roman" w:hAnsi="Times New Roman" w:cs="Times New Roman"/>
          <w:color w:val="000000" w:themeColor="text1"/>
          <w:sz w:val="24"/>
          <w:szCs w:val="24"/>
        </w:rPr>
        <w:t xml:space="preserve">ulmuştur. Bu kurullar,  </w:t>
      </w:r>
      <w:r w:rsidR="00570EEF" w:rsidRPr="00686DD2">
        <w:rPr>
          <w:rFonts w:ascii="Times New Roman" w:hAnsi="Times New Roman" w:cs="Times New Roman"/>
          <w:color w:val="000000" w:themeColor="text1"/>
          <w:sz w:val="24"/>
          <w:szCs w:val="24"/>
        </w:rPr>
        <w:t xml:space="preserve"> </w:t>
      </w:r>
      <w:r w:rsidR="00892065" w:rsidRPr="00686DD2">
        <w:rPr>
          <w:rFonts w:ascii="Times New Roman" w:hAnsi="Times New Roman" w:cs="Times New Roman"/>
          <w:color w:val="000000" w:themeColor="text1"/>
          <w:sz w:val="24"/>
          <w:szCs w:val="24"/>
        </w:rPr>
        <w:t>“Akademik Danışma K</w:t>
      </w:r>
      <w:r w:rsidR="00B32772" w:rsidRPr="00686DD2">
        <w:rPr>
          <w:rFonts w:ascii="Times New Roman" w:hAnsi="Times New Roman" w:cs="Times New Roman"/>
          <w:color w:val="000000" w:themeColor="text1"/>
          <w:sz w:val="24"/>
          <w:szCs w:val="24"/>
        </w:rPr>
        <w:t xml:space="preserve">urulu”, “Sektör Danışma Kurulu”, “Mezun Öğrenci Danışma Kurulu” ve “Öğrenci Danışma Kurulu”ndan oluşmaktadır. Bu bağlamda, </w:t>
      </w:r>
      <w:r w:rsidR="00FD4CB8" w:rsidRPr="00686DD2">
        <w:rPr>
          <w:rFonts w:ascii="Times New Roman" w:hAnsi="Times New Roman" w:cs="Times New Roman"/>
          <w:color w:val="000000" w:themeColor="text1"/>
          <w:sz w:val="24"/>
          <w:szCs w:val="24"/>
        </w:rPr>
        <w:t>kurulların/komisyonların çok sesliliğine ve bağımsız hareket kabiliy</w:t>
      </w:r>
      <w:r w:rsidR="00A21D3F" w:rsidRPr="00686DD2">
        <w:rPr>
          <w:rFonts w:ascii="Times New Roman" w:hAnsi="Times New Roman" w:cs="Times New Roman"/>
          <w:color w:val="000000" w:themeColor="text1"/>
          <w:sz w:val="24"/>
          <w:szCs w:val="24"/>
        </w:rPr>
        <w:t>eti ile paydaşların temsil edilmesine</w:t>
      </w:r>
      <w:r w:rsidR="00253721" w:rsidRPr="00686DD2">
        <w:rPr>
          <w:rFonts w:ascii="Times New Roman" w:hAnsi="Times New Roman" w:cs="Times New Roman"/>
          <w:color w:val="000000" w:themeColor="text1"/>
          <w:sz w:val="24"/>
          <w:szCs w:val="24"/>
        </w:rPr>
        <w:t xml:space="preserve"> </w:t>
      </w:r>
      <w:r w:rsidR="00A21D3F" w:rsidRPr="00686DD2">
        <w:rPr>
          <w:rFonts w:ascii="Times New Roman" w:hAnsi="Times New Roman" w:cs="Times New Roman"/>
          <w:color w:val="000000" w:themeColor="text1"/>
          <w:sz w:val="24"/>
          <w:szCs w:val="24"/>
        </w:rPr>
        <w:t>olanak sağlanarak</w:t>
      </w:r>
      <w:r w:rsidR="00253721" w:rsidRPr="00686DD2">
        <w:rPr>
          <w:rFonts w:ascii="Times New Roman" w:hAnsi="Times New Roman" w:cs="Times New Roman"/>
          <w:color w:val="000000" w:themeColor="text1"/>
          <w:sz w:val="24"/>
          <w:szCs w:val="24"/>
        </w:rPr>
        <w:t xml:space="preserve"> </w:t>
      </w:r>
      <w:r w:rsidR="00684E37" w:rsidRPr="00686DD2">
        <w:rPr>
          <w:rFonts w:ascii="Times New Roman" w:hAnsi="Times New Roman" w:cs="Times New Roman"/>
          <w:color w:val="000000" w:themeColor="text1"/>
          <w:sz w:val="24"/>
          <w:szCs w:val="24"/>
        </w:rPr>
        <w:t xml:space="preserve">bölümümüzde </w:t>
      </w:r>
      <w:r w:rsidR="00A21D3F" w:rsidRPr="00686DD2">
        <w:rPr>
          <w:rFonts w:ascii="Times New Roman" w:hAnsi="Times New Roman" w:cs="Times New Roman"/>
          <w:color w:val="000000" w:themeColor="text1"/>
          <w:sz w:val="24"/>
          <w:szCs w:val="24"/>
        </w:rPr>
        <w:t>kalite güvence</w:t>
      </w:r>
      <w:r w:rsidR="00253721" w:rsidRPr="00686DD2">
        <w:rPr>
          <w:rFonts w:ascii="Times New Roman" w:hAnsi="Times New Roman" w:cs="Times New Roman"/>
          <w:color w:val="000000" w:themeColor="text1"/>
          <w:sz w:val="24"/>
          <w:szCs w:val="24"/>
        </w:rPr>
        <w:t xml:space="preserve"> kültürünün b</w:t>
      </w:r>
      <w:r w:rsidR="00684E37" w:rsidRPr="00686DD2">
        <w:rPr>
          <w:rFonts w:ascii="Times New Roman" w:hAnsi="Times New Roman" w:cs="Times New Roman"/>
          <w:color w:val="000000" w:themeColor="text1"/>
          <w:sz w:val="24"/>
          <w:szCs w:val="24"/>
        </w:rPr>
        <w:t>ir adım daha ileriye taşınması sağlanmıştır</w:t>
      </w:r>
      <w:r w:rsidR="00DD0B36" w:rsidRPr="00686DD2">
        <w:rPr>
          <w:rFonts w:ascii="Times New Roman" w:hAnsi="Times New Roman" w:cs="Times New Roman"/>
          <w:color w:val="000000" w:themeColor="text1"/>
          <w:sz w:val="24"/>
          <w:szCs w:val="24"/>
        </w:rPr>
        <w:t xml:space="preserve">. </w:t>
      </w:r>
      <w:r w:rsidR="00D462C4" w:rsidRPr="00686DD2">
        <w:rPr>
          <w:rFonts w:ascii="Times New Roman" w:hAnsi="Times New Roman" w:cs="Times New Roman"/>
          <w:color w:val="000000" w:themeColor="text1"/>
          <w:sz w:val="24"/>
          <w:szCs w:val="24"/>
        </w:rPr>
        <w:t>TAB</w:t>
      </w:r>
      <w:r w:rsidR="00A21D3F" w:rsidRPr="00686DD2">
        <w:rPr>
          <w:rFonts w:ascii="Times New Roman" w:hAnsi="Times New Roman" w:cs="Times New Roman"/>
          <w:color w:val="000000" w:themeColor="text1"/>
          <w:sz w:val="24"/>
          <w:szCs w:val="24"/>
        </w:rPr>
        <w:t>LO 2’de Bölüm Dış Paydaş Kurul ü</w:t>
      </w:r>
      <w:r w:rsidR="00D462C4" w:rsidRPr="00686DD2">
        <w:rPr>
          <w:rFonts w:ascii="Times New Roman" w:hAnsi="Times New Roman" w:cs="Times New Roman"/>
          <w:color w:val="000000" w:themeColor="text1"/>
          <w:sz w:val="24"/>
          <w:szCs w:val="24"/>
        </w:rPr>
        <w:t xml:space="preserve">yeleri </w:t>
      </w:r>
      <w:r w:rsidR="00A21D3F" w:rsidRPr="00686DD2">
        <w:rPr>
          <w:rFonts w:ascii="Times New Roman" w:hAnsi="Times New Roman" w:cs="Times New Roman"/>
          <w:color w:val="000000" w:themeColor="text1"/>
          <w:sz w:val="24"/>
          <w:szCs w:val="24"/>
        </w:rPr>
        <w:t>gösterilmiştir</w:t>
      </w:r>
      <w:r w:rsidR="00D462C4" w:rsidRPr="00686DD2">
        <w:rPr>
          <w:rFonts w:ascii="Times New Roman" w:hAnsi="Times New Roman" w:cs="Times New Roman"/>
          <w:color w:val="000000" w:themeColor="text1"/>
          <w:sz w:val="24"/>
          <w:szCs w:val="24"/>
        </w:rPr>
        <w:t>:</w:t>
      </w:r>
    </w:p>
    <w:p w14:paraId="7C5C84FE" w14:textId="2C201EC3" w:rsidR="00D16A37" w:rsidRPr="00686DD2" w:rsidRDefault="00D16A37"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TABLO 2</w:t>
      </w:r>
      <w:r w:rsidR="00A21D3F" w:rsidRPr="00686DD2">
        <w:rPr>
          <w:rFonts w:ascii="Times New Roman" w:hAnsi="Times New Roman" w:cs="Times New Roman"/>
          <w:color w:val="000000" w:themeColor="text1"/>
          <w:sz w:val="24"/>
          <w:szCs w:val="24"/>
        </w:rPr>
        <w:t>: Bölüm Dış Paydaş Kurul</w:t>
      </w:r>
      <w:r w:rsidR="00EE1018" w:rsidRPr="00686DD2">
        <w:rPr>
          <w:rFonts w:ascii="Times New Roman" w:hAnsi="Times New Roman" w:cs="Times New Roman"/>
          <w:color w:val="000000" w:themeColor="text1"/>
          <w:sz w:val="24"/>
          <w:szCs w:val="24"/>
        </w:rPr>
        <w:t>u</w:t>
      </w:r>
      <w:r w:rsidR="00A21D3F" w:rsidRPr="00686DD2">
        <w:rPr>
          <w:rFonts w:ascii="Times New Roman" w:hAnsi="Times New Roman" w:cs="Times New Roman"/>
          <w:color w:val="000000" w:themeColor="text1"/>
          <w:sz w:val="24"/>
          <w:szCs w:val="24"/>
        </w:rPr>
        <w:t xml:space="preserve"> Üyeleri </w:t>
      </w:r>
    </w:p>
    <w:tbl>
      <w:tblPr>
        <w:tblStyle w:val="TabloKlavuzu"/>
        <w:tblW w:w="0" w:type="auto"/>
        <w:tblLook w:val="04A0" w:firstRow="1" w:lastRow="0" w:firstColumn="1" w:lastColumn="0" w:noHBand="0" w:noVBand="1"/>
      </w:tblPr>
      <w:tblGrid>
        <w:gridCol w:w="4135"/>
        <w:gridCol w:w="4161"/>
      </w:tblGrid>
      <w:tr w:rsidR="00D16A37" w:rsidRPr="00686DD2" w14:paraId="6787E1A7" w14:textId="77777777" w:rsidTr="00872C43">
        <w:tc>
          <w:tcPr>
            <w:tcW w:w="4223" w:type="dxa"/>
            <w:vAlign w:val="center"/>
          </w:tcPr>
          <w:p w14:paraId="046702E8" w14:textId="77777777" w:rsidR="00D16A37" w:rsidRPr="00686DD2" w:rsidRDefault="00D16A37"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Akademik Danışma Kurulu</w:t>
            </w:r>
          </w:p>
        </w:tc>
        <w:tc>
          <w:tcPr>
            <w:tcW w:w="4223" w:type="dxa"/>
          </w:tcPr>
          <w:p w14:paraId="7EE730DB" w14:textId="63CDAFD3" w:rsidR="00D16A37" w:rsidRPr="00686DD2" w:rsidRDefault="00D16A37"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Prof. Dr. </w:t>
            </w:r>
            <w:r w:rsidR="007D2B12" w:rsidRPr="00686DD2">
              <w:rPr>
                <w:rFonts w:ascii="Times New Roman" w:hAnsi="Times New Roman" w:cs="Times New Roman"/>
                <w:color w:val="000000" w:themeColor="text1"/>
                <w:sz w:val="24"/>
                <w:szCs w:val="24"/>
              </w:rPr>
              <w:t>Serap Sebahat YANIK</w:t>
            </w:r>
          </w:p>
          <w:p w14:paraId="064A32B4" w14:textId="06F46F13" w:rsidR="005A425A" w:rsidRPr="00686DD2" w:rsidRDefault="00D16A37" w:rsidP="00686DD2">
            <w:pPr>
              <w:ind w:left="360"/>
              <w:jc w:val="both"/>
              <w:rPr>
                <w:rFonts w:ascii="Times New Roman" w:hAnsi="Times New Roman" w:cs="Times New Roman"/>
                <w:i/>
                <w:iCs/>
                <w:color w:val="007DEB" w:themeColor="background2" w:themeShade="80"/>
                <w:sz w:val="24"/>
                <w:szCs w:val="24"/>
              </w:rPr>
            </w:pPr>
            <w:r w:rsidRPr="00686DD2">
              <w:rPr>
                <w:rFonts w:ascii="Times New Roman" w:hAnsi="Times New Roman" w:cs="Times New Roman"/>
                <w:i/>
                <w:iCs/>
                <w:color w:val="808080" w:themeColor="background1" w:themeShade="80"/>
                <w:sz w:val="24"/>
                <w:szCs w:val="24"/>
              </w:rPr>
              <w:t xml:space="preserve">Ankara Hacı Bayram Veli Üniversitesi, </w:t>
            </w:r>
            <w:r w:rsidR="007D2B12" w:rsidRPr="00686DD2">
              <w:rPr>
                <w:rFonts w:ascii="Times New Roman" w:hAnsi="Times New Roman" w:cs="Times New Roman"/>
                <w:i/>
                <w:iCs/>
                <w:color w:val="808080" w:themeColor="background1" w:themeShade="80"/>
                <w:sz w:val="24"/>
                <w:szCs w:val="24"/>
              </w:rPr>
              <w:t>İİBF İşletme Bölümü</w:t>
            </w:r>
          </w:p>
        </w:tc>
      </w:tr>
      <w:tr w:rsidR="00D16A37" w:rsidRPr="00686DD2" w14:paraId="6BAD7A2A" w14:textId="77777777" w:rsidTr="00A21D3F">
        <w:trPr>
          <w:trHeight w:val="1159"/>
        </w:trPr>
        <w:tc>
          <w:tcPr>
            <w:tcW w:w="4223" w:type="dxa"/>
            <w:vAlign w:val="center"/>
          </w:tcPr>
          <w:p w14:paraId="62E8C1B2" w14:textId="77777777" w:rsidR="00D16A37" w:rsidRPr="00686DD2" w:rsidRDefault="00D16A37"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Sektör Danışma Kurulu</w:t>
            </w:r>
          </w:p>
        </w:tc>
        <w:tc>
          <w:tcPr>
            <w:tcW w:w="4223" w:type="dxa"/>
          </w:tcPr>
          <w:p w14:paraId="165BB770" w14:textId="5DAF52AC" w:rsidR="00D16A37" w:rsidRPr="00686DD2" w:rsidRDefault="007D2B12"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Asuman Arzu ÖZYURT</w:t>
            </w:r>
          </w:p>
          <w:p w14:paraId="671425FF" w14:textId="77777777" w:rsidR="00D2386F" w:rsidRPr="00686DD2" w:rsidRDefault="00D2386F" w:rsidP="00686DD2">
            <w:pPr>
              <w:ind w:left="360"/>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t xml:space="preserve">BD Bağımsız Denetim </w:t>
            </w:r>
          </w:p>
          <w:p w14:paraId="74236503" w14:textId="70CD962C" w:rsidR="00D2386F" w:rsidRPr="00686DD2" w:rsidRDefault="00D2386F"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Aydemir </w:t>
            </w:r>
            <w:r w:rsidR="00A21D3F" w:rsidRPr="00686DD2">
              <w:rPr>
                <w:rFonts w:ascii="Times New Roman" w:hAnsi="Times New Roman" w:cs="Times New Roman"/>
                <w:color w:val="000000" w:themeColor="text1"/>
                <w:sz w:val="24"/>
                <w:szCs w:val="24"/>
              </w:rPr>
              <w:t xml:space="preserve">KUŞAKÇI </w:t>
            </w:r>
          </w:p>
          <w:p w14:paraId="1A528B0F" w14:textId="2C0019D4" w:rsidR="007D2B12" w:rsidRPr="00686DD2" w:rsidRDefault="00D2386F" w:rsidP="00686DD2">
            <w:pPr>
              <w:pStyle w:val="ListeParagraf"/>
              <w:spacing w:after="0" w:line="240" w:lineRule="auto"/>
              <w:ind w:left="360"/>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t>An</w:t>
            </w:r>
            <w:r w:rsidR="00A21D3F" w:rsidRPr="00686DD2">
              <w:rPr>
                <w:rFonts w:ascii="Times New Roman" w:hAnsi="Times New Roman" w:cs="Times New Roman"/>
                <w:i/>
                <w:iCs/>
                <w:color w:val="808080" w:themeColor="background1" w:themeShade="80"/>
                <w:sz w:val="24"/>
                <w:szCs w:val="24"/>
              </w:rPr>
              <w:t>y Partners Bağımsız Denetim A.Ş</w:t>
            </w:r>
          </w:p>
        </w:tc>
      </w:tr>
      <w:tr w:rsidR="00D16A37" w:rsidRPr="00686DD2" w14:paraId="13963A84" w14:textId="77777777" w:rsidTr="00872C43">
        <w:tc>
          <w:tcPr>
            <w:tcW w:w="4223" w:type="dxa"/>
            <w:vAlign w:val="center"/>
          </w:tcPr>
          <w:p w14:paraId="7934948A" w14:textId="77777777" w:rsidR="00D16A37" w:rsidRPr="00686DD2" w:rsidRDefault="00D16A37"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Mezun Öğrenci Danışma Kurulu</w:t>
            </w:r>
          </w:p>
        </w:tc>
        <w:tc>
          <w:tcPr>
            <w:tcW w:w="4223" w:type="dxa"/>
          </w:tcPr>
          <w:p w14:paraId="3F1DE4A1" w14:textId="345F3EC1" w:rsidR="001B349B" w:rsidRPr="00686DD2" w:rsidRDefault="001B349B"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Dr. Ayten </w:t>
            </w:r>
            <w:r w:rsidR="00A21D3F" w:rsidRPr="00686DD2">
              <w:rPr>
                <w:rFonts w:ascii="Times New Roman" w:hAnsi="Times New Roman" w:cs="Times New Roman"/>
                <w:color w:val="000000" w:themeColor="text1"/>
                <w:sz w:val="24"/>
                <w:szCs w:val="24"/>
              </w:rPr>
              <w:t>ÖZBİNGÖL</w:t>
            </w:r>
          </w:p>
          <w:p w14:paraId="5F7343C0" w14:textId="53AF8CDC" w:rsidR="001B349B" w:rsidRPr="00686DD2" w:rsidRDefault="001B349B" w:rsidP="00686DD2">
            <w:pPr>
              <w:pStyle w:val="ListeParagraf"/>
              <w:spacing w:after="0" w:line="240" w:lineRule="auto"/>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t>SMMM</w:t>
            </w:r>
          </w:p>
          <w:p w14:paraId="68A350DD" w14:textId="72679857" w:rsidR="001B349B" w:rsidRPr="00686DD2" w:rsidRDefault="001B349B"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Aydemir </w:t>
            </w:r>
            <w:r w:rsidR="00A21D3F" w:rsidRPr="00686DD2">
              <w:rPr>
                <w:rFonts w:ascii="Times New Roman" w:hAnsi="Times New Roman" w:cs="Times New Roman"/>
                <w:color w:val="000000" w:themeColor="text1"/>
                <w:sz w:val="24"/>
                <w:szCs w:val="24"/>
              </w:rPr>
              <w:t xml:space="preserve">KUŞAKÇI </w:t>
            </w:r>
          </w:p>
          <w:p w14:paraId="6B7C1DF5" w14:textId="5E62F60C" w:rsidR="00D16A37" w:rsidRPr="00686DD2" w:rsidRDefault="001B349B" w:rsidP="00686DD2">
            <w:pPr>
              <w:pStyle w:val="ListeParagraf"/>
              <w:spacing w:after="0" w:line="240" w:lineRule="auto"/>
              <w:ind w:left="360"/>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lastRenderedPageBreak/>
              <w:t>An</w:t>
            </w:r>
            <w:r w:rsidR="00A21D3F" w:rsidRPr="00686DD2">
              <w:rPr>
                <w:rFonts w:ascii="Times New Roman" w:hAnsi="Times New Roman" w:cs="Times New Roman"/>
                <w:i/>
                <w:iCs/>
                <w:color w:val="808080" w:themeColor="background1" w:themeShade="80"/>
                <w:sz w:val="24"/>
                <w:szCs w:val="24"/>
              </w:rPr>
              <w:t>y Partners Bağımsız Denetim A.Ş</w:t>
            </w:r>
          </w:p>
        </w:tc>
      </w:tr>
      <w:tr w:rsidR="00D16A37" w:rsidRPr="00686DD2" w14:paraId="52A411DC" w14:textId="77777777" w:rsidTr="00A21D3F">
        <w:trPr>
          <w:trHeight w:val="2972"/>
        </w:trPr>
        <w:tc>
          <w:tcPr>
            <w:tcW w:w="4223" w:type="dxa"/>
            <w:vAlign w:val="center"/>
          </w:tcPr>
          <w:p w14:paraId="054F8CD5" w14:textId="77777777" w:rsidR="00D16A37" w:rsidRPr="00686DD2" w:rsidRDefault="00D16A37"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lastRenderedPageBreak/>
              <w:t>Öğrenci Danışma Kurulu</w:t>
            </w:r>
          </w:p>
        </w:tc>
        <w:tc>
          <w:tcPr>
            <w:tcW w:w="4223" w:type="dxa"/>
          </w:tcPr>
          <w:p w14:paraId="2217C7D1" w14:textId="62E4F0D5" w:rsidR="001B349B" w:rsidRPr="00686DD2" w:rsidRDefault="000106E9"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Miray YILMAZ</w:t>
            </w:r>
          </w:p>
          <w:p w14:paraId="75937F1D" w14:textId="19ABFB75" w:rsidR="00D16A37" w:rsidRPr="00686DD2" w:rsidRDefault="00D16A37" w:rsidP="00686DD2">
            <w:pPr>
              <w:ind w:left="360"/>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t xml:space="preserve">Başkent Üniversitesi, Ticari Bilimler Fakültesi, </w:t>
            </w:r>
            <w:r w:rsidR="001B349B" w:rsidRPr="00686DD2">
              <w:rPr>
                <w:rFonts w:ascii="Times New Roman" w:hAnsi="Times New Roman" w:cs="Times New Roman"/>
                <w:i/>
                <w:iCs/>
                <w:color w:val="808080" w:themeColor="background1" w:themeShade="80"/>
                <w:sz w:val="24"/>
                <w:szCs w:val="24"/>
              </w:rPr>
              <w:t xml:space="preserve">Muhasebe ve Finans Yönetimi </w:t>
            </w:r>
            <w:r w:rsidRPr="00686DD2">
              <w:rPr>
                <w:rFonts w:ascii="Times New Roman" w:hAnsi="Times New Roman" w:cs="Times New Roman"/>
                <w:i/>
                <w:iCs/>
                <w:color w:val="808080" w:themeColor="background1" w:themeShade="80"/>
                <w:sz w:val="24"/>
                <w:szCs w:val="24"/>
              </w:rPr>
              <w:t>Bölümü 4. Sınıf Öğrencisi</w:t>
            </w:r>
          </w:p>
          <w:p w14:paraId="0791AF8B" w14:textId="04A64CED" w:rsidR="001B349B" w:rsidRPr="00686DD2" w:rsidRDefault="005A1E69"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Doğa Işın ÖZGÜR</w:t>
            </w:r>
          </w:p>
          <w:p w14:paraId="791449BC" w14:textId="60CE6B5C" w:rsidR="001B349B" w:rsidRPr="00686DD2" w:rsidRDefault="001B349B" w:rsidP="00686DD2">
            <w:pPr>
              <w:ind w:left="360"/>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t>Başkent Üniversitesi, Ticari Bilimler Fakültesi, Muhasebe ve Finans Yönetimi Bölümü 4. Sınıf Öğrencisi</w:t>
            </w:r>
          </w:p>
          <w:p w14:paraId="69F9A3AD" w14:textId="2270FED8" w:rsidR="001B349B" w:rsidRPr="00686DD2" w:rsidRDefault="005A1E69" w:rsidP="00686DD2">
            <w:pPr>
              <w:pStyle w:val="ListeParagraf"/>
              <w:numPr>
                <w:ilvl w:val="0"/>
                <w:numId w:val="11"/>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Dicle MASATLI</w:t>
            </w:r>
          </w:p>
          <w:p w14:paraId="1D0136E8" w14:textId="7E03A663" w:rsidR="00D16A37" w:rsidRPr="00686DD2" w:rsidRDefault="001B349B" w:rsidP="00686DD2">
            <w:pPr>
              <w:ind w:left="360"/>
              <w:jc w:val="both"/>
              <w:rPr>
                <w:rFonts w:ascii="Times New Roman" w:hAnsi="Times New Roman" w:cs="Times New Roman"/>
                <w:i/>
                <w:iCs/>
                <w:color w:val="808080" w:themeColor="background1" w:themeShade="80"/>
                <w:sz w:val="24"/>
                <w:szCs w:val="24"/>
              </w:rPr>
            </w:pPr>
            <w:r w:rsidRPr="00686DD2">
              <w:rPr>
                <w:rFonts w:ascii="Times New Roman" w:hAnsi="Times New Roman" w:cs="Times New Roman"/>
                <w:i/>
                <w:iCs/>
                <w:color w:val="808080" w:themeColor="background1" w:themeShade="80"/>
                <w:sz w:val="24"/>
                <w:szCs w:val="24"/>
              </w:rPr>
              <w:t>Başkent Üniversitesi, Ticari Bilimler Fakültesi, Muhasebe ve Finans Yön</w:t>
            </w:r>
            <w:r w:rsidR="00A21D3F" w:rsidRPr="00686DD2">
              <w:rPr>
                <w:rFonts w:ascii="Times New Roman" w:hAnsi="Times New Roman" w:cs="Times New Roman"/>
                <w:i/>
                <w:iCs/>
                <w:color w:val="808080" w:themeColor="background1" w:themeShade="80"/>
                <w:sz w:val="24"/>
                <w:szCs w:val="24"/>
              </w:rPr>
              <w:t>etimi Bölümü 3. Sınıf Öğrencisi</w:t>
            </w:r>
          </w:p>
        </w:tc>
      </w:tr>
    </w:tbl>
    <w:p w14:paraId="1F5CD1EB" w14:textId="77777777" w:rsidR="00E52745" w:rsidRPr="00686DD2" w:rsidRDefault="00E52745" w:rsidP="00686DD2">
      <w:pPr>
        <w:spacing w:line="240" w:lineRule="auto"/>
        <w:jc w:val="both"/>
        <w:rPr>
          <w:rFonts w:ascii="Times New Roman" w:hAnsi="Times New Roman" w:cs="Times New Roman"/>
          <w:color w:val="000000" w:themeColor="text1"/>
          <w:sz w:val="24"/>
          <w:szCs w:val="24"/>
        </w:rPr>
      </w:pPr>
    </w:p>
    <w:p w14:paraId="7B4E0BDF" w14:textId="4089DDB3" w:rsidR="00665084" w:rsidRPr="00686DD2" w:rsidRDefault="00EE101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Fakülte kalite mekanizmasının bir parçası olarak belirlenen b</w:t>
      </w:r>
      <w:r w:rsidR="0072232C" w:rsidRPr="00686DD2">
        <w:rPr>
          <w:rFonts w:ascii="Times New Roman" w:hAnsi="Times New Roman" w:cs="Times New Roman"/>
          <w:color w:val="000000" w:themeColor="text1"/>
          <w:sz w:val="24"/>
          <w:szCs w:val="24"/>
        </w:rPr>
        <w:t>ölüm içi öğrenci danışma ku</w:t>
      </w:r>
      <w:r w:rsidRPr="00686DD2">
        <w:rPr>
          <w:rFonts w:ascii="Times New Roman" w:hAnsi="Times New Roman" w:cs="Times New Roman"/>
          <w:color w:val="000000" w:themeColor="text1"/>
          <w:sz w:val="24"/>
          <w:szCs w:val="24"/>
        </w:rPr>
        <w:t>rulları</w:t>
      </w:r>
      <w:r w:rsidR="0072232C" w:rsidRPr="00686DD2">
        <w:rPr>
          <w:rFonts w:ascii="Times New Roman" w:hAnsi="Times New Roman" w:cs="Times New Roman"/>
          <w:color w:val="000000" w:themeColor="text1"/>
          <w:sz w:val="24"/>
          <w:szCs w:val="24"/>
        </w:rPr>
        <w:t xml:space="preserve">, </w:t>
      </w:r>
      <w:r w:rsidR="00437660" w:rsidRPr="00686DD2">
        <w:rPr>
          <w:rFonts w:ascii="Times New Roman" w:hAnsi="Times New Roman" w:cs="Times New Roman"/>
          <w:color w:val="000000" w:themeColor="text1"/>
          <w:sz w:val="24"/>
          <w:szCs w:val="24"/>
        </w:rPr>
        <w:t xml:space="preserve">öğrencilerin </w:t>
      </w:r>
      <w:r w:rsidR="00B41D9A" w:rsidRPr="00686DD2">
        <w:rPr>
          <w:rFonts w:ascii="Times New Roman" w:hAnsi="Times New Roman" w:cs="Times New Roman"/>
          <w:color w:val="000000" w:themeColor="text1"/>
          <w:sz w:val="24"/>
          <w:szCs w:val="24"/>
        </w:rPr>
        <w:t>yönetim ve idari işleyiş ile ilgili görüş ve fikirleri</w:t>
      </w:r>
      <w:r w:rsidR="0072232C" w:rsidRPr="00686DD2">
        <w:rPr>
          <w:rFonts w:ascii="Times New Roman" w:hAnsi="Times New Roman" w:cs="Times New Roman"/>
          <w:color w:val="000000" w:themeColor="text1"/>
          <w:sz w:val="24"/>
          <w:szCs w:val="24"/>
        </w:rPr>
        <w:t>ni</w:t>
      </w:r>
      <w:r w:rsidRPr="00686DD2">
        <w:rPr>
          <w:rFonts w:ascii="Times New Roman" w:hAnsi="Times New Roman" w:cs="Times New Roman"/>
          <w:color w:val="000000" w:themeColor="text1"/>
          <w:sz w:val="24"/>
          <w:szCs w:val="24"/>
        </w:rPr>
        <w:t>n</w:t>
      </w:r>
      <w:r w:rsidR="0072232C"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kurulda yer alan</w:t>
      </w:r>
      <w:r w:rsidR="00227EF9" w:rsidRPr="00686DD2">
        <w:rPr>
          <w:rFonts w:ascii="Times New Roman" w:hAnsi="Times New Roman" w:cs="Times New Roman"/>
          <w:color w:val="000000" w:themeColor="text1"/>
          <w:sz w:val="24"/>
          <w:szCs w:val="24"/>
        </w:rPr>
        <w:t xml:space="preserve"> </w:t>
      </w:r>
      <w:r w:rsidR="0072232C" w:rsidRPr="00686DD2">
        <w:rPr>
          <w:rFonts w:ascii="Times New Roman" w:hAnsi="Times New Roman" w:cs="Times New Roman"/>
          <w:color w:val="000000" w:themeColor="text1"/>
          <w:sz w:val="24"/>
          <w:szCs w:val="24"/>
        </w:rPr>
        <w:t>öğrenci temsilcileri vasıtasıyla b</w:t>
      </w:r>
      <w:r w:rsidRPr="00686DD2">
        <w:rPr>
          <w:rFonts w:ascii="Times New Roman" w:hAnsi="Times New Roman" w:cs="Times New Roman"/>
          <w:color w:val="000000" w:themeColor="text1"/>
          <w:sz w:val="24"/>
          <w:szCs w:val="24"/>
        </w:rPr>
        <w:t xml:space="preserve">ölüm yöneticilerine iletmesine olanak </w:t>
      </w:r>
      <w:r w:rsidR="00985562" w:rsidRPr="00686DD2">
        <w:rPr>
          <w:rFonts w:ascii="Times New Roman" w:hAnsi="Times New Roman" w:cs="Times New Roman"/>
          <w:color w:val="000000" w:themeColor="text1"/>
          <w:sz w:val="24"/>
          <w:szCs w:val="24"/>
        </w:rPr>
        <w:t>sağlayacaktır</w:t>
      </w:r>
      <w:r w:rsidR="00FA58A8" w:rsidRPr="00686DD2">
        <w:rPr>
          <w:rFonts w:ascii="Times New Roman" w:hAnsi="Times New Roman" w:cs="Times New Roman"/>
          <w:color w:val="000000" w:themeColor="text1"/>
          <w:sz w:val="24"/>
          <w:szCs w:val="24"/>
        </w:rPr>
        <w:t>.</w:t>
      </w:r>
      <w:r w:rsidR="0072232C" w:rsidRPr="00686DD2">
        <w:rPr>
          <w:rFonts w:ascii="Times New Roman" w:hAnsi="Times New Roman" w:cs="Times New Roman"/>
          <w:color w:val="000000" w:themeColor="text1"/>
          <w:sz w:val="24"/>
          <w:szCs w:val="24"/>
        </w:rPr>
        <w:t xml:space="preserve"> </w:t>
      </w:r>
      <w:r w:rsidR="000065CF" w:rsidRPr="00686DD2">
        <w:rPr>
          <w:rFonts w:ascii="Times New Roman" w:hAnsi="Times New Roman" w:cs="Times New Roman"/>
          <w:color w:val="000000" w:themeColor="text1"/>
          <w:sz w:val="24"/>
          <w:szCs w:val="24"/>
        </w:rPr>
        <w:t xml:space="preserve"> </w:t>
      </w:r>
      <w:r w:rsidR="00540243" w:rsidRPr="00686DD2">
        <w:rPr>
          <w:rFonts w:ascii="Times New Roman" w:hAnsi="Times New Roman" w:cs="Times New Roman"/>
          <w:color w:val="000000" w:themeColor="text1"/>
          <w:sz w:val="24"/>
          <w:szCs w:val="24"/>
        </w:rPr>
        <w:t>Bu</w:t>
      </w:r>
      <w:r w:rsidR="00EC64A0" w:rsidRPr="00686DD2">
        <w:rPr>
          <w:rFonts w:ascii="Times New Roman" w:hAnsi="Times New Roman" w:cs="Times New Roman"/>
          <w:color w:val="000000" w:themeColor="text1"/>
          <w:sz w:val="24"/>
          <w:szCs w:val="24"/>
        </w:rPr>
        <w:t>na</w:t>
      </w:r>
      <w:r w:rsidR="00540243" w:rsidRPr="00686DD2">
        <w:rPr>
          <w:rFonts w:ascii="Times New Roman" w:hAnsi="Times New Roman" w:cs="Times New Roman"/>
          <w:color w:val="000000" w:themeColor="text1"/>
          <w:sz w:val="24"/>
          <w:szCs w:val="24"/>
        </w:rPr>
        <w:t xml:space="preserve"> ek olarak, </w:t>
      </w:r>
      <w:r w:rsidR="000C595D" w:rsidRPr="00686DD2">
        <w:rPr>
          <w:rFonts w:ascii="Times New Roman" w:hAnsi="Times New Roman" w:cs="Times New Roman"/>
          <w:color w:val="000000" w:themeColor="text1"/>
          <w:sz w:val="24"/>
          <w:szCs w:val="24"/>
        </w:rPr>
        <w:t>ö</w:t>
      </w:r>
      <w:r w:rsidR="00C84FCF" w:rsidRPr="00686DD2">
        <w:rPr>
          <w:rFonts w:ascii="Times New Roman" w:hAnsi="Times New Roman" w:cs="Times New Roman"/>
          <w:color w:val="000000" w:themeColor="text1"/>
          <w:sz w:val="24"/>
          <w:szCs w:val="24"/>
        </w:rPr>
        <w:t>ğrenciler</w:t>
      </w:r>
      <w:r w:rsidR="00985562" w:rsidRPr="00686DD2">
        <w:rPr>
          <w:rFonts w:ascii="Times New Roman" w:hAnsi="Times New Roman" w:cs="Times New Roman"/>
          <w:color w:val="000000" w:themeColor="text1"/>
          <w:sz w:val="24"/>
          <w:szCs w:val="24"/>
        </w:rPr>
        <w:t>in</w:t>
      </w:r>
      <w:r w:rsidR="00C84FCF" w:rsidRPr="00686DD2">
        <w:rPr>
          <w:rFonts w:ascii="Times New Roman" w:hAnsi="Times New Roman" w:cs="Times New Roman"/>
          <w:color w:val="000000" w:themeColor="text1"/>
          <w:sz w:val="24"/>
          <w:szCs w:val="24"/>
        </w:rPr>
        <w:t xml:space="preserve"> bölümle</w:t>
      </w:r>
      <w:r w:rsidR="00985562" w:rsidRPr="00686DD2">
        <w:rPr>
          <w:rFonts w:ascii="Times New Roman" w:hAnsi="Times New Roman" w:cs="Times New Roman"/>
          <w:color w:val="000000" w:themeColor="text1"/>
          <w:sz w:val="24"/>
          <w:szCs w:val="24"/>
        </w:rPr>
        <w:t xml:space="preserve"> ilgili </w:t>
      </w:r>
      <w:r w:rsidR="00EC64A0" w:rsidRPr="00686DD2">
        <w:rPr>
          <w:rFonts w:ascii="Times New Roman" w:hAnsi="Times New Roman" w:cs="Times New Roman"/>
          <w:color w:val="000000" w:themeColor="text1"/>
          <w:sz w:val="24"/>
          <w:szCs w:val="24"/>
        </w:rPr>
        <w:t xml:space="preserve">talepleri veya </w:t>
      </w:r>
      <w:r w:rsidR="00985562" w:rsidRPr="00686DD2">
        <w:rPr>
          <w:rFonts w:ascii="Times New Roman" w:hAnsi="Times New Roman" w:cs="Times New Roman"/>
          <w:color w:val="000000" w:themeColor="text1"/>
          <w:sz w:val="24"/>
          <w:szCs w:val="24"/>
        </w:rPr>
        <w:t xml:space="preserve">şikâyetleri olması halinde </w:t>
      </w:r>
      <w:r w:rsidR="00EC64A0" w:rsidRPr="00686DD2">
        <w:rPr>
          <w:rFonts w:ascii="Times New Roman" w:hAnsi="Times New Roman" w:cs="Times New Roman"/>
          <w:color w:val="000000" w:themeColor="text1"/>
          <w:sz w:val="24"/>
          <w:szCs w:val="24"/>
        </w:rPr>
        <w:t xml:space="preserve">bunları </w:t>
      </w:r>
      <w:r w:rsidR="000C595D" w:rsidRPr="00686DD2">
        <w:rPr>
          <w:rFonts w:ascii="Times New Roman" w:hAnsi="Times New Roman" w:cs="Times New Roman"/>
          <w:color w:val="000000" w:themeColor="text1"/>
          <w:sz w:val="24"/>
          <w:szCs w:val="24"/>
        </w:rPr>
        <w:t>derslerde</w:t>
      </w:r>
      <w:r w:rsidR="00EC64A0" w:rsidRPr="00686DD2">
        <w:rPr>
          <w:rFonts w:ascii="Times New Roman" w:hAnsi="Times New Roman" w:cs="Times New Roman"/>
          <w:color w:val="000000" w:themeColor="text1"/>
          <w:sz w:val="24"/>
          <w:szCs w:val="24"/>
        </w:rPr>
        <w:t xml:space="preserve"> öğretim elemanlarına</w:t>
      </w:r>
      <w:r w:rsidR="000C595D" w:rsidRPr="00686DD2">
        <w:rPr>
          <w:rFonts w:ascii="Times New Roman" w:hAnsi="Times New Roman" w:cs="Times New Roman"/>
          <w:color w:val="000000" w:themeColor="text1"/>
          <w:sz w:val="24"/>
          <w:szCs w:val="24"/>
        </w:rPr>
        <w:t xml:space="preserve"> ve</w:t>
      </w:r>
      <w:r w:rsidR="00C84FCF" w:rsidRPr="00686DD2">
        <w:rPr>
          <w:rFonts w:ascii="Times New Roman" w:hAnsi="Times New Roman" w:cs="Times New Roman"/>
          <w:color w:val="000000" w:themeColor="text1"/>
          <w:sz w:val="24"/>
          <w:szCs w:val="24"/>
        </w:rPr>
        <w:t xml:space="preserve"> </w:t>
      </w:r>
      <w:r w:rsidR="00EC64A0" w:rsidRPr="00686DD2">
        <w:rPr>
          <w:rFonts w:ascii="Times New Roman" w:hAnsi="Times New Roman" w:cs="Times New Roman"/>
          <w:color w:val="000000" w:themeColor="text1"/>
          <w:sz w:val="24"/>
          <w:szCs w:val="24"/>
        </w:rPr>
        <w:t>dönem sonu ders değerlendirmeleri yoluyla ilgililere</w:t>
      </w:r>
      <w:r w:rsidR="00EA719F" w:rsidRPr="00686DD2">
        <w:rPr>
          <w:rFonts w:ascii="Times New Roman" w:hAnsi="Times New Roman" w:cs="Times New Roman"/>
          <w:color w:val="000000" w:themeColor="text1"/>
          <w:sz w:val="24"/>
          <w:szCs w:val="24"/>
        </w:rPr>
        <w:t xml:space="preserve"> </w:t>
      </w:r>
      <w:r w:rsidR="00243750" w:rsidRPr="00686DD2">
        <w:rPr>
          <w:rFonts w:ascii="Times New Roman" w:hAnsi="Times New Roman" w:cs="Times New Roman"/>
          <w:color w:val="000000" w:themeColor="text1"/>
          <w:sz w:val="24"/>
          <w:szCs w:val="24"/>
        </w:rPr>
        <w:t>ilet</w:t>
      </w:r>
      <w:r w:rsidR="00EC64A0" w:rsidRPr="00686DD2">
        <w:rPr>
          <w:rFonts w:ascii="Times New Roman" w:hAnsi="Times New Roman" w:cs="Times New Roman"/>
          <w:color w:val="000000" w:themeColor="text1"/>
          <w:sz w:val="24"/>
          <w:szCs w:val="24"/>
        </w:rPr>
        <w:t>ebilmektedirler.</w:t>
      </w:r>
      <w:r w:rsidR="00F50713" w:rsidRPr="00686DD2">
        <w:rPr>
          <w:rFonts w:ascii="Times New Roman" w:hAnsi="Times New Roman" w:cs="Times New Roman"/>
          <w:color w:val="000000" w:themeColor="text1"/>
          <w:sz w:val="24"/>
          <w:szCs w:val="24"/>
        </w:rPr>
        <w:t xml:space="preserve"> Öğrenciler dersle ilgili sorunlarını dersi veren öğretim elemanı ile çözümleyemediklerinde, bölüm başkanlığına gitmektedirler.</w:t>
      </w:r>
      <w:r w:rsidR="004125CC" w:rsidRPr="00686DD2">
        <w:rPr>
          <w:rFonts w:ascii="Times New Roman" w:hAnsi="Times New Roman" w:cs="Times New Roman"/>
          <w:color w:val="000000" w:themeColor="text1"/>
          <w:sz w:val="24"/>
          <w:szCs w:val="24"/>
        </w:rPr>
        <w:t xml:space="preserve"> Bölüm başkanı/Başkan yardımcısı öğrencilerle görüşerek gerektiği durumlarda öğrencilerin </w:t>
      </w:r>
      <w:r w:rsidR="00EC64A0" w:rsidRPr="00686DD2">
        <w:rPr>
          <w:rFonts w:ascii="Times New Roman" w:hAnsi="Times New Roman" w:cs="Times New Roman"/>
          <w:color w:val="000000" w:themeColor="text1"/>
          <w:sz w:val="24"/>
          <w:szCs w:val="24"/>
        </w:rPr>
        <w:t>sorunlarını</w:t>
      </w:r>
      <w:r w:rsidR="00180150" w:rsidRPr="00686DD2">
        <w:rPr>
          <w:rFonts w:ascii="Times New Roman" w:hAnsi="Times New Roman" w:cs="Times New Roman"/>
          <w:color w:val="000000" w:themeColor="text1"/>
          <w:sz w:val="24"/>
          <w:szCs w:val="24"/>
        </w:rPr>
        <w:t xml:space="preserve"> üst yönetime iletebilir.</w:t>
      </w:r>
      <w:r w:rsidR="00F33EE6" w:rsidRPr="00686DD2">
        <w:rPr>
          <w:rFonts w:ascii="Times New Roman" w:hAnsi="Times New Roman" w:cs="Times New Roman"/>
          <w:color w:val="000000" w:themeColor="text1"/>
          <w:sz w:val="24"/>
          <w:szCs w:val="24"/>
        </w:rPr>
        <w:t xml:space="preserve"> Öğrencilerin kalite mekanizmasına katılımı için gerçekleştirilen diğer bir mekanizma</w:t>
      </w:r>
      <w:r w:rsidR="00316D67" w:rsidRPr="00686DD2">
        <w:rPr>
          <w:rFonts w:ascii="Times New Roman" w:hAnsi="Times New Roman" w:cs="Times New Roman"/>
          <w:color w:val="000000" w:themeColor="text1"/>
          <w:sz w:val="24"/>
          <w:szCs w:val="24"/>
        </w:rPr>
        <w:t xml:space="preserve"> olan “Ders değerlendirme formları” ise</w:t>
      </w:r>
      <w:r w:rsidR="00F33EE6" w:rsidRPr="00686DD2">
        <w:rPr>
          <w:rFonts w:ascii="Times New Roman" w:hAnsi="Times New Roman" w:cs="Times New Roman"/>
          <w:color w:val="000000" w:themeColor="text1"/>
          <w:sz w:val="24"/>
          <w:szCs w:val="24"/>
        </w:rPr>
        <w:t xml:space="preserve"> </w:t>
      </w:r>
      <w:r w:rsidR="00021EAD" w:rsidRPr="00686DD2">
        <w:rPr>
          <w:rFonts w:ascii="Times New Roman" w:hAnsi="Times New Roman" w:cs="Times New Roman"/>
          <w:color w:val="000000" w:themeColor="text1"/>
          <w:sz w:val="24"/>
          <w:szCs w:val="24"/>
        </w:rPr>
        <w:t>h</w:t>
      </w:r>
      <w:r w:rsidR="00115B3B" w:rsidRPr="00686DD2">
        <w:rPr>
          <w:rFonts w:ascii="Times New Roman" w:hAnsi="Times New Roman" w:cs="Times New Roman"/>
          <w:color w:val="000000" w:themeColor="text1"/>
          <w:sz w:val="24"/>
          <w:szCs w:val="24"/>
        </w:rPr>
        <w:t xml:space="preserve">er dönem sonunda </w:t>
      </w:r>
      <w:r w:rsidR="001B4561" w:rsidRPr="00686DD2">
        <w:rPr>
          <w:rFonts w:ascii="Times New Roman" w:hAnsi="Times New Roman" w:cs="Times New Roman"/>
          <w:color w:val="000000" w:themeColor="text1"/>
          <w:sz w:val="24"/>
          <w:szCs w:val="24"/>
        </w:rPr>
        <w:t xml:space="preserve">rektörlük tarafından dekanlık aracılığı ile bölüm başkanlığına iletilmekte, bölüm başkanlığı tarafından incelendikten sonra, ders </w:t>
      </w:r>
      <w:r w:rsidR="00A660BA" w:rsidRPr="00686DD2">
        <w:rPr>
          <w:rFonts w:ascii="Times New Roman" w:hAnsi="Times New Roman" w:cs="Times New Roman"/>
          <w:color w:val="000000" w:themeColor="text1"/>
          <w:sz w:val="24"/>
          <w:szCs w:val="24"/>
        </w:rPr>
        <w:t>sorumlularına gönderilmektedir</w:t>
      </w:r>
      <w:r w:rsidR="00316D67" w:rsidRPr="00686DD2">
        <w:rPr>
          <w:rFonts w:ascii="Times New Roman" w:hAnsi="Times New Roman" w:cs="Times New Roman"/>
          <w:color w:val="000000" w:themeColor="text1"/>
          <w:sz w:val="24"/>
          <w:szCs w:val="24"/>
        </w:rPr>
        <w:t xml:space="preserve"> (A1-8, A1-9)</w:t>
      </w:r>
      <w:r w:rsidR="00A660BA" w:rsidRPr="00686DD2">
        <w:rPr>
          <w:rFonts w:ascii="Times New Roman" w:hAnsi="Times New Roman" w:cs="Times New Roman"/>
          <w:color w:val="000000" w:themeColor="text1"/>
          <w:sz w:val="24"/>
          <w:szCs w:val="24"/>
        </w:rPr>
        <w:t xml:space="preserve">. </w:t>
      </w:r>
      <w:r w:rsidR="00822A3E" w:rsidRPr="00686DD2">
        <w:rPr>
          <w:rFonts w:ascii="Times New Roman" w:hAnsi="Times New Roman" w:cs="Times New Roman"/>
          <w:color w:val="000000" w:themeColor="text1"/>
          <w:sz w:val="24"/>
          <w:szCs w:val="24"/>
        </w:rPr>
        <w:t>Ders sorumlusu gereken geri dönüşleri alıp, bir sonraki dönem kendi dersi için düzenlemeler ya</w:t>
      </w:r>
      <w:r w:rsidR="00EC64A0" w:rsidRPr="00686DD2">
        <w:rPr>
          <w:rFonts w:ascii="Times New Roman" w:hAnsi="Times New Roman" w:cs="Times New Roman"/>
          <w:color w:val="000000" w:themeColor="text1"/>
          <w:sz w:val="24"/>
          <w:szCs w:val="24"/>
        </w:rPr>
        <w:t>pabilmektedir.</w:t>
      </w:r>
    </w:p>
    <w:p w14:paraId="7C2A59E0" w14:textId="1EB77A01" w:rsidR="00CC7ECF" w:rsidRPr="00686DD2" w:rsidRDefault="00543760"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Öğrencile</w:t>
      </w:r>
      <w:r w:rsidR="00316D67" w:rsidRPr="00686DD2">
        <w:rPr>
          <w:rFonts w:ascii="Times New Roman" w:hAnsi="Times New Roman" w:cs="Times New Roman"/>
          <w:color w:val="000000" w:themeColor="text1"/>
          <w:sz w:val="24"/>
          <w:szCs w:val="24"/>
        </w:rPr>
        <w:t xml:space="preserve">rimizin görüş ve </w:t>
      </w:r>
      <w:r w:rsidR="00EC64A0" w:rsidRPr="00686DD2">
        <w:rPr>
          <w:rFonts w:ascii="Times New Roman" w:hAnsi="Times New Roman" w:cs="Times New Roman"/>
          <w:color w:val="000000" w:themeColor="text1"/>
          <w:sz w:val="24"/>
          <w:szCs w:val="24"/>
        </w:rPr>
        <w:t>geri bildirimlerine</w:t>
      </w:r>
      <w:r w:rsidR="00316D67" w:rsidRPr="00686DD2">
        <w:rPr>
          <w:rFonts w:ascii="Times New Roman" w:hAnsi="Times New Roman" w:cs="Times New Roman"/>
          <w:color w:val="000000" w:themeColor="text1"/>
          <w:sz w:val="24"/>
          <w:szCs w:val="24"/>
        </w:rPr>
        <w:t xml:space="preserve"> önem verildiğini gösteren</w:t>
      </w:r>
      <w:r w:rsidR="00E31904" w:rsidRPr="00686DD2">
        <w:rPr>
          <w:rFonts w:ascii="Times New Roman" w:hAnsi="Times New Roman" w:cs="Times New Roman"/>
          <w:color w:val="000000" w:themeColor="text1"/>
          <w:sz w:val="24"/>
          <w:szCs w:val="24"/>
        </w:rPr>
        <w:t xml:space="preserve"> farklı bir uygulama</w:t>
      </w:r>
      <w:r w:rsidR="00EC64A0" w:rsidRPr="00686DD2">
        <w:rPr>
          <w:rFonts w:ascii="Times New Roman" w:hAnsi="Times New Roman" w:cs="Times New Roman"/>
          <w:color w:val="000000" w:themeColor="text1"/>
          <w:sz w:val="24"/>
          <w:szCs w:val="24"/>
        </w:rPr>
        <w:t xml:space="preserve"> da</w:t>
      </w:r>
      <w:r w:rsidR="00E31904" w:rsidRPr="00686DD2">
        <w:rPr>
          <w:rFonts w:ascii="Times New Roman" w:hAnsi="Times New Roman" w:cs="Times New Roman"/>
          <w:color w:val="000000" w:themeColor="text1"/>
          <w:sz w:val="24"/>
          <w:szCs w:val="24"/>
        </w:rPr>
        <w:t xml:space="preserve">; </w:t>
      </w:r>
      <w:r w:rsidR="00107FAD" w:rsidRPr="00686DD2">
        <w:rPr>
          <w:rFonts w:ascii="Times New Roman" w:hAnsi="Times New Roman" w:cs="Times New Roman"/>
          <w:color w:val="000000" w:themeColor="text1"/>
          <w:sz w:val="24"/>
          <w:szCs w:val="24"/>
        </w:rPr>
        <w:t>2023</w:t>
      </w:r>
      <w:r w:rsidR="00F0358F" w:rsidRPr="00686DD2">
        <w:rPr>
          <w:rFonts w:ascii="Times New Roman" w:hAnsi="Times New Roman" w:cs="Times New Roman"/>
          <w:color w:val="000000" w:themeColor="text1"/>
          <w:sz w:val="24"/>
          <w:szCs w:val="24"/>
        </w:rPr>
        <w:t xml:space="preserve"> yılında fakülte</w:t>
      </w:r>
      <w:r w:rsidR="005A425A" w:rsidRPr="00686DD2">
        <w:rPr>
          <w:rFonts w:ascii="Times New Roman" w:hAnsi="Times New Roman" w:cs="Times New Roman"/>
          <w:color w:val="000000" w:themeColor="text1"/>
          <w:sz w:val="24"/>
          <w:szCs w:val="24"/>
        </w:rPr>
        <w:t xml:space="preserve">nin </w:t>
      </w:r>
      <w:r w:rsidR="00F0358F" w:rsidRPr="00686DD2">
        <w:rPr>
          <w:rFonts w:ascii="Times New Roman" w:hAnsi="Times New Roman" w:cs="Times New Roman"/>
          <w:color w:val="000000" w:themeColor="text1"/>
          <w:sz w:val="24"/>
          <w:szCs w:val="24"/>
        </w:rPr>
        <w:t xml:space="preserve">mevcut öğrencileri ile </w:t>
      </w:r>
      <w:r w:rsidR="00CC65E6" w:rsidRPr="00686DD2">
        <w:rPr>
          <w:rFonts w:ascii="Times New Roman" w:hAnsi="Times New Roman" w:cs="Times New Roman"/>
          <w:color w:val="000000" w:themeColor="text1"/>
          <w:sz w:val="24"/>
          <w:szCs w:val="24"/>
        </w:rPr>
        <w:t xml:space="preserve">gerçekleştirilen </w:t>
      </w:r>
      <w:r w:rsidR="00F0358F" w:rsidRPr="00686DD2">
        <w:rPr>
          <w:rFonts w:ascii="Times New Roman" w:hAnsi="Times New Roman" w:cs="Times New Roman"/>
          <w:color w:val="000000" w:themeColor="text1"/>
          <w:sz w:val="24"/>
          <w:szCs w:val="24"/>
        </w:rPr>
        <w:t>memnuniyet anketi</w:t>
      </w:r>
      <w:r w:rsidR="00CC65E6" w:rsidRPr="00686DD2">
        <w:rPr>
          <w:rFonts w:ascii="Times New Roman" w:hAnsi="Times New Roman" w:cs="Times New Roman"/>
          <w:color w:val="000000" w:themeColor="text1"/>
          <w:sz w:val="24"/>
          <w:szCs w:val="24"/>
        </w:rPr>
        <w:t>dir</w:t>
      </w:r>
      <w:r w:rsidR="00107FAD" w:rsidRPr="00686DD2">
        <w:rPr>
          <w:rFonts w:ascii="Times New Roman" w:hAnsi="Times New Roman" w:cs="Times New Roman"/>
          <w:color w:val="000000" w:themeColor="text1"/>
          <w:sz w:val="24"/>
          <w:szCs w:val="24"/>
        </w:rPr>
        <w:t xml:space="preserve"> (A1-18)</w:t>
      </w:r>
      <w:r w:rsidR="00CC65E6" w:rsidRPr="00686DD2">
        <w:rPr>
          <w:rFonts w:ascii="Times New Roman" w:hAnsi="Times New Roman" w:cs="Times New Roman"/>
          <w:color w:val="000000" w:themeColor="text1"/>
          <w:sz w:val="24"/>
          <w:szCs w:val="24"/>
        </w:rPr>
        <w:t>.</w:t>
      </w:r>
      <w:r w:rsidR="00C84FCF" w:rsidRPr="00686DD2">
        <w:rPr>
          <w:rFonts w:ascii="Times New Roman" w:hAnsi="Times New Roman" w:cs="Times New Roman"/>
          <w:color w:val="000000" w:themeColor="text1"/>
          <w:sz w:val="24"/>
          <w:szCs w:val="24"/>
        </w:rPr>
        <w:t xml:space="preserve"> </w:t>
      </w:r>
      <w:r w:rsidR="00551DF1" w:rsidRPr="00686DD2">
        <w:rPr>
          <w:rFonts w:ascii="Times New Roman" w:hAnsi="Times New Roman" w:cs="Times New Roman"/>
          <w:color w:val="000000" w:themeColor="text1"/>
          <w:sz w:val="24"/>
          <w:szCs w:val="24"/>
        </w:rPr>
        <w:t>Anket sonuçlarına göre, öğrencilerin genel itibariyle memnun olduğu görülmekte</w:t>
      </w:r>
      <w:r w:rsidR="001B5641" w:rsidRPr="00686DD2">
        <w:rPr>
          <w:rFonts w:ascii="Times New Roman" w:hAnsi="Times New Roman" w:cs="Times New Roman"/>
          <w:color w:val="000000" w:themeColor="text1"/>
          <w:sz w:val="24"/>
          <w:szCs w:val="24"/>
        </w:rPr>
        <w:t>dir.  B</w:t>
      </w:r>
      <w:r w:rsidR="00551DF1" w:rsidRPr="00686DD2">
        <w:rPr>
          <w:rFonts w:ascii="Times New Roman" w:hAnsi="Times New Roman" w:cs="Times New Roman"/>
          <w:color w:val="000000" w:themeColor="text1"/>
          <w:sz w:val="24"/>
          <w:szCs w:val="24"/>
        </w:rPr>
        <w:t>ununla birlikte</w:t>
      </w:r>
      <w:r w:rsidR="001B5641" w:rsidRPr="00686DD2">
        <w:rPr>
          <w:rFonts w:ascii="Times New Roman" w:hAnsi="Times New Roman" w:cs="Times New Roman"/>
          <w:color w:val="000000" w:themeColor="text1"/>
          <w:sz w:val="24"/>
          <w:szCs w:val="24"/>
        </w:rPr>
        <w:t>,</w:t>
      </w:r>
      <w:r w:rsidR="00551DF1" w:rsidRPr="00686DD2">
        <w:rPr>
          <w:rFonts w:ascii="Times New Roman" w:hAnsi="Times New Roman" w:cs="Times New Roman"/>
          <w:color w:val="000000" w:themeColor="text1"/>
          <w:sz w:val="24"/>
          <w:szCs w:val="24"/>
        </w:rPr>
        <w:t xml:space="preserve"> ö</w:t>
      </w:r>
      <w:r w:rsidR="00C84FCF" w:rsidRPr="00686DD2">
        <w:rPr>
          <w:rFonts w:ascii="Times New Roman" w:hAnsi="Times New Roman" w:cs="Times New Roman"/>
          <w:color w:val="000000" w:themeColor="text1"/>
          <w:sz w:val="24"/>
          <w:szCs w:val="24"/>
        </w:rPr>
        <w:t xml:space="preserve">ğrenci geri bildirimleri </w:t>
      </w:r>
      <w:r w:rsidR="00107FAD" w:rsidRPr="00686DD2">
        <w:rPr>
          <w:rFonts w:ascii="Times New Roman" w:hAnsi="Times New Roman" w:cs="Times New Roman"/>
          <w:color w:val="000000" w:themeColor="text1"/>
          <w:sz w:val="24"/>
          <w:szCs w:val="24"/>
        </w:rPr>
        <w:t>2024</w:t>
      </w:r>
      <w:r w:rsidR="004C0FB4" w:rsidRPr="00686DD2">
        <w:rPr>
          <w:rFonts w:ascii="Times New Roman" w:hAnsi="Times New Roman" w:cs="Times New Roman"/>
          <w:color w:val="000000" w:themeColor="text1"/>
          <w:sz w:val="24"/>
          <w:szCs w:val="24"/>
        </w:rPr>
        <w:t xml:space="preserve"> </w:t>
      </w:r>
      <w:r w:rsidR="005A425A" w:rsidRPr="00686DD2">
        <w:rPr>
          <w:rFonts w:ascii="Times New Roman" w:hAnsi="Times New Roman" w:cs="Times New Roman"/>
          <w:color w:val="000000" w:themeColor="text1"/>
          <w:sz w:val="24"/>
          <w:szCs w:val="24"/>
        </w:rPr>
        <w:t xml:space="preserve">Haziran-Ekim aylarında gerçekleştirilecek olan </w:t>
      </w:r>
      <w:r w:rsidR="00421F65" w:rsidRPr="00686DD2">
        <w:rPr>
          <w:rFonts w:ascii="Times New Roman" w:hAnsi="Times New Roman" w:cs="Times New Roman"/>
          <w:color w:val="000000" w:themeColor="text1"/>
          <w:sz w:val="24"/>
          <w:szCs w:val="24"/>
        </w:rPr>
        <w:t xml:space="preserve">toplantıda </w:t>
      </w:r>
      <w:r w:rsidR="005A425A" w:rsidRPr="00686DD2">
        <w:rPr>
          <w:rFonts w:ascii="Times New Roman" w:hAnsi="Times New Roman" w:cs="Times New Roman"/>
          <w:color w:val="000000" w:themeColor="text1"/>
          <w:sz w:val="24"/>
          <w:szCs w:val="24"/>
        </w:rPr>
        <w:t>gözden geçirilecek,</w:t>
      </w:r>
      <w:r w:rsidR="005163FA" w:rsidRPr="00686DD2">
        <w:rPr>
          <w:rFonts w:ascii="Times New Roman" w:hAnsi="Times New Roman" w:cs="Times New Roman"/>
          <w:color w:val="000000" w:themeColor="text1"/>
          <w:sz w:val="24"/>
          <w:szCs w:val="24"/>
        </w:rPr>
        <w:t xml:space="preserve"> </w:t>
      </w:r>
      <w:r w:rsidR="00C84FCF" w:rsidRPr="00686DD2">
        <w:rPr>
          <w:rFonts w:ascii="Times New Roman" w:hAnsi="Times New Roman" w:cs="Times New Roman"/>
          <w:color w:val="000000" w:themeColor="text1"/>
          <w:sz w:val="24"/>
          <w:szCs w:val="24"/>
        </w:rPr>
        <w:t xml:space="preserve">sorunlara yönelik </w:t>
      </w:r>
      <w:r w:rsidR="005A425A" w:rsidRPr="00686DD2">
        <w:rPr>
          <w:rFonts w:ascii="Times New Roman" w:hAnsi="Times New Roman" w:cs="Times New Roman"/>
          <w:color w:val="000000" w:themeColor="text1"/>
          <w:sz w:val="24"/>
          <w:szCs w:val="24"/>
        </w:rPr>
        <w:t>çözüm önerileri tartışılacaktır</w:t>
      </w:r>
      <w:r w:rsidR="00C84FCF" w:rsidRPr="00686DD2">
        <w:rPr>
          <w:rFonts w:ascii="Times New Roman" w:hAnsi="Times New Roman" w:cs="Times New Roman"/>
          <w:color w:val="000000" w:themeColor="text1"/>
          <w:sz w:val="24"/>
          <w:szCs w:val="24"/>
        </w:rPr>
        <w:t xml:space="preserve">. </w:t>
      </w:r>
      <w:r w:rsidR="0030744F" w:rsidRPr="00686DD2">
        <w:rPr>
          <w:rFonts w:ascii="Times New Roman" w:hAnsi="Times New Roman" w:cs="Times New Roman"/>
          <w:color w:val="000000" w:themeColor="text1"/>
          <w:sz w:val="24"/>
          <w:szCs w:val="24"/>
        </w:rPr>
        <w:t>Aynı zamanda, e</w:t>
      </w:r>
      <w:r w:rsidR="00912057" w:rsidRPr="00686DD2">
        <w:rPr>
          <w:rFonts w:ascii="Times New Roman" w:hAnsi="Times New Roman" w:cs="Times New Roman"/>
          <w:color w:val="000000" w:themeColor="text1"/>
          <w:sz w:val="24"/>
          <w:szCs w:val="24"/>
        </w:rPr>
        <w:t>lde ed</w:t>
      </w:r>
      <w:r w:rsidR="0030744F" w:rsidRPr="00686DD2">
        <w:rPr>
          <w:rFonts w:ascii="Times New Roman" w:hAnsi="Times New Roman" w:cs="Times New Roman"/>
          <w:color w:val="000000" w:themeColor="text1"/>
          <w:sz w:val="24"/>
          <w:szCs w:val="24"/>
        </w:rPr>
        <w:t xml:space="preserve">ilen memnuniyet anket sonuçları, fakültemizin web sayfasında </w:t>
      </w:r>
      <w:r w:rsidR="00AD1EBB" w:rsidRPr="00686DD2">
        <w:rPr>
          <w:rFonts w:ascii="Times New Roman" w:hAnsi="Times New Roman" w:cs="Times New Roman"/>
          <w:color w:val="000000" w:themeColor="text1"/>
          <w:sz w:val="24"/>
          <w:szCs w:val="24"/>
        </w:rPr>
        <w:t xml:space="preserve">kalite sekmesinin altında </w:t>
      </w:r>
      <w:r w:rsidR="002F6439" w:rsidRPr="00686DD2">
        <w:rPr>
          <w:rFonts w:ascii="Times New Roman" w:hAnsi="Times New Roman" w:cs="Times New Roman"/>
          <w:color w:val="000000" w:themeColor="text1"/>
          <w:sz w:val="24"/>
          <w:szCs w:val="24"/>
        </w:rPr>
        <w:t>ilan edilerek tüm paydaşların erişimine açık</w:t>
      </w:r>
      <w:r w:rsidR="0030744F" w:rsidRPr="00686DD2">
        <w:rPr>
          <w:rFonts w:ascii="Times New Roman" w:hAnsi="Times New Roman" w:cs="Times New Roman"/>
          <w:color w:val="000000" w:themeColor="text1"/>
          <w:sz w:val="24"/>
          <w:szCs w:val="24"/>
        </w:rPr>
        <w:t xml:space="preserve"> olacaktır. </w:t>
      </w:r>
    </w:p>
    <w:p w14:paraId="26BFBE9E" w14:textId="4669D6A6" w:rsidR="00901C67" w:rsidRPr="00686DD2" w:rsidRDefault="00F708EA" w:rsidP="00686DD2">
      <w:p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Kalite ve akreditasyon faaliyetlerinin bölümümüz özelinde </w:t>
      </w:r>
      <w:r w:rsidR="00D213E2" w:rsidRPr="00686DD2">
        <w:rPr>
          <w:rFonts w:ascii="Times New Roman" w:hAnsi="Times New Roman" w:cs="Times New Roman"/>
          <w:color w:val="000000" w:themeColor="text1"/>
          <w:sz w:val="24"/>
          <w:szCs w:val="24"/>
        </w:rPr>
        <w:t xml:space="preserve">dış </w:t>
      </w:r>
      <w:r w:rsidRPr="00686DD2">
        <w:rPr>
          <w:rFonts w:ascii="Times New Roman" w:hAnsi="Times New Roman" w:cs="Times New Roman"/>
          <w:color w:val="000000" w:themeColor="text1"/>
          <w:sz w:val="24"/>
          <w:szCs w:val="24"/>
        </w:rPr>
        <w:t>paydaşlarla birlikte yürütülebilmesi için Paydaş danışma kurullarının oluşturulmasına ek olarak, dış paydaş toplantıları düzenlenmektedir. Bu toplantılar</w:t>
      </w:r>
      <w:r w:rsidR="00E41090" w:rsidRPr="00686DD2">
        <w:rPr>
          <w:rFonts w:ascii="Times New Roman" w:hAnsi="Times New Roman" w:cs="Times New Roman"/>
          <w:color w:val="000000" w:themeColor="text1"/>
          <w:sz w:val="24"/>
          <w:szCs w:val="24"/>
        </w:rPr>
        <w:t>ın amacı; dış paydaş görüş ve katkılarını</w:t>
      </w:r>
      <w:r w:rsidRPr="00686DD2">
        <w:rPr>
          <w:rFonts w:ascii="Times New Roman" w:hAnsi="Times New Roman" w:cs="Times New Roman"/>
          <w:color w:val="000000" w:themeColor="text1"/>
          <w:sz w:val="24"/>
          <w:szCs w:val="24"/>
        </w:rPr>
        <w:t xml:space="preserve"> alarak, </w:t>
      </w:r>
      <w:r w:rsidR="00E41090" w:rsidRPr="00686DD2">
        <w:rPr>
          <w:rFonts w:ascii="Times New Roman" w:hAnsi="Times New Roman" w:cs="Times New Roman"/>
          <w:color w:val="auto"/>
          <w:sz w:val="24"/>
          <w:szCs w:val="24"/>
        </w:rPr>
        <w:t>bölümü</w:t>
      </w:r>
      <w:r w:rsidR="007C66DF" w:rsidRPr="00686DD2">
        <w:rPr>
          <w:rFonts w:ascii="Times New Roman" w:hAnsi="Times New Roman" w:cs="Times New Roman"/>
          <w:color w:val="auto"/>
          <w:sz w:val="24"/>
          <w:szCs w:val="24"/>
        </w:rPr>
        <w:t>n</w:t>
      </w:r>
      <w:r w:rsidR="00E41090" w:rsidRPr="00686DD2">
        <w:rPr>
          <w:rFonts w:ascii="Times New Roman" w:hAnsi="Times New Roman" w:cs="Times New Roman"/>
          <w:color w:val="auto"/>
          <w:sz w:val="24"/>
          <w:szCs w:val="24"/>
        </w:rPr>
        <w:t xml:space="preserve"> gelişmesini desteklemek</w:t>
      </w:r>
      <w:r w:rsidRPr="00686DD2">
        <w:rPr>
          <w:rFonts w:ascii="Times New Roman" w:hAnsi="Times New Roman" w:cs="Times New Roman"/>
          <w:color w:val="auto"/>
          <w:sz w:val="24"/>
          <w:szCs w:val="24"/>
        </w:rPr>
        <w:t>,</w:t>
      </w:r>
      <w:r w:rsidR="00E41090" w:rsidRPr="00686DD2">
        <w:rPr>
          <w:rFonts w:ascii="Times New Roman" w:hAnsi="Times New Roman" w:cs="Times New Roman"/>
          <w:color w:val="auto"/>
          <w:sz w:val="24"/>
          <w:szCs w:val="24"/>
        </w:rPr>
        <w:t xml:space="preserve"> iş hayatının gerekliliklerini dikkate alarak gerekli ise programa yeni dersler eklemek, mevcut derslerin</w:t>
      </w:r>
      <w:r w:rsidRPr="00686DD2">
        <w:rPr>
          <w:rFonts w:ascii="Times New Roman" w:hAnsi="Times New Roman" w:cs="Times New Roman"/>
          <w:color w:val="auto"/>
          <w:sz w:val="24"/>
          <w:szCs w:val="24"/>
        </w:rPr>
        <w:t xml:space="preserve"> ders </w:t>
      </w:r>
      <w:r w:rsidR="00E41090" w:rsidRPr="00686DD2">
        <w:rPr>
          <w:rFonts w:ascii="Times New Roman" w:hAnsi="Times New Roman" w:cs="Times New Roman"/>
          <w:color w:val="auto"/>
          <w:sz w:val="24"/>
          <w:szCs w:val="24"/>
        </w:rPr>
        <w:t xml:space="preserve">içerikleri yeniden gözden geçirerek düzenlemek ve fikir paylaşımları ile </w:t>
      </w:r>
      <w:r w:rsidRPr="00686DD2">
        <w:rPr>
          <w:rFonts w:ascii="Times New Roman" w:hAnsi="Times New Roman" w:cs="Times New Roman"/>
          <w:color w:val="auto"/>
          <w:sz w:val="24"/>
          <w:szCs w:val="24"/>
        </w:rPr>
        <w:t>öğre</w:t>
      </w:r>
      <w:r w:rsidR="00E41090" w:rsidRPr="00686DD2">
        <w:rPr>
          <w:rFonts w:ascii="Times New Roman" w:hAnsi="Times New Roman" w:cs="Times New Roman"/>
          <w:color w:val="auto"/>
          <w:sz w:val="24"/>
          <w:szCs w:val="24"/>
        </w:rPr>
        <w:t>ncilere katkı sağlayabilmektir</w:t>
      </w:r>
      <w:r w:rsidRPr="00686DD2">
        <w:rPr>
          <w:rFonts w:ascii="Times New Roman" w:hAnsi="Times New Roman" w:cs="Times New Roman"/>
          <w:color w:val="auto"/>
          <w:sz w:val="24"/>
          <w:szCs w:val="24"/>
        </w:rPr>
        <w:t xml:space="preserve">.  </w:t>
      </w:r>
      <w:r w:rsidR="0073378B" w:rsidRPr="00686DD2">
        <w:rPr>
          <w:rFonts w:ascii="Times New Roman" w:hAnsi="Times New Roman" w:cs="Times New Roman"/>
          <w:color w:val="auto"/>
          <w:sz w:val="24"/>
          <w:szCs w:val="24"/>
        </w:rPr>
        <w:t>15</w:t>
      </w:r>
      <w:r w:rsidR="00575502" w:rsidRPr="00686DD2">
        <w:rPr>
          <w:rFonts w:ascii="Times New Roman" w:hAnsi="Times New Roman" w:cs="Times New Roman"/>
          <w:color w:val="auto"/>
          <w:sz w:val="24"/>
          <w:szCs w:val="24"/>
        </w:rPr>
        <w:t xml:space="preserve"> </w:t>
      </w:r>
      <w:r w:rsidR="0073378B" w:rsidRPr="00686DD2">
        <w:rPr>
          <w:rFonts w:ascii="Times New Roman" w:hAnsi="Times New Roman" w:cs="Times New Roman"/>
          <w:color w:val="auto"/>
          <w:sz w:val="24"/>
          <w:szCs w:val="24"/>
        </w:rPr>
        <w:t>Aralık 2023</w:t>
      </w:r>
      <w:r w:rsidRPr="00686DD2">
        <w:rPr>
          <w:rFonts w:ascii="Times New Roman" w:hAnsi="Times New Roman" w:cs="Times New Roman"/>
          <w:color w:val="auto"/>
          <w:sz w:val="24"/>
          <w:szCs w:val="24"/>
        </w:rPr>
        <w:t xml:space="preserve"> tarihinde Bölüm Başkanı Prof. Dr. </w:t>
      </w:r>
      <w:r w:rsidR="0073378B" w:rsidRPr="00686DD2">
        <w:rPr>
          <w:rFonts w:ascii="Times New Roman" w:hAnsi="Times New Roman" w:cs="Times New Roman"/>
          <w:color w:val="auto"/>
          <w:sz w:val="24"/>
          <w:szCs w:val="24"/>
        </w:rPr>
        <w:t>Deniz Umut Doğan, Prof</w:t>
      </w:r>
      <w:r w:rsidR="00575502" w:rsidRPr="00686DD2">
        <w:rPr>
          <w:rFonts w:ascii="Times New Roman" w:hAnsi="Times New Roman" w:cs="Times New Roman"/>
          <w:color w:val="auto"/>
          <w:sz w:val="24"/>
          <w:szCs w:val="24"/>
        </w:rPr>
        <w:t>. Dr. Özge Sezgin Alp</w:t>
      </w:r>
      <w:r w:rsidR="00E41090" w:rsidRPr="00686DD2">
        <w:rPr>
          <w:rFonts w:ascii="Times New Roman" w:hAnsi="Times New Roman" w:cs="Times New Roman"/>
          <w:color w:val="auto"/>
          <w:sz w:val="24"/>
          <w:szCs w:val="24"/>
        </w:rPr>
        <w:t>,</w:t>
      </w:r>
      <w:r w:rsidR="00575502" w:rsidRPr="00686DD2">
        <w:rPr>
          <w:rFonts w:ascii="Times New Roman" w:hAnsi="Times New Roman" w:cs="Times New Roman"/>
          <w:color w:val="auto"/>
          <w:sz w:val="24"/>
          <w:szCs w:val="24"/>
        </w:rPr>
        <w:t xml:space="preserve"> </w:t>
      </w:r>
      <w:r w:rsidRPr="00686DD2">
        <w:rPr>
          <w:rFonts w:ascii="Times New Roman" w:hAnsi="Times New Roman" w:cs="Times New Roman"/>
          <w:color w:val="auto"/>
          <w:sz w:val="24"/>
          <w:szCs w:val="24"/>
        </w:rPr>
        <w:t>Ar</w:t>
      </w:r>
      <w:r w:rsidR="00E41090" w:rsidRPr="00686DD2">
        <w:rPr>
          <w:rFonts w:ascii="Times New Roman" w:hAnsi="Times New Roman" w:cs="Times New Roman"/>
          <w:color w:val="auto"/>
          <w:sz w:val="24"/>
          <w:szCs w:val="24"/>
        </w:rPr>
        <w:t>ş</w:t>
      </w:r>
      <w:r w:rsidRPr="00686DD2">
        <w:rPr>
          <w:rFonts w:ascii="Times New Roman" w:hAnsi="Times New Roman" w:cs="Times New Roman"/>
          <w:color w:val="auto"/>
          <w:sz w:val="24"/>
          <w:szCs w:val="24"/>
        </w:rPr>
        <w:t>. Gör.</w:t>
      </w:r>
      <w:r w:rsidR="0073378B" w:rsidRPr="00686DD2">
        <w:rPr>
          <w:rFonts w:ascii="Times New Roman" w:hAnsi="Times New Roman" w:cs="Times New Roman"/>
          <w:color w:val="auto"/>
          <w:sz w:val="24"/>
          <w:szCs w:val="24"/>
        </w:rPr>
        <w:t xml:space="preserve"> Belgin Rana Çardak</w:t>
      </w:r>
      <w:r w:rsidRPr="00686DD2">
        <w:rPr>
          <w:rFonts w:ascii="Times New Roman" w:hAnsi="Times New Roman" w:cs="Times New Roman"/>
          <w:color w:val="auto"/>
          <w:sz w:val="24"/>
          <w:szCs w:val="24"/>
        </w:rPr>
        <w:t>, ve dış paydaşlar;</w:t>
      </w:r>
      <w:r w:rsidR="00575502" w:rsidRPr="00686DD2">
        <w:rPr>
          <w:rFonts w:ascii="Times New Roman" w:hAnsi="Times New Roman" w:cs="Times New Roman"/>
          <w:color w:val="auto"/>
          <w:sz w:val="24"/>
          <w:szCs w:val="24"/>
        </w:rPr>
        <w:t xml:space="preserve"> Asuman Arzu Özyurt ve Aydemir Kuşakçı’nın</w:t>
      </w:r>
      <w:r w:rsidR="00901C67" w:rsidRPr="00686DD2">
        <w:rPr>
          <w:rFonts w:ascii="Times New Roman" w:hAnsi="Times New Roman" w:cs="Times New Roman"/>
          <w:color w:val="auto"/>
          <w:sz w:val="24"/>
          <w:szCs w:val="24"/>
        </w:rPr>
        <w:t xml:space="preserve"> katılımı ile çevrimiçi dış paydaş toplantısı gerçekleştirilmiştir. Gerçekleştirilen toplantıda, ders içeriklerine sektör ile </w:t>
      </w:r>
      <w:r w:rsidR="00901C67" w:rsidRPr="00686DD2">
        <w:rPr>
          <w:rFonts w:ascii="Times New Roman" w:hAnsi="Times New Roman" w:cs="Times New Roman"/>
          <w:color w:val="auto"/>
          <w:sz w:val="24"/>
          <w:szCs w:val="24"/>
        </w:rPr>
        <w:lastRenderedPageBreak/>
        <w:t>uyumlu gerçek hayat uygulamaları eklenmesi, alan ile ilgili bilgi paylaşımı yapılırken vergi uygulamaları üzerinde durulması gerektiği ve dijitalleşme ile küreselleşmenin etkisi ile öğrencilerin yazılımları kullanma kabiliy</w:t>
      </w:r>
      <w:r w:rsidR="00E41090" w:rsidRPr="00686DD2">
        <w:rPr>
          <w:rFonts w:ascii="Times New Roman" w:hAnsi="Times New Roman" w:cs="Times New Roman"/>
          <w:color w:val="auto"/>
          <w:sz w:val="24"/>
          <w:szCs w:val="24"/>
        </w:rPr>
        <w:t>etlerinin desteklenmesi önerilmiştir</w:t>
      </w:r>
      <w:r w:rsidR="00A95F55" w:rsidRPr="00686DD2">
        <w:rPr>
          <w:rFonts w:ascii="Times New Roman" w:hAnsi="Times New Roman" w:cs="Times New Roman"/>
          <w:color w:val="auto"/>
          <w:sz w:val="24"/>
          <w:szCs w:val="24"/>
        </w:rPr>
        <w:t xml:space="preserve"> (A1-3, A1-4). Bu bağlamda, </w:t>
      </w:r>
      <w:r w:rsidR="00BD554B" w:rsidRPr="00686DD2">
        <w:rPr>
          <w:rFonts w:ascii="Times New Roman" w:hAnsi="Times New Roman" w:cs="Times New Roman"/>
          <w:color w:val="auto"/>
          <w:sz w:val="24"/>
          <w:szCs w:val="24"/>
        </w:rPr>
        <w:t>“Sürdürülebilirlik Yönetimi”, “Finansta Excel Uygulamaları” “Finansal Risk Yönetimi” ve “Kurumsallaşma ve İç Denetim” seçmeli derslerinin açılmak üzere belirlenme</w:t>
      </w:r>
      <w:r w:rsidR="00E41090" w:rsidRPr="00686DD2">
        <w:rPr>
          <w:rFonts w:ascii="Times New Roman" w:hAnsi="Times New Roman" w:cs="Times New Roman"/>
          <w:color w:val="auto"/>
          <w:sz w:val="24"/>
          <w:szCs w:val="24"/>
        </w:rPr>
        <w:t>si ile iyileştirme çalışmalarının</w:t>
      </w:r>
      <w:r w:rsidR="00BD554B" w:rsidRPr="00686DD2">
        <w:rPr>
          <w:rFonts w:ascii="Times New Roman" w:hAnsi="Times New Roman" w:cs="Times New Roman"/>
          <w:color w:val="auto"/>
          <w:sz w:val="24"/>
          <w:szCs w:val="24"/>
        </w:rPr>
        <w:t xml:space="preserve"> ilk adım</w:t>
      </w:r>
      <w:r w:rsidR="00E41090" w:rsidRPr="00686DD2">
        <w:rPr>
          <w:rFonts w:ascii="Times New Roman" w:hAnsi="Times New Roman" w:cs="Times New Roman"/>
          <w:color w:val="auto"/>
          <w:sz w:val="24"/>
          <w:szCs w:val="24"/>
        </w:rPr>
        <w:t>ı</w:t>
      </w:r>
      <w:r w:rsidR="00107FAD" w:rsidRPr="00686DD2">
        <w:rPr>
          <w:rFonts w:ascii="Times New Roman" w:hAnsi="Times New Roman" w:cs="Times New Roman"/>
          <w:color w:val="auto"/>
          <w:sz w:val="24"/>
          <w:szCs w:val="24"/>
        </w:rPr>
        <w:t xml:space="preserve"> atılmıştır (A1-5</w:t>
      </w:r>
      <w:r w:rsidR="00BD554B" w:rsidRPr="00686DD2">
        <w:rPr>
          <w:rFonts w:ascii="Times New Roman" w:hAnsi="Times New Roman" w:cs="Times New Roman"/>
          <w:color w:val="auto"/>
          <w:sz w:val="24"/>
          <w:szCs w:val="24"/>
        </w:rPr>
        <w:t>).</w:t>
      </w:r>
    </w:p>
    <w:p w14:paraId="0DA240D8" w14:textId="08CEE435" w:rsidR="00DA733D" w:rsidRPr="00686DD2" w:rsidRDefault="00F37A7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Fakültemiz kalitesini</w:t>
      </w:r>
      <w:r w:rsidR="00D213E2" w:rsidRPr="00686DD2">
        <w:rPr>
          <w:rFonts w:ascii="Times New Roman" w:hAnsi="Times New Roman" w:cs="Times New Roman"/>
          <w:color w:val="000000" w:themeColor="text1"/>
          <w:sz w:val="24"/>
          <w:szCs w:val="24"/>
        </w:rPr>
        <w:t>n geliştirilmesi, "dış değerlendirme" süreciyle kalite düzeylerinin onaylanması ve tanınması konusundaki</w:t>
      </w:r>
      <w:r w:rsidR="008E6009" w:rsidRPr="00686DD2">
        <w:rPr>
          <w:rFonts w:ascii="Times New Roman" w:hAnsi="Times New Roman" w:cs="Times New Roman"/>
          <w:color w:val="000000" w:themeColor="text1"/>
          <w:sz w:val="24"/>
          <w:szCs w:val="24"/>
        </w:rPr>
        <w:t xml:space="preserve"> diğer çalışmalara </w:t>
      </w:r>
      <w:r w:rsidR="00D213E2" w:rsidRPr="00686DD2">
        <w:rPr>
          <w:rFonts w:ascii="Times New Roman" w:hAnsi="Times New Roman" w:cs="Times New Roman"/>
          <w:color w:val="000000" w:themeColor="text1"/>
          <w:sz w:val="24"/>
          <w:szCs w:val="24"/>
        </w:rPr>
        <w:t>ilişkin</w:t>
      </w:r>
      <w:r w:rsidR="008E6009" w:rsidRPr="00686DD2">
        <w:rPr>
          <w:rFonts w:ascii="Times New Roman" w:hAnsi="Times New Roman" w:cs="Times New Roman"/>
          <w:color w:val="000000" w:themeColor="text1"/>
          <w:sz w:val="24"/>
          <w:szCs w:val="24"/>
        </w:rPr>
        <w:t xml:space="preserve"> olarak</w:t>
      </w:r>
      <w:r w:rsidR="00D213E2"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“Mezun</w:t>
      </w:r>
      <w:r w:rsidR="004E3393" w:rsidRPr="00686DD2">
        <w:rPr>
          <w:rFonts w:ascii="Times New Roman" w:hAnsi="Times New Roman" w:cs="Times New Roman"/>
          <w:color w:val="000000" w:themeColor="text1"/>
          <w:sz w:val="24"/>
          <w:szCs w:val="24"/>
        </w:rPr>
        <w:t xml:space="preserve"> </w:t>
      </w:r>
      <w:r w:rsidR="00725233" w:rsidRPr="00686DD2">
        <w:rPr>
          <w:rFonts w:ascii="Times New Roman" w:hAnsi="Times New Roman" w:cs="Times New Roman"/>
          <w:color w:val="000000" w:themeColor="text1"/>
          <w:sz w:val="24"/>
          <w:szCs w:val="24"/>
        </w:rPr>
        <w:t>Analiz Raporu</w:t>
      </w:r>
      <w:r w:rsidR="004531DE" w:rsidRPr="00686DD2">
        <w:rPr>
          <w:rFonts w:ascii="Times New Roman" w:hAnsi="Times New Roman" w:cs="Times New Roman"/>
          <w:color w:val="000000" w:themeColor="text1"/>
          <w:sz w:val="24"/>
          <w:szCs w:val="24"/>
        </w:rPr>
        <w:t>” ve “Zorunlu Yaz Stajı Geri Bildirimleri”</w:t>
      </w:r>
      <w:r w:rsidR="004E3393" w:rsidRPr="00686DD2">
        <w:rPr>
          <w:rFonts w:ascii="Times New Roman" w:hAnsi="Times New Roman" w:cs="Times New Roman"/>
          <w:color w:val="000000" w:themeColor="text1"/>
          <w:sz w:val="24"/>
          <w:szCs w:val="24"/>
        </w:rPr>
        <w:t xml:space="preserve"> </w:t>
      </w:r>
      <w:r w:rsidR="004531DE" w:rsidRPr="00686DD2">
        <w:rPr>
          <w:rFonts w:ascii="Times New Roman" w:hAnsi="Times New Roman" w:cs="Times New Roman"/>
          <w:color w:val="000000" w:themeColor="text1"/>
          <w:sz w:val="24"/>
          <w:szCs w:val="24"/>
        </w:rPr>
        <w:t xml:space="preserve">de gösterilebilir </w:t>
      </w:r>
      <w:r w:rsidR="004E3393" w:rsidRPr="00686DD2">
        <w:rPr>
          <w:rFonts w:ascii="Times New Roman" w:hAnsi="Times New Roman" w:cs="Times New Roman"/>
          <w:color w:val="000000" w:themeColor="text1"/>
          <w:sz w:val="24"/>
          <w:szCs w:val="24"/>
        </w:rPr>
        <w:t>(A1-10</w:t>
      </w:r>
      <w:r w:rsidR="00107FAD" w:rsidRPr="00686DD2">
        <w:rPr>
          <w:rFonts w:ascii="Times New Roman" w:hAnsi="Times New Roman" w:cs="Times New Roman"/>
          <w:color w:val="000000" w:themeColor="text1"/>
          <w:sz w:val="24"/>
          <w:szCs w:val="24"/>
        </w:rPr>
        <w:t>,</w:t>
      </w:r>
      <w:r w:rsidR="00725233" w:rsidRPr="00686DD2">
        <w:rPr>
          <w:rFonts w:ascii="Times New Roman" w:hAnsi="Times New Roman" w:cs="Times New Roman"/>
          <w:color w:val="000000" w:themeColor="text1"/>
          <w:sz w:val="24"/>
          <w:szCs w:val="24"/>
        </w:rPr>
        <w:t xml:space="preserve"> A1-</w:t>
      </w:r>
      <w:r w:rsidR="0045722A" w:rsidRPr="00686DD2">
        <w:rPr>
          <w:rFonts w:ascii="Times New Roman" w:hAnsi="Times New Roman" w:cs="Times New Roman"/>
          <w:color w:val="000000" w:themeColor="text1"/>
          <w:sz w:val="24"/>
          <w:szCs w:val="24"/>
        </w:rPr>
        <w:t>1</w:t>
      </w:r>
      <w:r w:rsidR="008760A3" w:rsidRPr="00686DD2">
        <w:rPr>
          <w:rFonts w:ascii="Times New Roman" w:hAnsi="Times New Roman" w:cs="Times New Roman"/>
          <w:color w:val="000000" w:themeColor="text1"/>
          <w:sz w:val="24"/>
          <w:szCs w:val="24"/>
        </w:rPr>
        <w:t>5</w:t>
      </w:r>
      <w:r w:rsidR="004E3393" w:rsidRPr="00686DD2">
        <w:rPr>
          <w:rFonts w:ascii="Times New Roman" w:hAnsi="Times New Roman" w:cs="Times New Roman"/>
          <w:color w:val="000000" w:themeColor="text1"/>
          <w:sz w:val="24"/>
          <w:szCs w:val="24"/>
        </w:rPr>
        <w:t>).</w:t>
      </w:r>
      <w:r w:rsidR="00184A17" w:rsidRPr="00686DD2">
        <w:rPr>
          <w:rFonts w:ascii="Times New Roman" w:hAnsi="Times New Roman" w:cs="Times New Roman"/>
          <w:color w:val="000000" w:themeColor="text1"/>
          <w:sz w:val="24"/>
          <w:szCs w:val="24"/>
        </w:rPr>
        <w:t xml:space="preserve"> </w:t>
      </w:r>
      <w:r w:rsidR="00775F16" w:rsidRPr="00686DD2">
        <w:rPr>
          <w:rFonts w:ascii="Times New Roman" w:hAnsi="Times New Roman" w:cs="Times New Roman"/>
          <w:color w:val="000000" w:themeColor="text1"/>
          <w:sz w:val="24"/>
          <w:szCs w:val="24"/>
        </w:rPr>
        <w:t>“</w:t>
      </w:r>
      <w:r w:rsidR="00725233" w:rsidRPr="00686DD2">
        <w:rPr>
          <w:rFonts w:ascii="Times New Roman" w:hAnsi="Times New Roman" w:cs="Times New Roman"/>
          <w:color w:val="000000" w:themeColor="text1"/>
          <w:sz w:val="24"/>
          <w:szCs w:val="24"/>
        </w:rPr>
        <w:t>Mezun Analiz Raporu</w:t>
      </w:r>
      <w:r w:rsidR="00775F16" w:rsidRPr="00686DD2">
        <w:rPr>
          <w:rFonts w:ascii="Times New Roman" w:hAnsi="Times New Roman" w:cs="Times New Roman"/>
          <w:color w:val="000000" w:themeColor="text1"/>
          <w:sz w:val="24"/>
          <w:szCs w:val="24"/>
        </w:rPr>
        <w:t>”</w:t>
      </w:r>
      <w:r w:rsidR="00184A17" w:rsidRPr="00686DD2">
        <w:rPr>
          <w:rFonts w:ascii="Times New Roman" w:hAnsi="Times New Roman" w:cs="Times New Roman"/>
          <w:color w:val="000000" w:themeColor="text1"/>
          <w:sz w:val="24"/>
          <w:szCs w:val="24"/>
        </w:rPr>
        <w:t xml:space="preserve"> v</w:t>
      </w:r>
      <w:r w:rsidR="00E41090" w:rsidRPr="00686DD2">
        <w:rPr>
          <w:rFonts w:ascii="Times New Roman" w:hAnsi="Times New Roman" w:cs="Times New Roman"/>
          <w:color w:val="000000" w:themeColor="text1"/>
          <w:sz w:val="24"/>
          <w:szCs w:val="24"/>
        </w:rPr>
        <w:t>asıtasıyla elde edilen bilgilere</w:t>
      </w:r>
      <w:r w:rsidR="00184A17" w:rsidRPr="00686DD2">
        <w:rPr>
          <w:rFonts w:ascii="Times New Roman" w:hAnsi="Times New Roman" w:cs="Times New Roman"/>
          <w:color w:val="000000" w:themeColor="text1"/>
          <w:sz w:val="24"/>
          <w:szCs w:val="24"/>
        </w:rPr>
        <w:t xml:space="preserve"> göre</w:t>
      </w:r>
      <w:r w:rsidR="00107FAD" w:rsidRPr="00686DD2">
        <w:rPr>
          <w:rFonts w:ascii="Times New Roman" w:hAnsi="Times New Roman" w:cs="Times New Roman"/>
          <w:color w:val="000000" w:themeColor="text1"/>
          <w:sz w:val="24"/>
          <w:szCs w:val="24"/>
        </w:rPr>
        <w:t>, 204</w:t>
      </w:r>
      <w:r w:rsidR="00184A17" w:rsidRPr="00686DD2">
        <w:rPr>
          <w:rFonts w:ascii="Times New Roman" w:hAnsi="Times New Roman" w:cs="Times New Roman"/>
          <w:color w:val="000000" w:themeColor="text1"/>
          <w:sz w:val="24"/>
          <w:szCs w:val="24"/>
        </w:rPr>
        <w:t xml:space="preserve"> </w:t>
      </w:r>
      <w:r w:rsidR="0038456D" w:rsidRPr="00686DD2">
        <w:rPr>
          <w:rFonts w:ascii="Times New Roman" w:hAnsi="Times New Roman" w:cs="Times New Roman"/>
          <w:color w:val="000000" w:themeColor="text1"/>
          <w:sz w:val="24"/>
          <w:szCs w:val="24"/>
        </w:rPr>
        <w:t xml:space="preserve">bölüm </w:t>
      </w:r>
      <w:r w:rsidR="00184A17" w:rsidRPr="00686DD2">
        <w:rPr>
          <w:rFonts w:ascii="Times New Roman" w:hAnsi="Times New Roman" w:cs="Times New Roman"/>
          <w:color w:val="000000" w:themeColor="text1"/>
          <w:sz w:val="24"/>
          <w:szCs w:val="24"/>
        </w:rPr>
        <w:t>mezun</w:t>
      </w:r>
      <w:r w:rsidR="0038456D" w:rsidRPr="00686DD2">
        <w:rPr>
          <w:rFonts w:ascii="Times New Roman" w:hAnsi="Times New Roman" w:cs="Times New Roman"/>
          <w:color w:val="000000" w:themeColor="text1"/>
          <w:sz w:val="24"/>
          <w:szCs w:val="24"/>
        </w:rPr>
        <w:t>un</w:t>
      </w:r>
      <w:r w:rsidR="00107FAD" w:rsidRPr="00686DD2">
        <w:rPr>
          <w:rFonts w:ascii="Times New Roman" w:hAnsi="Times New Roman" w:cs="Times New Roman"/>
          <w:color w:val="000000" w:themeColor="text1"/>
          <w:sz w:val="24"/>
          <w:szCs w:val="24"/>
        </w:rPr>
        <w:t>dan 143’ü</w:t>
      </w:r>
      <w:r w:rsidR="00184A17" w:rsidRPr="00686DD2">
        <w:rPr>
          <w:rFonts w:ascii="Times New Roman" w:hAnsi="Times New Roman" w:cs="Times New Roman"/>
          <w:color w:val="000000" w:themeColor="text1"/>
          <w:sz w:val="24"/>
          <w:szCs w:val="24"/>
        </w:rPr>
        <w:t xml:space="preserve"> aktif olarak bir işyerinde istihdam edilmekte ve böylece bölümümüz istihdam oranının yüksek olduğu görülmektedir. Bölüm bazında sektörel dağılım incelendiğind</w:t>
      </w:r>
      <w:r w:rsidR="00222A97" w:rsidRPr="00686DD2">
        <w:rPr>
          <w:rFonts w:ascii="Times New Roman" w:hAnsi="Times New Roman" w:cs="Times New Roman"/>
          <w:color w:val="000000" w:themeColor="text1"/>
          <w:sz w:val="24"/>
          <w:szCs w:val="24"/>
        </w:rPr>
        <w:t>e, mezunların kendi bölümümüzle</w:t>
      </w:r>
      <w:r w:rsidR="00184A17" w:rsidRPr="00686DD2">
        <w:rPr>
          <w:rFonts w:ascii="Times New Roman" w:hAnsi="Times New Roman" w:cs="Times New Roman"/>
          <w:color w:val="000000" w:themeColor="text1"/>
          <w:sz w:val="24"/>
          <w:szCs w:val="24"/>
        </w:rPr>
        <w:t xml:space="preserve"> alakalı iş kollarını yoğun bir şekilde tercih ettikleri; bu nedenle </w:t>
      </w:r>
      <w:r w:rsidR="00222A97" w:rsidRPr="00686DD2">
        <w:rPr>
          <w:rFonts w:ascii="Times New Roman" w:hAnsi="Times New Roman" w:cs="Times New Roman"/>
          <w:color w:val="000000" w:themeColor="text1"/>
          <w:sz w:val="24"/>
          <w:szCs w:val="24"/>
        </w:rPr>
        <w:t xml:space="preserve">bölümüzün </w:t>
      </w:r>
      <w:r w:rsidR="00184A17" w:rsidRPr="00686DD2">
        <w:rPr>
          <w:rFonts w:ascii="Times New Roman" w:hAnsi="Times New Roman" w:cs="Times New Roman"/>
          <w:color w:val="000000" w:themeColor="text1"/>
          <w:sz w:val="24"/>
          <w:szCs w:val="24"/>
        </w:rPr>
        <w:t>istihdam yaratmada başarı</w:t>
      </w:r>
      <w:r w:rsidR="00222A97" w:rsidRPr="00686DD2">
        <w:rPr>
          <w:rFonts w:ascii="Times New Roman" w:hAnsi="Times New Roman" w:cs="Times New Roman"/>
          <w:color w:val="000000" w:themeColor="text1"/>
          <w:sz w:val="24"/>
          <w:szCs w:val="24"/>
        </w:rPr>
        <w:t>lı olduğu sonucuna ulaşılabilir.</w:t>
      </w:r>
      <w:r w:rsidR="00883D56" w:rsidRPr="00686DD2">
        <w:rPr>
          <w:rFonts w:ascii="Times New Roman" w:hAnsi="Times New Roman" w:cs="Times New Roman"/>
          <w:color w:val="000000" w:themeColor="text1"/>
          <w:sz w:val="24"/>
          <w:szCs w:val="24"/>
        </w:rPr>
        <w:t xml:space="preserve"> Elde edilen rakamlar, bölümümüzün kalite düzeyini ortaya koymakla birlikte,  yapılan öneri ve değerlendirmeler, </w:t>
      </w:r>
      <w:r w:rsidR="00447D75" w:rsidRPr="00686DD2">
        <w:rPr>
          <w:rFonts w:ascii="Times New Roman" w:hAnsi="Times New Roman" w:cs="Times New Roman"/>
          <w:color w:val="000000" w:themeColor="text1"/>
          <w:sz w:val="24"/>
          <w:szCs w:val="24"/>
        </w:rPr>
        <w:t xml:space="preserve">fakültemiz genelinde </w:t>
      </w:r>
      <w:r w:rsidR="0073378B" w:rsidRPr="00686DD2">
        <w:rPr>
          <w:rFonts w:ascii="Times New Roman" w:hAnsi="Times New Roman" w:cs="Times New Roman"/>
          <w:color w:val="000000" w:themeColor="text1"/>
          <w:sz w:val="24"/>
          <w:szCs w:val="24"/>
        </w:rPr>
        <w:t>2024</w:t>
      </w:r>
      <w:r w:rsidR="00883D56" w:rsidRPr="00686DD2">
        <w:rPr>
          <w:rFonts w:ascii="Times New Roman" w:hAnsi="Times New Roman" w:cs="Times New Roman"/>
          <w:color w:val="000000" w:themeColor="text1"/>
          <w:sz w:val="24"/>
          <w:szCs w:val="24"/>
        </w:rPr>
        <w:t xml:space="preserve"> yılın</w:t>
      </w:r>
      <w:r w:rsidR="00E41090" w:rsidRPr="00686DD2">
        <w:rPr>
          <w:rFonts w:ascii="Times New Roman" w:hAnsi="Times New Roman" w:cs="Times New Roman"/>
          <w:color w:val="000000" w:themeColor="text1"/>
          <w:sz w:val="24"/>
          <w:szCs w:val="24"/>
        </w:rPr>
        <w:t>ın Haziran-Ekim döneminde</w:t>
      </w:r>
      <w:r w:rsidR="0073378B" w:rsidRPr="00686DD2">
        <w:rPr>
          <w:rFonts w:ascii="Times New Roman" w:hAnsi="Times New Roman" w:cs="Times New Roman"/>
          <w:color w:val="000000" w:themeColor="text1"/>
          <w:sz w:val="24"/>
          <w:szCs w:val="24"/>
        </w:rPr>
        <w:t xml:space="preserve"> gözden geçirilecektir.</w:t>
      </w:r>
    </w:p>
    <w:p w14:paraId="249E444F" w14:textId="0CD5CFBD" w:rsidR="00AA6BF2" w:rsidRPr="00686DD2" w:rsidRDefault="00775F16"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Bölüm öğrencilerimizin mezuniyetlerinden önce sektörü öğrenip, uyum sağlamaları amacıyla, 30 iş günü "Zorunlu Yaz Stajı" gerçekleştirilmektedir.</w:t>
      </w:r>
      <w:r w:rsidR="00E41090" w:rsidRPr="00686DD2">
        <w:rPr>
          <w:rFonts w:ascii="Times New Roman" w:hAnsi="Times New Roman" w:cs="Times New Roman"/>
          <w:color w:val="000000" w:themeColor="text1"/>
          <w:sz w:val="24"/>
          <w:szCs w:val="24"/>
        </w:rPr>
        <w:t xml:space="preserve"> Zorunlu Yaz S</w:t>
      </w:r>
      <w:r w:rsidR="00AA30CE" w:rsidRPr="00686DD2">
        <w:rPr>
          <w:rFonts w:ascii="Times New Roman" w:hAnsi="Times New Roman" w:cs="Times New Roman"/>
          <w:color w:val="000000" w:themeColor="text1"/>
          <w:sz w:val="24"/>
          <w:szCs w:val="24"/>
        </w:rPr>
        <w:t>tajı için takip edilen iş akış prosesi Ticari Bilimler Fakültesi “Kalite” sekmesinin altında erişime sunulmuştur (</w:t>
      </w:r>
      <w:hyperlink r:id="rId14" w:history="1">
        <w:r w:rsidR="00AA30CE" w:rsidRPr="00686DD2">
          <w:rPr>
            <w:rStyle w:val="Kpr"/>
            <w:rFonts w:ascii="Times New Roman" w:hAnsi="Times New Roman" w:cs="Times New Roman"/>
            <w:sz w:val="24"/>
            <w:szCs w:val="24"/>
          </w:rPr>
          <w:t>Bağlantı linki</w:t>
        </w:r>
      </w:hyperlink>
      <w:r w:rsidR="00AA30CE"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w:t>
      </w:r>
      <w:r w:rsidR="009D3D9B" w:rsidRPr="00686DD2">
        <w:rPr>
          <w:rFonts w:ascii="Times New Roman" w:hAnsi="Times New Roman" w:cs="Times New Roman"/>
          <w:color w:val="000000" w:themeColor="text1"/>
          <w:sz w:val="24"/>
          <w:szCs w:val="24"/>
        </w:rPr>
        <w:t>Yaz Stajı için uygulanan tüm</w:t>
      </w:r>
      <w:r w:rsidR="00AA30CE" w:rsidRPr="00686DD2">
        <w:rPr>
          <w:rFonts w:ascii="Times New Roman" w:hAnsi="Times New Roman" w:cs="Times New Roman"/>
          <w:color w:val="000000" w:themeColor="text1"/>
          <w:sz w:val="24"/>
          <w:szCs w:val="24"/>
        </w:rPr>
        <w:t xml:space="preserve"> bu</w:t>
      </w:r>
      <w:r w:rsidR="009D3D9B" w:rsidRPr="00686DD2">
        <w:rPr>
          <w:rFonts w:ascii="Times New Roman" w:hAnsi="Times New Roman" w:cs="Times New Roman"/>
          <w:color w:val="000000" w:themeColor="text1"/>
          <w:sz w:val="24"/>
          <w:szCs w:val="24"/>
        </w:rPr>
        <w:t xml:space="preserve"> süreçler “</w:t>
      </w:r>
      <w:r w:rsidR="00B905A3" w:rsidRPr="00686DD2">
        <w:rPr>
          <w:rFonts w:ascii="Times New Roman" w:hAnsi="Times New Roman" w:cs="Times New Roman"/>
          <w:color w:val="000000" w:themeColor="text1"/>
          <w:sz w:val="24"/>
          <w:szCs w:val="24"/>
        </w:rPr>
        <w:t>Başkent Üniversitesi Ticari Bilimler Fakü</w:t>
      </w:r>
      <w:r w:rsidR="00E41090" w:rsidRPr="00686DD2">
        <w:rPr>
          <w:rFonts w:ascii="Times New Roman" w:hAnsi="Times New Roman" w:cs="Times New Roman"/>
          <w:color w:val="000000" w:themeColor="text1"/>
          <w:sz w:val="24"/>
          <w:szCs w:val="24"/>
        </w:rPr>
        <w:t>ltesi İşletmede Mesleki Eğitim v</w:t>
      </w:r>
      <w:r w:rsidR="00B905A3" w:rsidRPr="00686DD2">
        <w:rPr>
          <w:rFonts w:ascii="Times New Roman" w:hAnsi="Times New Roman" w:cs="Times New Roman"/>
          <w:color w:val="000000" w:themeColor="text1"/>
          <w:sz w:val="24"/>
          <w:szCs w:val="24"/>
        </w:rPr>
        <w:t>e Zorunlu Yaz Stajı Yönergesi</w:t>
      </w:r>
      <w:r w:rsidR="00E41090" w:rsidRPr="00686DD2">
        <w:rPr>
          <w:rFonts w:ascii="Times New Roman" w:hAnsi="Times New Roman" w:cs="Times New Roman"/>
          <w:color w:val="000000" w:themeColor="text1"/>
          <w:sz w:val="24"/>
          <w:szCs w:val="24"/>
        </w:rPr>
        <w:t>”</w:t>
      </w:r>
      <w:r w:rsidR="009D3D9B" w:rsidRPr="00686DD2">
        <w:rPr>
          <w:rFonts w:ascii="Times New Roman" w:hAnsi="Times New Roman" w:cs="Times New Roman"/>
          <w:color w:val="000000" w:themeColor="text1"/>
          <w:sz w:val="24"/>
          <w:szCs w:val="24"/>
        </w:rPr>
        <w:t>ne göre tanımlanmıştır ve web sayfasında paylaşılmıştır (</w:t>
      </w:r>
      <w:r w:rsidR="008760A3" w:rsidRPr="00686DD2">
        <w:rPr>
          <w:rFonts w:ascii="Times New Roman" w:hAnsi="Times New Roman" w:cs="Times New Roman"/>
          <w:color w:val="000000" w:themeColor="text1"/>
          <w:sz w:val="24"/>
          <w:szCs w:val="24"/>
        </w:rPr>
        <w:t>A1-16</w:t>
      </w:r>
      <w:r w:rsidR="009D3D9B" w:rsidRPr="00686DD2">
        <w:rPr>
          <w:rFonts w:ascii="Times New Roman" w:hAnsi="Times New Roman" w:cs="Times New Roman"/>
          <w:color w:val="000000" w:themeColor="text1"/>
          <w:sz w:val="24"/>
          <w:szCs w:val="24"/>
        </w:rPr>
        <w:t>).</w:t>
      </w:r>
      <w:r w:rsidR="00D21698" w:rsidRPr="00686DD2">
        <w:rPr>
          <w:rFonts w:ascii="Times New Roman" w:hAnsi="Times New Roman" w:cs="Times New Roman"/>
          <w:color w:val="000000" w:themeColor="text1"/>
          <w:sz w:val="24"/>
          <w:szCs w:val="24"/>
        </w:rPr>
        <w:t xml:space="preserve"> </w:t>
      </w:r>
      <w:r w:rsidR="009D3D9B" w:rsidRPr="00686DD2">
        <w:rPr>
          <w:rFonts w:ascii="Times New Roman" w:hAnsi="Times New Roman" w:cs="Times New Roman"/>
          <w:color w:val="000000" w:themeColor="text1"/>
          <w:sz w:val="24"/>
          <w:szCs w:val="24"/>
        </w:rPr>
        <w:t xml:space="preserve">Öğrencilerimizin staj sürecini daha etkili ve bilinçli bir şekilde yönetebilmeleri için, “Teslim Edilmesi </w:t>
      </w:r>
      <w:r w:rsidR="00E41090" w:rsidRPr="00686DD2">
        <w:rPr>
          <w:rFonts w:ascii="Times New Roman" w:hAnsi="Times New Roman" w:cs="Times New Roman"/>
          <w:color w:val="000000" w:themeColor="text1"/>
          <w:sz w:val="24"/>
          <w:szCs w:val="24"/>
        </w:rPr>
        <w:t>Gereken Belgeler</w:t>
      </w:r>
      <w:r w:rsidR="009D3D9B" w:rsidRPr="00686DD2">
        <w:rPr>
          <w:rFonts w:ascii="Times New Roman" w:hAnsi="Times New Roman" w:cs="Times New Roman"/>
          <w:color w:val="000000" w:themeColor="text1"/>
          <w:sz w:val="24"/>
          <w:szCs w:val="24"/>
        </w:rPr>
        <w:t>” adı altında tüm</w:t>
      </w:r>
      <w:r w:rsidR="00797203" w:rsidRPr="00686DD2">
        <w:rPr>
          <w:rFonts w:ascii="Times New Roman" w:hAnsi="Times New Roman" w:cs="Times New Roman"/>
          <w:color w:val="000000" w:themeColor="text1"/>
          <w:sz w:val="24"/>
          <w:szCs w:val="24"/>
        </w:rPr>
        <w:t xml:space="preserve"> takip edilmesi gereken adımlar</w:t>
      </w:r>
      <w:r w:rsidR="009D3D9B" w:rsidRPr="00686DD2">
        <w:rPr>
          <w:rFonts w:ascii="Times New Roman" w:hAnsi="Times New Roman" w:cs="Times New Roman"/>
          <w:color w:val="000000" w:themeColor="text1"/>
          <w:sz w:val="24"/>
          <w:szCs w:val="24"/>
        </w:rPr>
        <w:t>, belgelerin kime teslim edileceği ve form</w:t>
      </w:r>
      <w:r w:rsidR="00BB7508" w:rsidRPr="00686DD2">
        <w:rPr>
          <w:rFonts w:ascii="Times New Roman" w:hAnsi="Times New Roman" w:cs="Times New Roman"/>
          <w:color w:val="000000" w:themeColor="text1"/>
          <w:sz w:val="24"/>
          <w:szCs w:val="24"/>
        </w:rPr>
        <w:t xml:space="preserve">ların nasıl doldurulacağı detaylı bir </w:t>
      </w:r>
      <w:r w:rsidR="00797203" w:rsidRPr="00686DD2">
        <w:rPr>
          <w:rFonts w:ascii="Times New Roman" w:hAnsi="Times New Roman" w:cs="Times New Roman"/>
          <w:color w:val="000000" w:themeColor="text1"/>
          <w:sz w:val="24"/>
          <w:szCs w:val="24"/>
        </w:rPr>
        <w:t xml:space="preserve">şekilde anlatılarak </w:t>
      </w:r>
      <w:r w:rsidR="00BB7508" w:rsidRPr="00686DD2">
        <w:rPr>
          <w:rFonts w:ascii="Times New Roman" w:hAnsi="Times New Roman" w:cs="Times New Roman"/>
          <w:color w:val="000000" w:themeColor="text1"/>
          <w:sz w:val="24"/>
          <w:szCs w:val="24"/>
        </w:rPr>
        <w:t>fakülte web sayfamızda paylaşılmaktadır</w:t>
      </w:r>
      <w:r w:rsidR="009D3D9B" w:rsidRPr="00686DD2">
        <w:rPr>
          <w:rFonts w:ascii="Times New Roman" w:hAnsi="Times New Roman" w:cs="Times New Roman"/>
          <w:color w:val="000000" w:themeColor="text1"/>
          <w:sz w:val="24"/>
          <w:szCs w:val="24"/>
        </w:rPr>
        <w:t xml:space="preserve"> (</w:t>
      </w:r>
      <w:hyperlink r:id="rId15" w:history="1">
        <w:r w:rsidR="009D3D9B" w:rsidRPr="00686DD2">
          <w:rPr>
            <w:rStyle w:val="Kpr"/>
            <w:rFonts w:ascii="Times New Roman" w:hAnsi="Times New Roman" w:cs="Times New Roman"/>
            <w:sz w:val="24"/>
            <w:szCs w:val="24"/>
          </w:rPr>
          <w:t>Bağlantı linki</w:t>
        </w:r>
      </w:hyperlink>
      <w:r w:rsidR="009D3D9B" w:rsidRPr="00686DD2">
        <w:rPr>
          <w:rFonts w:ascii="Times New Roman" w:hAnsi="Times New Roman" w:cs="Times New Roman"/>
          <w:color w:val="000000" w:themeColor="text1"/>
          <w:sz w:val="24"/>
          <w:szCs w:val="24"/>
        </w:rPr>
        <w:t>)</w:t>
      </w:r>
      <w:r w:rsidR="00BB7508" w:rsidRPr="00686DD2">
        <w:rPr>
          <w:rFonts w:ascii="Times New Roman" w:hAnsi="Times New Roman" w:cs="Times New Roman"/>
          <w:color w:val="000000" w:themeColor="text1"/>
          <w:sz w:val="24"/>
          <w:szCs w:val="24"/>
        </w:rPr>
        <w:t>.</w:t>
      </w:r>
      <w:r w:rsidR="00516A8D" w:rsidRPr="00686DD2">
        <w:rPr>
          <w:rFonts w:ascii="Times New Roman" w:hAnsi="Times New Roman" w:cs="Times New Roman"/>
          <w:color w:val="000000" w:themeColor="text1"/>
          <w:sz w:val="24"/>
          <w:szCs w:val="24"/>
        </w:rPr>
        <w:t xml:space="preserve"> Bu bilgilendirmelere ek olarak, </w:t>
      </w:r>
      <w:r w:rsidR="00E65AFD" w:rsidRPr="00686DD2">
        <w:rPr>
          <w:rFonts w:ascii="Times New Roman" w:hAnsi="Times New Roman" w:cs="Times New Roman"/>
          <w:color w:val="000000" w:themeColor="text1"/>
          <w:sz w:val="24"/>
          <w:szCs w:val="24"/>
        </w:rPr>
        <w:t>fakülte web sayfamızın “Duyurular” kısmında staj tarihleri ve evrak tes</w:t>
      </w:r>
      <w:r w:rsidR="00797203" w:rsidRPr="00686DD2">
        <w:rPr>
          <w:rFonts w:ascii="Times New Roman" w:hAnsi="Times New Roman" w:cs="Times New Roman"/>
          <w:color w:val="000000" w:themeColor="text1"/>
          <w:sz w:val="24"/>
          <w:szCs w:val="24"/>
        </w:rPr>
        <w:t>lim tarihleri ilan edilmektedir</w:t>
      </w:r>
      <w:r w:rsidR="008A2D46" w:rsidRPr="00686DD2">
        <w:rPr>
          <w:rFonts w:ascii="Times New Roman" w:hAnsi="Times New Roman" w:cs="Times New Roman"/>
          <w:color w:val="000000" w:themeColor="text1"/>
          <w:sz w:val="24"/>
          <w:szCs w:val="24"/>
        </w:rPr>
        <w:t xml:space="preserve"> (A1-11)</w:t>
      </w:r>
      <w:r w:rsidR="00797203" w:rsidRPr="00686DD2">
        <w:rPr>
          <w:rFonts w:ascii="Times New Roman" w:hAnsi="Times New Roman" w:cs="Times New Roman"/>
          <w:color w:val="000000" w:themeColor="text1"/>
          <w:sz w:val="24"/>
          <w:szCs w:val="24"/>
        </w:rPr>
        <w:t>.</w:t>
      </w:r>
      <w:r w:rsidR="00225B36" w:rsidRPr="00686DD2">
        <w:rPr>
          <w:rFonts w:ascii="Times New Roman" w:hAnsi="Times New Roman" w:cs="Times New Roman"/>
          <w:color w:val="000000" w:themeColor="text1"/>
          <w:sz w:val="24"/>
          <w:szCs w:val="24"/>
        </w:rPr>
        <w:t xml:space="preserve"> </w:t>
      </w:r>
    </w:p>
    <w:p w14:paraId="66AF5A1F" w14:textId="48D1D107" w:rsidR="00883D56" w:rsidRPr="00686DD2" w:rsidRDefault="00134D99"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Staj sırasında öğrencilerimiz, yerinde ya da </w:t>
      </w:r>
      <w:r w:rsidR="00F2329D" w:rsidRPr="00686DD2">
        <w:rPr>
          <w:rFonts w:ascii="Times New Roman" w:hAnsi="Times New Roman" w:cs="Times New Roman"/>
          <w:color w:val="000000" w:themeColor="text1"/>
          <w:sz w:val="24"/>
          <w:szCs w:val="24"/>
        </w:rPr>
        <w:t>telefonla denetlenir.</w:t>
      </w:r>
      <w:r w:rsidR="002A3E53" w:rsidRPr="00686DD2">
        <w:rPr>
          <w:rFonts w:ascii="Times New Roman" w:hAnsi="Times New Roman" w:cs="Times New Roman"/>
          <w:color w:val="000000" w:themeColor="text1"/>
          <w:sz w:val="24"/>
          <w:szCs w:val="24"/>
        </w:rPr>
        <w:t xml:space="preserve"> Bölüm staj koordinatörü tarafından yaptırılan denetimlerin %</w:t>
      </w:r>
      <w:r w:rsidR="00581150" w:rsidRPr="00686DD2">
        <w:rPr>
          <w:rFonts w:ascii="Times New Roman" w:hAnsi="Times New Roman" w:cs="Times New Roman"/>
          <w:color w:val="000000" w:themeColor="text1"/>
          <w:sz w:val="24"/>
          <w:szCs w:val="24"/>
        </w:rPr>
        <w:t xml:space="preserve"> </w:t>
      </w:r>
      <w:r w:rsidR="002A3E53" w:rsidRPr="00686DD2">
        <w:rPr>
          <w:rFonts w:ascii="Times New Roman" w:hAnsi="Times New Roman" w:cs="Times New Roman"/>
          <w:color w:val="000000" w:themeColor="text1"/>
          <w:sz w:val="24"/>
          <w:szCs w:val="24"/>
        </w:rPr>
        <w:t xml:space="preserve">40’ında (yerinde ve/veya telefonla denetimde) öğrencinin, geçerli sayılan bir mazereti olmaksızın staj yerinde bulunmadığı ya da </w:t>
      </w:r>
      <w:r w:rsidR="00026530" w:rsidRPr="00686DD2">
        <w:rPr>
          <w:rFonts w:ascii="Times New Roman" w:hAnsi="Times New Roman" w:cs="Times New Roman"/>
          <w:color w:val="000000" w:themeColor="text1"/>
          <w:sz w:val="24"/>
          <w:szCs w:val="24"/>
        </w:rPr>
        <w:t>s</w:t>
      </w:r>
      <w:r w:rsidR="002A3E53" w:rsidRPr="00686DD2">
        <w:rPr>
          <w:rFonts w:ascii="Times New Roman" w:hAnsi="Times New Roman" w:cs="Times New Roman"/>
          <w:color w:val="000000" w:themeColor="text1"/>
          <w:sz w:val="24"/>
          <w:szCs w:val="24"/>
        </w:rPr>
        <w:t>tajın, bölüm koordinatörü tarafından onay verilmeyen ya da bilgisi dışında bir yerde yapılmış olması durumunda staj geçersiz sayılmaktadır.</w:t>
      </w:r>
      <w:r w:rsidR="00AA51F3" w:rsidRPr="00686DD2">
        <w:rPr>
          <w:rFonts w:ascii="Times New Roman" w:hAnsi="Times New Roman" w:cs="Times New Roman"/>
          <w:color w:val="000000" w:themeColor="text1"/>
          <w:sz w:val="24"/>
          <w:szCs w:val="24"/>
        </w:rPr>
        <w:t xml:space="preserve"> </w:t>
      </w:r>
      <w:r w:rsidR="002D1215" w:rsidRPr="00686DD2">
        <w:rPr>
          <w:rFonts w:ascii="Times New Roman" w:hAnsi="Times New Roman" w:cs="Times New Roman"/>
          <w:color w:val="000000" w:themeColor="text1"/>
          <w:sz w:val="24"/>
          <w:szCs w:val="24"/>
        </w:rPr>
        <w:t xml:space="preserve">Staj bitiminde, öğrencinin staj yaptığı kurumdaki amiri </w:t>
      </w:r>
      <w:r w:rsidR="00BF7F56" w:rsidRPr="00686DD2">
        <w:rPr>
          <w:rFonts w:ascii="Times New Roman" w:hAnsi="Times New Roman" w:cs="Times New Roman"/>
          <w:color w:val="000000" w:themeColor="text1"/>
          <w:sz w:val="24"/>
          <w:szCs w:val="24"/>
        </w:rPr>
        <w:t>“</w:t>
      </w:r>
      <w:r w:rsidR="002D1215" w:rsidRPr="00686DD2">
        <w:rPr>
          <w:rFonts w:ascii="Times New Roman" w:hAnsi="Times New Roman" w:cs="Times New Roman"/>
          <w:color w:val="000000" w:themeColor="text1"/>
          <w:sz w:val="24"/>
          <w:szCs w:val="24"/>
        </w:rPr>
        <w:t>yaz staj</w:t>
      </w:r>
      <w:r w:rsidR="00BF7F56" w:rsidRPr="00686DD2">
        <w:rPr>
          <w:rFonts w:ascii="Times New Roman" w:hAnsi="Times New Roman" w:cs="Times New Roman"/>
          <w:color w:val="000000" w:themeColor="text1"/>
          <w:sz w:val="24"/>
          <w:szCs w:val="24"/>
        </w:rPr>
        <w:t>”</w:t>
      </w:r>
      <w:r w:rsidR="002D1215" w:rsidRPr="00686DD2">
        <w:rPr>
          <w:rFonts w:ascii="Times New Roman" w:hAnsi="Times New Roman" w:cs="Times New Roman"/>
          <w:color w:val="000000" w:themeColor="text1"/>
          <w:sz w:val="24"/>
          <w:szCs w:val="24"/>
        </w:rPr>
        <w:t xml:space="preserve"> dosyasını doldurarak öğrenciyi değerlendirmektedir</w:t>
      </w:r>
      <w:r w:rsidR="00ED51E7" w:rsidRPr="00686DD2">
        <w:rPr>
          <w:rFonts w:ascii="Times New Roman" w:hAnsi="Times New Roman" w:cs="Times New Roman"/>
          <w:color w:val="000000" w:themeColor="text1"/>
          <w:sz w:val="24"/>
          <w:szCs w:val="24"/>
        </w:rPr>
        <w:t xml:space="preserve"> </w:t>
      </w:r>
      <w:r w:rsidR="002D1215" w:rsidRPr="00686DD2">
        <w:rPr>
          <w:rFonts w:ascii="Times New Roman" w:hAnsi="Times New Roman" w:cs="Times New Roman"/>
          <w:color w:val="000000" w:themeColor="text1"/>
          <w:sz w:val="24"/>
          <w:szCs w:val="24"/>
        </w:rPr>
        <w:t>(</w:t>
      </w:r>
      <w:hyperlink r:id="rId16" w:history="1">
        <w:r w:rsidR="002D1215" w:rsidRPr="00686DD2">
          <w:rPr>
            <w:rStyle w:val="Kpr"/>
            <w:rFonts w:ascii="Times New Roman" w:hAnsi="Times New Roman" w:cs="Times New Roman"/>
            <w:sz w:val="24"/>
            <w:szCs w:val="24"/>
          </w:rPr>
          <w:t>Bağlantı linki</w:t>
        </w:r>
      </w:hyperlink>
      <w:r w:rsidR="002D1215" w:rsidRPr="00686DD2">
        <w:rPr>
          <w:rFonts w:ascii="Times New Roman" w:hAnsi="Times New Roman" w:cs="Times New Roman"/>
          <w:color w:val="000000" w:themeColor="text1"/>
          <w:sz w:val="24"/>
          <w:szCs w:val="24"/>
        </w:rPr>
        <w:t xml:space="preserve">). </w:t>
      </w:r>
      <w:r w:rsidR="00BF7F56" w:rsidRPr="00686DD2">
        <w:rPr>
          <w:rFonts w:ascii="Times New Roman" w:hAnsi="Times New Roman" w:cs="Times New Roman"/>
          <w:color w:val="000000" w:themeColor="text1"/>
          <w:sz w:val="24"/>
          <w:szCs w:val="24"/>
        </w:rPr>
        <w:t>Aynı zamanda, öğrencimiz de staj yaptığı kurumu değe</w:t>
      </w:r>
      <w:r w:rsidR="00940870" w:rsidRPr="00686DD2">
        <w:rPr>
          <w:rFonts w:ascii="Times New Roman" w:hAnsi="Times New Roman" w:cs="Times New Roman"/>
          <w:color w:val="000000" w:themeColor="text1"/>
          <w:sz w:val="24"/>
          <w:szCs w:val="24"/>
        </w:rPr>
        <w:t>rlendirdiği bir raporu</w:t>
      </w:r>
      <w:r w:rsidR="008760A3" w:rsidRPr="00686DD2">
        <w:rPr>
          <w:rFonts w:ascii="Times New Roman" w:hAnsi="Times New Roman" w:cs="Times New Roman"/>
          <w:color w:val="000000" w:themeColor="text1"/>
          <w:sz w:val="24"/>
          <w:szCs w:val="24"/>
        </w:rPr>
        <w:t xml:space="preserve"> (A1-15</w:t>
      </w:r>
      <w:r w:rsidR="00201AD9" w:rsidRPr="00686DD2">
        <w:rPr>
          <w:rFonts w:ascii="Times New Roman" w:hAnsi="Times New Roman" w:cs="Times New Roman"/>
          <w:color w:val="000000" w:themeColor="text1"/>
          <w:sz w:val="24"/>
          <w:szCs w:val="24"/>
        </w:rPr>
        <w:t>)</w:t>
      </w:r>
      <w:r w:rsidR="00940870" w:rsidRPr="00686DD2">
        <w:rPr>
          <w:rFonts w:ascii="Times New Roman" w:hAnsi="Times New Roman" w:cs="Times New Roman"/>
          <w:color w:val="000000" w:themeColor="text1"/>
          <w:sz w:val="24"/>
          <w:szCs w:val="24"/>
        </w:rPr>
        <w:t xml:space="preserve"> fakülte internet sayfasın</w:t>
      </w:r>
      <w:r w:rsidR="00581150" w:rsidRPr="00686DD2">
        <w:rPr>
          <w:rFonts w:ascii="Times New Roman" w:hAnsi="Times New Roman" w:cs="Times New Roman"/>
          <w:color w:val="000000" w:themeColor="text1"/>
          <w:sz w:val="24"/>
          <w:szCs w:val="24"/>
        </w:rPr>
        <w:t>da ilan edilen yazım kurallarını dikkate alarak göre hazırlamalıdır</w:t>
      </w:r>
      <w:r w:rsidR="00940870" w:rsidRPr="00686DD2">
        <w:rPr>
          <w:rFonts w:ascii="Times New Roman" w:hAnsi="Times New Roman" w:cs="Times New Roman"/>
          <w:color w:val="000000" w:themeColor="text1"/>
          <w:sz w:val="24"/>
          <w:szCs w:val="24"/>
        </w:rPr>
        <w:t xml:space="preserve"> (</w:t>
      </w:r>
      <w:hyperlink r:id="rId17" w:history="1">
        <w:r w:rsidR="00940870" w:rsidRPr="00686DD2">
          <w:rPr>
            <w:rStyle w:val="Kpr"/>
            <w:rFonts w:ascii="Times New Roman" w:hAnsi="Times New Roman" w:cs="Times New Roman"/>
            <w:sz w:val="24"/>
            <w:szCs w:val="24"/>
          </w:rPr>
          <w:t>Bağlantı linki</w:t>
        </w:r>
      </w:hyperlink>
      <w:r w:rsidR="00940870" w:rsidRPr="00686DD2">
        <w:rPr>
          <w:rFonts w:ascii="Times New Roman" w:hAnsi="Times New Roman" w:cs="Times New Roman"/>
          <w:color w:val="000000" w:themeColor="text1"/>
          <w:sz w:val="24"/>
          <w:szCs w:val="24"/>
        </w:rPr>
        <w:t xml:space="preserve">). </w:t>
      </w:r>
      <w:r w:rsidR="00581150" w:rsidRPr="00686DD2">
        <w:rPr>
          <w:rFonts w:ascii="Times New Roman" w:hAnsi="Times New Roman" w:cs="Times New Roman"/>
          <w:color w:val="000000" w:themeColor="text1"/>
          <w:sz w:val="24"/>
          <w:szCs w:val="24"/>
        </w:rPr>
        <w:t>Hazırlanan</w:t>
      </w:r>
      <w:r w:rsidR="002D1215" w:rsidRPr="00686DD2">
        <w:rPr>
          <w:rFonts w:ascii="Times New Roman" w:hAnsi="Times New Roman" w:cs="Times New Roman"/>
          <w:color w:val="000000" w:themeColor="text1"/>
          <w:sz w:val="24"/>
          <w:szCs w:val="24"/>
        </w:rPr>
        <w:t xml:space="preserve"> yaz staj</w:t>
      </w:r>
      <w:r w:rsidR="00581150" w:rsidRPr="00686DD2">
        <w:rPr>
          <w:rFonts w:ascii="Times New Roman" w:hAnsi="Times New Roman" w:cs="Times New Roman"/>
          <w:color w:val="000000" w:themeColor="text1"/>
          <w:sz w:val="24"/>
          <w:szCs w:val="24"/>
        </w:rPr>
        <w:t>ı</w:t>
      </w:r>
      <w:r w:rsidR="002D1215" w:rsidRPr="00686DD2">
        <w:rPr>
          <w:rFonts w:ascii="Times New Roman" w:hAnsi="Times New Roman" w:cs="Times New Roman"/>
          <w:color w:val="000000" w:themeColor="text1"/>
          <w:sz w:val="24"/>
          <w:szCs w:val="24"/>
        </w:rPr>
        <w:t xml:space="preserve"> dosyası</w:t>
      </w:r>
      <w:r w:rsidR="000A426B" w:rsidRPr="00686DD2">
        <w:rPr>
          <w:rFonts w:ascii="Times New Roman" w:hAnsi="Times New Roman" w:cs="Times New Roman"/>
          <w:color w:val="000000" w:themeColor="text1"/>
          <w:sz w:val="24"/>
          <w:szCs w:val="24"/>
        </w:rPr>
        <w:t xml:space="preserve"> ve öğrenci staj raporları</w:t>
      </w:r>
      <w:r w:rsidR="00581150" w:rsidRPr="00686DD2">
        <w:rPr>
          <w:rFonts w:ascii="Times New Roman" w:hAnsi="Times New Roman" w:cs="Times New Roman"/>
          <w:color w:val="000000" w:themeColor="text1"/>
          <w:sz w:val="24"/>
          <w:szCs w:val="24"/>
        </w:rPr>
        <w:t xml:space="preserve"> </w:t>
      </w:r>
      <w:r w:rsidR="002D1215" w:rsidRPr="00686DD2">
        <w:rPr>
          <w:rFonts w:ascii="Times New Roman" w:hAnsi="Times New Roman" w:cs="Times New Roman"/>
          <w:color w:val="000000" w:themeColor="text1"/>
          <w:sz w:val="24"/>
          <w:szCs w:val="24"/>
        </w:rPr>
        <w:t>öğrenci tarafından bölüm staj koordinatörüne teslim edilir. Teslim edilen rapor</w:t>
      </w:r>
      <w:r w:rsidR="00581150" w:rsidRPr="00686DD2">
        <w:rPr>
          <w:rFonts w:ascii="Times New Roman" w:hAnsi="Times New Roman" w:cs="Times New Roman"/>
          <w:color w:val="000000" w:themeColor="text1"/>
          <w:sz w:val="24"/>
          <w:szCs w:val="24"/>
        </w:rPr>
        <w:t>lar</w:t>
      </w:r>
      <w:r w:rsidR="002D1215" w:rsidRPr="00686DD2">
        <w:rPr>
          <w:rFonts w:ascii="Times New Roman" w:hAnsi="Times New Roman" w:cs="Times New Roman"/>
          <w:color w:val="000000" w:themeColor="text1"/>
          <w:sz w:val="24"/>
          <w:szCs w:val="24"/>
        </w:rPr>
        <w:t>, staj koordinatörü tarafından değerlendirilerek,</w:t>
      </w:r>
      <w:r w:rsidR="00DA733D" w:rsidRPr="00686DD2">
        <w:rPr>
          <w:rFonts w:ascii="Times New Roman" w:hAnsi="Times New Roman" w:cs="Times New Roman"/>
          <w:color w:val="000000" w:themeColor="text1"/>
          <w:sz w:val="24"/>
          <w:szCs w:val="24"/>
        </w:rPr>
        <w:t xml:space="preserve"> </w:t>
      </w:r>
      <w:r w:rsidR="002D1215" w:rsidRPr="00686DD2">
        <w:rPr>
          <w:rFonts w:ascii="Times New Roman" w:hAnsi="Times New Roman" w:cs="Times New Roman"/>
          <w:color w:val="000000" w:themeColor="text1"/>
          <w:sz w:val="24"/>
          <w:szCs w:val="24"/>
        </w:rPr>
        <w:t>not girişleri yapılır</w:t>
      </w:r>
      <w:r w:rsidR="00DA733D" w:rsidRPr="00686DD2">
        <w:rPr>
          <w:rFonts w:ascii="Times New Roman" w:hAnsi="Times New Roman" w:cs="Times New Roman"/>
          <w:color w:val="000000" w:themeColor="text1"/>
          <w:sz w:val="24"/>
          <w:szCs w:val="24"/>
        </w:rPr>
        <w:t xml:space="preserve"> (</w:t>
      </w:r>
      <w:r w:rsidR="008A2D46" w:rsidRPr="00686DD2">
        <w:rPr>
          <w:rFonts w:ascii="Times New Roman" w:hAnsi="Times New Roman" w:cs="Times New Roman"/>
          <w:color w:val="000000" w:themeColor="text1"/>
          <w:sz w:val="24"/>
          <w:szCs w:val="24"/>
        </w:rPr>
        <w:t>A1-12</w:t>
      </w:r>
      <w:r w:rsidR="00D4709A" w:rsidRPr="00686DD2">
        <w:rPr>
          <w:rFonts w:ascii="Times New Roman" w:hAnsi="Times New Roman" w:cs="Times New Roman"/>
          <w:color w:val="000000" w:themeColor="text1"/>
          <w:sz w:val="24"/>
          <w:szCs w:val="24"/>
        </w:rPr>
        <w:t>)</w:t>
      </w:r>
      <w:r w:rsidR="002D1215"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S</w:t>
      </w:r>
      <w:r w:rsidR="002D1215" w:rsidRPr="00686DD2">
        <w:rPr>
          <w:rFonts w:ascii="Times New Roman" w:hAnsi="Times New Roman" w:cs="Times New Roman"/>
          <w:color w:val="000000" w:themeColor="text1"/>
          <w:sz w:val="24"/>
          <w:szCs w:val="24"/>
        </w:rPr>
        <w:t>taj değerlendirmelerinde; yerinde denetim ve/veya telefonla denetim formu bilgileri</w:t>
      </w:r>
      <w:r w:rsidR="00DC1383" w:rsidRPr="00686DD2">
        <w:rPr>
          <w:rFonts w:ascii="Times New Roman" w:hAnsi="Times New Roman" w:cs="Times New Roman"/>
          <w:color w:val="000000" w:themeColor="text1"/>
          <w:sz w:val="24"/>
          <w:szCs w:val="24"/>
        </w:rPr>
        <w:t>, staj dosyaları</w:t>
      </w:r>
      <w:r w:rsidR="00BF7F56" w:rsidRPr="00686DD2">
        <w:rPr>
          <w:rFonts w:ascii="Times New Roman" w:hAnsi="Times New Roman" w:cs="Times New Roman"/>
          <w:color w:val="000000" w:themeColor="text1"/>
          <w:sz w:val="24"/>
          <w:szCs w:val="24"/>
        </w:rPr>
        <w:t xml:space="preserve"> </w:t>
      </w:r>
      <w:r w:rsidR="002D1215" w:rsidRPr="00686DD2">
        <w:rPr>
          <w:rFonts w:ascii="Times New Roman" w:hAnsi="Times New Roman" w:cs="Times New Roman"/>
          <w:color w:val="000000" w:themeColor="text1"/>
          <w:sz w:val="24"/>
          <w:szCs w:val="24"/>
        </w:rPr>
        <w:t>ve öğrencilerin staj raporları</w:t>
      </w:r>
      <w:r w:rsidR="00DC1383" w:rsidRPr="00686DD2">
        <w:rPr>
          <w:rFonts w:ascii="Times New Roman" w:hAnsi="Times New Roman" w:cs="Times New Roman"/>
          <w:color w:val="000000" w:themeColor="text1"/>
          <w:sz w:val="24"/>
          <w:szCs w:val="24"/>
        </w:rPr>
        <w:t xml:space="preserve"> (A1-13</w:t>
      </w:r>
      <w:r w:rsidR="00BF7F56" w:rsidRPr="00686DD2">
        <w:rPr>
          <w:rFonts w:ascii="Times New Roman" w:hAnsi="Times New Roman" w:cs="Times New Roman"/>
          <w:color w:val="000000" w:themeColor="text1"/>
          <w:sz w:val="24"/>
          <w:szCs w:val="24"/>
        </w:rPr>
        <w:t>)</w:t>
      </w:r>
      <w:r w:rsidR="002D1215" w:rsidRPr="00686DD2">
        <w:rPr>
          <w:rFonts w:ascii="Times New Roman" w:hAnsi="Times New Roman" w:cs="Times New Roman"/>
          <w:color w:val="000000" w:themeColor="text1"/>
          <w:sz w:val="24"/>
          <w:szCs w:val="24"/>
        </w:rPr>
        <w:t xml:space="preserve"> birlikte ele alınır. </w:t>
      </w:r>
      <w:r w:rsidR="00EA6FC4" w:rsidRPr="00686DD2">
        <w:rPr>
          <w:rFonts w:ascii="Times New Roman" w:hAnsi="Times New Roman" w:cs="Times New Roman"/>
          <w:color w:val="000000" w:themeColor="text1"/>
          <w:sz w:val="24"/>
          <w:szCs w:val="24"/>
        </w:rPr>
        <w:t>N</w:t>
      </w:r>
      <w:r w:rsidR="002D1215" w:rsidRPr="00686DD2">
        <w:rPr>
          <w:rFonts w:ascii="Times New Roman" w:hAnsi="Times New Roman" w:cs="Times New Roman"/>
          <w:color w:val="000000" w:themeColor="text1"/>
          <w:sz w:val="24"/>
          <w:szCs w:val="24"/>
        </w:rPr>
        <w:t>otlandırma “Başkent Üniversitesi Ön Lisans ve Lisans Eğitim-Öğretim ve Sınav Yönetmeliğine” göre yapılır</w:t>
      </w:r>
      <w:r w:rsidR="008B576A" w:rsidRPr="00686DD2">
        <w:rPr>
          <w:rFonts w:ascii="Times New Roman" w:hAnsi="Times New Roman" w:cs="Times New Roman"/>
          <w:color w:val="000000" w:themeColor="text1"/>
          <w:sz w:val="24"/>
          <w:szCs w:val="24"/>
        </w:rPr>
        <w:t xml:space="preserve"> (</w:t>
      </w:r>
      <w:hyperlink r:id="rId18" w:history="1">
        <w:r w:rsidR="008B576A" w:rsidRPr="00686DD2">
          <w:rPr>
            <w:rStyle w:val="Kpr"/>
            <w:rFonts w:ascii="Times New Roman" w:hAnsi="Times New Roman" w:cs="Times New Roman"/>
            <w:sz w:val="24"/>
            <w:szCs w:val="24"/>
          </w:rPr>
          <w:t>Bağlantı linki</w:t>
        </w:r>
      </w:hyperlink>
      <w:r w:rsidR="008B576A" w:rsidRPr="00686DD2">
        <w:rPr>
          <w:rFonts w:ascii="Times New Roman" w:hAnsi="Times New Roman" w:cs="Times New Roman"/>
          <w:color w:val="000000" w:themeColor="text1"/>
          <w:sz w:val="24"/>
          <w:szCs w:val="24"/>
        </w:rPr>
        <w:t>)</w:t>
      </w:r>
      <w:r w:rsidR="002D1215" w:rsidRPr="00686DD2">
        <w:rPr>
          <w:rFonts w:ascii="Times New Roman" w:hAnsi="Times New Roman" w:cs="Times New Roman"/>
          <w:color w:val="000000" w:themeColor="text1"/>
          <w:sz w:val="24"/>
          <w:szCs w:val="24"/>
        </w:rPr>
        <w:t>. Değerlendirme ağırlıkları, bölüm staj koord</w:t>
      </w:r>
      <w:r w:rsidR="008C2A69" w:rsidRPr="00686DD2">
        <w:rPr>
          <w:rFonts w:ascii="Times New Roman" w:hAnsi="Times New Roman" w:cs="Times New Roman"/>
          <w:color w:val="000000" w:themeColor="text1"/>
          <w:sz w:val="24"/>
          <w:szCs w:val="24"/>
        </w:rPr>
        <w:t xml:space="preserve">inatörü tarafından belirlenir. </w:t>
      </w:r>
      <w:r w:rsidR="002A3E53" w:rsidRPr="00686DD2">
        <w:rPr>
          <w:rFonts w:ascii="Times New Roman" w:hAnsi="Times New Roman" w:cs="Times New Roman"/>
          <w:color w:val="000000" w:themeColor="text1"/>
          <w:sz w:val="24"/>
          <w:szCs w:val="24"/>
        </w:rPr>
        <w:t xml:space="preserve">Fakültemiz, </w:t>
      </w:r>
      <w:r w:rsidR="00581150" w:rsidRPr="00686DD2">
        <w:rPr>
          <w:rFonts w:ascii="Times New Roman" w:hAnsi="Times New Roman" w:cs="Times New Roman"/>
          <w:color w:val="000000" w:themeColor="text1"/>
          <w:sz w:val="24"/>
          <w:szCs w:val="24"/>
        </w:rPr>
        <w:t>Kalite güvence</w:t>
      </w:r>
      <w:r w:rsidR="00940870" w:rsidRPr="00686DD2">
        <w:rPr>
          <w:rFonts w:ascii="Times New Roman" w:hAnsi="Times New Roman" w:cs="Times New Roman"/>
          <w:color w:val="000000" w:themeColor="text1"/>
          <w:sz w:val="24"/>
          <w:szCs w:val="24"/>
        </w:rPr>
        <w:t xml:space="preserve"> kültürünün </w:t>
      </w:r>
      <w:r w:rsidR="00B905A3" w:rsidRPr="00686DD2">
        <w:rPr>
          <w:rFonts w:ascii="Times New Roman" w:hAnsi="Times New Roman" w:cs="Times New Roman"/>
          <w:color w:val="000000" w:themeColor="text1"/>
          <w:sz w:val="24"/>
          <w:szCs w:val="24"/>
        </w:rPr>
        <w:t>daha iyiye taşımak</w:t>
      </w:r>
      <w:r w:rsidR="009667B7" w:rsidRPr="00686DD2">
        <w:rPr>
          <w:rFonts w:ascii="Times New Roman" w:hAnsi="Times New Roman" w:cs="Times New Roman"/>
          <w:color w:val="000000" w:themeColor="text1"/>
          <w:sz w:val="24"/>
          <w:szCs w:val="24"/>
        </w:rPr>
        <w:t xml:space="preserve"> amacıyla</w:t>
      </w:r>
      <w:r w:rsidR="00C34F98" w:rsidRPr="00686DD2">
        <w:rPr>
          <w:rFonts w:ascii="Times New Roman" w:hAnsi="Times New Roman" w:cs="Times New Roman"/>
          <w:color w:val="000000" w:themeColor="text1"/>
          <w:sz w:val="24"/>
          <w:szCs w:val="24"/>
        </w:rPr>
        <w:t>,</w:t>
      </w:r>
      <w:r w:rsidR="00736637" w:rsidRPr="00686DD2">
        <w:rPr>
          <w:rFonts w:ascii="Times New Roman" w:hAnsi="Times New Roman" w:cs="Times New Roman"/>
          <w:color w:val="000000" w:themeColor="text1"/>
          <w:sz w:val="24"/>
          <w:szCs w:val="24"/>
        </w:rPr>
        <w:t xml:space="preserve"> </w:t>
      </w:r>
      <w:r w:rsidR="00FB22C2" w:rsidRPr="00686DD2">
        <w:rPr>
          <w:rFonts w:ascii="Times New Roman" w:hAnsi="Times New Roman" w:cs="Times New Roman"/>
          <w:color w:val="000000" w:themeColor="text1"/>
          <w:sz w:val="24"/>
          <w:szCs w:val="24"/>
        </w:rPr>
        <w:t xml:space="preserve">staj yapılan kurum tarafından doldurulan yaz staj raporundaki </w:t>
      </w:r>
      <w:r w:rsidR="00C34F98" w:rsidRPr="00686DD2">
        <w:rPr>
          <w:rFonts w:ascii="Times New Roman" w:hAnsi="Times New Roman" w:cs="Times New Roman"/>
          <w:color w:val="000000" w:themeColor="text1"/>
          <w:sz w:val="24"/>
          <w:szCs w:val="24"/>
        </w:rPr>
        <w:lastRenderedPageBreak/>
        <w:t>geri bildirimlerle ilgili bir analiz gerçekleştirmiştir</w:t>
      </w:r>
      <w:r w:rsidR="008760A3" w:rsidRPr="00686DD2">
        <w:rPr>
          <w:rFonts w:ascii="Times New Roman" w:hAnsi="Times New Roman" w:cs="Times New Roman"/>
          <w:color w:val="000000" w:themeColor="text1"/>
          <w:sz w:val="24"/>
          <w:szCs w:val="24"/>
        </w:rPr>
        <w:t xml:space="preserve"> (A1-10, A1-15</w:t>
      </w:r>
      <w:r w:rsidR="00FE193F" w:rsidRPr="00686DD2">
        <w:rPr>
          <w:rFonts w:ascii="Times New Roman" w:hAnsi="Times New Roman" w:cs="Times New Roman"/>
          <w:color w:val="000000" w:themeColor="text1"/>
          <w:sz w:val="24"/>
          <w:szCs w:val="24"/>
        </w:rPr>
        <w:t>)</w:t>
      </w:r>
      <w:r w:rsidR="00C34F98" w:rsidRPr="00686DD2">
        <w:rPr>
          <w:rFonts w:ascii="Times New Roman" w:hAnsi="Times New Roman" w:cs="Times New Roman"/>
          <w:color w:val="000000" w:themeColor="text1"/>
          <w:sz w:val="24"/>
          <w:szCs w:val="24"/>
        </w:rPr>
        <w:t xml:space="preserve">. Elde edilen değerlendirme sonuçları </w:t>
      </w:r>
      <w:r w:rsidR="00736637" w:rsidRPr="00686DD2">
        <w:rPr>
          <w:rFonts w:ascii="Times New Roman" w:hAnsi="Times New Roman" w:cs="Times New Roman"/>
          <w:color w:val="000000" w:themeColor="text1"/>
          <w:sz w:val="24"/>
          <w:szCs w:val="24"/>
        </w:rPr>
        <w:t>Haziran-</w:t>
      </w:r>
      <w:r w:rsidR="00C34F98" w:rsidRPr="00686DD2">
        <w:rPr>
          <w:rFonts w:ascii="Times New Roman" w:hAnsi="Times New Roman" w:cs="Times New Roman"/>
          <w:color w:val="000000" w:themeColor="text1"/>
          <w:sz w:val="24"/>
          <w:szCs w:val="24"/>
        </w:rPr>
        <w:t>Ekim aylarında gözden geçirilecektir.</w:t>
      </w:r>
    </w:p>
    <w:p w14:paraId="702145C7" w14:textId="12EB0D6C" w:rsidR="00D85180" w:rsidRPr="00686DD2" w:rsidRDefault="00D85180"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Kalite Güvence Sisteminin ayrılmaz bir parçası olarak benimsenen hesap verebilirlik ve şeffaflık ilkesi çerçevesinde, b</w:t>
      </w:r>
      <w:r w:rsidR="003560BD" w:rsidRPr="00686DD2">
        <w:rPr>
          <w:rFonts w:ascii="Times New Roman" w:hAnsi="Times New Roman" w:cs="Times New Roman"/>
          <w:color w:val="000000" w:themeColor="text1"/>
          <w:sz w:val="24"/>
          <w:szCs w:val="24"/>
        </w:rPr>
        <w:t>ölümümüz</w:t>
      </w:r>
      <w:r w:rsidR="00581150" w:rsidRPr="00686DD2">
        <w:rPr>
          <w:rFonts w:ascii="Times New Roman" w:hAnsi="Times New Roman" w:cs="Times New Roman"/>
          <w:color w:val="000000" w:themeColor="text1"/>
          <w:sz w:val="24"/>
          <w:szCs w:val="24"/>
        </w:rPr>
        <w:t>ün</w:t>
      </w:r>
      <w:r w:rsidR="00FA6F2B" w:rsidRPr="00686DD2">
        <w:rPr>
          <w:rFonts w:ascii="Times New Roman" w:hAnsi="Times New Roman" w:cs="Times New Roman"/>
          <w:color w:val="000000" w:themeColor="text1"/>
          <w:sz w:val="24"/>
          <w:szCs w:val="24"/>
        </w:rPr>
        <w:t xml:space="preserve"> topluma karşı sorumluluğunun gereği olarak eğitim-öğretim, araştırma</w:t>
      </w:r>
      <w:r w:rsidR="0045722A" w:rsidRPr="00686DD2">
        <w:rPr>
          <w:rFonts w:ascii="Times New Roman" w:hAnsi="Times New Roman" w:cs="Times New Roman"/>
          <w:color w:val="000000" w:themeColor="text1"/>
          <w:sz w:val="24"/>
          <w:szCs w:val="24"/>
        </w:rPr>
        <w:t xml:space="preserve"> </w:t>
      </w:r>
      <w:r w:rsidR="00FA6F2B" w:rsidRPr="00686DD2">
        <w:rPr>
          <w:rFonts w:ascii="Times New Roman" w:hAnsi="Times New Roman" w:cs="Times New Roman"/>
          <w:color w:val="000000" w:themeColor="text1"/>
          <w:sz w:val="24"/>
          <w:szCs w:val="24"/>
        </w:rPr>
        <w:t>geliştirme faaliyetlerini de içerecek şekilde tüm faaliyetleri ile ilgili güncel duyurular, haberler ve etkinlikler</w:t>
      </w:r>
      <w:r w:rsidRPr="00686DD2">
        <w:rPr>
          <w:rFonts w:ascii="Times New Roman" w:hAnsi="Times New Roman" w:cs="Times New Roman"/>
          <w:color w:val="000000" w:themeColor="text1"/>
          <w:sz w:val="24"/>
          <w:szCs w:val="24"/>
        </w:rPr>
        <w:t>i</w:t>
      </w:r>
      <w:r w:rsidR="00FA6F2B"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 xml:space="preserve">aşağıda verilen </w:t>
      </w:r>
      <w:r w:rsidR="003560BD" w:rsidRPr="00686DD2">
        <w:rPr>
          <w:rFonts w:ascii="Times New Roman" w:hAnsi="Times New Roman" w:cs="Times New Roman"/>
          <w:color w:val="000000" w:themeColor="text1"/>
          <w:sz w:val="24"/>
          <w:szCs w:val="24"/>
        </w:rPr>
        <w:t xml:space="preserve">sosyal medya hesabından </w:t>
      </w:r>
      <w:r w:rsidR="00FA6F2B" w:rsidRPr="00686DD2">
        <w:rPr>
          <w:rFonts w:ascii="Times New Roman" w:hAnsi="Times New Roman" w:cs="Times New Roman"/>
          <w:color w:val="000000" w:themeColor="text1"/>
          <w:sz w:val="24"/>
          <w:szCs w:val="24"/>
        </w:rPr>
        <w:t xml:space="preserve">(Instagram) </w:t>
      </w:r>
      <w:r w:rsidRPr="00686DD2">
        <w:rPr>
          <w:rFonts w:ascii="Times New Roman" w:hAnsi="Times New Roman" w:cs="Times New Roman"/>
          <w:color w:val="000000" w:themeColor="text1"/>
          <w:sz w:val="24"/>
          <w:szCs w:val="24"/>
        </w:rPr>
        <w:t>paylaşmakta</w:t>
      </w:r>
      <w:r w:rsidR="009173D3" w:rsidRPr="00686DD2">
        <w:rPr>
          <w:rFonts w:ascii="Times New Roman" w:hAnsi="Times New Roman" w:cs="Times New Roman"/>
          <w:color w:val="000000" w:themeColor="text1"/>
          <w:sz w:val="24"/>
          <w:szCs w:val="24"/>
        </w:rPr>
        <w:t>,</w:t>
      </w:r>
    </w:p>
    <w:p w14:paraId="4E01B488" w14:textId="2773CD64" w:rsidR="00CC3234" w:rsidRPr="00686DD2" w:rsidRDefault="00A90CB8" w:rsidP="00686DD2">
      <w:pPr>
        <w:spacing w:line="240" w:lineRule="auto"/>
        <w:jc w:val="both"/>
        <w:rPr>
          <w:rFonts w:ascii="Times New Roman" w:hAnsi="Times New Roman" w:cs="Times New Roman"/>
          <w:sz w:val="24"/>
          <w:szCs w:val="24"/>
        </w:rPr>
      </w:pPr>
      <w:hyperlink r:id="rId19" w:history="1">
        <w:r w:rsidR="00CC3234" w:rsidRPr="00686DD2">
          <w:rPr>
            <w:rStyle w:val="Kpr"/>
            <w:rFonts w:ascii="Times New Roman" w:hAnsi="Times New Roman" w:cs="Times New Roman"/>
            <w:sz w:val="24"/>
            <w:szCs w:val="24"/>
          </w:rPr>
          <w:t>https://www.instagram.com/muhasebevefinans.baskentuni/</w:t>
        </w:r>
      </w:hyperlink>
    </w:p>
    <w:p w14:paraId="69747642" w14:textId="057754ED" w:rsidR="00D85180" w:rsidRPr="00686DD2" w:rsidRDefault="009173D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yönetim ve işleyiş ile ilgili tüm süreçleri ise</w:t>
      </w:r>
      <w:r w:rsidR="007B76BE" w:rsidRPr="00686DD2">
        <w:rPr>
          <w:rFonts w:ascii="Times New Roman" w:hAnsi="Times New Roman" w:cs="Times New Roman"/>
          <w:color w:val="000000" w:themeColor="text1"/>
          <w:sz w:val="24"/>
          <w:szCs w:val="24"/>
        </w:rPr>
        <w:t xml:space="preserve"> </w:t>
      </w:r>
      <w:r w:rsidR="00D85180" w:rsidRPr="00686DD2">
        <w:rPr>
          <w:rFonts w:ascii="Times New Roman" w:hAnsi="Times New Roman" w:cs="Times New Roman"/>
          <w:color w:val="000000" w:themeColor="text1"/>
          <w:sz w:val="24"/>
          <w:szCs w:val="24"/>
        </w:rPr>
        <w:t xml:space="preserve">aşağıdaki bağlantılardan </w:t>
      </w:r>
      <w:r w:rsidRPr="00686DD2">
        <w:rPr>
          <w:rFonts w:ascii="Times New Roman" w:hAnsi="Times New Roman" w:cs="Times New Roman"/>
          <w:color w:val="000000" w:themeColor="text1"/>
          <w:sz w:val="24"/>
          <w:szCs w:val="24"/>
        </w:rPr>
        <w:t>ilan etmektedir</w:t>
      </w:r>
      <w:r w:rsidR="00D85180" w:rsidRPr="00686DD2">
        <w:rPr>
          <w:rFonts w:ascii="Times New Roman" w:hAnsi="Times New Roman" w:cs="Times New Roman"/>
          <w:color w:val="000000" w:themeColor="text1"/>
          <w:sz w:val="24"/>
          <w:szCs w:val="24"/>
        </w:rPr>
        <w:t>:</w:t>
      </w:r>
    </w:p>
    <w:p w14:paraId="33E9B8D0" w14:textId="77777777" w:rsidR="00D85180" w:rsidRPr="00686DD2" w:rsidRDefault="00E76F75"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                              </w:t>
      </w:r>
      <w:hyperlink r:id="rId20" w:history="1">
        <w:r w:rsidRPr="00686DD2">
          <w:rPr>
            <w:rStyle w:val="Kpr"/>
            <w:rFonts w:ascii="Times New Roman" w:hAnsi="Times New Roman" w:cs="Times New Roman"/>
            <w:sz w:val="24"/>
            <w:szCs w:val="24"/>
          </w:rPr>
          <w:t>http://tbf.baskent.edu.tr/kw/?dil=TR</w:t>
        </w:r>
      </w:hyperlink>
    </w:p>
    <w:p w14:paraId="2863E08D" w14:textId="7F7D9948" w:rsidR="00432773" w:rsidRPr="00686DD2" w:rsidRDefault="0043277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                           </w:t>
      </w:r>
      <w:hyperlink r:id="rId21" w:history="1">
        <w:r w:rsidR="00CC3234" w:rsidRPr="00686DD2">
          <w:rPr>
            <w:rStyle w:val="Kpr"/>
            <w:rFonts w:ascii="Times New Roman" w:hAnsi="Times New Roman" w:cs="Times New Roman"/>
            <w:sz w:val="24"/>
            <w:szCs w:val="24"/>
          </w:rPr>
          <w:t>http://www.ticaribilimler.com/muhasebe.htm</w:t>
        </w:r>
      </w:hyperlink>
    </w:p>
    <w:p w14:paraId="1AAA44A9" w14:textId="581DC569" w:rsidR="00292568" w:rsidRPr="00686DD2" w:rsidRDefault="0029256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w:t>
      </w:r>
      <w:r w:rsidR="00437779" w:rsidRPr="00686DD2">
        <w:rPr>
          <w:rFonts w:ascii="Times New Roman" w:hAnsi="Times New Roman" w:cs="Times New Roman"/>
          <w:color w:val="000000" w:themeColor="text1"/>
          <w:sz w:val="24"/>
          <w:szCs w:val="24"/>
        </w:rPr>
        <w:t xml:space="preserve">ğrenci tercih sürecine yönelik olarak; </w:t>
      </w:r>
      <w:r w:rsidRPr="00686DD2">
        <w:rPr>
          <w:rFonts w:ascii="Times New Roman" w:hAnsi="Times New Roman" w:cs="Times New Roman"/>
          <w:color w:val="000000" w:themeColor="text1"/>
          <w:sz w:val="24"/>
          <w:szCs w:val="24"/>
        </w:rPr>
        <w:t>burs olanakla</w:t>
      </w:r>
      <w:r w:rsidR="00437779" w:rsidRPr="00686DD2">
        <w:rPr>
          <w:rFonts w:ascii="Times New Roman" w:hAnsi="Times New Roman" w:cs="Times New Roman"/>
          <w:color w:val="000000" w:themeColor="text1"/>
          <w:sz w:val="24"/>
          <w:szCs w:val="24"/>
        </w:rPr>
        <w:t>rı, akademik kadro</w:t>
      </w:r>
      <w:r w:rsidRPr="00686DD2">
        <w:rPr>
          <w:rFonts w:ascii="Times New Roman" w:hAnsi="Times New Roman" w:cs="Times New Roman"/>
          <w:color w:val="000000" w:themeColor="text1"/>
          <w:sz w:val="24"/>
          <w:szCs w:val="24"/>
        </w:rPr>
        <w:t>, bölüm dersleri, istihdam oranları, mezun</w:t>
      </w:r>
      <w:r w:rsidR="00437779" w:rsidRPr="00686DD2">
        <w:rPr>
          <w:rFonts w:ascii="Times New Roman" w:hAnsi="Times New Roman" w:cs="Times New Roman"/>
          <w:color w:val="000000" w:themeColor="text1"/>
          <w:sz w:val="24"/>
          <w:szCs w:val="24"/>
        </w:rPr>
        <w:t>ların çalıştığı kurumlar gibi</w:t>
      </w:r>
      <w:r w:rsidR="00AB27D4" w:rsidRPr="00686DD2">
        <w:rPr>
          <w:rFonts w:ascii="Times New Roman" w:hAnsi="Times New Roman" w:cs="Times New Roman"/>
          <w:color w:val="000000" w:themeColor="text1"/>
          <w:sz w:val="24"/>
          <w:szCs w:val="24"/>
        </w:rPr>
        <w:t xml:space="preserve"> genel bilgiler</w:t>
      </w:r>
      <w:r w:rsidRPr="00686DD2">
        <w:rPr>
          <w:rFonts w:ascii="Times New Roman" w:hAnsi="Times New Roman" w:cs="Times New Roman"/>
          <w:color w:val="000000" w:themeColor="text1"/>
          <w:sz w:val="24"/>
          <w:szCs w:val="24"/>
        </w:rPr>
        <w:t xml:space="preserve"> </w:t>
      </w:r>
      <w:r w:rsidR="00437779" w:rsidRPr="00686DD2">
        <w:rPr>
          <w:rFonts w:ascii="Times New Roman" w:hAnsi="Times New Roman" w:cs="Times New Roman"/>
          <w:color w:val="000000" w:themeColor="text1"/>
          <w:sz w:val="24"/>
          <w:szCs w:val="24"/>
        </w:rPr>
        <w:t>fakültemiz web sayfasında yer alan “Aday Öğrenci”</w:t>
      </w:r>
      <w:r w:rsidR="00AB27D4" w:rsidRPr="00686DD2">
        <w:rPr>
          <w:rFonts w:ascii="Times New Roman" w:hAnsi="Times New Roman" w:cs="Times New Roman"/>
          <w:color w:val="000000" w:themeColor="text1"/>
          <w:sz w:val="24"/>
          <w:szCs w:val="24"/>
        </w:rPr>
        <w:t xml:space="preserve"> sekmesine tıklan</w:t>
      </w:r>
      <w:r w:rsidR="00437779" w:rsidRPr="00686DD2">
        <w:rPr>
          <w:rFonts w:ascii="Times New Roman" w:hAnsi="Times New Roman" w:cs="Times New Roman"/>
          <w:color w:val="000000" w:themeColor="text1"/>
          <w:sz w:val="24"/>
          <w:szCs w:val="24"/>
        </w:rPr>
        <w:t xml:space="preserve">arak </w:t>
      </w:r>
      <w:r w:rsidR="00A16022" w:rsidRPr="00686DD2">
        <w:rPr>
          <w:rFonts w:ascii="Times New Roman" w:hAnsi="Times New Roman" w:cs="Times New Roman"/>
          <w:color w:val="000000" w:themeColor="text1"/>
          <w:sz w:val="24"/>
          <w:szCs w:val="24"/>
        </w:rPr>
        <w:t>elde ed</w:t>
      </w:r>
      <w:r w:rsidR="00AB27D4" w:rsidRPr="00686DD2">
        <w:rPr>
          <w:rFonts w:ascii="Times New Roman" w:hAnsi="Times New Roman" w:cs="Times New Roman"/>
          <w:color w:val="000000" w:themeColor="text1"/>
          <w:sz w:val="24"/>
          <w:szCs w:val="24"/>
        </w:rPr>
        <w:t>il</w:t>
      </w:r>
      <w:r w:rsidR="00A16022" w:rsidRPr="00686DD2">
        <w:rPr>
          <w:rFonts w:ascii="Times New Roman" w:hAnsi="Times New Roman" w:cs="Times New Roman"/>
          <w:color w:val="000000" w:themeColor="text1"/>
          <w:sz w:val="24"/>
          <w:szCs w:val="24"/>
        </w:rPr>
        <w:t>ebilir (</w:t>
      </w:r>
      <w:hyperlink r:id="rId22" w:history="1">
        <w:r w:rsidR="00A16022" w:rsidRPr="00686DD2">
          <w:rPr>
            <w:rStyle w:val="Kpr"/>
            <w:rFonts w:ascii="Times New Roman" w:hAnsi="Times New Roman" w:cs="Times New Roman"/>
            <w:sz w:val="24"/>
            <w:szCs w:val="24"/>
          </w:rPr>
          <w:t>Bağlantı linki</w:t>
        </w:r>
      </w:hyperlink>
      <w:r w:rsidR="00A16022"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 xml:space="preserve">Aday öğrencileri ve aday öğrenci aileleri başta olmak üzere hedef kitlede yer alan tüm kamu-özel kişi/kurumları ve basın için </w:t>
      </w:r>
      <w:r w:rsidR="004B1059" w:rsidRPr="00686DD2">
        <w:rPr>
          <w:rFonts w:ascii="Times New Roman" w:hAnsi="Times New Roman" w:cs="Times New Roman"/>
          <w:color w:val="000000" w:themeColor="text1"/>
          <w:sz w:val="24"/>
          <w:szCs w:val="24"/>
        </w:rPr>
        <w:t>bölümümüzü tanıtan</w:t>
      </w:r>
      <w:r w:rsidRPr="00686DD2">
        <w:rPr>
          <w:rFonts w:ascii="Times New Roman" w:hAnsi="Times New Roman" w:cs="Times New Roman"/>
          <w:color w:val="000000" w:themeColor="text1"/>
          <w:sz w:val="24"/>
          <w:szCs w:val="24"/>
        </w:rPr>
        <w:t xml:space="preserve"> kısa videolar hazırlanarak </w:t>
      </w:r>
      <w:r w:rsidR="009B21D2" w:rsidRPr="00686DD2">
        <w:rPr>
          <w:rFonts w:ascii="Times New Roman" w:hAnsi="Times New Roman" w:cs="Times New Roman"/>
          <w:color w:val="000000" w:themeColor="text1"/>
          <w:sz w:val="24"/>
          <w:szCs w:val="24"/>
        </w:rPr>
        <w:t xml:space="preserve">instragram sayfasında </w:t>
      </w:r>
      <w:r w:rsidRPr="00686DD2">
        <w:rPr>
          <w:rFonts w:ascii="Times New Roman" w:hAnsi="Times New Roman" w:cs="Times New Roman"/>
          <w:color w:val="000000" w:themeColor="text1"/>
          <w:sz w:val="24"/>
          <w:szCs w:val="24"/>
        </w:rPr>
        <w:t>yayımlanm</w:t>
      </w:r>
      <w:r w:rsidR="004B1059" w:rsidRPr="00686DD2">
        <w:rPr>
          <w:rFonts w:ascii="Times New Roman" w:hAnsi="Times New Roman" w:cs="Times New Roman"/>
          <w:color w:val="000000" w:themeColor="text1"/>
          <w:sz w:val="24"/>
          <w:szCs w:val="24"/>
        </w:rPr>
        <w:t>ıştır (</w:t>
      </w:r>
      <w:hyperlink r:id="rId23" w:history="1">
        <w:r w:rsidR="004B1059" w:rsidRPr="00686DD2">
          <w:rPr>
            <w:rStyle w:val="Kpr"/>
            <w:rFonts w:ascii="Times New Roman" w:hAnsi="Times New Roman" w:cs="Times New Roman"/>
            <w:sz w:val="24"/>
            <w:szCs w:val="24"/>
          </w:rPr>
          <w:t>Bağlantı linki</w:t>
        </w:r>
      </w:hyperlink>
      <w:r w:rsidR="004B1059"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w:t>
      </w:r>
      <w:r w:rsidR="005A521B" w:rsidRPr="00686DD2">
        <w:rPr>
          <w:rFonts w:ascii="Times New Roman" w:hAnsi="Times New Roman" w:cs="Times New Roman"/>
          <w:color w:val="000000" w:themeColor="text1"/>
          <w:sz w:val="24"/>
          <w:szCs w:val="24"/>
        </w:rPr>
        <w:t xml:space="preserve">Bunlara ek olarak, bölümümüzle ilgili herhangi bir konuda bilgi edinilmek istenildiği takdirde, fakülte web sayfamızın iletişim sekmesine </w:t>
      </w:r>
      <w:r w:rsidR="00B1631E" w:rsidRPr="00686DD2">
        <w:rPr>
          <w:rFonts w:ascii="Times New Roman" w:hAnsi="Times New Roman" w:cs="Times New Roman"/>
          <w:color w:val="000000" w:themeColor="text1"/>
          <w:sz w:val="24"/>
          <w:szCs w:val="24"/>
        </w:rPr>
        <w:t>tıklatılarak</w:t>
      </w:r>
      <w:r w:rsidR="005A521B" w:rsidRPr="00686DD2">
        <w:rPr>
          <w:rFonts w:ascii="Times New Roman" w:hAnsi="Times New Roman" w:cs="Times New Roman"/>
          <w:color w:val="000000" w:themeColor="text1"/>
          <w:sz w:val="24"/>
          <w:szCs w:val="24"/>
        </w:rPr>
        <w:t xml:space="preserve"> çıkan sayfadan mesaj gönderilebilmekte (</w:t>
      </w:r>
      <w:hyperlink r:id="rId24" w:history="1">
        <w:r w:rsidR="005A521B" w:rsidRPr="00686DD2">
          <w:rPr>
            <w:rStyle w:val="Kpr"/>
            <w:rFonts w:ascii="Times New Roman" w:hAnsi="Times New Roman" w:cs="Times New Roman"/>
            <w:sz w:val="24"/>
            <w:szCs w:val="24"/>
          </w:rPr>
          <w:t>Bağlantı linki</w:t>
        </w:r>
      </w:hyperlink>
      <w:r w:rsidR="005A521B" w:rsidRPr="00686DD2">
        <w:rPr>
          <w:rFonts w:ascii="Times New Roman" w:hAnsi="Times New Roman" w:cs="Times New Roman"/>
          <w:color w:val="000000" w:themeColor="text1"/>
          <w:sz w:val="24"/>
          <w:szCs w:val="24"/>
        </w:rPr>
        <w:t>); mail ya</w:t>
      </w:r>
      <w:r w:rsidR="00764F46" w:rsidRPr="00686DD2">
        <w:rPr>
          <w:rFonts w:ascii="Times New Roman" w:hAnsi="Times New Roman" w:cs="Times New Roman"/>
          <w:color w:val="000000" w:themeColor="text1"/>
          <w:sz w:val="24"/>
          <w:szCs w:val="24"/>
        </w:rPr>
        <w:t xml:space="preserve"> </w:t>
      </w:r>
      <w:r w:rsidR="005A521B" w:rsidRPr="00686DD2">
        <w:rPr>
          <w:rFonts w:ascii="Times New Roman" w:hAnsi="Times New Roman" w:cs="Times New Roman"/>
          <w:color w:val="000000" w:themeColor="text1"/>
          <w:sz w:val="24"/>
          <w:szCs w:val="24"/>
        </w:rPr>
        <w:t>da telefon yoluyla iletişime geçildiği takdirde ise öğretim elemanlarımız gerekli yönlendirmeleri yapabilmektedir.</w:t>
      </w:r>
    </w:p>
    <w:p w14:paraId="3C3B271A" w14:textId="77777777" w:rsidR="00581150" w:rsidRPr="00686DD2" w:rsidRDefault="00F4691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Yönetimle ilgili e</w:t>
      </w:r>
      <w:r w:rsidR="00C84FCF" w:rsidRPr="00686DD2">
        <w:rPr>
          <w:rFonts w:ascii="Times New Roman" w:hAnsi="Times New Roman" w:cs="Times New Roman"/>
          <w:color w:val="000000" w:themeColor="text1"/>
          <w:sz w:val="24"/>
          <w:szCs w:val="24"/>
        </w:rPr>
        <w:t xml:space="preserve">ğitim programının üst yöneticisinin kurum performansına sağladığı katkılara ilişkin kanıtlar </w:t>
      </w:r>
      <w:r w:rsidR="00581150" w:rsidRPr="00686DD2">
        <w:rPr>
          <w:rFonts w:ascii="Times New Roman" w:hAnsi="Times New Roman" w:cs="Times New Roman"/>
          <w:color w:val="000000" w:themeColor="text1"/>
          <w:sz w:val="24"/>
          <w:szCs w:val="24"/>
        </w:rPr>
        <w:t>aşağıda sıralandığı gibidir:</w:t>
      </w:r>
    </w:p>
    <w:p w14:paraId="4FCE9CB7" w14:textId="4B4D3704" w:rsidR="00581150" w:rsidRPr="00686DD2" w:rsidRDefault="00C84FCF" w:rsidP="00686DD2">
      <w:pPr>
        <w:pStyle w:val="ListeParagraf"/>
        <w:numPr>
          <w:ilvl w:val="0"/>
          <w:numId w:val="30"/>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Eğitim programının üst yöneticileri, öğretim elemanlarının bilimsel toplantılara, eğitici eğitimi ve yapılan araştırmalara katılımlarını desteklemektedir</w:t>
      </w:r>
      <w:r w:rsidR="00581FAB" w:rsidRPr="00686DD2">
        <w:rPr>
          <w:rFonts w:ascii="Times New Roman" w:hAnsi="Times New Roman" w:cs="Times New Roman"/>
          <w:color w:val="000000" w:themeColor="text1"/>
          <w:sz w:val="24"/>
          <w:szCs w:val="24"/>
        </w:rPr>
        <w:t xml:space="preserve"> (A</w:t>
      </w:r>
      <w:r w:rsidR="008760A3" w:rsidRPr="00686DD2">
        <w:rPr>
          <w:rFonts w:ascii="Times New Roman" w:hAnsi="Times New Roman" w:cs="Times New Roman"/>
          <w:color w:val="000000" w:themeColor="text1"/>
          <w:sz w:val="24"/>
          <w:szCs w:val="24"/>
        </w:rPr>
        <w:t>1-17</w:t>
      </w:r>
      <w:r w:rsidR="00581FAB"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Özelikle araştırma görevlilerinin ve öğretim görevlilerini yapılan çalışmalarda yer almaları öncelikli olarak sağlanmaktadır. </w:t>
      </w:r>
    </w:p>
    <w:p w14:paraId="4CF6D7E2" w14:textId="13C399D8" w:rsidR="00581150" w:rsidRPr="00686DD2" w:rsidRDefault="00C84FCF" w:rsidP="00686DD2">
      <w:pPr>
        <w:pStyle w:val="ListeParagraf"/>
        <w:numPr>
          <w:ilvl w:val="0"/>
          <w:numId w:val="30"/>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Aynı zamanda </w:t>
      </w:r>
      <w:r w:rsidR="00486B09" w:rsidRPr="00686DD2">
        <w:rPr>
          <w:rFonts w:ascii="Times New Roman" w:hAnsi="Times New Roman" w:cs="Times New Roman"/>
          <w:color w:val="000000" w:themeColor="text1"/>
          <w:sz w:val="24"/>
          <w:szCs w:val="24"/>
        </w:rPr>
        <w:t>“</w:t>
      </w:r>
      <w:r w:rsidR="0073378B" w:rsidRPr="00686DD2">
        <w:rPr>
          <w:rFonts w:ascii="Times New Roman" w:hAnsi="Times New Roman" w:cs="Times New Roman"/>
          <w:color w:val="000000" w:themeColor="text1"/>
          <w:sz w:val="24"/>
          <w:szCs w:val="24"/>
        </w:rPr>
        <w:t xml:space="preserve">AVES </w:t>
      </w:r>
      <w:r w:rsidR="00486B09" w:rsidRPr="00686DD2">
        <w:rPr>
          <w:rFonts w:ascii="Times New Roman" w:hAnsi="Times New Roman" w:cs="Times New Roman"/>
          <w:color w:val="000000" w:themeColor="text1"/>
          <w:sz w:val="24"/>
          <w:szCs w:val="24"/>
        </w:rPr>
        <w:t>Performans Veri Girişi”</w:t>
      </w:r>
      <w:r w:rsidR="006F03A3" w:rsidRPr="00686DD2">
        <w:rPr>
          <w:rFonts w:ascii="Times New Roman" w:hAnsi="Times New Roman" w:cs="Times New Roman"/>
          <w:color w:val="000000" w:themeColor="text1"/>
          <w:sz w:val="24"/>
          <w:szCs w:val="24"/>
        </w:rPr>
        <w:t xml:space="preserve"> yapılarak elde edilen sonuçlar</w:t>
      </w:r>
      <w:r w:rsidRPr="00686DD2">
        <w:rPr>
          <w:rFonts w:ascii="Times New Roman" w:hAnsi="Times New Roman" w:cs="Times New Roman"/>
          <w:color w:val="000000" w:themeColor="text1"/>
          <w:sz w:val="24"/>
          <w:szCs w:val="24"/>
        </w:rPr>
        <w:t xml:space="preserve"> takip edilerek bölüm öğretim elemanları ile değerlendirilmektedir. Bu sonuçlar dikkate alınarak eğitimin niteliği ve akademik performansın artırılmasına yönelik planlamalar yapılmaktadır. </w:t>
      </w:r>
    </w:p>
    <w:p w14:paraId="76264CDC" w14:textId="77777777" w:rsidR="00581150" w:rsidRPr="00686DD2" w:rsidRDefault="00C84FCF" w:rsidP="00686DD2">
      <w:pPr>
        <w:pStyle w:val="ListeParagraf"/>
        <w:numPr>
          <w:ilvl w:val="0"/>
          <w:numId w:val="30"/>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Eğitim programının üst yöneticileri bunlara ek olarak dış paydaşların görüşlerini alarak öneriler doğrultusunda bölüm öğretim elemanları</w:t>
      </w:r>
      <w:r w:rsidR="001C53F8" w:rsidRPr="00686DD2">
        <w:rPr>
          <w:rFonts w:ascii="Times New Roman" w:hAnsi="Times New Roman" w:cs="Times New Roman"/>
          <w:color w:val="000000" w:themeColor="text1"/>
          <w:sz w:val="24"/>
          <w:szCs w:val="24"/>
        </w:rPr>
        <w:t xml:space="preserve"> ile</w:t>
      </w:r>
      <w:r w:rsidRPr="00686DD2">
        <w:rPr>
          <w:rFonts w:ascii="Times New Roman" w:hAnsi="Times New Roman" w:cs="Times New Roman"/>
          <w:color w:val="000000" w:themeColor="text1"/>
          <w:sz w:val="24"/>
          <w:szCs w:val="24"/>
        </w:rPr>
        <w:t xml:space="preserve"> birlikte programda iyileştirme çalışmaları yapmaktadırlar</w:t>
      </w:r>
      <w:r w:rsidR="00581150" w:rsidRPr="00686DD2">
        <w:rPr>
          <w:rFonts w:ascii="Times New Roman" w:hAnsi="Times New Roman" w:cs="Times New Roman"/>
          <w:color w:val="000000" w:themeColor="text1"/>
          <w:sz w:val="24"/>
          <w:szCs w:val="24"/>
        </w:rPr>
        <w:t>.</w:t>
      </w:r>
    </w:p>
    <w:p w14:paraId="1118CD28" w14:textId="27FB7E3A" w:rsidR="001C53F8" w:rsidRPr="00686DD2" w:rsidRDefault="001C53F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Bu şekilde, bölüm yöneticilerinin öğretim elemanları ile birl</w:t>
      </w:r>
      <w:r w:rsidR="00401A42" w:rsidRPr="00686DD2">
        <w:rPr>
          <w:rFonts w:ascii="Times New Roman" w:hAnsi="Times New Roman" w:cs="Times New Roman"/>
          <w:color w:val="000000" w:themeColor="text1"/>
          <w:sz w:val="24"/>
          <w:szCs w:val="24"/>
        </w:rPr>
        <w:t xml:space="preserve">ikte katılımcı yönetim anlayışını benimsediği </w:t>
      </w:r>
      <w:r w:rsidRPr="00686DD2">
        <w:rPr>
          <w:rFonts w:ascii="Times New Roman" w:hAnsi="Times New Roman" w:cs="Times New Roman"/>
          <w:color w:val="000000" w:themeColor="text1"/>
          <w:sz w:val="24"/>
          <w:szCs w:val="24"/>
        </w:rPr>
        <w:t>görülmekted</w:t>
      </w:r>
      <w:r w:rsidR="00EA468A" w:rsidRPr="00686DD2">
        <w:rPr>
          <w:rFonts w:ascii="Times New Roman" w:hAnsi="Times New Roman" w:cs="Times New Roman"/>
          <w:color w:val="000000" w:themeColor="text1"/>
          <w:sz w:val="24"/>
          <w:szCs w:val="24"/>
        </w:rPr>
        <w:t>ir.</w:t>
      </w:r>
    </w:p>
    <w:p w14:paraId="7F832F20" w14:textId="77777777" w:rsidR="009732B7" w:rsidRPr="00686DD2" w:rsidRDefault="00FA051D" w:rsidP="00686DD2">
      <w:pPr>
        <w:spacing w:line="240" w:lineRule="auto"/>
        <w:jc w:val="both"/>
        <w:rPr>
          <w:rFonts w:ascii="Times New Roman" w:hAnsi="Times New Roman" w:cs="Times New Roman"/>
          <w:b/>
          <w:i/>
          <w:color w:val="FF0000"/>
          <w:sz w:val="24"/>
          <w:szCs w:val="24"/>
          <w:u w:val="single"/>
        </w:rPr>
      </w:pPr>
      <w:r w:rsidRPr="00686DD2">
        <w:rPr>
          <w:rFonts w:ascii="Times New Roman" w:hAnsi="Times New Roman" w:cs="Times New Roman"/>
          <w:b/>
          <w:i/>
          <w:color w:val="FF0000"/>
          <w:sz w:val="24"/>
          <w:szCs w:val="24"/>
          <w:u w:val="single"/>
        </w:rPr>
        <w:t>Kanıtlar:</w:t>
      </w:r>
    </w:p>
    <w:p w14:paraId="66B3D649" w14:textId="57FC328F" w:rsidR="00774554" w:rsidRPr="00686DD2" w:rsidRDefault="00A5373B"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A1-1 </w:t>
      </w:r>
      <w:r w:rsidR="00107FAD" w:rsidRPr="00686DD2">
        <w:rPr>
          <w:rFonts w:ascii="Times New Roman" w:hAnsi="Times New Roman" w:cs="Times New Roman"/>
          <w:color w:val="000000" w:themeColor="text1"/>
          <w:sz w:val="24"/>
          <w:szCs w:val="24"/>
        </w:rPr>
        <w:t>İdari Görevler</w:t>
      </w:r>
    </w:p>
    <w:p w14:paraId="0D64BDAA" w14:textId="77777777" w:rsidR="00122908" w:rsidRPr="00686DD2" w:rsidRDefault="00122908"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A1-3 Dış Paydaş toplantı tutanağı</w:t>
      </w:r>
    </w:p>
    <w:p w14:paraId="6CCCE883" w14:textId="77777777" w:rsidR="00122908" w:rsidRPr="00686DD2" w:rsidRDefault="00122908"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A1-4 Dış Paydaş toplantısı katılımcı listesi</w:t>
      </w:r>
    </w:p>
    <w:p w14:paraId="0C00EDEB" w14:textId="485CC04F" w:rsidR="001D1F9B" w:rsidRPr="00686DD2" w:rsidRDefault="00E62237"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A1-5 Muhasebe ve Finans Yönetimi Açılan Dersler </w:t>
      </w:r>
    </w:p>
    <w:p w14:paraId="294A6FA4" w14:textId="494BD58A" w:rsidR="00107FAD" w:rsidRPr="00686DD2" w:rsidRDefault="00107FAD"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A1-6 Tbf Mezun Analiz Sonuç Raporu</w:t>
      </w:r>
    </w:p>
    <w:p w14:paraId="111B7380" w14:textId="0A9237B5" w:rsidR="00243750" w:rsidRPr="00686DD2" w:rsidRDefault="00E62237"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A1-8 Ders Değerlendirme Anketi 1</w:t>
      </w:r>
    </w:p>
    <w:p w14:paraId="652AC020" w14:textId="281E431A" w:rsidR="00243750" w:rsidRPr="00686DD2" w:rsidRDefault="00107FAD"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A1-9 Ders Değerlendirme Formu</w:t>
      </w:r>
    </w:p>
    <w:p w14:paraId="34198888" w14:textId="131FA074" w:rsidR="00EF74D5" w:rsidRPr="00686DD2" w:rsidRDefault="00E62237"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A1-10 Rektörlük Sunumu </w:t>
      </w:r>
    </w:p>
    <w:p w14:paraId="52979B61" w14:textId="1459EF72" w:rsidR="008A2D46" w:rsidRPr="00686DD2" w:rsidRDefault="00E62237"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A1-11 Duyurular</w:t>
      </w:r>
    </w:p>
    <w:p w14:paraId="1D30A724" w14:textId="0ABC1EED" w:rsidR="00D4709A" w:rsidRPr="00686DD2" w:rsidRDefault="00E62237"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A1-12 Staj Notları Örneği</w:t>
      </w:r>
    </w:p>
    <w:p w14:paraId="6E88CDD1" w14:textId="0B03BD75" w:rsidR="00EF0880" w:rsidRPr="00686DD2" w:rsidRDefault="00E62237"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A1-13 Staj Dokümanları</w:t>
      </w:r>
    </w:p>
    <w:p w14:paraId="61039E0B" w14:textId="36276AA5" w:rsidR="008760A3" w:rsidRPr="00686DD2" w:rsidRDefault="008760A3"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A1-15 Zorunlu Yaz Stajı Geribildirimler</w:t>
      </w:r>
    </w:p>
    <w:p w14:paraId="344CD688" w14:textId="77B616AD" w:rsidR="008760A3" w:rsidRPr="00686DD2" w:rsidRDefault="008760A3"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A1-16 Zorunlu Yaz Stajı Yönergesi</w:t>
      </w:r>
    </w:p>
    <w:p w14:paraId="20936307" w14:textId="6887E4B5" w:rsidR="008760A3" w:rsidRPr="00686DD2" w:rsidRDefault="008760A3" w:rsidP="00686DD2">
      <w:pPr>
        <w:pStyle w:val="ListeParagraf"/>
        <w:numPr>
          <w:ilvl w:val="0"/>
          <w:numId w:val="3"/>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A1-17 Bilimsel Faaliyet Yönetim Kurulu Kararı</w:t>
      </w:r>
    </w:p>
    <w:p w14:paraId="06914152" w14:textId="1EC83009" w:rsidR="00714122" w:rsidRPr="00686DD2" w:rsidRDefault="00FA051D"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A</w:t>
      </w:r>
      <w:r w:rsidR="00581150" w:rsidRPr="00686DD2">
        <w:rPr>
          <w:rFonts w:ascii="Times New Roman" w:hAnsi="Times New Roman" w:cs="Times New Roman"/>
          <w:b/>
          <w:i/>
          <w:color w:val="425EA9" w:themeColor="accent5" w:themeShade="BF"/>
          <w:sz w:val="24"/>
          <w:szCs w:val="24"/>
          <w:u w:val="single"/>
        </w:rPr>
        <w:t>.2. Misyon v</w:t>
      </w:r>
      <w:r w:rsidR="00732BA8" w:rsidRPr="00686DD2">
        <w:rPr>
          <w:rFonts w:ascii="Times New Roman" w:hAnsi="Times New Roman" w:cs="Times New Roman"/>
          <w:b/>
          <w:i/>
          <w:color w:val="425EA9" w:themeColor="accent5" w:themeShade="BF"/>
          <w:sz w:val="24"/>
          <w:szCs w:val="24"/>
          <w:u w:val="single"/>
        </w:rPr>
        <w:t>e Stratejik Amaçlar</w:t>
      </w:r>
    </w:p>
    <w:p w14:paraId="317F6F70" w14:textId="77777777" w:rsidR="00581150" w:rsidRPr="00686DD2" w:rsidRDefault="004F6FE6"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Başkent Üniversitesinin değerleri ışığında </w:t>
      </w:r>
      <w:r w:rsidR="00FC394F" w:rsidRPr="00686DD2">
        <w:rPr>
          <w:rFonts w:ascii="Times New Roman" w:hAnsi="Times New Roman" w:cs="Times New Roman"/>
          <w:b/>
          <w:color w:val="000000" w:themeColor="text1"/>
          <w:sz w:val="24"/>
          <w:szCs w:val="24"/>
          <w:u w:val="single"/>
        </w:rPr>
        <w:t>Ticari Bilimler Fakültesi’nin</w:t>
      </w:r>
      <w:r w:rsidRPr="00686DD2">
        <w:rPr>
          <w:rFonts w:ascii="Times New Roman" w:hAnsi="Times New Roman" w:cs="Times New Roman"/>
          <w:b/>
          <w:color w:val="000000" w:themeColor="text1"/>
          <w:sz w:val="24"/>
          <w:szCs w:val="24"/>
          <w:u w:val="single"/>
        </w:rPr>
        <w:t xml:space="preserve"> </w:t>
      </w:r>
      <w:r w:rsidR="00FC394F" w:rsidRPr="00686DD2">
        <w:rPr>
          <w:rFonts w:ascii="Times New Roman" w:hAnsi="Times New Roman" w:cs="Times New Roman"/>
          <w:b/>
          <w:color w:val="000000" w:themeColor="text1"/>
          <w:sz w:val="24"/>
          <w:szCs w:val="24"/>
          <w:u w:val="single"/>
        </w:rPr>
        <w:t>M</w:t>
      </w:r>
      <w:r w:rsidR="00C00CE0" w:rsidRPr="00686DD2">
        <w:rPr>
          <w:rFonts w:ascii="Times New Roman" w:hAnsi="Times New Roman" w:cs="Times New Roman"/>
          <w:b/>
          <w:color w:val="000000" w:themeColor="text1"/>
          <w:sz w:val="24"/>
          <w:szCs w:val="24"/>
          <w:u w:val="single"/>
        </w:rPr>
        <w:t>isyonu</w:t>
      </w:r>
      <w:r w:rsidR="00C00CE0" w:rsidRPr="00686DD2">
        <w:rPr>
          <w:rFonts w:ascii="Times New Roman" w:hAnsi="Times New Roman" w:cs="Times New Roman"/>
          <w:color w:val="000000" w:themeColor="text1"/>
          <w:sz w:val="24"/>
          <w:szCs w:val="24"/>
          <w:u w:val="single"/>
        </w:rPr>
        <w:t>;</w:t>
      </w:r>
      <w:r w:rsidRPr="00686DD2">
        <w:rPr>
          <w:rFonts w:ascii="Times New Roman" w:hAnsi="Times New Roman" w:cs="Times New Roman"/>
          <w:color w:val="000000" w:themeColor="text1"/>
          <w:sz w:val="24"/>
          <w:szCs w:val="24"/>
        </w:rPr>
        <w:t xml:space="preserve"> </w:t>
      </w:r>
      <w:r w:rsidR="00581150" w:rsidRPr="00686DD2">
        <w:rPr>
          <w:rFonts w:ascii="Times New Roman" w:hAnsi="Times New Roman" w:cs="Times New Roman"/>
          <w:color w:val="000000" w:themeColor="text1"/>
          <w:sz w:val="24"/>
          <w:szCs w:val="24"/>
        </w:rPr>
        <w:t>i</w:t>
      </w:r>
      <w:r w:rsidR="00FC394F" w:rsidRPr="00686DD2">
        <w:rPr>
          <w:rFonts w:ascii="Times New Roman" w:hAnsi="Times New Roman" w:cs="Times New Roman"/>
          <w:color w:val="000000" w:themeColor="text1"/>
          <w:sz w:val="24"/>
          <w:szCs w:val="24"/>
        </w:rPr>
        <w:t>yi iletişim kurabilen, uyumlu, paylaşımcı, teknolojiyi etkin kullanabilen, araştırıcı, çözüm üreten, ülke ve dünya gerçeklerine duyarlı, sorgulayan, ulusal ve uluslararası yeniliklere ve iş birliklerine açık, mesleğin gerektirdiği bilgi donanımına ve uygulama becerisine sahip, bilimin nesnelliğini benimseyen, toplumunun hayat kalitesine, teknolojik, sosyo-ekonomik ve kültürel düzeyinin yükseltilmesine katkıda bulunan bölüm mezunları yetiştirmektir</w:t>
      </w:r>
      <w:r w:rsidR="00C00CE0" w:rsidRPr="00686DD2">
        <w:rPr>
          <w:rFonts w:ascii="Times New Roman" w:hAnsi="Times New Roman" w:cs="Times New Roman"/>
          <w:color w:val="000000" w:themeColor="text1"/>
          <w:sz w:val="24"/>
          <w:szCs w:val="24"/>
        </w:rPr>
        <w:t xml:space="preserve">. </w:t>
      </w:r>
    </w:p>
    <w:p w14:paraId="0A52C732" w14:textId="77777777" w:rsidR="00581150" w:rsidRPr="00686DD2" w:rsidRDefault="00FC394F"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u w:val="single"/>
        </w:rPr>
        <w:t xml:space="preserve">Ticari Bilimler Fakültesi’nin </w:t>
      </w:r>
      <w:r w:rsidR="004F6FE6" w:rsidRPr="00686DD2">
        <w:rPr>
          <w:rFonts w:ascii="Times New Roman" w:hAnsi="Times New Roman" w:cs="Times New Roman"/>
          <w:b/>
          <w:color w:val="000000" w:themeColor="text1"/>
          <w:sz w:val="24"/>
          <w:szCs w:val="24"/>
          <w:u w:val="single"/>
        </w:rPr>
        <w:t>Vizyonu;</w:t>
      </w:r>
      <w:r w:rsidR="004F6FE6" w:rsidRPr="00686DD2">
        <w:rPr>
          <w:rFonts w:ascii="Times New Roman" w:hAnsi="Times New Roman" w:cs="Times New Roman"/>
          <w:color w:val="000000" w:themeColor="text1"/>
          <w:sz w:val="24"/>
          <w:szCs w:val="24"/>
        </w:rPr>
        <w:t xml:space="preserve"> </w:t>
      </w:r>
      <w:r w:rsidR="00C00CE0" w:rsidRPr="00686DD2">
        <w:rPr>
          <w:rFonts w:ascii="Times New Roman" w:hAnsi="Times New Roman" w:cs="Times New Roman"/>
          <w:color w:val="000000" w:themeColor="text1"/>
          <w:sz w:val="24"/>
          <w:szCs w:val="24"/>
        </w:rPr>
        <w:t>misyonumuz doğrultusunda, nitelikli bilim insanlarınca gerçekleştirilen eğitim-araştırma çalışmaları aracılığıyla bilimsel üretim yapma ve yaymada ulusal ve uluslararası ortamda ön sıralarda yer almaktır</w:t>
      </w:r>
      <w:r w:rsidR="00F63C14" w:rsidRPr="00686DD2">
        <w:rPr>
          <w:rFonts w:ascii="Times New Roman" w:hAnsi="Times New Roman" w:cs="Times New Roman"/>
          <w:color w:val="000000" w:themeColor="text1"/>
          <w:sz w:val="24"/>
          <w:szCs w:val="24"/>
        </w:rPr>
        <w:t xml:space="preserve">. </w:t>
      </w:r>
    </w:p>
    <w:p w14:paraId="2F3A9BCD" w14:textId="77777777" w:rsidR="00581150" w:rsidRPr="00686DD2" w:rsidRDefault="00413A46"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bCs/>
          <w:color w:val="000000" w:themeColor="text1"/>
          <w:sz w:val="24"/>
          <w:szCs w:val="24"/>
          <w:u w:val="single"/>
        </w:rPr>
        <w:t>Değerlerimiz;</w:t>
      </w:r>
      <w:r w:rsidRPr="00686DD2">
        <w:rPr>
          <w:rFonts w:ascii="Times New Roman" w:hAnsi="Times New Roman" w:cs="Times New Roman"/>
          <w:b/>
          <w:bCs/>
          <w:color w:val="000000" w:themeColor="text1"/>
          <w:sz w:val="24"/>
          <w:szCs w:val="24"/>
        </w:rPr>
        <w:t xml:space="preserve"> </w:t>
      </w:r>
      <w:r w:rsidRPr="00686DD2">
        <w:rPr>
          <w:rFonts w:ascii="Times New Roman" w:hAnsi="Times New Roman" w:cs="Times New Roman"/>
          <w:color w:val="000000" w:themeColor="text1"/>
          <w:sz w:val="24"/>
          <w:szCs w:val="24"/>
        </w:rPr>
        <w:t xml:space="preserve">Bilimsellik, Paylaşımcılık, </w:t>
      </w:r>
      <w:r w:rsidR="00581150" w:rsidRPr="00686DD2">
        <w:rPr>
          <w:rFonts w:ascii="Times New Roman" w:hAnsi="Times New Roman" w:cs="Times New Roman"/>
          <w:color w:val="000000" w:themeColor="text1"/>
          <w:sz w:val="24"/>
          <w:szCs w:val="24"/>
        </w:rPr>
        <w:t>Hesap Verebilirlik, Şeffaflık, </w:t>
      </w:r>
      <w:r w:rsidRPr="00686DD2">
        <w:rPr>
          <w:rFonts w:ascii="Times New Roman" w:hAnsi="Times New Roman" w:cs="Times New Roman"/>
          <w:color w:val="000000" w:themeColor="text1"/>
          <w:sz w:val="24"/>
          <w:szCs w:val="24"/>
        </w:rPr>
        <w:t xml:space="preserve">Etik Değerlere Bağlılık, Topluma Duyarlılık, Sürdürülebilirlik’tir. </w:t>
      </w:r>
    </w:p>
    <w:p w14:paraId="0D839B64" w14:textId="31D39188" w:rsidR="00F63C14" w:rsidRPr="00686DD2" w:rsidRDefault="00F63C14"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u w:val="single"/>
        </w:rPr>
        <w:t>Amaçlarımızın</w:t>
      </w:r>
      <w:r w:rsidRPr="00686DD2">
        <w:rPr>
          <w:rFonts w:ascii="Times New Roman" w:hAnsi="Times New Roman" w:cs="Times New Roman"/>
          <w:color w:val="000000" w:themeColor="text1"/>
          <w:sz w:val="24"/>
          <w:szCs w:val="24"/>
        </w:rPr>
        <w:t xml:space="preserve"> vizyonumuza yönelik olması gerektiği gerçeğinin ışığı altında</w:t>
      </w:r>
      <w:r w:rsidR="00413A46" w:rsidRPr="00686DD2">
        <w:rPr>
          <w:rFonts w:ascii="Times New Roman" w:hAnsi="Times New Roman" w:cs="Times New Roman"/>
          <w:color w:val="000000" w:themeColor="text1"/>
          <w:sz w:val="24"/>
          <w:szCs w:val="24"/>
        </w:rPr>
        <w:t xml:space="preserve">  (</w:t>
      </w:r>
      <w:hyperlink r:id="rId25" w:history="1">
        <w:r w:rsidR="00413A46" w:rsidRPr="00686DD2">
          <w:rPr>
            <w:rStyle w:val="Kpr"/>
            <w:rFonts w:ascii="Times New Roman" w:hAnsi="Times New Roman" w:cs="Times New Roman"/>
            <w:sz w:val="24"/>
            <w:szCs w:val="24"/>
          </w:rPr>
          <w:t>Bağlantı linki</w:t>
        </w:r>
      </w:hyperlink>
      <w:r w:rsidR="00413A46" w:rsidRPr="00686DD2">
        <w:rPr>
          <w:rFonts w:ascii="Times New Roman" w:hAnsi="Times New Roman" w:cs="Times New Roman"/>
          <w:color w:val="000000" w:themeColor="text1"/>
          <w:sz w:val="24"/>
          <w:szCs w:val="24"/>
        </w:rPr>
        <w:t>)</w:t>
      </w:r>
      <w:r w:rsidR="00581150" w:rsidRPr="00686DD2">
        <w:rPr>
          <w:rFonts w:ascii="Times New Roman" w:hAnsi="Times New Roman" w:cs="Times New Roman"/>
          <w:color w:val="000000" w:themeColor="text1"/>
          <w:sz w:val="24"/>
          <w:szCs w:val="24"/>
        </w:rPr>
        <w:t xml:space="preserve"> amaçlarımız aşağıdaki gibi sıralanabilir</w:t>
      </w:r>
      <w:r w:rsidRPr="00686DD2">
        <w:rPr>
          <w:rFonts w:ascii="Times New Roman" w:hAnsi="Times New Roman" w:cs="Times New Roman"/>
          <w:color w:val="000000" w:themeColor="text1"/>
          <w:sz w:val="24"/>
          <w:szCs w:val="24"/>
        </w:rPr>
        <w:t>;</w:t>
      </w:r>
    </w:p>
    <w:p w14:paraId="0CED1270" w14:textId="0773B0AA" w:rsidR="00413A46" w:rsidRPr="00686DD2" w:rsidRDefault="00581150"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Ü</w:t>
      </w:r>
      <w:r w:rsidR="00F63C14" w:rsidRPr="00686DD2">
        <w:rPr>
          <w:rFonts w:ascii="Times New Roman" w:hAnsi="Times New Roman" w:cs="Times New Roman"/>
          <w:color w:val="000000" w:themeColor="text1"/>
          <w:sz w:val="24"/>
          <w:szCs w:val="24"/>
        </w:rPr>
        <w:t>stün nitelikli, özgün eğitim-öğretim ve bilim geliştirme programları tasarlamak,</w:t>
      </w:r>
    </w:p>
    <w:p w14:paraId="7DE9149F" w14:textId="41BD7205"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Araştırma</w:t>
      </w:r>
      <w:r w:rsidR="00581150"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yayın kapsamında gerçekleştirilecek çalışmalarla ulusal ve evrensel bilimin düzeyini yükseltmek,</w:t>
      </w:r>
    </w:p>
    <w:p w14:paraId="71C911F8" w14:textId="77777777"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Kurumsal gelişimi, kurumsallaşmanın olası durağanlığını aşmak için en uygun amaç olarak benimsemek,</w:t>
      </w:r>
    </w:p>
    <w:p w14:paraId="49C33AD3" w14:textId="77777777"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Akademik açıdan gelişmiş ve profesyonelliğini kanıtlamış kadrolar oluşturmak,</w:t>
      </w:r>
    </w:p>
    <w:p w14:paraId="61B48180" w14:textId="77777777"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Çalışanlarımızın bağlılığını arttırıp kurumsal değerlerin paylaşıldığı bir kültür yaratmak,</w:t>
      </w:r>
    </w:p>
    <w:p w14:paraId="64D8E4F6" w14:textId="77777777"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Akademik - yönetsel insan kaynağımızın desteği ve öğrencilerimizin öğrenme bilinciyle seçkin üniversite kavramını geliştirmek,</w:t>
      </w:r>
    </w:p>
    <w:p w14:paraId="6FD4ACEC" w14:textId="77777777"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Çalışanlarımızı ve öğrencilerimizi özendirecek ve üretkenliğini arttıracak fiziksel ortamlar yaratmak,</w:t>
      </w:r>
    </w:p>
    <w:p w14:paraId="4CFAC7BB" w14:textId="77777777"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Çalışanlarımız ve öğrencilerimiz ile birlikte uluslararası düzeyde tanınır üniversite düşüncesine ve eylemine katkı vermek,</w:t>
      </w:r>
    </w:p>
    <w:p w14:paraId="4BCD1D49" w14:textId="702A1C85" w:rsidR="00F63C14" w:rsidRPr="00686DD2" w:rsidRDefault="00F63C14" w:rsidP="00686DD2">
      <w:pPr>
        <w:numPr>
          <w:ilvl w:val="0"/>
          <w:numId w:val="1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İçinde yaşadığımız toplumun sorunlarına etkili tanımlar ve çözümler getirmek</w:t>
      </w:r>
      <w:r w:rsidR="00EA72FF" w:rsidRPr="00686DD2">
        <w:rPr>
          <w:rFonts w:ascii="Times New Roman" w:hAnsi="Times New Roman" w:cs="Times New Roman"/>
          <w:color w:val="000000" w:themeColor="text1"/>
          <w:sz w:val="24"/>
          <w:szCs w:val="24"/>
        </w:rPr>
        <w:t>tir.</w:t>
      </w:r>
      <w:r w:rsidRPr="00686DD2">
        <w:rPr>
          <w:rFonts w:ascii="Times New Roman" w:hAnsi="Times New Roman" w:cs="Times New Roman"/>
          <w:b/>
          <w:color w:val="000000" w:themeColor="text1"/>
          <w:sz w:val="24"/>
          <w:szCs w:val="24"/>
          <w:u w:val="single"/>
        </w:rPr>
        <w:t xml:space="preserve"> </w:t>
      </w:r>
    </w:p>
    <w:p w14:paraId="16E956E2" w14:textId="77777777" w:rsidR="00D67B3D" w:rsidRPr="00686DD2" w:rsidRDefault="009F097D"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Üniversitemiz eğitim-öğretim ve araştırma-geliştirme faaliyetlerini halen yürürlükte olan 2016-2023 yıllarını kapsayan Stratejik Planları çerçevesinde sürdürmektedir. Üniversitenin stratejik çabaları; misyon çerçevesinde</w:t>
      </w:r>
      <w:r w:rsidR="00D67B3D" w:rsidRPr="00686DD2">
        <w:rPr>
          <w:rFonts w:ascii="Times New Roman" w:hAnsi="Times New Roman" w:cs="Times New Roman"/>
          <w:color w:val="000000" w:themeColor="text1"/>
          <w:sz w:val="24"/>
          <w:szCs w:val="24"/>
        </w:rPr>
        <w:t>:</w:t>
      </w:r>
    </w:p>
    <w:p w14:paraId="10B6DC05" w14:textId="77777777" w:rsidR="00D67B3D" w:rsidRPr="00686DD2" w:rsidRDefault="00D67B3D" w:rsidP="00686DD2">
      <w:pPr>
        <w:pStyle w:val="ListeParagraf"/>
        <w:numPr>
          <w:ilvl w:val="0"/>
          <w:numId w:val="13"/>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Bilimsel üretim</w:t>
      </w:r>
    </w:p>
    <w:p w14:paraId="52235CF8" w14:textId="77777777" w:rsidR="00D67B3D" w:rsidRPr="00686DD2" w:rsidRDefault="00D67B3D" w:rsidP="00686DD2">
      <w:pPr>
        <w:pStyle w:val="ListeParagraf"/>
        <w:numPr>
          <w:ilvl w:val="0"/>
          <w:numId w:val="13"/>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w:t>
      </w:r>
      <w:r w:rsidR="009F097D" w:rsidRPr="00686DD2">
        <w:rPr>
          <w:rFonts w:ascii="Times New Roman" w:hAnsi="Times New Roman" w:cs="Times New Roman"/>
          <w:color w:val="000000" w:themeColor="text1"/>
          <w:sz w:val="24"/>
          <w:szCs w:val="24"/>
        </w:rPr>
        <w:t>ğrenmeyi müke</w:t>
      </w:r>
      <w:r w:rsidRPr="00686DD2">
        <w:rPr>
          <w:rFonts w:ascii="Times New Roman" w:hAnsi="Times New Roman" w:cs="Times New Roman"/>
          <w:color w:val="000000" w:themeColor="text1"/>
          <w:sz w:val="24"/>
          <w:szCs w:val="24"/>
        </w:rPr>
        <w:t>mmelleştirmek</w:t>
      </w:r>
    </w:p>
    <w:p w14:paraId="31B275EE" w14:textId="77777777" w:rsidR="00D67B3D" w:rsidRPr="00686DD2" w:rsidRDefault="00D67B3D" w:rsidP="00686DD2">
      <w:pPr>
        <w:pStyle w:val="ListeParagraf"/>
        <w:numPr>
          <w:ilvl w:val="0"/>
          <w:numId w:val="13"/>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w:t>
      </w:r>
      <w:r w:rsidR="009F097D" w:rsidRPr="00686DD2">
        <w:rPr>
          <w:rFonts w:ascii="Times New Roman" w:hAnsi="Times New Roman" w:cs="Times New Roman"/>
          <w:color w:val="000000" w:themeColor="text1"/>
          <w:sz w:val="24"/>
          <w:szCs w:val="24"/>
        </w:rPr>
        <w:t xml:space="preserve">oplumun gereksinmelerine yanıt vermek </w:t>
      </w:r>
    </w:p>
    <w:p w14:paraId="2662EB27" w14:textId="4BE32D2D" w:rsidR="00030AFE" w:rsidRPr="00686DD2" w:rsidRDefault="009F097D"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olmak üzere üç temel stratejik faaliyet alanına, bu faaliyet alanları da vizyon ç</w:t>
      </w:r>
      <w:r w:rsidR="00EA72FF" w:rsidRPr="00686DD2">
        <w:rPr>
          <w:rFonts w:ascii="Times New Roman" w:hAnsi="Times New Roman" w:cs="Times New Roman"/>
          <w:color w:val="000000" w:themeColor="text1"/>
          <w:sz w:val="24"/>
          <w:szCs w:val="24"/>
        </w:rPr>
        <w:t>erçevesinde uluslararasılaşma,</w:t>
      </w:r>
      <w:r w:rsidRPr="00686DD2">
        <w:rPr>
          <w:rFonts w:ascii="Times New Roman" w:hAnsi="Times New Roman" w:cs="Times New Roman"/>
          <w:color w:val="000000" w:themeColor="text1"/>
          <w:sz w:val="24"/>
          <w:szCs w:val="24"/>
        </w:rPr>
        <w:t xml:space="preserve"> yenilikçilik ve gi</w:t>
      </w:r>
      <w:r w:rsidR="004043A8" w:rsidRPr="00686DD2">
        <w:rPr>
          <w:rFonts w:ascii="Times New Roman" w:hAnsi="Times New Roman" w:cs="Times New Roman"/>
          <w:color w:val="000000" w:themeColor="text1"/>
          <w:sz w:val="24"/>
          <w:szCs w:val="24"/>
        </w:rPr>
        <w:t xml:space="preserve">rişim alanlarına odaklanmıştır </w:t>
      </w:r>
      <w:r w:rsidRPr="00686DD2">
        <w:rPr>
          <w:rFonts w:ascii="Times New Roman" w:hAnsi="Times New Roman" w:cs="Times New Roman"/>
          <w:color w:val="000000" w:themeColor="text1"/>
          <w:sz w:val="24"/>
          <w:szCs w:val="24"/>
        </w:rPr>
        <w:t>(</w:t>
      </w:r>
      <w:hyperlink r:id="rId26" w:history="1">
        <w:r w:rsidRPr="00686DD2">
          <w:rPr>
            <w:rStyle w:val="Kpr"/>
            <w:rFonts w:ascii="Times New Roman" w:hAnsi="Times New Roman" w:cs="Times New Roman"/>
            <w:sz w:val="24"/>
            <w:szCs w:val="24"/>
          </w:rPr>
          <w:t>Bağlantı Adresi</w:t>
        </w:r>
      </w:hyperlink>
      <w:r w:rsidRPr="00686DD2">
        <w:rPr>
          <w:rFonts w:ascii="Times New Roman" w:hAnsi="Times New Roman" w:cs="Times New Roman"/>
          <w:color w:val="000000" w:themeColor="text1"/>
          <w:sz w:val="24"/>
          <w:szCs w:val="24"/>
        </w:rPr>
        <w:t xml:space="preserve">). </w:t>
      </w:r>
      <w:r w:rsidR="005F2E37" w:rsidRPr="00686DD2">
        <w:rPr>
          <w:rFonts w:ascii="Times New Roman" w:hAnsi="Times New Roman" w:cs="Times New Roman"/>
          <w:color w:val="000000" w:themeColor="text1"/>
          <w:sz w:val="24"/>
          <w:szCs w:val="24"/>
        </w:rPr>
        <w:t xml:space="preserve">Üniversitemizin stratejik amaçları doğrultusunda, her yıl fakülte ve üst yönetim bölümlerle toplantılar gerçekleştirmekte iyileştirilmesi gereken alanlar için çözüm önerileri tartışılmakta ve stratejiler belirlenmektedir. </w:t>
      </w:r>
      <w:r w:rsidR="00583EAE" w:rsidRPr="00686DD2">
        <w:rPr>
          <w:rFonts w:ascii="Times New Roman" w:hAnsi="Times New Roman" w:cs="Times New Roman"/>
          <w:color w:val="000000" w:themeColor="text1"/>
          <w:sz w:val="24"/>
          <w:szCs w:val="24"/>
        </w:rPr>
        <w:t>Fakültemiz</w:t>
      </w:r>
      <w:r w:rsidR="005F2E37" w:rsidRPr="00686DD2">
        <w:rPr>
          <w:rFonts w:ascii="Times New Roman" w:hAnsi="Times New Roman" w:cs="Times New Roman"/>
          <w:color w:val="000000" w:themeColor="text1"/>
          <w:sz w:val="24"/>
          <w:szCs w:val="24"/>
        </w:rPr>
        <w:t xml:space="preserve"> tarafından hazırlanan </w:t>
      </w:r>
      <w:r w:rsidR="00EA72FF" w:rsidRPr="00686DD2">
        <w:rPr>
          <w:rFonts w:ascii="Times New Roman" w:hAnsi="Times New Roman" w:cs="Times New Roman"/>
          <w:color w:val="000000" w:themeColor="text1"/>
          <w:sz w:val="24"/>
          <w:szCs w:val="24"/>
        </w:rPr>
        <w:t>4 K</w:t>
      </w:r>
      <w:r w:rsidR="00DE0E19" w:rsidRPr="00686DD2">
        <w:rPr>
          <w:rFonts w:ascii="Times New Roman" w:hAnsi="Times New Roman" w:cs="Times New Roman"/>
          <w:color w:val="000000" w:themeColor="text1"/>
          <w:sz w:val="24"/>
          <w:szCs w:val="24"/>
        </w:rPr>
        <w:t xml:space="preserve">asım </w:t>
      </w:r>
      <w:r w:rsidR="005F2E37" w:rsidRPr="00686DD2">
        <w:rPr>
          <w:rFonts w:ascii="Times New Roman" w:hAnsi="Times New Roman" w:cs="Times New Roman"/>
          <w:color w:val="000000" w:themeColor="text1"/>
          <w:sz w:val="24"/>
          <w:szCs w:val="24"/>
        </w:rPr>
        <w:t xml:space="preserve">2022 </w:t>
      </w:r>
      <w:r w:rsidR="00DE0E19" w:rsidRPr="00686DD2">
        <w:rPr>
          <w:rFonts w:ascii="Times New Roman" w:hAnsi="Times New Roman" w:cs="Times New Roman"/>
          <w:color w:val="000000" w:themeColor="text1"/>
          <w:sz w:val="24"/>
          <w:szCs w:val="24"/>
        </w:rPr>
        <w:t>tarihli</w:t>
      </w:r>
      <w:r w:rsidR="005F2E37" w:rsidRPr="00686DD2">
        <w:rPr>
          <w:rFonts w:ascii="Times New Roman" w:hAnsi="Times New Roman" w:cs="Times New Roman"/>
          <w:color w:val="000000" w:themeColor="text1"/>
          <w:sz w:val="24"/>
          <w:szCs w:val="24"/>
        </w:rPr>
        <w:t xml:space="preserve"> rektörlük sunumu ekte verilmektedir</w:t>
      </w:r>
      <w:r w:rsidR="00A14681" w:rsidRPr="00686DD2">
        <w:rPr>
          <w:rFonts w:ascii="Times New Roman" w:hAnsi="Times New Roman" w:cs="Times New Roman"/>
          <w:color w:val="000000" w:themeColor="text1"/>
          <w:sz w:val="24"/>
          <w:szCs w:val="24"/>
        </w:rPr>
        <w:t xml:space="preserve"> (A1-10).</w:t>
      </w:r>
      <w:r w:rsidR="00583EAE" w:rsidRPr="00686DD2">
        <w:rPr>
          <w:rFonts w:ascii="Times New Roman" w:hAnsi="Times New Roman" w:cs="Times New Roman"/>
          <w:color w:val="000000" w:themeColor="text1"/>
          <w:sz w:val="24"/>
          <w:szCs w:val="24"/>
        </w:rPr>
        <w:t xml:space="preserve"> </w:t>
      </w:r>
      <w:r w:rsidR="009C621A" w:rsidRPr="00686DD2">
        <w:rPr>
          <w:rFonts w:ascii="Times New Roman" w:hAnsi="Times New Roman" w:cs="Times New Roman"/>
          <w:color w:val="000000" w:themeColor="text1"/>
          <w:sz w:val="24"/>
          <w:szCs w:val="24"/>
        </w:rPr>
        <w:t>Rektörlük sunumunda, fakültemizin 2021-2022 yılı stratejik hedeflerine ulaştığı gösterilmiştir.</w:t>
      </w:r>
    </w:p>
    <w:p w14:paraId="3BE3F9C8" w14:textId="77777777" w:rsidR="00030AFE" w:rsidRPr="00686DD2" w:rsidRDefault="006A4585"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Fakültemizin </w:t>
      </w:r>
      <w:r w:rsidR="009C621A"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w:t>
      </w:r>
      <w:r w:rsidR="009C621A" w:rsidRPr="00686DD2">
        <w:rPr>
          <w:rFonts w:ascii="Times New Roman" w:hAnsi="Times New Roman" w:cs="Times New Roman"/>
          <w:color w:val="000000" w:themeColor="text1"/>
          <w:sz w:val="24"/>
          <w:szCs w:val="24"/>
        </w:rPr>
        <w:t>Bilimsel Üretimi Yaygınlaştırma, Öğrenmeyi Mükemmelleştirme ve Toplumsal Katkı</w:t>
      </w:r>
      <w:r w:rsidRPr="00686DD2">
        <w:rPr>
          <w:rFonts w:ascii="Times New Roman" w:hAnsi="Times New Roman" w:cs="Times New Roman"/>
          <w:color w:val="000000" w:themeColor="text1"/>
          <w:sz w:val="24"/>
          <w:szCs w:val="24"/>
        </w:rPr>
        <w:t>”</w:t>
      </w:r>
      <w:r w:rsidR="009C621A" w:rsidRPr="00686DD2">
        <w:rPr>
          <w:rFonts w:ascii="Times New Roman" w:hAnsi="Times New Roman" w:cs="Times New Roman"/>
          <w:color w:val="000000" w:themeColor="text1"/>
          <w:sz w:val="24"/>
          <w:szCs w:val="24"/>
        </w:rPr>
        <w:t xml:space="preserve"> ana stratejileri kapsamında</w:t>
      </w:r>
      <w:r w:rsidR="00CB4420" w:rsidRPr="00686DD2">
        <w:rPr>
          <w:rFonts w:ascii="Times New Roman" w:hAnsi="Times New Roman" w:cs="Times New Roman"/>
          <w:color w:val="000000" w:themeColor="text1"/>
          <w:sz w:val="24"/>
          <w:szCs w:val="24"/>
        </w:rPr>
        <w:t>, bölümümüz “</w:t>
      </w:r>
      <w:r w:rsidR="009C621A" w:rsidRPr="00686DD2">
        <w:rPr>
          <w:rFonts w:ascii="Times New Roman" w:hAnsi="Times New Roman" w:cs="Times New Roman"/>
          <w:color w:val="000000" w:themeColor="text1"/>
          <w:sz w:val="24"/>
          <w:szCs w:val="24"/>
        </w:rPr>
        <w:t> </w:t>
      </w:r>
      <w:r w:rsidR="009C621A" w:rsidRPr="00686DD2">
        <w:rPr>
          <w:rFonts w:ascii="Times New Roman" w:hAnsi="Times New Roman" w:cs="Times New Roman"/>
          <w:i/>
          <w:iCs/>
          <w:color w:val="000000" w:themeColor="text1"/>
          <w:sz w:val="24"/>
          <w:szCs w:val="24"/>
        </w:rPr>
        <w:t>Sürdürülebilirlik, Dijitalleşme ve Küreselleşme</w:t>
      </w:r>
      <w:r w:rsidR="00CB4420" w:rsidRPr="00686DD2">
        <w:rPr>
          <w:rFonts w:ascii="Times New Roman" w:hAnsi="Times New Roman" w:cs="Times New Roman"/>
          <w:i/>
          <w:iCs/>
          <w:color w:val="000000" w:themeColor="text1"/>
          <w:sz w:val="24"/>
          <w:szCs w:val="24"/>
        </w:rPr>
        <w:t>”</w:t>
      </w:r>
      <w:r w:rsidR="009C621A" w:rsidRPr="00686DD2">
        <w:rPr>
          <w:rFonts w:ascii="Times New Roman" w:hAnsi="Times New Roman" w:cs="Times New Roman"/>
          <w:i/>
          <w:iCs/>
          <w:color w:val="000000" w:themeColor="text1"/>
          <w:sz w:val="24"/>
          <w:szCs w:val="24"/>
        </w:rPr>
        <w:t> </w:t>
      </w:r>
      <w:r w:rsidR="009C621A" w:rsidRPr="00686DD2">
        <w:rPr>
          <w:rFonts w:ascii="Times New Roman" w:hAnsi="Times New Roman" w:cs="Times New Roman"/>
          <w:color w:val="000000" w:themeColor="text1"/>
          <w:sz w:val="24"/>
          <w:szCs w:val="24"/>
        </w:rPr>
        <w:t xml:space="preserve"> hedef</w:t>
      </w:r>
      <w:r w:rsidR="000E5695" w:rsidRPr="00686DD2">
        <w:rPr>
          <w:rFonts w:ascii="Times New Roman" w:hAnsi="Times New Roman" w:cs="Times New Roman"/>
          <w:color w:val="000000" w:themeColor="text1"/>
          <w:sz w:val="24"/>
          <w:szCs w:val="24"/>
        </w:rPr>
        <w:t xml:space="preserve">leri belirlemiştir: </w:t>
      </w:r>
    </w:p>
    <w:p w14:paraId="33F2337E" w14:textId="77777777" w:rsidR="00030AFE" w:rsidRPr="00686DD2" w:rsidRDefault="00030AFE" w:rsidP="00686DD2">
      <w:pPr>
        <w:numPr>
          <w:ilvl w:val="0"/>
          <w:numId w:val="14"/>
        </w:numPr>
        <w:spacing w:line="240" w:lineRule="auto"/>
        <w:jc w:val="both"/>
        <w:rPr>
          <w:rFonts w:ascii="Times New Roman" w:hAnsi="Times New Roman" w:cs="Times New Roman"/>
          <w:b/>
          <w:bCs/>
          <w:color w:val="auto"/>
          <w:sz w:val="24"/>
          <w:szCs w:val="24"/>
        </w:rPr>
      </w:pPr>
      <w:r w:rsidRPr="00686DD2">
        <w:rPr>
          <w:rFonts w:ascii="Times New Roman" w:hAnsi="Times New Roman" w:cs="Times New Roman"/>
          <w:b/>
          <w:bCs/>
          <w:color w:val="auto"/>
          <w:sz w:val="24"/>
          <w:szCs w:val="24"/>
        </w:rPr>
        <w:t>Sürdürülebilirlik Hedefleri</w:t>
      </w:r>
    </w:p>
    <w:p w14:paraId="6257F038" w14:textId="53409738" w:rsidR="00F27AD9" w:rsidRPr="00686DD2" w:rsidRDefault="00F27AD9" w:rsidP="00686DD2">
      <w:pPr>
        <w:spacing w:line="240" w:lineRule="auto"/>
        <w:jc w:val="both"/>
        <w:rPr>
          <w:rFonts w:ascii="Times New Roman" w:hAnsi="Times New Roman" w:cs="Times New Roman"/>
          <w:color w:val="auto"/>
          <w:sz w:val="24"/>
          <w:szCs w:val="24"/>
        </w:rPr>
      </w:pPr>
      <w:r w:rsidRPr="00686DD2">
        <w:rPr>
          <w:rFonts w:ascii="Times New Roman" w:hAnsi="Times New Roman" w:cs="Times New Roman"/>
          <w:bCs/>
          <w:color w:val="auto"/>
          <w:sz w:val="24"/>
          <w:szCs w:val="24"/>
        </w:rPr>
        <w:t>2010 yılında Harvard Üniversitesi Sorumlu Yatırım Girişimi’ndeki araştırmacılar, finansal olmayan bilginin de önemli olduğunu anlayarak, bunun sektör bazında uygulanabilirliğini araştırmaya başlamışlardır. Yapılan araştırmalar sonucunda aldıkları olumlu tepkiler üzerine sektörel göstergeler belirlemek ve bunların uygulanmasını sağlamak amacıyla bir bağımsız kuruluş oluştu</w:t>
      </w:r>
      <w:r w:rsidR="00EA72FF" w:rsidRPr="00686DD2">
        <w:rPr>
          <w:rFonts w:ascii="Times New Roman" w:hAnsi="Times New Roman" w:cs="Times New Roman"/>
          <w:bCs/>
          <w:color w:val="auto"/>
          <w:sz w:val="24"/>
          <w:szCs w:val="24"/>
        </w:rPr>
        <w:t>rmak için yollar aramaya başlamış</w:t>
      </w:r>
      <w:r w:rsidRPr="00686DD2">
        <w:rPr>
          <w:rFonts w:ascii="Times New Roman" w:hAnsi="Times New Roman" w:cs="Times New Roman"/>
          <w:bCs/>
          <w:color w:val="auto"/>
          <w:sz w:val="24"/>
          <w:szCs w:val="24"/>
        </w:rPr>
        <w:t>lar</w:t>
      </w:r>
      <w:r w:rsidR="00EA72FF" w:rsidRPr="00686DD2">
        <w:rPr>
          <w:rFonts w:ascii="Times New Roman" w:hAnsi="Times New Roman" w:cs="Times New Roman"/>
          <w:bCs/>
          <w:color w:val="auto"/>
          <w:sz w:val="24"/>
          <w:szCs w:val="24"/>
        </w:rPr>
        <w:t xml:space="preserve">dır. </w:t>
      </w:r>
      <w:r w:rsidRPr="00686DD2">
        <w:rPr>
          <w:rFonts w:ascii="Times New Roman" w:hAnsi="Times New Roman" w:cs="Times New Roman"/>
          <w:bCs/>
          <w:color w:val="auto"/>
          <w:sz w:val="24"/>
          <w:szCs w:val="24"/>
        </w:rPr>
        <w:t>Bu ihtiyacı karşılamak üzere 2011 yılının Temmuz ayında Sürdürülebilirlik Muhasebesi Standartları Kurulu (SMSK) oluşturulmuştur (</w:t>
      </w:r>
      <w:hyperlink r:id="rId27" w:history="1">
        <w:r w:rsidRPr="00686DD2">
          <w:rPr>
            <w:rStyle w:val="Kpr"/>
            <w:rFonts w:ascii="Times New Roman" w:hAnsi="Times New Roman" w:cs="Times New Roman"/>
            <w:bCs/>
            <w:color w:val="auto"/>
            <w:sz w:val="24"/>
            <w:szCs w:val="24"/>
          </w:rPr>
          <w:t>http://www.sasb.org</w:t>
        </w:r>
      </w:hyperlink>
      <w:r w:rsidRPr="00686DD2">
        <w:rPr>
          <w:rFonts w:ascii="Times New Roman" w:hAnsi="Times New Roman" w:cs="Times New Roman"/>
          <w:bCs/>
          <w:color w:val="auto"/>
          <w:sz w:val="24"/>
          <w:szCs w:val="24"/>
        </w:rPr>
        <w:t>).</w:t>
      </w:r>
      <w:r w:rsidR="00EA72FF" w:rsidRPr="00686DD2">
        <w:rPr>
          <w:rFonts w:ascii="Times New Roman" w:hAnsi="Times New Roman" w:cs="Times New Roman"/>
          <w:bCs/>
          <w:color w:val="auto"/>
          <w:sz w:val="24"/>
          <w:szCs w:val="24"/>
        </w:rPr>
        <w:t xml:space="preserve"> Bu kurulun uygulamaları</w:t>
      </w:r>
      <w:r w:rsidRPr="00686DD2">
        <w:rPr>
          <w:rFonts w:ascii="Times New Roman" w:hAnsi="Times New Roman" w:cs="Times New Roman"/>
          <w:bCs/>
          <w:color w:val="auto"/>
          <w:sz w:val="24"/>
          <w:szCs w:val="24"/>
        </w:rPr>
        <w:t xml:space="preserve"> ışığında </w:t>
      </w:r>
      <w:r w:rsidRPr="00686DD2">
        <w:rPr>
          <w:rFonts w:ascii="Times New Roman" w:hAnsi="Times New Roman" w:cs="Times New Roman"/>
          <w:color w:val="auto"/>
          <w:sz w:val="24"/>
          <w:szCs w:val="24"/>
        </w:rPr>
        <w:t>sürdürülebilirlik ilkeleri</w:t>
      </w:r>
      <w:r w:rsidR="00EA72FF" w:rsidRPr="00686DD2">
        <w:rPr>
          <w:rFonts w:ascii="Times New Roman" w:hAnsi="Times New Roman" w:cs="Times New Roman"/>
          <w:color w:val="auto"/>
          <w:sz w:val="24"/>
          <w:szCs w:val="24"/>
        </w:rPr>
        <w:t xml:space="preserve"> ve bunların raporlanması</w:t>
      </w:r>
      <w:r w:rsidRPr="00686DD2">
        <w:rPr>
          <w:rFonts w:ascii="Times New Roman" w:hAnsi="Times New Roman" w:cs="Times New Roman"/>
          <w:color w:val="auto"/>
          <w:sz w:val="24"/>
          <w:szCs w:val="24"/>
        </w:rPr>
        <w:t xml:space="preserve"> konusunda ülkemizde de </w:t>
      </w:r>
      <w:r w:rsidR="00EA72FF" w:rsidRPr="00686DD2">
        <w:rPr>
          <w:rFonts w:ascii="Times New Roman" w:hAnsi="Times New Roman" w:cs="Times New Roman"/>
          <w:color w:val="auto"/>
          <w:sz w:val="24"/>
          <w:szCs w:val="24"/>
        </w:rPr>
        <w:t xml:space="preserve">KGK (Kamu Gözetimi Kurumu) öncülüğünde taslak sürdürülebilirlik </w:t>
      </w:r>
      <w:r w:rsidR="00374FA5" w:rsidRPr="00686DD2">
        <w:rPr>
          <w:rFonts w:ascii="Times New Roman" w:hAnsi="Times New Roman" w:cs="Times New Roman"/>
          <w:color w:val="auto"/>
          <w:sz w:val="24"/>
          <w:szCs w:val="24"/>
        </w:rPr>
        <w:t>raporlamasına ilişkin standartlar yayınlanmıştır. Bölümümüzde sürdürülebilirliğe yönelik farkındalığın arttırılması amacıyla</w:t>
      </w:r>
      <w:r w:rsidRPr="00686DD2">
        <w:rPr>
          <w:rFonts w:ascii="Times New Roman" w:hAnsi="Times New Roman" w:cs="Times New Roman"/>
          <w:color w:val="auto"/>
          <w:sz w:val="24"/>
          <w:szCs w:val="24"/>
        </w:rPr>
        <w:t xml:space="preserve"> aşağıda belirtilen faaliyetlerin gerçekleştirilmesi planlanmaktadır;</w:t>
      </w:r>
    </w:p>
    <w:p w14:paraId="62A77AFE" w14:textId="77777777" w:rsidR="00F27AD9" w:rsidRPr="00686DD2" w:rsidRDefault="00F27AD9" w:rsidP="00686DD2">
      <w:pPr>
        <w:pStyle w:val="ListeParagraf"/>
        <w:shd w:val="clear" w:color="auto" w:fill="FFFFFF"/>
        <w:spacing w:after="0" w:line="240" w:lineRule="auto"/>
        <w:ind w:left="1080"/>
        <w:jc w:val="both"/>
        <w:rPr>
          <w:rFonts w:ascii="Times New Roman" w:eastAsia="Times New Roman" w:hAnsi="Times New Roman" w:cs="Times New Roman"/>
          <w:color w:val="000000" w:themeColor="text1"/>
          <w:sz w:val="24"/>
          <w:szCs w:val="24"/>
          <w:lang w:eastAsia="tr-TR"/>
        </w:rPr>
      </w:pPr>
    </w:p>
    <w:p w14:paraId="30BC7E15" w14:textId="26101927" w:rsidR="00F27AD9" w:rsidRPr="00686DD2" w:rsidRDefault="00F27AD9" w:rsidP="00686DD2">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sz w:val="24"/>
          <w:szCs w:val="24"/>
          <w:lang w:eastAsia="tr-TR"/>
        </w:rPr>
        <w:t>Bölümümüz tarafından düzenlenmekte olan “Güncel</w:t>
      </w:r>
      <w:r w:rsidR="00344669" w:rsidRPr="00686DD2">
        <w:rPr>
          <w:rFonts w:ascii="Times New Roman" w:eastAsia="Times New Roman" w:hAnsi="Times New Roman" w:cs="Times New Roman"/>
          <w:color w:val="000000" w:themeColor="text1"/>
          <w:sz w:val="24"/>
          <w:szCs w:val="24"/>
          <w:lang w:eastAsia="tr-TR"/>
        </w:rPr>
        <w:t xml:space="preserve"> Muhasebe Konuları Çalıştayları’</w:t>
      </w:r>
      <w:r w:rsidRPr="00686DD2">
        <w:rPr>
          <w:rFonts w:ascii="Times New Roman" w:eastAsia="Times New Roman" w:hAnsi="Times New Roman" w:cs="Times New Roman"/>
          <w:color w:val="000000" w:themeColor="text1"/>
          <w:sz w:val="24"/>
          <w:szCs w:val="24"/>
          <w:lang w:eastAsia="tr-TR"/>
        </w:rPr>
        <w:t xml:space="preserve">nın </w:t>
      </w:r>
      <w:r w:rsidR="00344669" w:rsidRPr="00686DD2">
        <w:rPr>
          <w:rFonts w:ascii="Times New Roman" w:eastAsia="Times New Roman" w:hAnsi="Times New Roman" w:cs="Times New Roman"/>
          <w:color w:val="000000" w:themeColor="text1"/>
          <w:sz w:val="24"/>
          <w:szCs w:val="24"/>
          <w:lang w:eastAsia="tr-TR"/>
        </w:rPr>
        <w:t xml:space="preserve">konusu </w:t>
      </w:r>
      <w:r w:rsidRPr="00686DD2">
        <w:rPr>
          <w:rFonts w:ascii="Times New Roman" w:eastAsia="Times New Roman" w:hAnsi="Times New Roman" w:cs="Times New Roman"/>
          <w:color w:val="000000" w:themeColor="text1"/>
          <w:sz w:val="24"/>
          <w:szCs w:val="24"/>
          <w:lang w:eastAsia="tr-TR"/>
        </w:rPr>
        <w:t>güncel bir konu olması nedeniyle “</w:t>
      </w:r>
      <w:r w:rsidR="00344669" w:rsidRPr="00686DD2">
        <w:rPr>
          <w:rFonts w:ascii="Times New Roman" w:eastAsia="Times New Roman" w:hAnsi="Times New Roman" w:cs="Times New Roman"/>
          <w:color w:val="000000" w:themeColor="text1"/>
          <w:sz w:val="24"/>
          <w:szCs w:val="24"/>
          <w:lang w:eastAsia="tr-TR"/>
        </w:rPr>
        <w:t>Enflasyon Muhasebesi</w:t>
      </w:r>
      <w:r w:rsidRPr="00686DD2">
        <w:rPr>
          <w:rFonts w:ascii="Times New Roman" w:eastAsia="Times New Roman" w:hAnsi="Times New Roman" w:cs="Times New Roman"/>
          <w:color w:val="000000" w:themeColor="text1"/>
          <w:sz w:val="24"/>
          <w:szCs w:val="24"/>
          <w:lang w:eastAsia="tr-TR"/>
        </w:rPr>
        <w:t xml:space="preserve">” ana başlığıyla sürdürülebilirlik, muhasebe eğitimine dijitalleşmenin etkisi ve küresel gelişmelere ayrılmakta ve güncel gelişmeler takip edilmektedir.  </w:t>
      </w:r>
    </w:p>
    <w:p w14:paraId="4A3DAD31" w14:textId="77777777" w:rsidR="00F27AD9" w:rsidRPr="00686DD2" w:rsidRDefault="00F27AD9" w:rsidP="00686DD2">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sz w:val="24"/>
          <w:szCs w:val="24"/>
          <w:lang w:eastAsia="tr-TR"/>
        </w:rPr>
        <w:t xml:space="preserve">Üçüncü sınıf programında yer alan “Finansal ve Finansal Olmayan Bilgilerin Raporlanması” dersi kapsamında içerik her yıl gözden geçirilerek sürdürülebilirlik raporlaması konusunda güncel gelişmeler aktarılmaktadır. </w:t>
      </w:r>
    </w:p>
    <w:p w14:paraId="3B2A082B" w14:textId="57598B3E" w:rsidR="00F27AD9" w:rsidRPr="00686DD2" w:rsidRDefault="00F27AD9" w:rsidP="00686DD2">
      <w:pPr>
        <w:pStyle w:val="ListeParagraf"/>
        <w:numPr>
          <w:ilvl w:val="0"/>
          <w:numId w:val="15"/>
        </w:numPr>
        <w:shd w:val="clear" w:color="auto" w:fill="FFFFFF"/>
        <w:spacing w:after="0" w:line="240" w:lineRule="auto"/>
        <w:jc w:val="both"/>
        <w:rPr>
          <w:rFonts w:ascii="Times New Roman" w:hAnsi="Times New Roman" w:cs="Times New Roman"/>
          <w:sz w:val="24"/>
          <w:szCs w:val="24"/>
        </w:rPr>
      </w:pPr>
      <w:r w:rsidRPr="00686DD2">
        <w:rPr>
          <w:rFonts w:ascii="Times New Roman" w:eastAsia="Times New Roman" w:hAnsi="Times New Roman" w:cs="Times New Roman"/>
          <w:color w:val="000000" w:themeColor="text1"/>
          <w:sz w:val="24"/>
          <w:szCs w:val="24"/>
          <w:lang w:eastAsia="tr-TR"/>
        </w:rPr>
        <w:lastRenderedPageBreak/>
        <w:t>Sürdürülebilir kalkınma hedeflerine yönelik farkındalığı artırmak amacıyla bu konularda makale, bildiri hazırlanmasına yönelik çalışmaların</w:t>
      </w:r>
      <w:r w:rsidRPr="00686DD2">
        <w:rPr>
          <w:rFonts w:ascii="Times New Roman" w:hAnsi="Times New Roman" w:cs="Times New Roman"/>
          <w:sz w:val="24"/>
          <w:szCs w:val="24"/>
        </w:rPr>
        <w:t xml:space="preserve"> arttırılması hedeflenmektir.</w:t>
      </w:r>
    </w:p>
    <w:p w14:paraId="213FAFBA" w14:textId="1BEDD081" w:rsidR="00374FA5" w:rsidRPr="00686DD2" w:rsidRDefault="00374FA5" w:rsidP="00686DD2">
      <w:pPr>
        <w:pStyle w:val="ListeParagraf"/>
        <w:numPr>
          <w:ilvl w:val="0"/>
          <w:numId w:val="15"/>
        </w:numPr>
        <w:shd w:val="clear" w:color="auto" w:fill="FFFFFF"/>
        <w:spacing w:after="0" w:line="240" w:lineRule="auto"/>
        <w:jc w:val="both"/>
        <w:rPr>
          <w:rFonts w:ascii="Times New Roman" w:hAnsi="Times New Roman" w:cs="Times New Roman"/>
          <w:sz w:val="24"/>
          <w:szCs w:val="24"/>
        </w:rPr>
      </w:pPr>
      <w:r w:rsidRPr="00686DD2">
        <w:rPr>
          <w:rFonts w:ascii="Times New Roman" w:eastAsia="Times New Roman" w:hAnsi="Times New Roman" w:cs="Times New Roman"/>
          <w:color w:val="000000" w:themeColor="text1"/>
          <w:sz w:val="24"/>
          <w:szCs w:val="24"/>
          <w:lang w:eastAsia="tr-TR"/>
        </w:rPr>
        <w:t>Seçmeli dersler arasına sürdürülebilirlik yönetimi dersinin eklenmesi planlanmıştır.</w:t>
      </w:r>
    </w:p>
    <w:p w14:paraId="583B0945" w14:textId="15AB64E7" w:rsidR="00F27AD9" w:rsidRPr="00686DD2" w:rsidRDefault="00F27AD9" w:rsidP="00686DD2">
      <w:pPr>
        <w:pStyle w:val="ListeParagraf"/>
        <w:spacing w:line="240" w:lineRule="auto"/>
        <w:ind w:left="360"/>
        <w:jc w:val="both"/>
        <w:rPr>
          <w:rFonts w:ascii="Times New Roman" w:hAnsi="Times New Roman" w:cs="Times New Roman"/>
          <w:b/>
          <w:color w:val="000000" w:themeColor="text1"/>
          <w:sz w:val="24"/>
          <w:szCs w:val="24"/>
        </w:rPr>
      </w:pPr>
    </w:p>
    <w:p w14:paraId="6B4AA1B8" w14:textId="60E0A693" w:rsidR="00344669" w:rsidRPr="00686DD2" w:rsidRDefault="00344669" w:rsidP="00686DD2">
      <w:pPr>
        <w:pStyle w:val="ListeParagraf"/>
        <w:spacing w:line="240" w:lineRule="auto"/>
        <w:ind w:left="360"/>
        <w:jc w:val="both"/>
        <w:rPr>
          <w:rFonts w:ascii="Times New Roman" w:hAnsi="Times New Roman" w:cs="Times New Roman"/>
          <w:b/>
          <w:color w:val="000000" w:themeColor="text1"/>
          <w:sz w:val="24"/>
          <w:szCs w:val="24"/>
        </w:rPr>
      </w:pPr>
    </w:p>
    <w:p w14:paraId="25634379" w14:textId="097C6AB6" w:rsidR="00344669" w:rsidRPr="00686DD2" w:rsidRDefault="00344669" w:rsidP="00686DD2">
      <w:pPr>
        <w:pStyle w:val="ListeParagraf"/>
        <w:spacing w:line="240" w:lineRule="auto"/>
        <w:ind w:left="360"/>
        <w:jc w:val="both"/>
        <w:rPr>
          <w:rFonts w:ascii="Times New Roman" w:hAnsi="Times New Roman" w:cs="Times New Roman"/>
          <w:b/>
          <w:color w:val="000000" w:themeColor="text1"/>
          <w:sz w:val="24"/>
          <w:szCs w:val="24"/>
        </w:rPr>
      </w:pPr>
    </w:p>
    <w:p w14:paraId="05166AE3" w14:textId="77777777" w:rsidR="00344669" w:rsidRPr="00686DD2" w:rsidRDefault="00344669" w:rsidP="00686DD2">
      <w:pPr>
        <w:pStyle w:val="ListeParagraf"/>
        <w:spacing w:line="240" w:lineRule="auto"/>
        <w:ind w:left="360"/>
        <w:jc w:val="both"/>
        <w:rPr>
          <w:rFonts w:ascii="Times New Roman" w:hAnsi="Times New Roman" w:cs="Times New Roman"/>
          <w:b/>
          <w:color w:val="000000" w:themeColor="text1"/>
          <w:sz w:val="24"/>
          <w:szCs w:val="24"/>
        </w:rPr>
      </w:pPr>
    </w:p>
    <w:p w14:paraId="19826AD1" w14:textId="77777777" w:rsidR="00030AFE" w:rsidRPr="00686DD2" w:rsidRDefault="00030AFE" w:rsidP="00686DD2">
      <w:pPr>
        <w:numPr>
          <w:ilvl w:val="0"/>
          <w:numId w:val="14"/>
        </w:numPr>
        <w:spacing w:line="240" w:lineRule="auto"/>
        <w:jc w:val="both"/>
        <w:rPr>
          <w:rFonts w:ascii="Times New Roman" w:hAnsi="Times New Roman" w:cs="Times New Roman"/>
          <w:b/>
          <w:bCs/>
          <w:color w:val="000000" w:themeColor="text1"/>
          <w:sz w:val="24"/>
          <w:szCs w:val="24"/>
        </w:rPr>
      </w:pPr>
      <w:r w:rsidRPr="00686DD2">
        <w:rPr>
          <w:rFonts w:ascii="Times New Roman" w:hAnsi="Times New Roman" w:cs="Times New Roman"/>
          <w:b/>
          <w:bCs/>
          <w:color w:val="000000" w:themeColor="text1"/>
          <w:sz w:val="24"/>
          <w:szCs w:val="24"/>
        </w:rPr>
        <w:t>Dijitalleşme Hedefleri</w:t>
      </w:r>
    </w:p>
    <w:p w14:paraId="74F67E1F" w14:textId="77777777" w:rsidR="00F27AD9" w:rsidRPr="00686DD2" w:rsidRDefault="00F27AD9" w:rsidP="00686DD2">
      <w:pPr>
        <w:pStyle w:val="ListeParagraf"/>
        <w:spacing w:line="240" w:lineRule="auto"/>
        <w:jc w:val="both"/>
        <w:rPr>
          <w:rFonts w:ascii="Times New Roman" w:hAnsi="Times New Roman" w:cs="Times New Roman"/>
          <w:bCs/>
          <w:sz w:val="24"/>
          <w:szCs w:val="24"/>
        </w:rPr>
      </w:pPr>
      <w:r w:rsidRPr="00686DD2">
        <w:rPr>
          <w:rFonts w:ascii="Times New Roman" w:hAnsi="Times New Roman" w:cs="Times New Roman"/>
          <w:bCs/>
          <w:sz w:val="24"/>
          <w:szCs w:val="24"/>
        </w:rPr>
        <w:t>Dijitalleşmeye yönelik bölüm hedefleri aşağıda sıralandığı gibidir:</w:t>
      </w:r>
    </w:p>
    <w:p w14:paraId="588A05AD" w14:textId="20D1A2E3" w:rsidR="00F27AD9" w:rsidRPr="00686DD2" w:rsidRDefault="00F27AD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Sektördeki dijitalleşmeyi ve yenilikçi girişim fikirlerini desteklemek amacıyla, fakültem</w:t>
      </w:r>
      <w:r w:rsidR="00CE5A81" w:rsidRPr="00686DD2">
        <w:rPr>
          <w:rFonts w:ascii="Times New Roman" w:hAnsi="Times New Roman" w:cs="Times New Roman"/>
          <w:sz w:val="24"/>
          <w:szCs w:val="24"/>
        </w:rPr>
        <w:t>izin ders kataloğunda bulunan “</w:t>
      </w:r>
      <w:r w:rsidRPr="00686DD2">
        <w:rPr>
          <w:rFonts w:ascii="Times New Roman" w:hAnsi="Times New Roman" w:cs="Times New Roman"/>
          <w:sz w:val="24"/>
          <w:szCs w:val="24"/>
        </w:rPr>
        <w:t>Bilgisayarda Veri İşlemleri ve Uygulamaları” dersinin içeriğini 2023-2024 Güz döneminde muhasebe ve finans alanının ihtiyaçları doğrultusunda güncellenmesi planlanmaktadır.</w:t>
      </w:r>
    </w:p>
    <w:p w14:paraId="2A915058" w14:textId="30D8A555" w:rsidR="00F27AD9" w:rsidRPr="00686DD2" w:rsidRDefault="00F27AD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Ders anlatım süreçlerinden, ödevlere kadar tüm süreçlerde Microsoft Teams, OYS gibi dijital teknolojilerin kullanımının daha fazla yaygınlaştırılması hedeflenmektedir.</w:t>
      </w:r>
      <w:r w:rsidRPr="00686DD2">
        <w:rPr>
          <w:rFonts w:ascii="Times New Roman" w:hAnsi="Times New Roman" w:cs="Times New Roman"/>
          <w:color w:val="000000" w:themeColor="text1"/>
          <w:sz w:val="24"/>
          <w:szCs w:val="24"/>
        </w:rPr>
        <w:t xml:space="preserve"> Ayrıca ders materyallerinin OYS gibi dijital platformlarda daha kolay ve sorunsuz paylaşılması için, daha deneyimli öğretim elemanlarının, diğer öğretim elemanlarına mentörlük yapması planlanmıştır. </w:t>
      </w:r>
    </w:p>
    <w:p w14:paraId="35DA412B" w14:textId="6FA94C94" w:rsidR="00F27AD9" w:rsidRPr="00686DD2" w:rsidRDefault="00F27AD9" w:rsidP="00686DD2">
      <w:pPr>
        <w:pStyle w:val="ListeParagraf"/>
        <w:numPr>
          <w:ilvl w:val="0"/>
          <w:numId w:val="2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Ders programı, müfredatı ve yapılacak çalışmaların her bir öğretim üyesi tarafından öğrencilere OYS platformu aracılığıyla duyurulması ve yine ders anlatım süreçlerinden, ödevlere kadar tüm süreçlerde Microsoft Teams, OYS gibi dijital teknolojilerin daha fazla yaygınlaştırılması hedeflenmektedir. Dönem başlarında ders veren tüm öğretim elemanlarıyla yapılacak toplantıların, bu </w:t>
      </w:r>
      <w:r w:rsidR="005B7C61" w:rsidRPr="00686DD2">
        <w:rPr>
          <w:rFonts w:ascii="Times New Roman" w:hAnsi="Times New Roman" w:cs="Times New Roman"/>
          <w:color w:val="000000" w:themeColor="text1"/>
          <w:sz w:val="24"/>
          <w:szCs w:val="24"/>
        </w:rPr>
        <w:t xml:space="preserve">yönde bir işbirliğini </w:t>
      </w:r>
      <w:r w:rsidRPr="00686DD2">
        <w:rPr>
          <w:rFonts w:ascii="Times New Roman" w:hAnsi="Times New Roman" w:cs="Times New Roman"/>
          <w:color w:val="000000" w:themeColor="text1"/>
          <w:sz w:val="24"/>
          <w:szCs w:val="24"/>
        </w:rPr>
        <w:t>teşvik edeceğini planlamaktayız. Her dönem başında dersi veren öğretim elemanları ile Zoom üzerinden bir toplantı yapılarak, derslerin iş</w:t>
      </w:r>
      <w:r w:rsidR="005B7C61" w:rsidRPr="00686DD2">
        <w:rPr>
          <w:rFonts w:ascii="Times New Roman" w:hAnsi="Times New Roman" w:cs="Times New Roman"/>
          <w:color w:val="000000" w:themeColor="text1"/>
          <w:sz w:val="24"/>
          <w:szCs w:val="24"/>
        </w:rPr>
        <w:t xml:space="preserve">leyişi hakkında bilgi paylaşımı </w:t>
      </w:r>
      <w:r w:rsidRPr="00686DD2">
        <w:rPr>
          <w:rFonts w:ascii="Times New Roman" w:hAnsi="Times New Roman" w:cs="Times New Roman"/>
          <w:color w:val="000000" w:themeColor="text1"/>
          <w:sz w:val="24"/>
          <w:szCs w:val="24"/>
        </w:rPr>
        <w:t xml:space="preserve">yapılması, ve tüm ders materyallerinin dijital platformlarda paylaşılarak ders anlatım süreçlerinde bir standartlaştırmaya gidilmesi hedeflenmektedir. Bu şekilde, derslerin tasarımı konusunda alınan ortak kararlar ile tüm öğrencilerin ders kaynaklarına daha kolay ve eşit derecede erişebileceği düşünülmektedir.  </w:t>
      </w:r>
    </w:p>
    <w:p w14:paraId="768DB931" w14:textId="68CC7064" w:rsidR="00F27AD9" w:rsidRPr="00686DD2" w:rsidRDefault="00F27AD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xml:space="preserve">Hâlihazırda dijital ortamda bulunan mezun öğrenci ve iletişim bilgileri, Kişisel Verilerin Korunması Kanunu (KVKK) göz önünde bulundurularak staj ve iş olanakları için daha etkin kullanılması hedeflenmektedir. </w:t>
      </w:r>
    </w:p>
    <w:p w14:paraId="36069027" w14:textId="77777777" w:rsidR="00F27AD9" w:rsidRPr="00686DD2" w:rsidRDefault="00F27AD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Teknolojinin öğrenme süreçlerine daha iyi entegrasyonu için açık eğitsel kaynaklar ile ders kataloğumuzda bulunan “Muhasebede Paket Programlama” dersinin kapsamı ve kullanılan paket programların değişen ve gelişen sektör ile uyumlu hale getirilerek yenilenmesi planlanmaktadır.</w:t>
      </w:r>
    </w:p>
    <w:p w14:paraId="34D4EBAE" w14:textId="77777777" w:rsidR="00F27AD9" w:rsidRPr="00686DD2" w:rsidRDefault="00F27AD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Sınıf içi eğitimin yanında, öğrencilere etkileşimli videolar, eğitmen videoları gibi dijital ortamda ek kaynaklar sunulması planlamaktadır. Bu şekilde, daha zenginleştirilmiş ders materyallerine öğrenciler internet ortamında ulaşabilecek ve ders dışındaki ortamlarda da öğrenmeye devam edebileceklerdir. Diğer yandan, her öğretim elemanı kendi dersinin “öğretim tasarımcısı” olabilecektir.</w:t>
      </w:r>
    </w:p>
    <w:p w14:paraId="67623EEF" w14:textId="75E84E68" w:rsidR="00F27AD9" w:rsidRPr="00686DD2" w:rsidRDefault="0034466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xml:space="preserve">Kızılcahamam Patalya Otelde yüz yüze </w:t>
      </w:r>
      <w:r w:rsidR="00F27AD9" w:rsidRPr="00686DD2">
        <w:rPr>
          <w:rFonts w:ascii="Times New Roman" w:hAnsi="Times New Roman" w:cs="Times New Roman"/>
          <w:sz w:val="24"/>
          <w:szCs w:val="24"/>
        </w:rPr>
        <w:t>olarak gerçekleştirilen “Muhasebe Güncel Konular” başlıklı çalıştay hem yüz yüze hem de sosyal medya ağları kullanılarak dijital ortamlarda da yayınlanarak devam ettirilmesi hedeflenmektedir.</w:t>
      </w:r>
    </w:p>
    <w:p w14:paraId="15D60360" w14:textId="5CD1D4CA" w:rsidR="00CD6E54" w:rsidRPr="00686DD2" w:rsidRDefault="00F27AD9" w:rsidP="00686DD2">
      <w:pPr>
        <w:pStyle w:val="ListeParagraf"/>
        <w:numPr>
          <w:ilvl w:val="0"/>
          <w:numId w:val="26"/>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lastRenderedPageBreak/>
        <w:t>Bölümümüzün Denetim Topluluğu tarafından yürütülmekte olan “Denetim Topluluğu Söyleşileri” sosyal ağlar üzerinden dijital platformlar</w:t>
      </w:r>
      <w:r w:rsidR="00344669" w:rsidRPr="00686DD2">
        <w:rPr>
          <w:rFonts w:ascii="Times New Roman" w:hAnsi="Times New Roman" w:cs="Times New Roman"/>
          <w:sz w:val="24"/>
          <w:szCs w:val="24"/>
        </w:rPr>
        <w:t>da paylaşılması planlanmaktadır (Mihriban Coşkun Arslan- 13. Denetim Söyleşisi) (B5-1)</w:t>
      </w:r>
    </w:p>
    <w:p w14:paraId="4E4C2CAD" w14:textId="7AE47D78" w:rsidR="00030AFE" w:rsidRPr="00686DD2" w:rsidRDefault="00030AFE" w:rsidP="00686DD2">
      <w:pPr>
        <w:numPr>
          <w:ilvl w:val="0"/>
          <w:numId w:val="14"/>
        </w:num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Küreselleşme</w:t>
      </w:r>
      <w:r w:rsidR="00CD6E54" w:rsidRPr="00686DD2">
        <w:rPr>
          <w:rFonts w:ascii="Times New Roman" w:hAnsi="Times New Roman" w:cs="Times New Roman"/>
          <w:b/>
          <w:color w:val="000000" w:themeColor="text1"/>
          <w:sz w:val="24"/>
          <w:szCs w:val="24"/>
        </w:rPr>
        <w:t xml:space="preserve"> Hedefleri</w:t>
      </w:r>
    </w:p>
    <w:p w14:paraId="5E9FCCFA" w14:textId="77777777" w:rsidR="004977AD" w:rsidRPr="00686DD2" w:rsidRDefault="004977AD" w:rsidP="00686DD2">
      <w:pPr>
        <w:pStyle w:val="ListeParagraf"/>
        <w:numPr>
          <w:ilvl w:val="0"/>
          <w:numId w:val="2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İşletmede Mesleki Eğitim dersi kapsamında öğrencilerimizin yurtiçinde yer alan küresel ölçekli işletmelerde ve yurtdışında staj yapabilme imkânları bölümün yapacağı kurumsal anlaşmalarla da desteklenmesi hedeflenmektedir.</w:t>
      </w:r>
    </w:p>
    <w:p w14:paraId="33876A7D" w14:textId="0CD29ACE" w:rsidR="004977AD" w:rsidRPr="00686DD2" w:rsidRDefault="004977AD" w:rsidP="00686DD2">
      <w:pPr>
        <w:pStyle w:val="ListeParagraf"/>
        <w:numPr>
          <w:ilvl w:val="0"/>
          <w:numId w:val="2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Erasmus kapsamında, ikili anlaşmamızın bulunduğu yurt dışındaki üniversitelere öğrencilerin başvurmasını teşvik etmek; başvurma sürecinin nasıl işlediği, Erasmus sürecinin öğrencilere sağlayacağı yararlar/avantajlar hakkında öğrencilerimizi bilgilendirmek amacıyla görüşmeler yapılmaktadır.</w:t>
      </w:r>
      <w:r w:rsidRPr="00686DD2">
        <w:rPr>
          <w:rFonts w:ascii="Times New Roman" w:hAnsi="Times New Roman" w:cs="Times New Roman"/>
          <w:color w:val="000000" w:themeColor="text1"/>
          <w:sz w:val="24"/>
          <w:szCs w:val="24"/>
        </w:rPr>
        <w:t xml:space="preserve"> (Dr.</w:t>
      </w:r>
      <w:r w:rsidR="00CE5A81"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Öğ</w:t>
      </w:r>
      <w:r w:rsidR="00CE5A81" w:rsidRPr="00686DD2">
        <w:rPr>
          <w:rFonts w:ascii="Times New Roman" w:hAnsi="Times New Roman" w:cs="Times New Roman"/>
          <w:color w:val="000000" w:themeColor="text1"/>
          <w:sz w:val="24"/>
          <w:szCs w:val="24"/>
        </w:rPr>
        <w:t>r</w:t>
      </w:r>
      <w:r w:rsidRPr="00686DD2">
        <w:rPr>
          <w:rFonts w:ascii="Times New Roman" w:hAnsi="Times New Roman" w:cs="Times New Roman"/>
          <w:color w:val="000000" w:themeColor="text1"/>
          <w:sz w:val="24"/>
          <w:szCs w:val="24"/>
        </w:rPr>
        <w:t>.</w:t>
      </w:r>
      <w:r w:rsidR="00CE5A81"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Üyesi Burçak KIZILTAN).</w:t>
      </w:r>
    </w:p>
    <w:p w14:paraId="2AAE6014" w14:textId="31D3A2AB" w:rsidR="004977AD" w:rsidRPr="00686DD2" w:rsidRDefault="004977AD" w:rsidP="00686DD2">
      <w:pPr>
        <w:pStyle w:val="ListeParagraf"/>
        <w:numPr>
          <w:ilvl w:val="0"/>
          <w:numId w:val="27"/>
        </w:num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Küresel uygulamaların önem taşıdığı “Muhasebe Standartları”, “Denetim”, “Finansal Olmayan Bilgilerin Raporlanması” gibi derslerin içerikleri her dönem küresel gelişmelere paralel olarak revize edilmektedir.</w:t>
      </w:r>
    </w:p>
    <w:p w14:paraId="0E594A4A" w14:textId="77777777" w:rsidR="00344669" w:rsidRPr="00686DD2" w:rsidRDefault="00344669"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Birim performans ölçümü, yıllık eylem planlarına göre birimlerin her bir eylem için kendi geliştirdikleri metrikler üzerinden STRASİS yazılımı içinde izlenmektedir. Kurum performans ölçümleri 3 temel alana yönelik olarak FARSİS yazılımı aracılığı ile izlenmekte ve raporlanmaktadır. Üniversitemizin belirlemiş olduğu faaliyet alanları çerçevesinde bölümümüz tarafından gerçekleştirilen faaliyetler rapor şeklinde üniversite yönetimine sunulmaktadır. Stratejik faaliyet alanları doğrultusunda öğretim elemanlarının performansları da değerlendirilmektedir. Öğretim elemanlarının performanslarının değerlendirilmesi ise; bilimsel, eğitim ve toplumsal katkı faaliyetleri doğrultusunda değerlendirilmektedir. Öğretim elemanları her yıl faaliyetlerini “Akademik Veri Sistemi (AVES)” sistemine girmektedir. Girilen veriler doğrultusunda öğretim elemanlarının yıllık performansları puanlanmaktadır. Daha sonra üst yönetim tarafından bu veriler birleştirilerek bir rapor halinde web linkinden paylaşılmakta ve akademik personelin performans düzeyi dikkate alınarak bir teşvik sistemi işletilmektedir (</w:t>
      </w:r>
      <w:hyperlink r:id="rId28" w:history="1">
        <w:r w:rsidRPr="00686DD2">
          <w:rPr>
            <w:rStyle w:val="Kpr"/>
            <w:rFonts w:ascii="Times New Roman" w:hAnsi="Times New Roman" w:cs="Times New Roman"/>
            <w:color w:val="835E00"/>
            <w:sz w:val="24"/>
            <w:szCs w:val="24"/>
          </w:rPr>
          <w:t>Bağlantı adresi</w:t>
        </w:r>
      </w:hyperlink>
      <w:r w:rsidRPr="00686DD2">
        <w:rPr>
          <w:rFonts w:ascii="Times New Roman" w:hAnsi="Times New Roman" w:cs="Times New Roman"/>
          <w:color w:val="000000"/>
          <w:sz w:val="24"/>
          <w:szCs w:val="24"/>
        </w:rPr>
        <w:t>).</w:t>
      </w:r>
    </w:p>
    <w:p w14:paraId="666787AA" w14:textId="7AE7168E" w:rsidR="00FA051D" w:rsidRPr="00686DD2" w:rsidRDefault="00E10FA6"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A.3</w:t>
      </w:r>
      <w:r w:rsidR="00FA051D" w:rsidRPr="00686DD2">
        <w:rPr>
          <w:rFonts w:ascii="Times New Roman" w:hAnsi="Times New Roman" w:cs="Times New Roman"/>
          <w:b/>
          <w:i/>
          <w:color w:val="425EA9" w:themeColor="accent5" w:themeShade="BF"/>
          <w:sz w:val="24"/>
          <w:szCs w:val="24"/>
          <w:u w:val="single"/>
        </w:rPr>
        <w:t>. Paydaş Katılımı</w:t>
      </w:r>
    </w:p>
    <w:p w14:paraId="2CCC7FB7" w14:textId="7DD7AF3D" w:rsidR="0098060A" w:rsidRPr="00686DD2" w:rsidRDefault="004977AD"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Muhasebe ve Finans Yönetimi </w:t>
      </w:r>
      <w:r w:rsidR="0098060A" w:rsidRPr="00686DD2">
        <w:rPr>
          <w:rFonts w:ascii="Times New Roman" w:hAnsi="Times New Roman" w:cs="Times New Roman"/>
          <w:color w:val="000000" w:themeColor="text1"/>
          <w:sz w:val="24"/>
          <w:szCs w:val="24"/>
        </w:rPr>
        <w:t>bölümü, değerleri ve hedefleri doğrultusunda stratejilerin geliştirilmesini, kurumsal motivasyonun etkin biçimde yönetilmesini ve kalite güvencesi kültürünün içselleştirilerek sürekli değerlendirilmesini amaçlamakta</w:t>
      </w:r>
      <w:r w:rsidR="00DF161D" w:rsidRPr="00686DD2">
        <w:rPr>
          <w:rFonts w:ascii="Times New Roman" w:hAnsi="Times New Roman" w:cs="Times New Roman"/>
          <w:color w:val="000000" w:themeColor="text1"/>
          <w:sz w:val="24"/>
          <w:szCs w:val="24"/>
        </w:rPr>
        <w:t>;</w:t>
      </w:r>
      <w:r w:rsidR="0098060A" w:rsidRPr="00686DD2">
        <w:rPr>
          <w:rFonts w:ascii="Times New Roman" w:hAnsi="Times New Roman" w:cs="Times New Roman"/>
          <w:color w:val="000000" w:themeColor="text1"/>
          <w:sz w:val="24"/>
          <w:szCs w:val="24"/>
        </w:rPr>
        <w:t xml:space="preserve"> eğitim-öğretim, araştırma-geliştirme, toplumsal katkı ve yönetim süreçlerin</w:t>
      </w:r>
      <w:r w:rsidR="00DF161D" w:rsidRPr="00686DD2">
        <w:rPr>
          <w:rFonts w:ascii="Times New Roman" w:hAnsi="Times New Roman" w:cs="Times New Roman"/>
          <w:color w:val="000000" w:themeColor="text1"/>
          <w:sz w:val="24"/>
          <w:szCs w:val="24"/>
        </w:rPr>
        <w:t>i en üst düzeye taşıyabilmek</w:t>
      </w:r>
      <w:r w:rsidR="0098060A" w:rsidRPr="00686DD2">
        <w:rPr>
          <w:rFonts w:ascii="Times New Roman" w:hAnsi="Times New Roman" w:cs="Times New Roman"/>
          <w:color w:val="000000" w:themeColor="text1"/>
          <w:sz w:val="24"/>
          <w:szCs w:val="24"/>
        </w:rPr>
        <w:t xml:space="preserve"> için tüm paydaşları dahil ederek sürekli iyileştirme faaliyetleri ge</w:t>
      </w:r>
      <w:r w:rsidR="00DF161D" w:rsidRPr="00686DD2">
        <w:rPr>
          <w:rFonts w:ascii="Times New Roman" w:hAnsi="Times New Roman" w:cs="Times New Roman"/>
          <w:color w:val="000000" w:themeColor="text1"/>
          <w:sz w:val="24"/>
          <w:szCs w:val="24"/>
        </w:rPr>
        <w:t>rçekleştirmeyi</w:t>
      </w:r>
      <w:r w:rsidR="007F04C0" w:rsidRPr="00686DD2">
        <w:rPr>
          <w:rFonts w:ascii="Times New Roman" w:hAnsi="Times New Roman" w:cs="Times New Roman"/>
          <w:color w:val="000000" w:themeColor="text1"/>
          <w:sz w:val="24"/>
          <w:szCs w:val="24"/>
        </w:rPr>
        <w:t xml:space="preserve"> hedeflemektedir.</w:t>
      </w:r>
    </w:p>
    <w:p w14:paraId="76C74CDF" w14:textId="6CCBC589" w:rsidR="004977AD" w:rsidRPr="00686DD2" w:rsidRDefault="007F04C0"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Başkent Üniversitesi Ticari Bilimler Fakültesi iç paydaşları akademik ve idari çalışanlar ile öğrencilerden; dış paydaşlar ise işverenler, mezunlar, meslek ö</w:t>
      </w:r>
      <w:r w:rsidR="00F157A6" w:rsidRPr="00686DD2">
        <w:rPr>
          <w:rFonts w:ascii="Times New Roman" w:hAnsi="Times New Roman" w:cs="Times New Roman"/>
          <w:color w:val="000000" w:themeColor="text1"/>
          <w:sz w:val="24"/>
          <w:szCs w:val="24"/>
        </w:rPr>
        <w:t>rgütleri, araştırma sponsorlarından</w:t>
      </w:r>
      <w:r w:rsidRPr="00686DD2">
        <w:rPr>
          <w:rFonts w:ascii="Times New Roman" w:hAnsi="Times New Roman" w:cs="Times New Roman"/>
          <w:color w:val="000000" w:themeColor="text1"/>
          <w:sz w:val="24"/>
          <w:szCs w:val="24"/>
        </w:rPr>
        <w:t xml:space="preserve"> oluşmaktadır. Bölümümüz</w:t>
      </w:r>
      <w:r w:rsidR="006E4F02"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iç ve dış payda</w:t>
      </w:r>
      <w:r w:rsidR="004977AD" w:rsidRPr="00686DD2">
        <w:rPr>
          <w:rFonts w:ascii="Times New Roman" w:hAnsi="Times New Roman" w:cs="Times New Roman"/>
          <w:color w:val="000000" w:themeColor="text1"/>
          <w:sz w:val="24"/>
          <w:szCs w:val="24"/>
        </w:rPr>
        <w:t xml:space="preserve">şları </w:t>
      </w:r>
      <w:r w:rsidR="00CE5A81" w:rsidRPr="00686DD2">
        <w:rPr>
          <w:rFonts w:ascii="Times New Roman" w:hAnsi="Times New Roman" w:cs="Times New Roman"/>
          <w:color w:val="000000" w:themeColor="text1"/>
          <w:sz w:val="24"/>
          <w:szCs w:val="24"/>
        </w:rPr>
        <w:t>aşağıdaki gibi</w:t>
      </w:r>
      <w:r w:rsidR="004977AD" w:rsidRPr="00686DD2">
        <w:rPr>
          <w:rFonts w:ascii="Times New Roman" w:hAnsi="Times New Roman" w:cs="Times New Roman"/>
          <w:color w:val="000000" w:themeColor="text1"/>
          <w:sz w:val="24"/>
          <w:szCs w:val="24"/>
        </w:rPr>
        <w:t xml:space="preserve"> listelenebilir</w:t>
      </w:r>
      <w:r w:rsidR="00CE5A81" w:rsidRPr="00686DD2">
        <w:rPr>
          <w:rFonts w:ascii="Times New Roman" w:hAnsi="Times New Roman" w:cs="Times New Roman"/>
          <w:color w:val="000000" w:themeColor="text1"/>
          <w:sz w:val="24"/>
          <w:szCs w:val="24"/>
        </w:rPr>
        <w:t>:</w:t>
      </w:r>
    </w:p>
    <w:p w14:paraId="06D276AA"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Başkent Üniversitesi Ticari Bilimler Fakültesi (Diğer Bölümler)</w:t>
      </w:r>
    </w:p>
    <w:p w14:paraId="531EFF78"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İktisadi ve İdari Bilimler Fakültesi</w:t>
      </w:r>
    </w:p>
    <w:p w14:paraId="673B82C5"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lastRenderedPageBreak/>
        <w:t>Kamu Gözetimi Muhasebe ve Denetim Standartları Kurumu (KGK)</w:t>
      </w:r>
    </w:p>
    <w:p w14:paraId="7114BA25"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Muhasebe Öğretim Üyeleri Dayanışma Vakfı (MÖDAV)</w:t>
      </w:r>
    </w:p>
    <w:p w14:paraId="433623F0"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Gazi Üniversitesi</w:t>
      </w:r>
    </w:p>
    <w:p w14:paraId="0F0D89D4"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Marmara Üniversitesi</w:t>
      </w:r>
    </w:p>
    <w:p w14:paraId="156D431D"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Türkiye İç Denetim Enstitüsü (TİDE)</w:t>
      </w:r>
    </w:p>
    <w:p w14:paraId="1BB472C0"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Türkiye Serbest Muhasebeci Mali Müşavirler Odaları Birliği (TÜRMOB)</w:t>
      </w:r>
    </w:p>
    <w:p w14:paraId="74A2E09A"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Ankara Yemini Mali Müşavirler Odası  (AYMMO)</w:t>
      </w:r>
    </w:p>
    <w:p w14:paraId="278F5E45" w14:textId="77777777" w:rsidR="004977AD" w:rsidRPr="00686DD2" w:rsidRDefault="004977AD" w:rsidP="00686DD2">
      <w:pPr>
        <w:numPr>
          <w:ilvl w:val="0"/>
          <w:numId w:val="28"/>
        </w:numPr>
        <w:spacing w:before="0" w:after="120" w:line="240" w:lineRule="auto"/>
        <w:jc w:val="both"/>
        <w:rPr>
          <w:rFonts w:ascii="Times New Roman" w:eastAsia="Times New Roman" w:hAnsi="Times New Roman" w:cs="Times New Roman"/>
          <w:color w:val="auto"/>
          <w:sz w:val="24"/>
          <w:szCs w:val="24"/>
          <w:lang w:eastAsia="tr-TR"/>
        </w:rPr>
      </w:pPr>
      <w:r w:rsidRPr="00686DD2">
        <w:rPr>
          <w:rFonts w:ascii="Times New Roman" w:eastAsia="Times New Roman" w:hAnsi="Times New Roman" w:cs="Times New Roman"/>
          <w:color w:val="auto"/>
          <w:sz w:val="24"/>
          <w:szCs w:val="24"/>
          <w:lang w:eastAsia="tr-TR"/>
        </w:rPr>
        <w:t>Ankara Serbest Muhasebeci ve Mali Müşavirler Odası (ASMMMO)</w:t>
      </w:r>
    </w:p>
    <w:p w14:paraId="0A0D2193" w14:textId="77777777" w:rsidR="004977AD" w:rsidRPr="00686DD2" w:rsidRDefault="004977AD" w:rsidP="00686DD2">
      <w:pPr>
        <w:spacing w:before="0" w:after="120" w:line="240" w:lineRule="auto"/>
        <w:ind w:left="714"/>
        <w:jc w:val="both"/>
        <w:rPr>
          <w:rFonts w:ascii="Times New Roman" w:hAnsi="Times New Roman" w:cs="Times New Roman"/>
          <w:color w:val="000000" w:themeColor="text1"/>
          <w:sz w:val="24"/>
          <w:szCs w:val="24"/>
        </w:rPr>
      </w:pPr>
    </w:p>
    <w:p w14:paraId="67703FF2" w14:textId="740A478C" w:rsidR="000677C2" w:rsidRPr="00686DD2" w:rsidRDefault="00D0331C"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Bölümümüzde İç Paydaş katılımları </w:t>
      </w:r>
      <w:r w:rsidR="00CE5A81" w:rsidRPr="00686DD2">
        <w:rPr>
          <w:rFonts w:ascii="Times New Roman" w:hAnsi="Times New Roman" w:cs="Times New Roman"/>
          <w:color w:val="000000" w:themeColor="text1"/>
          <w:sz w:val="24"/>
          <w:szCs w:val="24"/>
        </w:rPr>
        <w:t>aşağıdaki gibi</w:t>
      </w:r>
      <w:r w:rsidRPr="00686DD2">
        <w:rPr>
          <w:rFonts w:ascii="Times New Roman" w:hAnsi="Times New Roman" w:cs="Times New Roman"/>
          <w:color w:val="000000" w:themeColor="text1"/>
          <w:sz w:val="24"/>
          <w:szCs w:val="24"/>
        </w:rPr>
        <w:t xml:space="preserve"> özetlenebilir:</w:t>
      </w:r>
    </w:p>
    <w:p w14:paraId="58520B3E" w14:textId="5A948849" w:rsidR="00275FD5" w:rsidRPr="00686DD2" w:rsidRDefault="002D1A35" w:rsidP="00686DD2">
      <w:pPr>
        <w:pStyle w:val="ListeParagraf"/>
        <w:numPr>
          <w:ilvl w:val="0"/>
          <w:numId w:val="17"/>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w:t>
      </w:r>
      <w:r w:rsidR="006D713F" w:rsidRPr="00686DD2">
        <w:rPr>
          <w:rFonts w:ascii="Times New Roman" w:hAnsi="Times New Roman" w:cs="Times New Roman"/>
          <w:color w:val="000000" w:themeColor="text1"/>
          <w:sz w:val="24"/>
          <w:szCs w:val="24"/>
        </w:rPr>
        <w:t xml:space="preserve"> yılında </w:t>
      </w:r>
      <w:r w:rsidR="00615435" w:rsidRPr="00686DD2">
        <w:rPr>
          <w:rFonts w:ascii="Times New Roman" w:hAnsi="Times New Roman" w:cs="Times New Roman"/>
          <w:color w:val="000000" w:themeColor="text1"/>
          <w:sz w:val="24"/>
          <w:szCs w:val="24"/>
        </w:rPr>
        <w:t xml:space="preserve">Bölüm öğrenci danışma </w:t>
      </w:r>
      <w:r w:rsidR="006D713F" w:rsidRPr="00686DD2">
        <w:rPr>
          <w:rFonts w:ascii="Times New Roman" w:hAnsi="Times New Roman" w:cs="Times New Roman"/>
          <w:color w:val="000000" w:themeColor="text1"/>
          <w:sz w:val="24"/>
          <w:szCs w:val="24"/>
        </w:rPr>
        <w:t xml:space="preserve">kurulu </w:t>
      </w:r>
      <w:r w:rsidR="00275FD5" w:rsidRPr="00686DD2">
        <w:rPr>
          <w:rFonts w:ascii="Times New Roman" w:hAnsi="Times New Roman" w:cs="Times New Roman"/>
          <w:color w:val="000000" w:themeColor="text1"/>
          <w:sz w:val="24"/>
          <w:szCs w:val="24"/>
        </w:rPr>
        <w:t>oluşturulmuştur. Kurulda 3. Sınıf öğrencisi</w:t>
      </w:r>
      <w:r w:rsidRPr="00686DD2">
        <w:rPr>
          <w:rFonts w:ascii="Times New Roman" w:hAnsi="Times New Roman" w:cs="Times New Roman"/>
          <w:color w:val="000000" w:themeColor="text1"/>
          <w:sz w:val="24"/>
          <w:szCs w:val="24"/>
        </w:rPr>
        <w:t xml:space="preserve"> Dicle Masatlı </w:t>
      </w:r>
      <w:r w:rsidR="005B7C61" w:rsidRPr="00686DD2">
        <w:rPr>
          <w:rFonts w:ascii="Times New Roman" w:hAnsi="Times New Roman" w:cs="Times New Roman"/>
          <w:color w:val="000000" w:themeColor="text1"/>
          <w:sz w:val="24"/>
          <w:szCs w:val="24"/>
        </w:rPr>
        <w:t xml:space="preserve">, 4. Sınıf öğrencisi </w:t>
      </w:r>
      <w:r w:rsidRPr="00686DD2">
        <w:rPr>
          <w:rFonts w:ascii="Times New Roman" w:hAnsi="Times New Roman" w:cs="Times New Roman"/>
          <w:color w:val="000000" w:themeColor="text1"/>
          <w:sz w:val="24"/>
          <w:szCs w:val="24"/>
        </w:rPr>
        <w:t xml:space="preserve">Miray Yılmaz </w:t>
      </w:r>
      <w:r w:rsidR="00275FD5" w:rsidRPr="00686DD2">
        <w:rPr>
          <w:rFonts w:ascii="Times New Roman" w:hAnsi="Times New Roman" w:cs="Times New Roman"/>
          <w:color w:val="000000" w:themeColor="text1"/>
          <w:sz w:val="24"/>
          <w:szCs w:val="24"/>
        </w:rPr>
        <w:t>ve 4. Sınıf öğrencisi</w:t>
      </w:r>
      <w:r w:rsidRPr="00686DD2">
        <w:rPr>
          <w:rFonts w:ascii="Times New Roman" w:hAnsi="Times New Roman" w:cs="Times New Roman"/>
          <w:color w:val="000000" w:themeColor="text1"/>
          <w:sz w:val="24"/>
          <w:szCs w:val="24"/>
        </w:rPr>
        <w:t xml:space="preserve"> Doğa Işın Özgür</w:t>
      </w:r>
      <w:r w:rsidR="005B7C61" w:rsidRPr="00686DD2">
        <w:rPr>
          <w:rFonts w:ascii="Times New Roman" w:hAnsi="Times New Roman" w:cs="Times New Roman"/>
          <w:color w:val="000000" w:themeColor="text1"/>
          <w:sz w:val="24"/>
          <w:szCs w:val="24"/>
        </w:rPr>
        <w:t xml:space="preserve"> </w:t>
      </w:r>
      <w:r w:rsidR="00275FD5" w:rsidRPr="00686DD2">
        <w:rPr>
          <w:rFonts w:ascii="Times New Roman" w:hAnsi="Times New Roman" w:cs="Times New Roman"/>
          <w:color w:val="000000" w:themeColor="text1"/>
          <w:sz w:val="24"/>
          <w:szCs w:val="24"/>
        </w:rPr>
        <w:t>yer almaktadır.</w:t>
      </w:r>
      <w:r w:rsidR="00615435" w:rsidRPr="00686DD2">
        <w:rPr>
          <w:rFonts w:ascii="Times New Roman" w:hAnsi="Times New Roman" w:cs="Times New Roman"/>
          <w:color w:val="000000" w:themeColor="text1"/>
          <w:sz w:val="24"/>
          <w:szCs w:val="24"/>
        </w:rPr>
        <w:t xml:space="preserve"> </w:t>
      </w:r>
      <w:r w:rsidR="000C0368" w:rsidRPr="00686DD2">
        <w:rPr>
          <w:rFonts w:ascii="Times New Roman" w:hAnsi="Times New Roman" w:cs="Times New Roman"/>
          <w:color w:val="000000" w:themeColor="text1"/>
          <w:sz w:val="24"/>
          <w:szCs w:val="24"/>
        </w:rPr>
        <w:t>Öğrenci danışma kurulları aracılığı ile</w:t>
      </w:r>
      <w:r w:rsidR="00D67E68" w:rsidRPr="00686DD2">
        <w:rPr>
          <w:rFonts w:ascii="Times New Roman" w:hAnsi="Times New Roman" w:cs="Times New Roman"/>
          <w:color w:val="000000" w:themeColor="text1"/>
          <w:sz w:val="24"/>
          <w:szCs w:val="24"/>
        </w:rPr>
        <w:t xml:space="preserve"> öğrencilerimize</w:t>
      </w:r>
      <w:r w:rsidR="006D713F" w:rsidRPr="00686DD2">
        <w:rPr>
          <w:rFonts w:ascii="Times New Roman" w:hAnsi="Times New Roman" w:cs="Times New Roman"/>
          <w:color w:val="000000" w:themeColor="text1"/>
          <w:sz w:val="24"/>
          <w:szCs w:val="24"/>
        </w:rPr>
        <w:t xml:space="preserve"> bölümü</w:t>
      </w:r>
      <w:r w:rsidR="00D67E68" w:rsidRPr="00686DD2">
        <w:rPr>
          <w:rFonts w:ascii="Times New Roman" w:hAnsi="Times New Roman" w:cs="Times New Roman"/>
          <w:color w:val="000000" w:themeColor="text1"/>
          <w:sz w:val="24"/>
          <w:szCs w:val="24"/>
        </w:rPr>
        <w:t>müz</w:t>
      </w:r>
      <w:r w:rsidR="00275FD5" w:rsidRPr="00686DD2">
        <w:rPr>
          <w:rFonts w:ascii="Times New Roman" w:hAnsi="Times New Roman" w:cs="Times New Roman"/>
          <w:color w:val="000000" w:themeColor="text1"/>
          <w:sz w:val="24"/>
          <w:szCs w:val="24"/>
        </w:rPr>
        <w:t xml:space="preserve"> yönetim ve eğitim-öğretim faaliyetler</w:t>
      </w:r>
      <w:r w:rsidR="00D67E68" w:rsidRPr="00686DD2">
        <w:rPr>
          <w:rFonts w:ascii="Times New Roman" w:hAnsi="Times New Roman" w:cs="Times New Roman"/>
          <w:color w:val="000000" w:themeColor="text1"/>
          <w:sz w:val="24"/>
          <w:szCs w:val="24"/>
        </w:rPr>
        <w:t>i</w:t>
      </w:r>
      <w:r w:rsidR="00275FD5" w:rsidRPr="00686DD2">
        <w:rPr>
          <w:rFonts w:ascii="Times New Roman" w:hAnsi="Times New Roman" w:cs="Times New Roman"/>
          <w:color w:val="000000" w:themeColor="text1"/>
          <w:sz w:val="24"/>
          <w:szCs w:val="24"/>
        </w:rPr>
        <w:t xml:space="preserve"> hakkında görüş </w:t>
      </w:r>
      <w:r w:rsidR="00D67E68" w:rsidRPr="00686DD2">
        <w:rPr>
          <w:rFonts w:ascii="Times New Roman" w:hAnsi="Times New Roman" w:cs="Times New Roman"/>
          <w:color w:val="000000" w:themeColor="text1"/>
          <w:sz w:val="24"/>
          <w:szCs w:val="24"/>
        </w:rPr>
        <w:t>bildirme olanağı sunulmakta</w:t>
      </w:r>
      <w:r w:rsidR="000C0368" w:rsidRPr="00686DD2">
        <w:rPr>
          <w:rFonts w:ascii="Times New Roman" w:hAnsi="Times New Roman" w:cs="Times New Roman"/>
          <w:color w:val="000000" w:themeColor="text1"/>
          <w:sz w:val="24"/>
          <w:szCs w:val="24"/>
        </w:rPr>
        <w:t xml:space="preserve">dır. </w:t>
      </w:r>
      <w:r w:rsidR="00505E42" w:rsidRPr="00686DD2">
        <w:rPr>
          <w:rFonts w:ascii="Times New Roman" w:hAnsi="Times New Roman" w:cs="Times New Roman"/>
          <w:color w:val="000000" w:themeColor="text1"/>
          <w:sz w:val="24"/>
          <w:szCs w:val="24"/>
        </w:rPr>
        <w:t>Aynı zamanda</w:t>
      </w:r>
      <w:r w:rsidR="000C0368" w:rsidRPr="00686DD2">
        <w:rPr>
          <w:rFonts w:ascii="Times New Roman" w:hAnsi="Times New Roman" w:cs="Times New Roman"/>
          <w:color w:val="000000" w:themeColor="text1"/>
          <w:sz w:val="24"/>
          <w:szCs w:val="24"/>
        </w:rPr>
        <w:t xml:space="preserve"> öğrencilerimizin yaptığ</w:t>
      </w:r>
      <w:r w:rsidR="006C62FF" w:rsidRPr="00686DD2">
        <w:rPr>
          <w:rFonts w:ascii="Times New Roman" w:hAnsi="Times New Roman" w:cs="Times New Roman"/>
          <w:color w:val="000000" w:themeColor="text1"/>
          <w:sz w:val="24"/>
          <w:szCs w:val="24"/>
        </w:rPr>
        <w:t xml:space="preserve">ı </w:t>
      </w:r>
      <w:r w:rsidR="007C2986" w:rsidRPr="00686DD2">
        <w:rPr>
          <w:rFonts w:ascii="Times New Roman" w:hAnsi="Times New Roman" w:cs="Times New Roman"/>
          <w:color w:val="000000" w:themeColor="text1"/>
          <w:sz w:val="24"/>
          <w:szCs w:val="24"/>
        </w:rPr>
        <w:t>değerlendirmeler</w:t>
      </w:r>
      <w:r w:rsidR="00505E42" w:rsidRPr="00686DD2">
        <w:rPr>
          <w:rFonts w:ascii="Times New Roman" w:hAnsi="Times New Roman" w:cs="Times New Roman"/>
          <w:color w:val="000000" w:themeColor="text1"/>
          <w:sz w:val="24"/>
          <w:szCs w:val="24"/>
        </w:rPr>
        <w:t xml:space="preserve"> ile </w:t>
      </w:r>
      <w:r w:rsidR="000C0368" w:rsidRPr="00686DD2">
        <w:rPr>
          <w:rFonts w:ascii="Times New Roman" w:hAnsi="Times New Roman" w:cs="Times New Roman"/>
          <w:color w:val="000000" w:themeColor="text1"/>
          <w:sz w:val="24"/>
          <w:szCs w:val="24"/>
        </w:rPr>
        <w:t xml:space="preserve">bölümle ilgili yürütülen süreçlerin </w:t>
      </w:r>
      <w:r w:rsidR="00D67E68" w:rsidRPr="00686DD2">
        <w:rPr>
          <w:rFonts w:ascii="Times New Roman" w:hAnsi="Times New Roman" w:cs="Times New Roman"/>
          <w:color w:val="000000" w:themeColor="text1"/>
          <w:sz w:val="24"/>
          <w:szCs w:val="24"/>
        </w:rPr>
        <w:t>iyileştir</w:t>
      </w:r>
      <w:r w:rsidR="000C0368" w:rsidRPr="00686DD2">
        <w:rPr>
          <w:rFonts w:ascii="Times New Roman" w:hAnsi="Times New Roman" w:cs="Times New Roman"/>
          <w:color w:val="000000" w:themeColor="text1"/>
          <w:sz w:val="24"/>
          <w:szCs w:val="24"/>
        </w:rPr>
        <w:t>il</w:t>
      </w:r>
      <w:r w:rsidR="00D67E68" w:rsidRPr="00686DD2">
        <w:rPr>
          <w:rFonts w:ascii="Times New Roman" w:hAnsi="Times New Roman" w:cs="Times New Roman"/>
          <w:color w:val="000000" w:themeColor="text1"/>
          <w:sz w:val="24"/>
          <w:szCs w:val="24"/>
        </w:rPr>
        <w:t>me</w:t>
      </w:r>
      <w:r w:rsidR="000C0368" w:rsidRPr="00686DD2">
        <w:rPr>
          <w:rFonts w:ascii="Times New Roman" w:hAnsi="Times New Roman" w:cs="Times New Roman"/>
          <w:color w:val="000000" w:themeColor="text1"/>
          <w:sz w:val="24"/>
          <w:szCs w:val="24"/>
        </w:rPr>
        <w:t>sine</w:t>
      </w:r>
      <w:r w:rsidR="007C2986" w:rsidRPr="00686DD2">
        <w:rPr>
          <w:rFonts w:ascii="Times New Roman" w:hAnsi="Times New Roman" w:cs="Times New Roman"/>
          <w:color w:val="000000" w:themeColor="text1"/>
          <w:sz w:val="24"/>
          <w:szCs w:val="24"/>
        </w:rPr>
        <w:t xml:space="preserve"> katkıda bulunmuş olacaklardır.</w:t>
      </w:r>
      <w:r w:rsidR="006C62FF" w:rsidRPr="00686DD2">
        <w:rPr>
          <w:rFonts w:ascii="Times New Roman" w:hAnsi="Times New Roman" w:cs="Times New Roman"/>
          <w:color w:val="000000" w:themeColor="text1"/>
          <w:sz w:val="24"/>
          <w:szCs w:val="24"/>
        </w:rPr>
        <w:t xml:space="preserve"> </w:t>
      </w:r>
    </w:p>
    <w:p w14:paraId="50056360" w14:textId="0BCA6D19" w:rsidR="002D1A35" w:rsidRPr="00686DD2" w:rsidRDefault="002D1A35" w:rsidP="00686DD2">
      <w:pPr>
        <w:pStyle w:val="NormalWeb"/>
        <w:numPr>
          <w:ilvl w:val="0"/>
          <w:numId w:val="32"/>
        </w:numPr>
        <w:spacing w:before="0" w:after="0" w:line="240" w:lineRule="auto"/>
        <w:ind w:left="360"/>
        <w:jc w:val="both"/>
        <w:textAlignment w:val="baseline"/>
        <w:rPr>
          <w:color w:val="000000"/>
        </w:rPr>
      </w:pPr>
      <w:r w:rsidRPr="00686DD2">
        <w:rPr>
          <w:color w:val="000000"/>
        </w:rPr>
        <w:t>Mevcut öğrencilerimizin bölüm ile ilgili memnuniyet seviyelerini ölçmek için 2023 yılında fakültemiz genelinde memnuniyet anketi gerçekleştirilmiştir (</w:t>
      </w:r>
      <w:hyperlink r:id="rId29" w:history="1">
        <w:r w:rsidRPr="00686DD2">
          <w:rPr>
            <w:rStyle w:val="Kpr"/>
          </w:rPr>
          <w:t>Bağlantı Linki</w:t>
        </w:r>
      </w:hyperlink>
      <w:r w:rsidRPr="00686DD2">
        <w:rPr>
          <w:color w:val="000000"/>
        </w:rPr>
        <w:t xml:space="preserve">).  Ankete Muhasebe ve Finans Yönetimi Bölümü’nden 26 (%9,4) öğrencimiz katılmıştır. Yürütülen anket sonuçlarına göre şu bulgular elde edilmiştir: Buna göre akademik kaynaklar boyutunun ortalaması </w:t>
      </w:r>
      <w:r w:rsidRPr="00686DD2">
        <w:rPr>
          <w:b/>
          <w:bCs/>
          <w:color w:val="000000"/>
        </w:rPr>
        <w:t>3,31</w:t>
      </w:r>
      <w:r w:rsidRPr="00686DD2">
        <w:rPr>
          <w:color w:val="000000"/>
        </w:rPr>
        <w:t xml:space="preserve">; akademik personelin niteliği </w:t>
      </w:r>
      <w:r w:rsidRPr="00686DD2">
        <w:rPr>
          <w:b/>
          <w:bCs/>
          <w:color w:val="000000"/>
        </w:rPr>
        <w:t>3,45</w:t>
      </w:r>
      <w:r w:rsidRPr="00686DD2">
        <w:rPr>
          <w:color w:val="000000"/>
        </w:rPr>
        <w:t xml:space="preserve">; öğrenci destek kaynakları </w:t>
      </w:r>
      <w:r w:rsidRPr="00686DD2">
        <w:rPr>
          <w:b/>
          <w:bCs/>
          <w:color w:val="000000"/>
        </w:rPr>
        <w:t>3,40</w:t>
      </w:r>
      <w:r w:rsidRPr="00686DD2">
        <w:rPr>
          <w:color w:val="000000"/>
        </w:rPr>
        <w:t xml:space="preserve">; müfredat </w:t>
      </w:r>
      <w:r w:rsidRPr="00686DD2">
        <w:rPr>
          <w:b/>
          <w:bCs/>
          <w:color w:val="000000"/>
        </w:rPr>
        <w:t>3,50</w:t>
      </w:r>
      <w:r w:rsidRPr="00686DD2">
        <w:rPr>
          <w:color w:val="000000"/>
        </w:rPr>
        <w:t xml:space="preserve">; istihdama hazırlık </w:t>
      </w:r>
      <w:r w:rsidRPr="00686DD2">
        <w:rPr>
          <w:b/>
          <w:bCs/>
          <w:color w:val="000000"/>
        </w:rPr>
        <w:t>3,43</w:t>
      </w:r>
      <w:r w:rsidRPr="00686DD2">
        <w:rPr>
          <w:color w:val="000000"/>
        </w:rPr>
        <w:t xml:space="preserve"> ve genel memnuniyet düzeyi ise </w:t>
      </w:r>
      <w:r w:rsidRPr="00686DD2">
        <w:rPr>
          <w:b/>
          <w:bCs/>
          <w:color w:val="000000"/>
        </w:rPr>
        <w:t>3,41</w:t>
      </w:r>
      <w:r w:rsidRPr="00686DD2">
        <w:rPr>
          <w:color w:val="000000"/>
        </w:rPr>
        <w:t xml:space="preserve"> olarak belirlenmiştir. Ulaşılan bulgulara göre: </w:t>
      </w:r>
    </w:p>
    <w:p w14:paraId="79C22A45"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Öğrencilerimizin çoğunun ders içeriklerini ve uygulamalarını yeterli bulduğu görülmektedir. Fakat konu hakkında iyileştirmelerin yapılması gerektiği de saptanmıştır. </w:t>
      </w:r>
    </w:p>
    <w:p w14:paraId="28DC9573"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Öğrencilerimizin, kariyerleri konusunda kendilerini geliştirmeleri ve fikir sahibi olabilmeleri açısından farklı etkinliklerinin yapılması gerektiği belirlenmiştir. </w:t>
      </w:r>
    </w:p>
    <w:p w14:paraId="315E2456"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Akademik Danışmanların tüm dönem boyunca öğrencilerinin akademik ilerleyişini takip etmesi gerekliliği tespit edilmiştir.</w:t>
      </w:r>
    </w:p>
    <w:p w14:paraId="03A4BCA1"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Fakültemizde yabancı dil derslerine ağırlık verilmesi hakkında çalışmaların önceliklendirilerek yapılması gerektiği belirlenmiştir.</w:t>
      </w:r>
    </w:p>
    <w:p w14:paraId="61E5279B"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Erasmus programları hakkında öğrencilerimize yönelik bilgilendirme toplantıları yapılması gerektiği tespit edilmiştir.</w:t>
      </w:r>
    </w:p>
    <w:p w14:paraId="2F2D4B36"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Staj süreçleri hakkında yapılan bilgilendirme ve duyuruların arttırılması; öğrencilere ulaşılabilmesi için Bölümlerinde desteği alınarak çalışmaların yapılması gerektiği belirlenmiştir.</w:t>
      </w:r>
    </w:p>
    <w:p w14:paraId="77AB31A7"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Öğrenci topluluklarının çalışmalarının teşvik edilmesi ve sosyal sorumluluk projelerinin yapılarak, bu projelere öğrencilerin de dahil edilmesi gerekliliği belirlenmiştir. </w:t>
      </w:r>
    </w:p>
    <w:p w14:paraId="7D9CC81A" w14:textId="77777777" w:rsidR="002D1A35" w:rsidRPr="00686DD2" w:rsidRDefault="002D1A35" w:rsidP="00686DD2">
      <w:pPr>
        <w:pStyle w:val="NormalWeb"/>
        <w:numPr>
          <w:ilvl w:val="0"/>
          <w:numId w:val="33"/>
        </w:numPr>
        <w:spacing w:before="0" w:after="0" w:line="240" w:lineRule="auto"/>
        <w:jc w:val="both"/>
        <w:textAlignment w:val="baseline"/>
        <w:rPr>
          <w:color w:val="000000"/>
        </w:rPr>
      </w:pPr>
      <w:r w:rsidRPr="00686DD2">
        <w:rPr>
          <w:color w:val="000000"/>
        </w:rPr>
        <w:t>Dersliklerdeki teknolojik altyapının geliştirilmesi gerektiği tespit edilmiştir.</w:t>
      </w:r>
    </w:p>
    <w:p w14:paraId="050AA2F0" w14:textId="77777777" w:rsidR="00EF5C5E" w:rsidRPr="00686DD2" w:rsidRDefault="002D1A35" w:rsidP="00686DD2">
      <w:pPr>
        <w:pStyle w:val="ListeParagraf"/>
        <w:spacing w:line="240" w:lineRule="auto"/>
        <w:ind w:left="357"/>
        <w:jc w:val="both"/>
        <w:rPr>
          <w:rFonts w:ascii="Times New Roman" w:hAnsi="Times New Roman" w:cs="Times New Roman"/>
          <w:color w:val="000000"/>
          <w:sz w:val="24"/>
          <w:szCs w:val="24"/>
        </w:rPr>
      </w:pPr>
      <w:r w:rsidRPr="00686DD2">
        <w:rPr>
          <w:rFonts w:ascii="Times New Roman" w:hAnsi="Times New Roman" w:cs="Times New Roman"/>
          <w:sz w:val="24"/>
          <w:szCs w:val="24"/>
        </w:rPr>
        <w:br/>
      </w:r>
      <w:r w:rsidRPr="00686DD2">
        <w:rPr>
          <w:rFonts w:ascii="Times New Roman" w:hAnsi="Times New Roman" w:cs="Times New Roman"/>
          <w:color w:val="000000"/>
          <w:sz w:val="24"/>
          <w:szCs w:val="24"/>
        </w:rPr>
        <w:t>Bununla birlikte, ankette yer alan açık uçlu sorular baz alındığında; mezunlarımız</w:t>
      </w:r>
      <w:r w:rsidRPr="00686DD2">
        <w:rPr>
          <w:rFonts w:ascii="Times New Roman" w:hAnsi="Times New Roman" w:cs="Times New Roman"/>
          <w:b/>
          <w:bCs/>
          <w:color w:val="000000"/>
          <w:sz w:val="24"/>
          <w:szCs w:val="24"/>
        </w:rPr>
        <w:t xml:space="preserve">, </w:t>
      </w:r>
      <w:r w:rsidRPr="00686DD2">
        <w:rPr>
          <w:rFonts w:ascii="Times New Roman" w:hAnsi="Times New Roman" w:cs="Times New Roman"/>
          <w:b/>
          <w:bCs/>
          <w:color w:val="000000"/>
          <w:sz w:val="24"/>
          <w:szCs w:val="24"/>
          <w:u w:val="single"/>
        </w:rPr>
        <w:lastRenderedPageBreak/>
        <w:t>eğitim öğretim süreçleri için</w:t>
      </w:r>
      <w:r w:rsidRPr="00686DD2">
        <w:rPr>
          <w:rFonts w:ascii="Times New Roman" w:hAnsi="Times New Roman" w:cs="Times New Roman"/>
          <w:color w:val="000000"/>
          <w:sz w:val="24"/>
          <w:szCs w:val="24"/>
        </w:rPr>
        <w:t xml:space="preserve"> Teknoloji kullanımının arttırılması, derslerin interaktif olarak tasarlanması, güncel konuların derslerde ele alınması; </w:t>
      </w:r>
      <w:r w:rsidRPr="00686DD2">
        <w:rPr>
          <w:rFonts w:ascii="Times New Roman" w:hAnsi="Times New Roman" w:cs="Times New Roman"/>
          <w:b/>
          <w:bCs/>
          <w:color w:val="000000"/>
          <w:sz w:val="24"/>
          <w:szCs w:val="24"/>
          <w:u w:val="single"/>
        </w:rPr>
        <w:t>araştırma geliştirme faaliyetlerinin geliştirilmesi</w:t>
      </w:r>
      <w:r w:rsidRPr="00686DD2">
        <w:rPr>
          <w:rFonts w:ascii="Times New Roman" w:hAnsi="Times New Roman" w:cs="Times New Roman"/>
          <w:color w:val="000000"/>
          <w:sz w:val="24"/>
          <w:szCs w:val="24"/>
        </w:rPr>
        <w:t xml:space="preserve"> için Proje bazlı ekip çalışmalarının arttırılması; </w:t>
      </w:r>
      <w:r w:rsidRPr="00686DD2">
        <w:rPr>
          <w:rFonts w:ascii="Times New Roman" w:hAnsi="Times New Roman" w:cs="Times New Roman"/>
          <w:b/>
          <w:bCs/>
          <w:color w:val="000000"/>
          <w:sz w:val="24"/>
          <w:szCs w:val="24"/>
          <w:u w:val="single"/>
        </w:rPr>
        <w:t>Toplumsal fayda faaliyetleri için</w:t>
      </w:r>
      <w:r w:rsidRPr="00686DD2">
        <w:rPr>
          <w:rFonts w:ascii="Times New Roman" w:hAnsi="Times New Roman" w:cs="Times New Roman"/>
          <w:color w:val="000000"/>
          <w:sz w:val="24"/>
          <w:szCs w:val="24"/>
        </w:rPr>
        <w:t xml:space="preserve"> Fakülte tarafından sosyal sorumluluk etkinlikleri organize edilmesi, her bölümün ayrı ayrı üstlendiği uzun vadeli sosyal projelerin planlanması, öğrencilerin fikirlerine daha sık başvurulması; </w:t>
      </w:r>
      <w:r w:rsidRPr="00686DD2">
        <w:rPr>
          <w:rFonts w:ascii="Times New Roman" w:hAnsi="Times New Roman" w:cs="Times New Roman"/>
          <w:b/>
          <w:bCs/>
          <w:color w:val="000000"/>
          <w:sz w:val="24"/>
          <w:szCs w:val="24"/>
          <w:u w:val="single"/>
        </w:rPr>
        <w:t>Öğrenci iken karşılaşılan aksaklıklara yönelik önerilerin için</w:t>
      </w:r>
      <w:r w:rsidRPr="00686DD2">
        <w:rPr>
          <w:rFonts w:ascii="Times New Roman" w:hAnsi="Times New Roman" w:cs="Times New Roman"/>
          <w:color w:val="000000"/>
          <w:sz w:val="24"/>
          <w:szCs w:val="24"/>
        </w:rPr>
        <w:t xml:space="preserve"> Danışmanların daha ilgili olması, sınav ve ödevlerin daha adil ve titiz değerlendirilmesi, ücretlerin düşürülmesi, bölüm içi etkinliklerin sayısının artması  sonuçlarına ulaşılmıştır.</w:t>
      </w:r>
    </w:p>
    <w:p w14:paraId="192CE3C2" w14:textId="63CE867F" w:rsidR="00D0331C" w:rsidRPr="00686DD2" w:rsidRDefault="002D1A35" w:rsidP="00686DD2">
      <w:pPr>
        <w:pStyle w:val="ListeParagraf"/>
        <w:spacing w:line="240" w:lineRule="auto"/>
        <w:ind w:left="357"/>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 xml:space="preserve"> </w:t>
      </w:r>
      <w:r w:rsidR="00D0331C" w:rsidRPr="00686DD2">
        <w:rPr>
          <w:rFonts w:ascii="Times New Roman" w:hAnsi="Times New Roman" w:cs="Times New Roman"/>
          <w:color w:val="000000" w:themeColor="text1"/>
          <w:sz w:val="24"/>
          <w:szCs w:val="24"/>
        </w:rPr>
        <w:t>İ</w:t>
      </w:r>
      <w:r w:rsidR="00A07C1F" w:rsidRPr="00686DD2">
        <w:rPr>
          <w:rFonts w:ascii="Times New Roman" w:hAnsi="Times New Roman" w:cs="Times New Roman"/>
          <w:color w:val="000000" w:themeColor="text1"/>
          <w:sz w:val="24"/>
          <w:szCs w:val="24"/>
        </w:rPr>
        <w:t>ç Kalite Güvencesi Mekanizmasının bir parçası olarak</w:t>
      </w:r>
      <w:r w:rsidR="00D0331C" w:rsidRPr="00686DD2">
        <w:rPr>
          <w:rFonts w:ascii="Times New Roman" w:hAnsi="Times New Roman" w:cs="Times New Roman"/>
          <w:color w:val="000000" w:themeColor="text1"/>
          <w:sz w:val="24"/>
          <w:szCs w:val="24"/>
        </w:rPr>
        <w:t xml:space="preserve">, öğrencilere “Ders ve Ders Sorumlusu Değerlendirme Anketi” </w:t>
      </w:r>
      <w:r w:rsidR="005B7C61" w:rsidRPr="00686DD2">
        <w:rPr>
          <w:rFonts w:ascii="Times New Roman" w:hAnsi="Times New Roman" w:cs="Times New Roman"/>
          <w:color w:val="000000" w:themeColor="text1"/>
          <w:sz w:val="24"/>
          <w:szCs w:val="24"/>
        </w:rPr>
        <w:t xml:space="preserve">uygulanmaktadır (A1-8). </w:t>
      </w:r>
      <w:r w:rsidR="00D0331C" w:rsidRPr="00686DD2">
        <w:rPr>
          <w:rFonts w:ascii="Times New Roman" w:hAnsi="Times New Roman" w:cs="Times New Roman"/>
          <w:color w:val="000000" w:themeColor="text1"/>
          <w:sz w:val="24"/>
          <w:szCs w:val="24"/>
        </w:rPr>
        <w:t>Öğrencilerin şikâyet/öneri/memnuniyetleri dahilinde gerektiğinde program ve derslerde düzenlemel</w:t>
      </w:r>
      <w:r w:rsidR="00716D25" w:rsidRPr="00686DD2">
        <w:rPr>
          <w:rFonts w:ascii="Times New Roman" w:hAnsi="Times New Roman" w:cs="Times New Roman"/>
          <w:color w:val="000000" w:themeColor="text1"/>
          <w:sz w:val="24"/>
          <w:szCs w:val="24"/>
        </w:rPr>
        <w:t>er için girişimlerde bulunulur.</w:t>
      </w:r>
    </w:p>
    <w:p w14:paraId="6A2A5AEC" w14:textId="42854C7B" w:rsidR="00D14A38" w:rsidRPr="00686DD2" w:rsidRDefault="006C62FF" w:rsidP="00686DD2">
      <w:pPr>
        <w:pStyle w:val="ListeParagraf"/>
        <w:numPr>
          <w:ilvl w:val="0"/>
          <w:numId w:val="16"/>
        </w:numPr>
        <w:spacing w:line="240" w:lineRule="auto"/>
        <w:ind w:left="357" w:hanging="357"/>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Muhasebe ve Finans Yönetimi Bölümü</w:t>
      </w:r>
      <w:r w:rsidR="00D14A38" w:rsidRPr="00686DD2">
        <w:rPr>
          <w:rFonts w:ascii="Times New Roman" w:hAnsi="Times New Roman" w:cs="Times New Roman"/>
          <w:color w:val="000000" w:themeColor="text1"/>
          <w:sz w:val="24"/>
          <w:szCs w:val="24"/>
        </w:rPr>
        <w:t>,  bölüme yeni yerleşen 1</w:t>
      </w:r>
      <w:r w:rsidR="009E67B7" w:rsidRPr="00686DD2">
        <w:rPr>
          <w:rFonts w:ascii="Times New Roman" w:hAnsi="Times New Roman" w:cs="Times New Roman"/>
          <w:color w:val="000000" w:themeColor="text1"/>
          <w:sz w:val="24"/>
          <w:szCs w:val="24"/>
        </w:rPr>
        <w:t>.</w:t>
      </w:r>
      <w:r w:rsidR="00D14A38" w:rsidRPr="00686DD2">
        <w:rPr>
          <w:rFonts w:ascii="Times New Roman" w:hAnsi="Times New Roman" w:cs="Times New Roman"/>
          <w:color w:val="000000" w:themeColor="text1"/>
          <w:sz w:val="24"/>
          <w:szCs w:val="24"/>
        </w:rPr>
        <w:t xml:space="preserve"> sınıf öğrencileriyle, bölümü ve öğretim elemanlarını tanıtmak, öğrencilerin sosyal adaptasyonlarını sağlamak adına </w:t>
      </w:r>
      <w:r w:rsidR="00EF5C5E" w:rsidRPr="00686DD2">
        <w:rPr>
          <w:rFonts w:ascii="Times New Roman" w:hAnsi="Times New Roman" w:cs="Times New Roman"/>
          <w:color w:val="000000" w:themeColor="text1"/>
          <w:sz w:val="24"/>
          <w:szCs w:val="24"/>
        </w:rPr>
        <w:t>16 Ekim 2023</w:t>
      </w:r>
      <w:r w:rsidR="00D14A38" w:rsidRPr="00686DD2">
        <w:rPr>
          <w:rFonts w:ascii="Times New Roman" w:hAnsi="Times New Roman" w:cs="Times New Roman"/>
          <w:color w:val="000000" w:themeColor="text1"/>
          <w:sz w:val="24"/>
          <w:szCs w:val="24"/>
        </w:rPr>
        <w:t xml:space="preserve"> tarihinde "tanışma toplantısı" düzenlemiştir</w:t>
      </w:r>
      <w:r w:rsidR="00C37508" w:rsidRPr="00686DD2">
        <w:rPr>
          <w:rFonts w:ascii="Times New Roman" w:hAnsi="Times New Roman" w:cs="Times New Roman"/>
          <w:color w:val="000000" w:themeColor="text1"/>
          <w:sz w:val="24"/>
          <w:szCs w:val="24"/>
        </w:rPr>
        <w:t xml:space="preserve"> (Kanıtlar </w:t>
      </w:r>
      <w:r w:rsidR="00C37508" w:rsidRPr="00686DD2">
        <w:rPr>
          <w:rFonts w:ascii="Times New Roman" w:hAnsi="Times New Roman" w:cs="Times New Roman"/>
          <w:color w:val="425EA9" w:themeColor="accent5" w:themeShade="BF"/>
          <w:sz w:val="24"/>
          <w:szCs w:val="24"/>
        </w:rPr>
        <w:t xml:space="preserve">B.5 Sosyal, Kültürel, Sportif Faaliyetler </w:t>
      </w:r>
      <w:r w:rsidR="00C37508" w:rsidRPr="00686DD2">
        <w:rPr>
          <w:rFonts w:ascii="Times New Roman" w:hAnsi="Times New Roman" w:cs="Times New Roman"/>
          <w:color w:val="000000" w:themeColor="text1"/>
          <w:sz w:val="24"/>
          <w:szCs w:val="24"/>
        </w:rPr>
        <w:t>başlığı altında verilecektir)</w:t>
      </w:r>
      <w:r w:rsidR="00D14A38" w:rsidRPr="00686DD2">
        <w:rPr>
          <w:rFonts w:ascii="Times New Roman" w:hAnsi="Times New Roman" w:cs="Times New Roman"/>
          <w:color w:val="000000" w:themeColor="text1"/>
          <w:sz w:val="24"/>
          <w:szCs w:val="24"/>
        </w:rPr>
        <w:t xml:space="preserve">. </w:t>
      </w:r>
    </w:p>
    <w:p w14:paraId="75EEFA94" w14:textId="77777777" w:rsidR="00D14A38" w:rsidRPr="00686DD2" w:rsidRDefault="00D14A38" w:rsidP="00686DD2">
      <w:pPr>
        <w:pStyle w:val="ListeParagraf"/>
        <w:spacing w:line="240" w:lineRule="auto"/>
        <w:jc w:val="both"/>
        <w:rPr>
          <w:rFonts w:ascii="Times New Roman" w:hAnsi="Times New Roman" w:cs="Times New Roman"/>
          <w:color w:val="000000" w:themeColor="text1"/>
          <w:sz w:val="24"/>
          <w:szCs w:val="24"/>
        </w:rPr>
      </w:pPr>
    </w:p>
    <w:p w14:paraId="6C1000B7" w14:textId="77777777" w:rsidR="00716D25" w:rsidRPr="00686DD2" w:rsidRDefault="0098060A" w:rsidP="00686DD2">
      <w:pPr>
        <w:pStyle w:val="ListeParagraf"/>
        <w:spacing w:line="240" w:lineRule="auto"/>
        <w:ind w:left="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Dış paydaşların katılımının sağlandığı </w:t>
      </w:r>
      <w:r w:rsidR="00B90A34" w:rsidRPr="00686DD2">
        <w:rPr>
          <w:rFonts w:ascii="Times New Roman" w:hAnsi="Times New Roman" w:cs="Times New Roman"/>
          <w:color w:val="000000" w:themeColor="text1"/>
          <w:sz w:val="24"/>
          <w:szCs w:val="24"/>
        </w:rPr>
        <w:t>örnekler aşağıda sıralanmıştır:</w:t>
      </w:r>
    </w:p>
    <w:p w14:paraId="71F5F032" w14:textId="39E28D39" w:rsidR="00C95357" w:rsidRPr="00686DD2" w:rsidRDefault="00C95357" w:rsidP="00686DD2">
      <w:pPr>
        <w:pStyle w:val="ListeParagraf"/>
        <w:numPr>
          <w:ilvl w:val="0"/>
          <w:numId w:val="1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sz w:val="24"/>
          <w:szCs w:val="24"/>
        </w:rPr>
        <w:t xml:space="preserve">Asuman Arzu Özyurt (BD Bağımsız Denetim) ve Aydemir Kuşakçı (Any Partners Bağımsız Denetim A.Ş) </w:t>
      </w:r>
      <w:r w:rsidRPr="00686DD2">
        <w:rPr>
          <w:rFonts w:ascii="Times New Roman" w:hAnsi="Times New Roman" w:cs="Times New Roman"/>
          <w:color w:val="000000" w:themeColor="text1"/>
          <w:sz w:val="24"/>
          <w:szCs w:val="24"/>
        </w:rPr>
        <w:t xml:space="preserve">bölüm dış paydaşlarımızdandır. </w:t>
      </w:r>
    </w:p>
    <w:p w14:paraId="1F29A172" w14:textId="7B7BBFF0" w:rsidR="00077EA4" w:rsidRPr="00686DD2" w:rsidRDefault="00F27206" w:rsidP="00686DD2">
      <w:pPr>
        <w:pStyle w:val="ListeParagraf"/>
        <w:numPr>
          <w:ilvl w:val="0"/>
          <w:numId w:val="16"/>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Bölümümüz bünyesinde kurulan “Akademik Danışma Kurulu”, “Sektör Danışma Kurulu” ve “Mezun Öğrenci Danışma Kurulu”</w:t>
      </w:r>
      <w:r w:rsidR="005A1BA8" w:rsidRPr="00686DD2">
        <w:rPr>
          <w:rFonts w:ascii="Times New Roman" w:hAnsi="Times New Roman" w:cs="Times New Roman"/>
          <w:color w:val="000000" w:themeColor="text1"/>
          <w:sz w:val="24"/>
          <w:szCs w:val="24"/>
        </w:rPr>
        <w:t xml:space="preserve"> dış paydaşlarımızı bünyesinde bulundurmaktadır.</w:t>
      </w:r>
      <w:r w:rsidR="00B9278D" w:rsidRPr="00686DD2">
        <w:rPr>
          <w:rFonts w:ascii="Times New Roman" w:hAnsi="Times New Roman" w:cs="Times New Roman"/>
          <w:color w:val="000000" w:themeColor="text1"/>
          <w:sz w:val="24"/>
          <w:szCs w:val="24"/>
        </w:rPr>
        <w:t xml:space="preserve"> </w:t>
      </w:r>
      <w:r w:rsidR="007933B7" w:rsidRPr="00686DD2">
        <w:rPr>
          <w:rFonts w:ascii="Times New Roman" w:hAnsi="Times New Roman" w:cs="Times New Roman"/>
          <w:color w:val="000000" w:themeColor="text1"/>
          <w:sz w:val="24"/>
          <w:szCs w:val="24"/>
        </w:rPr>
        <w:t>Bu</w:t>
      </w:r>
      <w:r w:rsidR="00B9278D" w:rsidRPr="00686DD2">
        <w:rPr>
          <w:rFonts w:ascii="Times New Roman" w:hAnsi="Times New Roman" w:cs="Times New Roman"/>
          <w:color w:val="000000" w:themeColor="text1"/>
          <w:sz w:val="24"/>
          <w:szCs w:val="24"/>
        </w:rPr>
        <w:t xml:space="preserve"> kurullar ile bölümümüz </w:t>
      </w:r>
      <w:r w:rsidR="007933B7" w:rsidRPr="00686DD2">
        <w:rPr>
          <w:rFonts w:ascii="Times New Roman" w:hAnsi="Times New Roman" w:cs="Times New Roman"/>
          <w:color w:val="000000" w:themeColor="text1"/>
          <w:sz w:val="24"/>
          <w:szCs w:val="24"/>
        </w:rPr>
        <w:t>akademik, eğitim-öğretim, toplumsal katkı ve yönetim süreçlerindeki faaliyetlerini</w:t>
      </w:r>
      <w:r w:rsidR="008D288E" w:rsidRPr="00686DD2">
        <w:rPr>
          <w:rFonts w:ascii="Times New Roman" w:hAnsi="Times New Roman" w:cs="Times New Roman"/>
          <w:color w:val="000000" w:themeColor="text1"/>
          <w:sz w:val="24"/>
          <w:szCs w:val="24"/>
        </w:rPr>
        <w:t>n niteliğini</w:t>
      </w:r>
      <w:r w:rsidR="007933B7" w:rsidRPr="00686DD2">
        <w:rPr>
          <w:rFonts w:ascii="Times New Roman" w:hAnsi="Times New Roman" w:cs="Times New Roman"/>
          <w:color w:val="000000" w:themeColor="text1"/>
          <w:sz w:val="24"/>
          <w:szCs w:val="24"/>
        </w:rPr>
        <w:t xml:space="preserve"> dış paydaşlardan gelen</w:t>
      </w:r>
      <w:r w:rsidR="008D288E" w:rsidRPr="00686DD2">
        <w:rPr>
          <w:rFonts w:ascii="Times New Roman" w:hAnsi="Times New Roman" w:cs="Times New Roman"/>
          <w:color w:val="000000" w:themeColor="text1"/>
          <w:sz w:val="24"/>
          <w:szCs w:val="24"/>
        </w:rPr>
        <w:t xml:space="preserve"> değerlendirmeler</w:t>
      </w:r>
      <w:r w:rsidR="007933B7" w:rsidRPr="00686DD2">
        <w:rPr>
          <w:rFonts w:ascii="Times New Roman" w:hAnsi="Times New Roman" w:cs="Times New Roman"/>
          <w:color w:val="000000" w:themeColor="text1"/>
          <w:sz w:val="24"/>
          <w:szCs w:val="24"/>
        </w:rPr>
        <w:t xml:space="preserve"> </w:t>
      </w:r>
      <w:r w:rsidR="008D288E" w:rsidRPr="00686DD2">
        <w:rPr>
          <w:rFonts w:ascii="Times New Roman" w:hAnsi="Times New Roman" w:cs="Times New Roman"/>
          <w:color w:val="000000" w:themeColor="text1"/>
          <w:sz w:val="24"/>
          <w:szCs w:val="24"/>
        </w:rPr>
        <w:t>ile daha iyi bir</w:t>
      </w:r>
      <w:r w:rsidR="007933B7" w:rsidRPr="00686DD2">
        <w:rPr>
          <w:rFonts w:ascii="Times New Roman" w:hAnsi="Times New Roman" w:cs="Times New Roman"/>
          <w:color w:val="000000" w:themeColor="text1"/>
          <w:sz w:val="24"/>
          <w:szCs w:val="24"/>
        </w:rPr>
        <w:t xml:space="preserve"> düzeye </w:t>
      </w:r>
      <w:r w:rsidR="008D288E" w:rsidRPr="00686DD2">
        <w:rPr>
          <w:rFonts w:ascii="Times New Roman" w:hAnsi="Times New Roman" w:cs="Times New Roman"/>
          <w:color w:val="000000" w:themeColor="text1"/>
          <w:sz w:val="24"/>
          <w:szCs w:val="24"/>
        </w:rPr>
        <w:t>taşıma imkanı bulacaktır.</w:t>
      </w:r>
    </w:p>
    <w:p w14:paraId="1B23673C" w14:textId="667387A8" w:rsidR="007F2CCC" w:rsidRPr="00686DD2" w:rsidRDefault="00CB4C41" w:rsidP="00686DD2">
      <w:pPr>
        <w:pStyle w:val="ListeParagraf"/>
        <w:numPr>
          <w:ilvl w:val="0"/>
          <w:numId w:val="16"/>
        </w:numPr>
        <w:spacing w:line="240" w:lineRule="auto"/>
        <w:jc w:val="both"/>
        <w:rPr>
          <w:rFonts w:ascii="Times New Roman" w:hAnsi="Times New Roman" w:cs="Times New Roman"/>
          <w:noProof/>
          <w:sz w:val="24"/>
          <w:szCs w:val="24"/>
          <w:lang w:eastAsia="tr-TR"/>
        </w:rPr>
      </w:pPr>
      <w:r w:rsidRPr="00686DD2">
        <w:rPr>
          <w:rFonts w:ascii="Times New Roman" w:hAnsi="Times New Roman" w:cs="Times New Roman"/>
          <w:color w:val="000000" w:themeColor="text1"/>
          <w:sz w:val="24"/>
          <w:szCs w:val="24"/>
        </w:rPr>
        <w:t>“</w:t>
      </w:r>
      <w:r w:rsidR="007667E8" w:rsidRPr="00686DD2">
        <w:rPr>
          <w:rFonts w:ascii="Times New Roman" w:hAnsi="Times New Roman" w:cs="Times New Roman"/>
          <w:color w:val="000000" w:themeColor="text1"/>
          <w:sz w:val="24"/>
          <w:szCs w:val="24"/>
        </w:rPr>
        <w:t xml:space="preserve">Zorunlu Yaz </w:t>
      </w:r>
      <w:r w:rsidR="00716D25" w:rsidRPr="00686DD2">
        <w:rPr>
          <w:rFonts w:ascii="Times New Roman" w:hAnsi="Times New Roman" w:cs="Times New Roman"/>
          <w:color w:val="000000" w:themeColor="text1"/>
          <w:sz w:val="24"/>
          <w:szCs w:val="24"/>
        </w:rPr>
        <w:t>Staj</w:t>
      </w:r>
      <w:r w:rsidR="007667E8" w:rsidRPr="00686DD2">
        <w:rPr>
          <w:rFonts w:ascii="Times New Roman" w:hAnsi="Times New Roman" w:cs="Times New Roman"/>
          <w:color w:val="000000" w:themeColor="text1"/>
          <w:sz w:val="24"/>
          <w:szCs w:val="24"/>
        </w:rPr>
        <w:t>ı</w:t>
      </w:r>
      <w:r w:rsidRPr="00686DD2">
        <w:rPr>
          <w:rFonts w:ascii="Times New Roman" w:hAnsi="Times New Roman" w:cs="Times New Roman"/>
          <w:color w:val="000000" w:themeColor="text1"/>
          <w:sz w:val="24"/>
          <w:szCs w:val="24"/>
        </w:rPr>
        <w:t>”</w:t>
      </w:r>
      <w:r w:rsidR="00716D25" w:rsidRPr="00686DD2">
        <w:rPr>
          <w:rFonts w:ascii="Times New Roman" w:hAnsi="Times New Roman" w:cs="Times New Roman"/>
          <w:color w:val="000000" w:themeColor="text1"/>
          <w:sz w:val="24"/>
          <w:szCs w:val="24"/>
        </w:rPr>
        <w:t xml:space="preserve"> ve </w:t>
      </w:r>
      <w:r w:rsidRPr="00686DD2">
        <w:rPr>
          <w:rFonts w:ascii="Times New Roman" w:hAnsi="Times New Roman" w:cs="Times New Roman"/>
          <w:color w:val="000000" w:themeColor="text1"/>
          <w:sz w:val="24"/>
          <w:szCs w:val="24"/>
        </w:rPr>
        <w:t>“Mesleki İş B</w:t>
      </w:r>
      <w:r w:rsidR="00716D25" w:rsidRPr="00686DD2">
        <w:rPr>
          <w:rFonts w:ascii="Times New Roman" w:hAnsi="Times New Roman" w:cs="Times New Roman"/>
          <w:color w:val="000000" w:themeColor="text1"/>
          <w:sz w:val="24"/>
          <w:szCs w:val="24"/>
        </w:rPr>
        <w:t>aşı</w:t>
      </w:r>
      <w:r w:rsidRPr="00686DD2">
        <w:rPr>
          <w:rFonts w:ascii="Times New Roman" w:hAnsi="Times New Roman" w:cs="Times New Roman"/>
          <w:color w:val="000000" w:themeColor="text1"/>
          <w:sz w:val="24"/>
          <w:szCs w:val="24"/>
        </w:rPr>
        <w:t>nda Eğitim”</w:t>
      </w:r>
      <w:r w:rsidR="00716D25" w:rsidRPr="00686DD2">
        <w:rPr>
          <w:rFonts w:ascii="Times New Roman" w:hAnsi="Times New Roman" w:cs="Times New Roman"/>
          <w:color w:val="000000" w:themeColor="text1"/>
          <w:sz w:val="24"/>
          <w:szCs w:val="24"/>
        </w:rPr>
        <w:t xml:space="preserve"> </w:t>
      </w:r>
      <w:r w:rsidR="0023113F" w:rsidRPr="00686DD2">
        <w:rPr>
          <w:rFonts w:ascii="Times New Roman" w:hAnsi="Times New Roman" w:cs="Times New Roman"/>
          <w:color w:val="000000" w:themeColor="text1"/>
          <w:sz w:val="24"/>
          <w:szCs w:val="24"/>
        </w:rPr>
        <w:t xml:space="preserve">staj </w:t>
      </w:r>
      <w:r w:rsidR="00716D25" w:rsidRPr="00686DD2">
        <w:rPr>
          <w:rFonts w:ascii="Times New Roman" w:hAnsi="Times New Roman" w:cs="Times New Roman"/>
          <w:color w:val="000000" w:themeColor="text1"/>
          <w:sz w:val="24"/>
          <w:szCs w:val="24"/>
        </w:rPr>
        <w:t>raporlarında</w:t>
      </w:r>
      <w:r w:rsidRPr="00686DD2">
        <w:rPr>
          <w:rFonts w:ascii="Times New Roman" w:hAnsi="Times New Roman" w:cs="Times New Roman"/>
          <w:color w:val="000000" w:themeColor="text1"/>
          <w:sz w:val="24"/>
          <w:szCs w:val="24"/>
        </w:rPr>
        <w:t xml:space="preserve"> </w:t>
      </w:r>
      <w:r w:rsidR="00716D25" w:rsidRPr="00686DD2">
        <w:rPr>
          <w:rFonts w:ascii="Times New Roman" w:hAnsi="Times New Roman" w:cs="Times New Roman"/>
          <w:color w:val="000000" w:themeColor="text1"/>
          <w:sz w:val="24"/>
          <w:szCs w:val="24"/>
        </w:rPr>
        <w:t>yapılan değerlendir</w:t>
      </w:r>
      <w:r w:rsidR="0023113F" w:rsidRPr="00686DD2">
        <w:rPr>
          <w:rFonts w:ascii="Times New Roman" w:hAnsi="Times New Roman" w:cs="Times New Roman"/>
          <w:color w:val="000000" w:themeColor="text1"/>
          <w:sz w:val="24"/>
          <w:szCs w:val="24"/>
        </w:rPr>
        <w:t>me/öneri/memnuniyetler, dış paydaşların bölümümüz kalite güvencesi</w:t>
      </w:r>
      <w:r w:rsidR="00C94666" w:rsidRPr="00686DD2">
        <w:rPr>
          <w:rFonts w:ascii="Times New Roman" w:hAnsi="Times New Roman" w:cs="Times New Roman"/>
          <w:color w:val="000000" w:themeColor="text1"/>
          <w:sz w:val="24"/>
          <w:szCs w:val="24"/>
        </w:rPr>
        <w:t xml:space="preserve"> </w:t>
      </w:r>
      <w:r w:rsidR="0023113F" w:rsidRPr="00686DD2">
        <w:rPr>
          <w:rFonts w:ascii="Times New Roman" w:hAnsi="Times New Roman" w:cs="Times New Roman"/>
          <w:color w:val="000000" w:themeColor="text1"/>
          <w:sz w:val="24"/>
          <w:szCs w:val="24"/>
        </w:rPr>
        <w:t>kültürüne yaptığı katkılardan biridir.</w:t>
      </w:r>
      <w:r w:rsidR="00C94666" w:rsidRPr="00686DD2">
        <w:rPr>
          <w:rFonts w:ascii="Times New Roman" w:hAnsi="Times New Roman" w:cs="Times New Roman"/>
          <w:color w:val="000000" w:themeColor="text1"/>
          <w:sz w:val="24"/>
          <w:szCs w:val="24"/>
        </w:rPr>
        <w:t xml:space="preserve"> </w:t>
      </w:r>
      <w:r w:rsidR="007667E8" w:rsidRPr="00686DD2">
        <w:rPr>
          <w:rFonts w:ascii="Times New Roman" w:hAnsi="Times New Roman" w:cs="Times New Roman"/>
          <w:color w:val="000000" w:themeColor="text1"/>
          <w:sz w:val="24"/>
          <w:szCs w:val="24"/>
        </w:rPr>
        <w:t>Fakültemiz</w:t>
      </w:r>
      <w:r w:rsidR="00EF5C5E" w:rsidRPr="00686DD2">
        <w:rPr>
          <w:rFonts w:ascii="Times New Roman" w:hAnsi="Times New Roman" w:cs="Times New Roman"/>
          <w:color w:val="000000" w:themeColor="text1"/>
          <w:sz w:val="24"/>
          <w:szCs w:val="24"/>
        </w:rPr>
        <w:t>in 2023 yılında birbirinden</w:t>
      </w:r>
      <w:r w:rsidR="00C94666" w:rsidRPr="00686DD2">
        <w:rPr>
          <w:rFonts w:ascii="Times New Roman" w:hAnsi="Times New Roman" w:cs="Times New Roman"/>
          <w:color w:val="000000" w:themeColor="text1"/>
          <w:sz w:val="24"/>
          <w:szCs w:val="24"/>
        </w:rPr>
        <w:t xml:space="preserve"> farklı işletmede yapılan yaz staj dosyasının değerlendirilmesi sonucunda elde ettiği bulgular, </w:t>
      </w:r>
      <w:r w:rsidR="004E6F6F" w:rsidRPr="00686DD2">
        <w:rPr>
          <w:rFonts w:ascii="Times New Roman" w:hAnsi="Times New Roman" w:cs="Times New Roman"/>
          <w:color w:val="000000" w:themeColor="text1"/>
          <w:sz w:val="24"/>
          <w:szCs w:val="24"/>
        </w:rPr>
        <w:t xml:space="preserve">fakültemiz ve bölümümüzdeki iyileştirme </w:t>
      </w:r>
      <w:r w:rsidR="004D4B00" w:rsidRPr="00686DD2">
        <w:rPr>
          <w:rFonts w:ascii="Times New Roman" w:hAnsi="Times New Roman" w:cs="Times New Roman"/>
          <w:color w:val="000000" w:themeColor="text1"/>
          <w:sz w:val="24"/>
          <w:szCs w:val="24"/>
        </w:rPr>
        <w:t>çalışma</w:t>
      </w:r>
      <w:r w:rsidR="00EF5C5E" w:rsidRPr="00686DD2">
        <w:rPr>
          <w:rFonts w:ascii="Times New Roman" w:hAnsi="Times New Roman" w:cs="Times New Roman"/>
          <w:color w:val="000000" w:themeColor="text1"/>
          <w:sz w:val="24"/>
          <w:szCs w:val="24"/>
        </w:rPr>
        <w:t>larında dikkate alınacak ve 2024</w:t>
      </w:r>
      <w:r w:rsidR="004D4B00" w:rsidRPr="00686DD2">
        <w:rPr>
          <w:rFonts w:ascii="Times New Roman" w:hAnsi="Times New Roman" w:cs="Times New Roman"/>
          <w:color w:val="000000" w:themeColor="text1"/>
          <w:sz w:val="24"/>
          <w:szCs w:val="24"/>
        </w:rPr>
        <w:t xml:space="preserve"> Haziran-Ekim aylarında </w:t>
      </w:r>
      <w:r w:rsidR="001C0B10" w:rsidRPr="00686DD2">
        <w:rPr>
          <w:rFonts w:ascii="Times New Roman" w:hAnsi="Times New Roman" w:cs="Times New Roman"/>
          <w:color w:val="000000" w:themeColor="text1"/>
          <w:sz w:val="24"/>
          <w:szCs w:val="24"/>
        </w:rPr>
        <w:t>toplantılarda değerlendirilecektir</w:t>
      </w:r>
      <w:r w:rsidR="00672060" w:rsidRPr="00686DD2">
        <w:rPr>
          <w:rFonts w:ascii="Times New Roman" w:hAnsi="Times New Roman" w:cs="Times New Roman"/>
          <w:color w:val="000000" w:themeColor="text1"/>
          <w:sz w:val="24"/>
          <w:szCs w:val="24"/>
        </w:rPr>
        <w:t xml:space="preserve"> (A1-10)</w:t>
      </w:r>
      <w:r w:rsidR="004D4B00" w:rsidRPr="00686DD2">
        <w:rPr>
          <w:rFonts w:ascii="Times New Roman" w:hAnsi="Times New Roman" w:cs="Times New Roman"/>
          <w:color w:val="000000" w:themeColor="text1"/>
          <w:sz w:val="24"/>
          <w:szCs w:val="24"/>
        </w:rPr>
        <w:t xml:space="preserve">. </w:t>
      </w:r>
      <w:r w:rsidR="00672060" w:rsidRPr="00686DD2">
        <w:rPr>
          <w:rFonts w:ascii="Times New Roman" w:hAnsi="Times New Roman" w:cs="Times New Roman"/>
          <w:color w:val="000000" w:themeColor="text1"/>
          <w:sz w:val="24"/>
          <w:szCs w:val="24"/>
        </w:rPr>
        <w:t>B</w:t>
      </w:r>
      <w:r w:rsidR="00543689" w:rsidRPr="00686DD2">
        <w:rPr>
          <w:rFonts w:ascii="Times New Roman" w:hAnsi="Times New Roman" w:cs="Times New Roman"/>
          <w:color w:val="000000" w:themeColor="text1"/>
          <w:sz w:val="24"/>
          <w:szCs w:val="24"/>
        </w:rPr>
        <w:t xml:space="preserve">ölümümüz </w:t>
      </w:r>
      <w:r w:rsidR="00945A53" w:rsidRPr="00686DD2">
        <w:rPr>
          <w:rFonts w:ascii="Times New Roman" w:hAnsi="Times New Roman" w:cs="Times New Roman"/>
          <w:color w:val="000000" w:themeColor="text1"/>
          <w:sz w:val="24"/>
          <w:szCs w:val="24"/>
        </w:rPr>
        <w:t>özelinde</w:t>
      </w:r>
      <w:r w:rsidR="00E42D20" w:rsidRPr="00686DD2">
        <w:rPr>
          <w:rFonts w:ascii="Times New Roman" w:hAnsi="Times New Roman" w:cs="Times New Roman"/>
          <w:color w:val="000000" w:themeColor="text1"/>
          <w:sz w:val="24"/>
          <w:szCs w:val="24"/>
        </w:rPr>
        <w:t xml:space="preserve">, </w:t>
      </w:r>
      <w:r w:rsidR="00EF5C5E" w:rsidRPr="00686DD2">
        <w:rPr>
          <w:rFonts w:ascii="Times New Roman" w:hAnsi="Times New Roman" w:cs="Times New Roman"/>
          <w:color w:val="000000" w:themeColor="text1"/>
          <w:sz w:val="24"/>
          <w:szCs w:val="24"/>
        </w:rPr>
        <w:t>2022-2023</w:t>
      </w:r>
      <w:r w:rsidR="007667E8" w:rsidRPr="00686DD2">
        <w:rPr>
          <w:rFonts w:ascii="Times New Roman" w:hAnsi="Times New Roman" w:cs="Times New Roman"/>
          <w:color w:val="000000" w:themeColor="text1"/>
          <w:sz w:val="24"/>
          <w:szCs w:val="24"/>
        </w:rPr>
        <w:t xml:space="preserve"> </w:t>
      </w:r>
      <w:r w:rsidR="00672060" w:rsidRPr="00686DD2">
        <w:rPr>
          <w:rFonts w:ascii="Times New Roman" w:hAnsi="Times New Roman" w:cs="Times New Roman"/>
          <w:color w:val="000000" w:themeColor="text1"/>
          <w:sz w:val="24"/>
          <w:szCs w:val="24"/>
        </w:rPr>
        <w:t xml:space="preserve">Yaz </w:t>
      </w:r>
      <w:r w:rsidR="00543689" w:rsidRPr="00686DD2">
        <w:rPr>
          <w:rFonts w:ascii="Times New Roman" w:hAnsi="Times New Roman" w:cs="Times New Roman"/>
          <w:color w:val="000000" w:themeColor="text1"/>
          <w:sz w:val="24"/>
          <w:szCs w:val="24"/>
        </w:rPr>
        <w:t>dönemi</w:t>
      </w:r>
      <w:r w:rsidR="00EF5C5E" w:rsidRPr="00686DD2">
        <w:rPr>
          <w:rFonts w:ascii="Times New Roman" w:hAnsi="Times New Roman" w:cs="Times New Roman"/>
          <w:color w:val="000000" w:themeColor="text1"/>
          <w:sz w:val="24"/>
          <w:szCs w:val="24"/>
        </w:rPr>
        <w:t xml:space="preserve"> </w:t>
      </w:r>
      <w:r w:rsidR="00945A53" w:rsidRPr="00686DD2">
        <w:rPr>
          <w:rFonts w:ascii="Times New Roman" w:hAnsi="Times New Roman" w:cs="Times New Roman"/>
          <w:color w:val="000000" w:themeColor="text1"/>
          <w:sz w:val="24"/>
          <w:szCs w:val="24"/>
        </w:rPr>
        <w:t>staj dosya</w:t>
      </w:r>
      <w:r w:rsidR="002A3A90" w:rsidRPr="00686DD2">
        <w:rPr>
          <w:rFonts w:ascii="Times New Roman" w:hAnsi="Times New Roman" w:cs="Times New Roman"/>
          <w:color w:val="000000" w:themeColor="text1"/>
          <w:sz w:val="24"/>
          <w:szCs w:val="24"/>
        </w:rPr>
        <w:t>sından</w:t>
      </w:r>
      <w:r w:rsidR="00543689" w:rsidRPr="00686DD2">
        <w:rPr>
          <w:rFonts w:ascii="Times New Roman" w:hAnsi="Times New Roman" w:cs="Times New Roman"/>
          <w:color w:val="000000" w:themeColor="text1"/>
          <w:sz w:val="24"/>
          <w:szCs w:val="24"/>
        </w:rPr>
        <w:t xml:space="preserve"> </w:t>
      </w:r>
      <w:r w:rsidR="002A3A90" w:rsidRPr="00686DD2">
        <w:rPr>
          <w:rFonts w:ascii="Times New Roman" w:hAnsi="Times New Roman" w:cs="Times New Roman"/>
          <w:color w:val="000000" w:themeColor="text1"/>
          <w:sz w:val="24"/>
          <w:szCs w:val="24"/>
        </w:rPr>
        <w:t>elde edilen görüş ve öğrenci h</w:t>
      </w:r>
      <w:r w:rsidR="008760A3" w:rsidRPr="00686DD2">
        <w:rPr>
          <w:rFonts w:ascii="Times New Roman" w:hAnsi="Times New Roman" w:cs="Times New Roman"/>
          <w:color w:val="000000" w:themeColor="text1"/>
          <w:sz w:val="24"/>
          <w:szCs w:val="24"/>
        </w:rPr>
        <w:t>arf notları şu şekildedir (A1-15</w:t>
      </w:r>
      <w:r w:rsidR="002A3A90" w:rsidRPr="00686DD2">
        <w:rPr>
          <w:rFonts w:ascii="Times New Roman" w:hAnsi="Times New Roman" w:cs="Times New Roman"/>
          <w:color w:val="000000" w:themeColor="text1"/>
          <w:sz w:val="24"/>
          <w:szCs w:val="24"/>
        </w:rPr>
        <w:t>):</w:t>
      </w:r>
      <w:r w:rsidR="00252D17" w:rsidRPr="00686DD2">
        <w:rPr>
          <w:rFonts w:ascii="Times New Roman" w:hAnsi="Times New Roman" w:cs="Times New Roman"/>
          <w:color w:val="000000" w:themeColor="text1"/>
          <w:sz w:val="24"/>
          <w:szCs w:val="24"/>
        </w:rPr>
        <w:t xml:space="preserve"> </w:t>
      </w:r>
    </w:p>
    <w:tbl>
      <w:tblPr>
        <w:tblW w:w="6872" w:type="dxa"/>
        <w:jc w:val="center"/>
        <w:tblCellMar>
          <w:left w:w="70" w:type="dxa"/>
          <w:right w:w="70" w:type="dxa"/>
        </w:tblCellMar>
        <w:tblLook w:val="04A0" w:firstRow="1" w:lastRow="0" w:firstColumn="1" w:lastColumn="0" w:noHBand="0" w:noVBand="1"/>
      </w:tblPr>
      <w:tblGrid>
        <w:gridCol w:w="5828"/>
        <w:gridCol w:w="1167"/>
      </w:tblGrid>
      <w:tr w:rsidR="00E13365" w:rsidRPr="00686DD2" w14:paraId="730B2348" w14:textId="77777777" w:rsidTr="00FA4387">
        <w:trPr>
          <w:trHeight w:val="569"/>
          <w:jc w:val="center"/>
        </w:trPr>
        <w:tc>
          <w:tcPr>
            <w:tcW w:w="5828" w:type="dxa"/>
            <w:tcBorders>
              <w:top w:val="single" w:sz="4" w:space="0" w:color="auto"/>
              <w:left w:val="single" w:sz="4" w:space="0" w:color="auto"/>
              <w:bottom w:val="nil"/>
              <w:right w:val="single" w:sz="4" w:space="0" w:color="auto"/>
            </w:tcBorders>
            <w:shd w:val="clear" w:color="000000" w:fill="FFD966"/>
            <w:noWrap/>
            <w:hideMark/>
          </w:tcPr>
          <w:p w14:paraId="383C33F3" w14:textId="6FA5A75F"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GÖRÜŞ</w:t>
            </w:r>
          </w:p>
        </w:tc>
        <w:tc>
          <w:tcPr>
            <w:tcW w:w="1044" w:type="dxa"/>
            <w:tcBorders>
              <w:top w:val="nil"/>
              <w:left w:val="nil"/>
              <w:bottom w:val="nil"/>
              <w:right w:val="single" w:sz="4" w:space="0" w:color="auto"/>
            </w:tcBorders>
            <w:shd w:val="clear" w:color="000000" w:fill="FFD966"/>
            <w:hideMark/>
          </w:tcPr>
          <w:p w14:paraId="78A1D23B" w14:textId="09CF5195"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VERİLEN NOT</w:t>
            </w:r>
          </w:p>
        </w:tc>
      </w:tr>
      <w:tr w:rsidR="00E13365" w:rsidRPr="00686DD2" w14:paraId="5BDD6A01" w14:textId="77777777" w:rsidTr="00FA4387">
        <w:trPr>
          <w:trHeight w:val="853"/>
          <w:jc w:val="center"/>
        </w:trPr>
        <w:tc>
          <w:tcPr>
            <w:tcW w:w="5828" w:type="dxa"/>
            <w:tcBorders>
              <w:top w:val="single" w:sz="4" w:space="0" w:color="auto"/>
              <w:left w:val="single" w:sz="4" w:space="0" w:color="auto"/>
              <w:bottom w:val="single" w:sz="4" w:space="0" w:color="auto"/>
              <w:right w:val="single" w:sz="4" w:space="0" w:color="auto"/>
            </w:tcBorders>
            <w:shd w:val="clear" w:color="auto" w:fill="auto"/>
            <w:hideMark/>
          </w:tcPr>
          <w:p w14:paraId="0D55791F" w14:textId="59AC64CD"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Eksik olduğu konular hakkında ve kariyeri açısından karar verme sürecinde staj yaptığı yerin pozitif katkı sağladığı görüşünde. Amirlerinin her zaman öğretici davrandığını düşünmekte. </w:t>
            </w:r>
          </w:p>
        </w:tc>
        <w:tc>
          <w:tcPr>
            <w:tcW w:w="1044" w:type="dxa"/>
            <w:tcBorders>
              <w:top w:val="single" w:sz="4" w:space="0" w:color="auto"/>
              <w:left w:val="nil"/>
              <w:bottom w:val="single" w:sz="4" w:space="0" w:color="auto"/>
              <w:right w:val="single" w:sz="4" w:space="0" w:color="auto"/>
            </w:tcBorders>
            <w:shd w:val="clear" w:color="auto" w:fill="auto"/>
            <w:noWrap/>
            <w:hideMark/>
          </w:tcPr>
          <w:p w14:paraId="23144666" w14:textId="3D6B09DA"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33BC5ED7" w14:textId="77777777" w:rsidTr="00FA4387">
        <w:trPr>
          <w:trHeight w:val="569"/>
          <w:jc w:val="center"/>
        </w:trPr>
        <w:tc>
          <w:tcPr>
            <w:tcW w:w="5828" w:type="dxa"/>
            <w:tcBorders>
              <w:top w:val="nil"/>
              <w:left w:val="single" w:sz="4" w:space="0" w:color="auto"/>
              <w:bottom w:val="single" w:sz="4" w:space="0" w:color="auto"/>
              <w:right w:val="single" w:sz="4" w:space="0" w:color="auto"/>
            </w:tcBorders>
            <w:shd w:val="clear" w:color="auto" w:fill="auto"/>
            <w:hideMark/>
          </w:tcPr>
          <w:p w14:paraId="583895FB" w14:textId="33C4F8C5"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Derslerde öğrendiği bilgileri staj esnasında aktif olarak kullandığı görüşünde. Mezun olduktan sonra kariyer planlaması konusunda fikir sahibi olduğunu düşünmekte. </w:t>
            </w:r>
          </w:p>
        </w:tc>
        <w:tc>
          <w:tcPr>
            <w:tcW w:w="1044" w:type="dxa"/>
            <w:tcBorders>
              <w:top w:val="nil"/>
              <w:left w:val="nil"/>
              <w:bottom w:val="single" w:sz="4" w:space="0" w:color="auto"/>
              <w:right w:val="single" w:sz="4" w:space="0" w:color="auto"/>
            </w:tcBorders>
            <w:shd w:val="clear" w:color="auto" w:fill="auto"/>
            <w:noWrap/>
            <w:hideMark/>
          </w:tcPr>
          <w:p w14:paraId="0DDEB46C" w14:textId="57ED1568"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6617AE72" w14:textId="77777777" w:rsidTr="00FA4387">
        <w:trPr>
          <w:trHeight w:val="569"/>
          <w:jc w:val="center"/>
        </w:trPr>
        <w:tc>
          <w:tcPr>
            <w:tcW w:w="5828" w:type="dxa"/>
            <w:tcBorders>
              <w:top w:val="nil"/>
              <w:left w:val="single" w:sz="4" w:space="0" w:color="auto"/>
              <w:bottom w:val="single" w:sz="4" w:space="0" w:color="auto"/>
              <w:right w:val="single" w:sz="4" w:space="0" w:color="auto"/>
            </w:tcBorders>
            <w:shd w:val="clear" w:color="auto" w:fill="auto"/>
            <w:hideMark/>
          </w:tcPr>
          <w:p w14:paraId="5C8F1C25" w14:textId="6B6560BD"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İnsan ilişkileri ve iletişimi konusunda gözlem yaptığını ve iş hayatı hakkında deneyim kazandığını belirtmekte. </w:t>
            </w:r>
          </w:p>
        </w:tc>
        <w:tc>
          <w:tcPr>
            <w:tcW w:w="1044" w:type="dxa"/>
            <w:tcBorders>
              <w:top w:val="nil"/>
              <w:left w:val="nil"/>
              <w:bottom w:val="single" w:sz="4" w:space="0" w:color="auto"/>
              <w:right w:val="single" w:sz="4" w:space="0" w:color="auto"/>
            </w:tcBorders>
            <w:shd w:val="clear" w:color="auto" w:fill="auto"/>
            <w:noWrap/>
            <w:hideMark/>
          </w:tcPr>
          <w:p w14:paraId="7937A090" w14:textId="64AFE739"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23DE558A" w14:textId="77777777" w:rsidTr="00FA4387">
        <w:trPr>
          <w:trHeight w:val="569"/>
          <w:jc w:val="center"/>
        </w:trPr>
        <w:tc>
          <w:tcPr>
            <w:tcW w:w="5828" w:type="dxa"/>
            <w:tcBorders>
              <w:top w:val="nil"/>
              <w:left w:val="single" w:sz="4" w:space="0" w:color="auto"/>
              <w:bottom w:val="single" w:sz="4" w:space="0" w:color="auto"/>
              <w:right w:val="single" w:sz="4" w:space="0" w:color="auto"/>
            </w:tcBorders>
            <w:shd w:val="clear" w:color="auto" w:fill="auto"/>
            <w:hideMark/>
          </w:tcPr>
          <w:p w14:paraId="358C2840" w14:textId="64215720"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Herhangi bir sorun ile karşılaşmadığını ve pratikte daha kalıcı bilgiler öğrendiğini belirtmekte. </w:t>
            </w:r>
          </w:p>
        </w:tc>
        <w:tc>
          <w:tcPr>
            <w:tcW w:w="1044" w:type="dxa"/>
            <w:tcBorders>
              <w:top w:val="nil"/>
              <w:left w:val="nil"/>
              <w:bottom w:val="single" w:sz="4" w:space="0" w:color="auto"/>
              <w:right w:val="single" w:sz="4" w:space="0" w:color="auto"/>
            </w:tcBorders>
            <w:shd w:val="clear" w:color="auto" w:fill="auto"/>
            <w:noWrap/>
            <w:hideMark/>
          </w:tcPr>
          <w:p w14:paraId="5CF0FB1C" w14:textId="33768684"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7E9EA26F" w14:textId="77777777" w:rsidTr="00FA4387">
        <w:trPr>
          <w:trHeight w:val="569"/>
          <w:jc w:val="center"/>
        </w:trPr>
        <w:tc>
          <w:tcPr>
            <w:tcW w:w="5828" w:type="dxa"/>
            <w:tcBorders>
              <w:top w:val="nil"/>
              <w:left w:val="single" w:sz="4" w:space="0" w:color="auto"/>
              <w:bottom w:val="single" w:sz="4" w:space="0" w:color="auto"/>
              <w:right w:val="single" w:sz="4" w:space="0" w:color="auto"/>
            </w:tcBorders>
            <w:shd w:val="clear" w:color="auto" w:fill="auto"/>
            <w:hideMark/>
          </w:tcPr>
          <w:p w14:paraId="238445FB" w14:textId="2F004668"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lastRenderedPageBreak/>
              <w:t xml:space="preserve">Staj yaptığı yerdeki teknolojik ekipmanların yetersiz olduğunu düşünmekte. Detaylı olarak bilgilendirmeler yapıldığını belirtmekte. </w:t>
            </w:r>
          </w:p>
        </w:tc>
        <w:tc>
          <w:tcPr>
            <w:tcW w:w="1044" w:type="dxa"/>
            <w:tcBorders>
              <w:top w:val="nil"/>
              <w:left w:val="nil"/>
              <w:bottom w:val="single" w:sz="4" w:space="0" w:color="auto"/>
              <w:right w:val="single" w:sz="4" w:space="0" w:color="auto"/>
            </w:tcBorders>
            <w:shd w:val="clear" w:color="auto" w:fill="auto"/>
            <w:noWrap/>
            <w:hideMark/>
          </w:tcPr>
          <w:p w14:paraId="247D8687" w14:textId="7D882017"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7BBCD215"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26CA81C6" w14:textId="51E779EB"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Okuldaki derslerinin hiçbirinin pratikte işine yaramadığını belirtmekte. </w:t>
            </w:r>
          </w:p>
        </w:tc>
        <w:tc>
          <w:tcPr>
            <w:tcW w:w="1044" w:type="dxa"/>
            <w:tcBorders>
              <w:top w:val="nil"/>
              <w:left w:val="nil"/>
              <w:bottom w:val="single" w:sz="4" w:space="0" w:color="auto"/>
              <w:right w:val="single" w:sz="4" w:space="0" w:color="auto"/>
            </w:tcBorders>
            <w:shd w:val="clear" w:color="auto" w:fill="auto"/>
            <w:noWrap/>
            <w:hideMark/>
          </w:tcPr>
          <w:p w14:paraId="41E14FBD" w14:textId="1882F306"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37A064AD"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15D47A53" w14:textId="2F90E159"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Muhasebe ve finans ile ilgili konuları öğrenme açısından verimli bir staj geçirdiğini düşünmekte. </w:t>
            </w:r>
          </w:p>
        </w:tc>
        <w:tc>
          <w:tcPr>
            <w:tcW w:w="1044" w:type="dxa"/>
            <w:tcBorders>
              <w:top w:val="nil"/>
              <w:left w:val="nil"/>
              <w:bottom w:val="single" w:sz="4" w:space="0" w:color="auto"/>
              <w:right w:val="single" w:sz="4" w:space="0" w:color="auto"/>
            </w:tcBorders>
            <w:shd w:val="clear" w:color="auto" w:fill="auto"/>
            <w:noWrap/>
            <w:hideMark/>
          </w:tcPr>
          <w:p w14:paraId="13657E06" w14:textId="024FDCC9"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4B7B5777" w14:textId="77777777" w:rsidTr="00FA4387">
        <w:trPr>
          <w:trHeight w:val="569"/>
          <w:jc w:val="center"/>
        </w:trPr>
        <w:tc>
          <w:tcPr>
            <w:tcW w:w="5828" w:type="dxa"/>
            <w:tcBorders>
              <w:top w:val="nil"/>
              <w:left w:val="single" w:sz="4" w:space="0" w:color="auto"/>
              <w:bottom w:val="single" w:sz="4" w:space="0" w:color="auto"/>
              <w:right w:val="single" w:sz="4" w:space="0" w:color="auto"/>
            </w:tcBorders>
            <w:shd w:val="clear" w:color="auto" w:fill="auto"/>
            <w:hideMark/>
          </w:tcPr>
          <w:p w14:paraId="1F43190A" w14:textId="3D2DF481"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Genel Muhasebe ve Muhasebe İlkeleri derslerinden çok yararlandığını belirtmekte. Staj yaptığı yerin daha kapsamlı yazılımlar kullanması görüşünde. </w:t>
            </w:r>
          </w:p>
        </w:tc>
        <w:tc>
          <w:tcPr>
            <w:tcW w:w="1044" w:type="dxa"/>
            <w:tcBorders>
              <w:top w:val="nil"/>
              <w:left w:val="nil"/>
              <w:bottom w:val="single" w:sz="4" w:space="0" w:color="auto"/>
              <w:right w:val="single" w:sz="4" w:space="0" w:color="auto"/>
            </w:tcBorders>
            <w:shd w:val="clear" w:color="auto" w:fill="auto"/>
            <w:noWrap/>
            <w:hideMark/>
          </w:tcPr>
          <w:p w14:paraId="6C246674" w14:textId="3D9A83EF"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1F3193E5"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55D75CA7" w14:textId="650EF1CC"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Yeni bilgiler öğrendiğini ve derslerde öğrendiklerin de yararlandığını belirmekte. </w:t>
            </w:r>
          </w:p>
        </w:tc>
        <w:tc>
          <w:tcPr>
            <w:tcW w:w="1044" w:type="dxa"/>
            <w:tcBorders>
              <w:top w:val="nil"/>
              <w:left w:val="nil"/>
              <w:bottom w:val="single" w:sz="4" w:space="0" w:color="auto"/>
              <w:right w:val="single" w:sz="4" w:space="0" w:color="auto"/>
            </w:tcBorders>
            <w:shd w:val="clear" w:color="auto" w:fill="auto"/>
            <w:noWrap/>
            <w:hideMark/>
          </w:tcPr>
          <w:p w14:paraId="420A4623" w14:textId="1C9B0747"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7D5D9076" w14:textId="77777777" w:rsidTr="00FA4387">
        <w:trPr>
          <w:trHeight w:val="569"/>
          <w:jc w:val="center"/>
        </w:trPr>
        <w:tc>
          <w:tcPr>
            <w:tcW w:w="5828" w:type="dxa"/>
            <w:tcBorders>
              <w:top w:val="nil"/>
              <w:left w:val="single" w:sz="4" w:space="0" w:color="auto"/>
              <w:bottom w:val="single" w:sz="4" w:space="0" w:color="auto"/>
              <w:right w:val="single" w:sz="4" w:space="0" w:color="auto"/>
            </w:tcBorders>
            <w:shd w:val="clear" w:color="auto" w:fill="auto"/>
            <w:hideMark/>
          </w:tcPr>
          <w:p w14:paraId="4C03703D" w14:textId="0F05A438"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Verimli bir staj dönemi geçirdiğini düşünmekte. </w:t>
            </w:r>
          </w:p>
        </w:tc>
        <w:tc>
          <w:tcPr>
            <w:tcW w:w="1044" w:type="dxa"/>
            <w:tcBorders>
              <w:top w:val="nil"/>
              <w:left w:val="nil"/>
              <w:bottom w:val="single" w:sz="4" w:space="0" w:color="auto"/>
              <w:right w:val="single" w:sz="4" w:space="0" w:color="auto"/>
            </w:tcBorders>
            <w:shd w:val="clear" w:color="auto" w:fill="auto"/>
            <w:noWrap/>
            <w:hideMark/>
          </w:tcPr>
          <w:p w14:paraId="3AF5A8E8" w14:textId="686A95CD"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1933077B"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097C0A50" w14:textId="4C7EC53D"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Gördüğü derslerin çoğundan staj esnasında yararlandığını düşünmekte. </w:t>
            </w:r>
          </w:p>
        </w:tc>
        <w:tc>
          <w:tcPr>
            <w:tcW w:w="1044" w:type="dxa"/>
            <w:tcBorders>
              <w:top w:val="nil"/>
              <w:left w:val="nil"/>
              <w:bottom w:val="single" w:sz="4" w:space="0" w:color="auto"/>
              <w:right w:val="single" w:sz="4" w:space="0" w:color="auto"/>
            </w:tcBorders>
            <w:shd w:val="clear" w:color="auto" w:fill="auto"/>
            <w:noWrap/>
            <w:hideMark/>
          </w:tcPr>
          <w:p w14:paraId="76A453E2" w14:textId="5605B833"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B+</w:t>
            </w:r>
          </w:p>
        </w:tc>
      </w:tr>
      <w:tr w:rsidR="00E13365" w:rsidRPr="00686DD2" w14:paraId="17405C02"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55B2AF42" w14:textId="08C9B7FC"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Staj süresi boyunca sürekli yeni şeyler öğrenerek kendini geliştirdiğini düşünmekte.</w:t>
            </w:r>
          </w:p>
        </w:tc>
        <w:tc>
          <w:tcPr>
            <w:tcW w:w="1044" w:type="dxa"/>
            <w:tcBorders>
              <w:top w:val="nil"/>
              <w:left w:val="nil"/>
              <w:bottom w:val="single" w:sz="4" w:space="0" w:color="auto"/>
              <w:right w:val="single" w:sz="4" w:space="0" w:color="auto"/>
            </w:tcBorders>
            <w:shd w:val="clear" w:color="auto" w:fill="auto"/>
            <w:noWrap/>
            <w:hideMark/>
          </w:tcPr>
          <w:p w14:paraId="42FA4BF2" w14:textId="585FE122"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70FDB157"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1B166B15" w14:textId="24D2E905"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Derslerde öğrendiklerini aktif ve etkili bir şekilde kullandığını düşünmekte. </w:t>
            </w:r>
          </w:p>
        </w:tc>
        <w:tc>
          <w:tcPr>
            <w:tcW w:w="1044" w:type="dxa"/>
            <w:tcBorders>
              <w:top w:val="nil"/>
              <w:left w:val="nil"/>
              <w:bottom w:val="single" w:sz="4" w:space="0" w:color="auto"/>
              <w:right w:val="single" w:sz="4" w:space="0" w:color="auto"/>
            </w:tcBorders>
            <w:shd w:val="clear" w:color="auto" w:fill="auto"/>
            <w:noWrap/>
            <w:hideMark/>
          </w:tcPr>
          <w:p w14:paraId="4616BA81" w14:textId="67066BC2"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69F1456B"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4F894593" w14:textId="2ADD17A6"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İşletmenin müşteri memnuniyetini arttırması konusunda çalışmalar yapması gerektiğini düşünmekte. </w:t>
            </w:r>
          </w:p>
        </w:tc>
        <w:tc>
          <w:tcPr>
            <w:tcW w:w="1044" w:type="dxa"/>
            <w:tcBorders>
              <w:top w:val="nil"/>
              <w:left w:val="nil"/>
              <w:bottom w:val="single" w:sz="4" w:space="0" w:color="auto"/>
              <w:right w:val="single" w:sz="4" w:space="0" w:color="auto"/>
            </w:tcBorders>
            <w:shd w:val="clear" w:color="auto" w:fill="auto"/>
            <w:noWrap/>
            <w:hideMark/>
          </w:tcPr>
          <w:p w14:paraId="603EF2B0" w14:textId="18462889"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65B41187"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680100E5" w14:textId="18D58A8F"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Bölümde aldığı derslerden staj yaparken yararlandığını belirtmekte. </w:t>
            </w:r>
          </w:p>
        </w:tc>
        <w:tc>
          <w:tcPr>
            <w:tcW w:w="1044" w:type="dxa"/>
            <w:tcBorders>
              <w:top w:val="nil"/>
              <w:left w:val="nil"/>
              <w:bottom w:val="single" w:sz="4" w:space="0" w:color="auto"/>
              <w:right w:val="single" w:sz="4" w:space="0" w:color="auto"/>
            </w:tcBorders>
            <w:shd w:val="clear" w:color="auto" w:fill="auto"/>
            <w:noWrap/>
            <w:hideMark/>
          </w:tcPr>
          <w:p w14:paraId="098C4808" w14:textId="26FC9B5A"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7B393C07"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hideMark/>
          </w:tcPr>
          <w:p w14:paraId="481151D7" w14:textId="1C244B7A"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Kendini geliştirdiği verimli bir staj dönemi geçirdiğini düşünmekte.</w:t>
            </w:r>
          </w:p>
        </w:tc>
        <w:tc>
          <w:tcPr>
            <w:tcW w:w="1044" w:type="dxa"/>
            <w:tcBorders>
              <w:top w:val="nil"/>
              <w:left w:val="nil"/>
              <w:bottom w:val="single" w:sz="4" w:space="0" w:color="auto"/>
              <w:right w:val="single" w:sz="4" w:space="0" w:color="auto"/>
            </w:tcBorders>
            <w:shd w:val="clear" w:color="auto" w:fill="auto"/>
            <w:noWrap/>
            <w:hideMark/>
          </w:tcPr>
          <w:p w14:paraId="5B7D913A" w14:textId="6C6BFDA7"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286C762D"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noWrap/>
            <w:hideMark/>
          </w:tcPr>
          <w:p w14:paraId="5DC0D034" w14:textId="36D1B9A9"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Bölümde görmüş olduğu derslerin faydasını gördüğünü ve uygulama ile bilgilerini daha çok geliştirdiğini belirtmekte. </w:t>
            </w:r>
          </w:p>
        </w:tc>
        <w:tc>
          <w:tcPr>
            <w:tcW w:w="1044" w:type="dxa"/>
            <w:tcBorders>
              <w:top w:val="nil"/>
              <w:left w:val="nil"/>
              <w:bottom w:val="single" w:sz="4" w:space="0" w:color="auto"/>
              <w:right w:val="single" w:sz="4" w:space="0" w:color="auto"/>
            </w:tcBorders>
            <w:shd w:val="clear" w:color="auto" w:fill="auto"/>
            <w:noWrap/>
            <w:hideMark/>
          </w:tcPr>
          <w:p w14:paraId="490037E0" w14:textId="09BC0B27"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61F9EDDD"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noWrap/>
            <w:hideMark/>
          </w:tcPr>
          <w:p w14:paraId="63FE621B" w14:textId="617DF422"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Verimli bir staj dönemi geçirdiğini düşünmekte. </w:t>
            </w:r>
          </w:p>
        </w:tc>
        <w:tc>
          <w:tcPr>
            <w:tcW w:w="1044" w:type="dxa"/>
            <w:tcBorders>
              <w:top w:val="nil"/>
              <w:left w:val="nil"/>
              <w:bottom w:val="single" w:sz="4" w:space="0" w:color="auto"/>
              <w:right w:val="single" w:sz="4" w:space="0" w:color="auto"/>
            </w:tcBorders>
            <w:shd w:val="clear" w:color="auto" w:fill="auto"/>
            <w:noWrap/>
            <w:hideMark/>
          </w:tcPr>
          <w:p w14:paraId="310683C5" w14:textId="344D90C5"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084C9485"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noWrap/>
            <w:hideMark/>
          </w:tcPr>
          <w:p w14:paraId="4C271432" w14:textId="0538F855"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Pratikte daha kalıcı bilgiler edindiğini belirtmekte.</w:t>
            </w:r>
          </w:p>
        </w:tc>
        <w:tc>
          <w:tcPr>
            <w:tcW w:w="1044" w:type="dxa"/>
            <w:tcBorders>
              <w:top w:val="nil"/>
              <w:left w:val="nil"/>
              <w:bottom w:val="single" w:sz="4" w:space="0" w:color="auto"/>
              <w:right w:val="single" w:sz="4" w:space="0" w:color="auto"/>
            </w:tcBorders>
            <w:shd w:val="clear" w:color="auto" w:fill="auto"/>
            <w:noWrap/>
            <w:hideMark/>
          </w:tcPr>
          <w:p w14:paraId="123EA4FF" w14:textId="69A889CA"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r w:rsidR="00E13365" w:rsidRPr="00686DD2" w14:paraId="6A3B06CB" w14:textId="77777777" w:rsidTr="00FA4387">
        <w:trPr>
          <w:trHeight w:val="284"/>
          <w:jc w:val="center"/>
        </w:trPr>
        <w:tc>
          <w:tcPr>
            <w:tcW w:w="5828" w:type="dxa"/>
            <w:tcBorders>
              <w:top w:val="nil"/>
              <w:left w:val="single" w:sz="4" w:space="0" w:color="auto"/>
              <w:bottom w:val="single" w:sz="4" w:space="0" w:color="auto"/>
              <w:right w:val="single" w:sz="4" w:space="0" w:color="auto"/>
            </w:tcBorders>
            <w:shd w:val="clear" w:color="auto" w:fill="auto"/>
            <w:noWrap/>
            <w:hideMark/>
          </w:tcPr>
          <w:p w14:paraId="7CEA6989" w14:textId="7EA638C4" w:rsidR="00E13365" w:rsidRPr="00686DD2" w:rsidRDefault="00E13365" w:rsidP="00686DD2">
            <w:pPr>
              <w:spacing w:before="0" w:after="0" w:line="240" w:lineRule="auto"/>
              <w:jc w:val="both"/>
              <w:rPr>
                <w:rFonts w:ascii="Times New Roman" w:eastAsia="Times New Roman" w:hAnsi="Times New Roman" w:cs="Times New Roman"/>
                <w:color w:val="000000"/>
                <w:sz w:val="24"/>
                <w:szCs w:val="24"/>
                <w:lang w:eastAsia="tr-TR"/>
              </w:rPr>
            </w:pPr>
            <w:r w:rsidRPr="00686DD2">
              <w:rPr>
                <w:rFonts w:ascii="Times New Roman" w:hAnsi="Times New Roman" w:cs="Times New Roman"/>
                <w:sz w:val="24"/>
                <w:szCs w:val="24"/>
              </w:rPr>
              <w:t xml:space="preserve">Verimli bir staj dönemi geçirdiğini düşünmekte. </w:t>
            </w:r>
          </w:p>
        </w:tc>
        <w:tc>
          <w:tcPr>
            <w:tcW w:w="1044" w:type="dxa"/>
            <w:tcBorders>
              <w:top w:val="nil"/>
              <w:left w:val="nil"/>
              <w:bottom w:val="single" w:sz="4" w:space="0" w:color="auto"/>
              <w:right w:val="single" w:sz="4" w:space="0" w:color="auto"/>
            </w:tcBorders>
            <w:shd w:val="clear" w:color="auto" w:fill="auto"/>
            <w:noWrap/>
            <w:hideMark/>
          </w:tcPr>
          <w:p w14:paraId="47DFA7F4" w14:textId="324A06E8" w:rsidR="00E13365" w:rsidRPr="00686DD2" w:rsidRDefault="00E13365" w:rsidP="00686DD2">
            <w:pPr>
              <w:spacing w:before="0" w:after="0" w:line="240" w:lineRule="auto"/>
              <w:jc w:val="both"/>
              <w:rPr>
                <w:rFonts w:ascii="Times New Roman" w:eastAsia="Times New Roman" w:hAnsi="Times New Roman" w:cs="Times New Roman"/>
                <w:b/>
                <w:bCs/>
                <w:color w:val="000000"/>
                <w:sz w:val="24"/>
                <w:szCs w:val="24"/>
                <w:lang w:eastAsia="tr-TR"/>
              </w:rPr>
            </w:pPr>
            <w:r w:rsidRPr="00686DD2">
              <w:rPr>
                <w:rFonts w:ascii="Times New Roman" w:hAnsi="Times New Roman" w:cs="Times New Roman"/>
                <w:sz w:val="24"/>
                <w:szCs w:val="24"/>
              </w:rPr>
              <w:t>A</w:t>
            </w:r>
          </w:p>
        </w:tc>
      </w:tr>
    </w:tbl>
    <w:p w14:paraId="7392ADAB" w14:textId="77777777" w:rsidR="00216FE2" w:rsidRPr="00686DD2" w:rsidRDefault="00216FE2" w:rsidP="00686DD2">
      <w:pPr>
        <w:pStyle w:val="ListeParagraf"/>
        <w:spacing w:line="240" w:lineRule="auto"/>
        <w:ind w:left="360"/>
        <w:jc w:val="both"/>
        <w:rPr>
          <w:rFonts w:ascii="Times New Roman" w:hAnsi="Times New Roman" w:cs="Times New Roman"/>
          <w:noProof/>
          <w:sz w:val="24"/>
          <w:szCs w:val="24"/>
          <w:lang w:eastAsia="tr-TR"/>
        </w:rPr>
      </w:pPr>
    </w:p>
    <w:p w14:paraId="5D1D69A9" w14:textId="77777777" w:rsidR="00201AD9" w:rsidRPr="00686DD2" w:rsidRDefault="00201AD9" w:rsidP="00686DD2">
      <w:pPr>
        <w:pStyle w:val="ListeParagraf"/>
        <w:spacing w:line="240" w:lineRule="auto"/>
        <w:ind w:left="1500"/>
        <w:jc w:val="both"/>
        <w:rPr>
          <w:rFonts w:ascii="Times New Roman" w:hAnsi="Times New Roman" w:cs="Times New Roman"/>
          <w:color w:val="000000" w:themeColor="text1"/>
          <w:sz w:val="24"/>
          <w:szCs w:val="24"/>
        </w:rPr>
      </w:pPr>
    </w:p>
    <w:p w14:paraId="234C8BE8" w14:textId="33823E47" w:rsidR="00A255E6" w:rsidRPr="00686DD2" w:rsidRDefault="00EF5C5E" w:rsidP="00686DD2">
      <w:pPr>
        <w:pStyle w:val="ListeParagraf"/>
        <w:numPr>
          <w:ilvl w:val="0"/>
          <w:numId w:val="18"/>
        </w:numPr>
        <w:spacing w:after="0" w:line="240" w:lineRule="auto"/>
        <w:jc w:val="both"/>
        <w:rPr>
          <w:rFonts w:ascii="Times New Roman" w:hAnsi="Times New Roman" w:cs="Times New Roman"/>
          <w:color w:val="FF0000"/>
          <w:sz w:val="24"/>
          <w:szCs w:val="24"/>
        </w:rPr>
      </w:pPr>
      <w:r w:rsidRPr="00686DD2">
        <w:rPr>
          <w:rFonts w:ascii="Times New Roman" w:hAnsi="Times New Roman" w:cs="Times New Roman"/>
          <w:sz w:val="24"/>
          <w:szCs w:val="24"/>
        </w:rPr>
        <w:t>15 Aralık 2023</w:t>
      </w:r>
      <w:r w:rsidR="00A255E6" w:rsidRPr="00686DD2">
        <w:rPr>
          <w:rFonts w:ascii="Times New Roman" w:hAnsi="Times New Roman" w:cs="Times New Roman"/>
          <w:sz w:val="24"/>
          <w:szCs w:val="24"/>
        </w:rPr>
        <w:t xml:space="preserve"> tarihinde Bölüm Başkanı Prof. Dr. Deniz Umut Doğan, Doç. Dr. Özge Sezgi</w:t>
      </w:r>
      <w:r w:rsidR="00E52745" w:rsidRPr="00686DD2">
        <w:rPr>
          <w:rFonts w:ascii="Times New Roman" w:hAnsi="Times New Roman" w:cs="Times New Roman"/>
          <w:sz w:val="24"/>
          <w:szCs w:val="24"/>
        </w:rPr>
        <w:t>n Alp</w:t>
      </w:r>
      <w:r w:rsidR="000C0368" w:rsidRPr="00686DD2">
        <w:rPr>
          <w:rFonts w:ascii="Times New Roman" w:hAnsi="Times New Roman" w:cs="Times New Roman"/>
          <w:sz w:val="24"/>
          <w:szCs w:val="24"/>
        </w:rPr>
        <w:t>,</w:t>
      </w:r>
      <w:r w:rsidR="00E52745" w:rsidRPr="00686DD2">
        <w:rPr>
          <w:rFonts w:ascii="Times New Roman" w:hAnsi="Times New Roman" w:cs="Times New Roman"/>
          <w:sz w:val="24"/>
          <w:szCs w:val="24"/>
        </w:rPr>
        <w:t xml:space="preserve"> Ar</w:t>
      </w:r>
      <w:r w:rsidR="000C0368" w:rsidRPr="00686DD2">
        <w:rPr>
          <w:rFonts w:ascii="Times New Roman" w:hAnsi="Times New Roman" w:cs="Times New Roman"/>
          <w:sz w:val="24"/>
          <w:szCs w:val="24"/>
        </w:rPr>
        <w:t>ş</w:t>
      </w:r>
      <w:r w:rsidR="00E52745" w:rsidRPr="00686DD2">
        <w:rPr>
          <w:rFonts w:ascii="Times New Roman" w:hAnsi="Times New Roman" w:cs="Times New Roman"/>
          <w:sz w:val="24"/>
          <w:szCs w:val="24"/>
        </w:rPr>
        <w:t xml:space="preserve">. Gör. Gökhan Kılıç, </w:t>
      </w:r>
      <w:r w:rsidR="00A255E6" w:rsidRPr="00686DD2">
        <w:rPr>
          <w:rFonts w:ascii="Times New Roman" w:hAnsi="Times New Roman" w:cs="Times New Roman"/>
          <w:sz w:val="24"/>
          <w:szCs w:val="24"/>
        </w:rPr>
        <w:t>dış paydaşlar; Asuman Arzu Özyurt ve Aydemir Kuşakçı’nın katılımı ile çevrimiçi dış paydaş toplantısı gerçekleştirilmiştir. Gerçekleştirilen toplantıda, ders içeriklerine sektör ile uyumlu gerçek hayat uygulamaları eklenmesi, alan ile ilgili bilgi paylaşımı yapılırken vergi uygulamaları üzerinde durulması gerektiği ve dijitalleşme ile küreselleşmenin etkisi ile öğrencilerin yazılımları kullanma kabiliyetlerinin desteklenmesi önerildi (A1-3, A1-4). Bu bağlamda, “Sürdürülebilirlik Yönetimi”, “Finansta Excel Uygulamaları” “Finansal Risk Yönetimi” ve “Kurumsallaşma ve İç Denetim” seçmeli derslerinin açılmak üzere belirlenmesi ile iyileştirme çalışmala</w:t>
      </w:r>
      <w:r w:rsidR="009F11FD" w:rsidRPr="00686DD2">
        <w:rPr>
          <w:rFonts w:ascii="Times New Roman" w:hAnsi="Times New Roman" w:cs="Times New Roman"/>
          <w:sz w:val="24"/>
          <w:szCs w:val="24"/>
        </w:rPr>
        <w:t>rına ilk adım atılmıştır (A1-5).</w:t>
      </w:r>
    </w:p>
    <w:p w14:paraId="459EFEC1" w14:textId="77777777" w:rsidR="004F19DC" w:rsidRPr="00686DD2" w:rsidRDefault="004F19DC" w:rsidP="00686DD2">
      <w:pPr>
        <w:spacing w:after="0" w:line="240" w:lineRule="auto"/>
        <w:jc w:val="both"/>
        <w:rPr>
          <w:rFonts w:ascii="Times New Roman" w:hAnsi="Times New Roman" w:cs="Times New Roman"/>
          <w:color w:val="FF0000"/>
          <w:sz w:val="24"/>
          <w:szCs w:val="24"/>
          <w:highlight w:val="yellow"/>
        </w:rPr>
      </w:pPr>
    </w:p>
    <w:p w14:paraId="3D31CBA0" w14:textId="77777777" w:rsidR="007362B2" w:rsidRPr="00686DD2" w:rsidRDefault="007362B2" w:rsidP="00686DD2">
      <w:pPr>
        <w:pStyle w:val="ListeParagraf"/>
        <w:spacing w:after="0" w:line="240" w:lineRule="auto"/>
        <w:jc w:val="both"/>
        <w:rPr>
          <w:rFonts w:ascii="Times New Roman" w:hAnsi="Times New Roman" w:cs="Times New Roman"/>
          <w:color w:val="FF0000"/>
          <w:sz w:val="24"/>
          <w:szCs w:val="24"/>
          <w:highlight w:val="yellow"/>
        </w:rPr>
      </w:pPr>
    </w:p>
    <w:p w14:paraId="576EBB42" w14:textId="77777777" w:rsidR="00A878D7" w:rsidRPr="00686DD2" w:rsidRDefault="00A878D7" w:rsidP="00686DD2">
      <w:pPr>
        <w:pStyle w:val="ListeParagraf"/>
        <w:spacing w:line="240" w:lineRule="auto"/>
        <w:jc w:val="both"/>
        <w:rPr>
          <w:rFonts w:ascii="Times New Roman" w:hAnsi="Times New Roman" w:cs="Times New Roman"/>
          <w:color w:val="000000" w:themeColor="text1"/>
          <w:sz w:val="24"/>
          <w:szCs w:val="24"/>
        </w:rPr>
      </w:pPr>
    </w:p>
    <w:p w14:paraId="4E12AB77" w14:textId="77777777" w:rsidR="00A878D7" w:rsidRPr="00686DD2" w:rsidRDefault="00A878D7" w:rsidP="00686DD2">
      <w:pPr>
        <w:pStyle w:val="ListeParagraf"/>
        <w:spacing w:line="240" w:lineRule="auto"/>
        <w:jc w:val="both"/>
        <w:rPr>
          <w:rFonts w:ascii="Times New Roman" w:hAnsi="Times New Roman" w:cs="Times New Roman"/>
          <w:color w:val="000000" w:themeColor="text1"/>
          <w:sz w:val="24"/>
          <w:szCs w:val="24"/>
        </w:rPr>
      </w:pPr>
    </w:p>
    <w:p w14:paraId="3D48E1ED" w14:textId="5D3AB0CF" w:rsidR="00D57AEE" w:rsidRPr="00686DD2" w:rsidRDefault="00D83815" w:rsidP="00686DD2">
      <w:pPr>
        <w:pStyle w:val="ListeParagraf"/>
        <w:numPr>
          <w:ilvl w:val="0"/>
          <w:numId w:val="18"/>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 xml:space="preserve">Başkent Üniversitesi </w:t>
      </w:r>
      <w:r w:rsidR="00782699" w:rsidRPr="00686DD2">
        <w:rPr>
          <w:rFonts w:ascii="Times New Roman" w:hAnsi="Times New Roman" w:cs="Times New Roman"/>
          <w:color w:val="000000" w:themeColor="text1"/>
          <w:sz w:val="24"/>
          <w:szCs w:val="24"/>
        </w:rPr>
        <w:t xml:space="preserve">muhasebe ve finans yönetimi </w:t>
      </w:r>
      <w:r w:rsidRPr="00686DD2">
        <w:rPr>
          <w:rFonts w:ascii="Times New Roman" w:hAnsi="Times New Roman" w:cs="Times New Roman"/>
          <w:color w:val="000000" w:themeColor="text1"/>
          <w:sz w:val="24"/>
          <w:szCs w:val="24"/>
        </w:rPr>
        <w:t>bölümü mezunları</w:t>
      </w:r>
      <w:r w:rsidR="00093C2F"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üniv</w:t>
      </w:r>
      <w:r w:rsidR="00D57AEE" w:rsidRPr="00686DD2">
        <w:rPr>
          <w:rFonts w:ascii="Times New Roman" w:hAnsi="Times New Roman" w:cs="Times New Roman"/>
          <w:color w:val="000000" w:themeColor="text1"/>
          <w:sz w:val="24"/>
          <w:szCs w:val="24"/>
        </w:rPr>
        <w:t>ersitenin mezun takip sistemi</w:t>
      </w:r>
      <w:r w:rsidR="00042570" w:rsidRPr="00686DD2">
        <w:rPr>
          <w:rFonts w:ascii="Times New Roman" w:hAnsi="Times New Roman" w:cs="Times New Roman"/>
          <w:color w:val="000000" w:themeColor="text1"/>
          <w:sz w:val="24"/>
          <w:szCs w:val="24"/>
        </w:rPr>
        <w:t xml:space="preserve"> (BAŞMED)</w:t>
      </w:r>
      <w:r w:rsidR="00D57AEE" w:rsidRPr="00686DD2">
        <w:rPr>
          <w:rFonts w:ascii="Times New Roman" w:hAnsi="Times New Roman" w:cs="Times New Roman"/>
          <w:color w:val="000000" w:themeColor="text1"/>
          <w:sz w:val="24"/>
          <w:szCs w:val="24"/>
        </w:rPr>
        <w:t xml:space="preserve"> vasıtasıyla kayıt edilebilmektedir. </w:t>
      </w:r>
      <w:r w:rsidR="00042570" w:rsidRPr="00686DD2">
        <w:rPr>
          <w:rFonts w:ascii="Times New Roman" w:hAnsi="Times New Roman" w:cs="Times New Roman"/>
          <w:color w:val="000000" w:themeColor="text1"/>
          <w:sz w:val="24"/>
          <w:szCs w:val="24"/>
        </w:rPr>
        <w:t xml:space="preserve">Kariyer Yönlendirme Merkezinin bir uygulaması olarak, </w:t>
      </w:r>
      <w:r w:rsidR="00D57AEE" w:rsidRPr="00686DD2">
        <w:rPr>
          <w:rFonts w:ascii="Times New Roman" w:hAnsi="Times New Roman" w:cs="Times New Roman"/>
          <w:color w:val="000000" w:themeColor="text1"/>
          <w:sz w:val="24"/>
          <w:szCs w:val="24"/>
        </w:rPr>
        <w:t>“YBS/Mezun Otomasyonu”</w:t>
      </w:r>
      <w:r w:rsidR="00042570" w:rsidRPr="00686DD2">
        <w:rPr>
          <w:rFonts w:ascii="Times New Roman" w:hAnsi="Times New Roman" w:cs="Times New Roman"/>
          <w:color w:val="000000" w:themeColor="text1"/>
          <w:sz w:val="24"/>
          <w:szCs w:val="24"/>
        </w:rPr>
        <w:t xml:space="preserve"> sekmesi ile</w:t>
      </w:r>
      <w:r w:rsidR="00D57AEE" w:rsidRPr="00686DD2">
        <w:rPr>
          <w:rFonts w:ascii="Times New Roman" w:hAnsi="Times New Roman" w:cs="Times New Roman"/>
          <w:color w:val="000000" w:themeColor="text1"/>
          <w:sz w:val="24"/>
          <w:szCs w:val="24"/>
        </w:rPr>
        <w:t xml:space="preserve"> mezun öğrencilerin mevcut bilgilerine ulaşılabilmektedir</w:t>
      </w:r>
      <w:r w:rsidR="001976CF" w:rsidRPr="00686DD2">
        <w:rPr>
          <w:rFonts w:ascii="Times New Roman" w:hAnsi="Times New Roman" w:cs="Times New Roman"/>
          <w:color w:val="000000" w:themeColor="text1"/>
          <w:sz w:val="24"/>
          <w:szCs w:val="24"/>
        </w:rPr>
        <w:t xml:space="preserve"> (</w:t>
      </w:r>
      <w:r w:rsidR="00782699" w:rsidRPr="00686DD2">
        <w:rPr>
          <w:rFonts w:ascii="Times New Roman" w:hAnsi="Times New Roman" w:cs="Times New Roman"/>
          <w:color w:val="000000" w:themeColor="text1"/>
          <w:sz w:val="24"/>
          <w:szCs w:val="24"/>
        </w:rPr>
        <w:t xml:space="preserve">A3-1, </w:t>
      </w:r>
      <w:r w:rsidR="00AE599D" w:rsidRPr="00686DD2">
        <w:rPr>
          <w:rFonts w:ascii="Times New Roman" w:hAnsi="Times New Roman" w:cs="Times New Roman"/>
          <w:color w:val="000000" w:themeColor="text1"/>
          <w:sz w:val="24"/>
          <w:szCs w:val="24"/>
        </w:rPr>
        <w:t>A3-2, A3-3</w:t>
      </w:r>
      <w:r w:rsidR="001976CF" w:rsidRPr="00686DD2">
        <w:rPr>
          <w:rFonts w:ascii="Times New Roman" w:hAnsi="Times New Roman" w:cs="Times New Roman"/>
          <w:color w:val="000000" w:themeColor="text1"/>
          <w:sz w:val="24"/>
          <w:szCs w:val="24"/>
        </w:rPr>
        <w:t>)</w:t>
      </w:r>
      <w:r w:rsidR="00D57AEE"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w:t>
      </w:r>
      <w:r w:rsidR="00D57AEE" w:rsidRPr="00686DD2">
        <w:rPr>
          <w:rFonts w:ascii="Times New Roman" w:hAnsi="Times New Roman" w:cs="Times New Roman"/>
          <w:color w:val="000000" w:themeColor="text1"/>
          <w:sz w:val="24"/>
          <w:szCs w:val="24"/>
        </w:rPr>
        <w:t xml:space="preserve">Bu sistem </w:t>
      </w:r>
      <w:r w:rsidRPr="00686DD2">
        <w:rPr>
          <w:rFonts w:ascii="Times New Roman" w:hAnsi="Times New Roman" w:cs="Times New Roman"/>
          <w:color w:val="000000" w:themeColor="text1"/>
          <w:sz w:val="24"/>
          <w:szCs w:val="24"/>
        </w:rPr>
        <w:t xml:space="preserve">dışında </w:t>
      </w:r>
      <w:r w:rsidR="00363691" w:rsidRPr="00686DD2">
        <w:rPr>
          <w:rFonts w:ascii="Times New Roman" w:hAnsi="Times New Roman" w:cs="Times New Roman"/>
          <w:color w:val="000000" w:themeColor="text1"/>
          <w:sz w:val="24"/>
          <w:szCs w:val="24"/>
        </w:rPr>
        <w:t>fakültemizin</w:t>
      </w:r>
      <w:r w:rsidR="00200637" w:rsidRPr="00686DD2">
        <w:rPr>
          <w:rFonts w:ascii="Times New Roman" w:hAnsi="Times New Roman" w:cs="Times New Roman"/>
          <w:color w:val="000000" w:themeColor="text1"/>
          <w:sz w:val="24"/>
          <w:szCs w:val="24"/>
        </w:rPr>
        <w:t xml:space="preserve"> </w:t>
      </w:r>
      <w:r w:rsidR="001013B7" w:rsidRPr="00686DD2">
        <w:rPr>
          <w:rFonts w:ascii="Times New Roman" w:hAnsi="Times New Roman" w:cs="Times New Roman"/>
          <w:color w:val="000000" w:themeColor="text1"/>
          <w:sz w:val="24"/>
          <w:szCs w:val="24"/>
        </w:rPr>
        <w:t xml:space="preserve">mezunları, </w:t>
      </w:r>
      <w:r w:rsidRPr="00686DD2">
        <w:rPr>
          <w:rFonts w:ascii="Times New Roman" w:hAnsi="Times New Roman" w:cs="Times New Roman"/>
          <w:color w:val="000000" w:themeColor="text1"/>
          <w:sz w:val="24"/>
          <w:szCs w:val="24"/>
        </w:rPr>
        <w:t>“Mezun Öğrencilerle İletişim Koordinatörlüğü”</w:t>
      </w:r>
      <w:r w:rsidR="001013B7" w:rsidRPr="00686DD2">
        <w:rPr>
          <w:rFonts w:ascii="Times New Roman" w:hAnsi="Times New Roman" w:cs="Times New Roman"/>
          <w:color w:val="000000" w:themeColor="text1"/>
          <w:sz w:val="24"/>
          <w:szCs w:val="24"/>
        </w:rPr>
        <w:t xml:space="preserve"> </w:t>
      </w:r>
      <w:r w:rsidR="00C95357" w:rsidRPr="00686DD2">
        <w:rPr>
          <w:rFonts w:ascii="Times New Roman" w:hAnsi="Times New Roman" w:cs="Times New Roman"/>
          <w:color w:val="000000" w:themeColor="text1"/>
          <w:sz w:val="24"/>
          <w:szCs w:val="24"/>
        </w:rPr>
        <w:t xml:space="preserve">tarafından </w:t>
      </w:r>
      <w:r w:rsidRPr="00686DD2">
        <w:rPr>
          <w:rFonts w:ascii="Times New Roman" w:hAnsi="Times New Roman" w:cs="Times New Roman"/>
          <w:color w:val="000000" w:themeColor="text1"/>
          <w:sz w:val="24"/>
          <w:szCs w:val="24"/>
        </w:rPr>
        <w:t>mezu</w:t>
      </w:r>
      <w:r w:rsidR="00200637" w:rsidRPr="00686DD2">
        <w:rPr>
          <w:rFonts w:ascii="Times New Roman" w:hAnsi="Times New Roman" w:cs="Times New Roman"/>
          <w:color w:val="000000" w:themeColor="text1"/>
          <w:sz w:val="24"/>
          <w:szCs w:val="24"/>
        </w:rPr>
        <w:t>n bilgi sistemine kayıt edilmeye başlanmış</w:t>
      </w:r>
      <w:r w:rsidR="00D64209" w:rsidRPr="00686DD2">
        <w:rPr>
          <w:rFonts w:ascii="Times New Roman" w:hAnsi="Times New Roman" w:cs="Times New Roman"/>
          <w:color w:val="000000" w:themeColor="text1"/>
          <w:sz w:val="24"/>
          <w:szCs w:val="24"/>
        </w:rPr>
        <w:t>tır. Bu sist</w:t>
      </w:r>
      <w:r w:rsidR="00141935" w:rsidRPr="00686DD2">
        <w:rPr>
          <w:rFonts w:ascii="Times New Roman" w:hAnsi="Times New Roman" w:cs="Times New Roman"/>
          <w:color w:val="000000" w:themeColor="text1"/>
          <w:sz w:val="24"/>
          <w:szCs w:val="24"/>
        </w:rPr>
        <w:t>em, fakültemizin web</w:t>
      </w:r>
      <w:r w:rsidR="004736E3" w:rsidRPr="00686DD2">
        <w:rPr>
          <w:rFonts w:ascii="Times New Roman" w:hAnsi="Times New Roman" w:cs="Times New Roman"/>
          <w:color w:val="000000" w:themeColor="text1"/>
          <w:sz w:val="24"/>
          <w:szCs w:val="24"/>
        </w:rPr>
        <w:t xml:space="preserve"> </w:t>
      </w:r>
      <w:r w:rsidR="00141935" w:rsidRPr="00686DD2">
        <w:rPr>
          <w:rFonts w:ascii="Times New Roman" w:hAnsi="Times New Roman" w:cs="Times New Roman"/>
          <w:color w:val="000000" w:themeColor="text1"/>
          <w:sz w:val="24"/>
          <w:szCs w:val="24"/>
        </w:rPr>
        <w:t>sayfasında “Mezunlar” sekmesi</w:t>
      </w:r>
      <w:r w:rsidR="00D64209" w:rsidRPr="00686DD2">
        <w:rPr>
          <w:rFonts w:ascii="Times New Roman" w:hAnsi="Times New Roman" w:cs="Times New Roman"/>
          <w:color w:val="000000" w:themeColor="text1"/>
          <w:sz w:val="24"/>
          <w:szCs w:val="24"/>
        </w:rPr>
        <w:t xml:space="preserve"> </w:t>
      </w:r>
      <w:r w:rsidR="00141935" w:rsidRPr="00686DD2">
        <w:rPr>
          <w:rFonts w:ascii="Times New Roman" w:hAnsi="Times New Roman" w:cs="Times New Roman"/>
          <w:color w:val="000000" w:themeColor="text1"/>
          <w:sz w:val="24"/>
          <w:szCs w:val="24"/>
        </w:rPr>
        <w:t>altında erişime sunulan</w:t>
      </w:r>
      <w:r w:rsidR="004736E3" w:rsidRPr="00686DD2">
        <w:rPr>
          <w:rFonts w:ascii="Times New Roman" w:hAnsi="Times New Roman" w:cs="Times New Roman"/>
          <w:color w:val="000000" w:themeColor="text1"/>
          <w:sz w:val="24"/>
          <w:szCs w:val="24"/>
        </w:rPr>
        <w:t xml:space="preserve"> “Mezun İzleme Formu’</w:t>
      </w:r>
      <w:r w:rsidR="00BC7CE3" w:rsidRPr="00686DD2">
        <w:rPr>
          <w:rFonts w:ascii="Times New Roman" w:hAnsi="Times New Roman" w:cs="Times New Roman"/>
          <w:color w:val="000000" w:themeColor="text1"/>
          <w:sz w:val="24"/>
          <w:szCs w:val="24"/>
        </w:rPr>
        <w:t>nun doldurulm</w:t>
      </w:r>
      <w:r w:rsidR="0099621D" w:rsidRPr="00686DD2">
        <w:rPr>
          <w:rFonts w:ascii="Times New Roman" w:hAnsi="Times New Roman" w:cs="Times New Roman"/>
          <w:color w:val="000000" w:themeColor="text1"/>
          <w:sz w:val="24"/>
          <w:szCs w:val="24"/>
        </w:rPr>
        <w:t>asıyla ilerlemektedir  (</w:t>
      </w:r>
      <w:hyperlink r:id="rId30" w:history="1">
        <w:r w:rsidR="0099621D" w:rsidRPr="00686DD2">
          <w:rPr>
            <w:rStyle w:val="Kpr"/>
            <w:rFonts w:ascii="Times New Roman" w:hAnsi="Times New Roman" w:cs="Times New Roman"/>
            <w:sz w:val="24"/>
            <w:szCs w:val="24"/>
          </w:rPr>
          <w:t>Bağlantı linki</w:t>
        </w:r>
      </w:hyperlink>
      <w:r w:rsidR="0099621D" w:rsidRPr="00686DD2">
        <w:rPr>
          <w:rFonts w:ascii="Times New Roman" w:hAnsi="Times New Roman" w:cs="Times New Roman"/>
          <w:color w:val="000000" w:themeColor="text1"/>
          <w:sz w:val="24"/>
          <w:szCs w:val="24"/>
        </w:rPr>
        <w:t>,</w:t>
      </w:r>
      <w:r w:rsidR="00AE50B9" w:rsidRPr="00686DD2">
        <w:rPr>
          <w:rFonts w:ascii="Times New Roman" w:hAnsi="Times New Roman" w:cs="Times New Roman"/>
          <w:color w:val="000000" w:themeColor="text1"/>
          <w:sz w:val="24"/>
          <w:szCs w:val="24"/>
        </w:rPr>
        <w:t xml:space="preserve"> </w:t>
      </w:r>
      <w:r w:rsidR="001976CF" w:rsidRPr="00686DD2">
        <w:rPr>
          <w:rFonts w:ascii="Times New Roman" w:hAnsi="Times New Roman" w:cs="Times New Roman"/>
          <w:color w:val="000000" w:themeColor="text1"/>
          <w:sz w:val="24"/>
          <w:szCs w:val="24"/>
        </w:rPr>
        <w:t>A3-</w:t>
      </w:r>
      <w:r w:rsidR="00AE599D" w:rsidRPr="00686DD2">
        <w:rPr>
          <w:rFonts w:ascii="Times New Roman" w:hAnsi="Times New Roman" w:cs="Times New Roman"/>
          <w:color w:val="000000" w:themeColor="text1"/>
          <w:sz w:val="24"/>
          <w:szCs w:val="24"/>
        </w:rPr>
        <w:t>4</w:t>
      </w:r>
      <w:r w:rsidR="0099621D" w:rsidRPr="00686DD2">
        <w:rPr>
          <w:rFonts w:ascii="Times New Roman" w:hAnsi="Times New Roman" w:cs="Times New Roman"/>
          <w:color w:val="000000" w:themeColor="text1"/>
          <w:sz w:val="24"/>
          <w:szCs w:val="24"/>
        </w:rPr>
        <w:t>)</w:t>
      </w:r>
      <w:r w:rsidR="00517334" w:rsidRPr="00686DD2">
        <w:rPr>
          <w:rFonts w:ascii="Times New Roman" w:hAnsi="Times New Roman" w:cs="Times New Roman"/>
          <w:color w:val="000000" w:themeColor="text1"/>
          <w:sz w:val="24"/>
          <w:szCs w:val="24"/>
        </w:rPr>
        <w:t xml:space="preserve">. </w:t>
      </w:r>
      <w:r w:rsidR="00141935" w:rsidRPr="00686DD2">
        <w:rPr>
          <w:rFonts w:ascii="Times New Roman" w:hAnsi="Times New Roman" w:cs="Times New Roman"/>
          <w:color w:val="000000" w:themeColor="text1"/>
          <w:sz w:val="24"/>
          <w:szCs w:val="24"/>
        </w:rPr>
        <w:t xml:space="preserve"> </w:t>
      </w:r>
      <w:r w:rsidR="00141935" w:rsidRPr="00686DD2">
        <w:rPr>
          <w:rFonts w:ascii="Times New Roman" w:hAnsi="Times New Roman" w:cs="Times New Roman"/>
          <w:sz w:val="24"/>
          <w:szCs w:val="24"/>
        </w:rPr>
        <w:t xml:space="preserve">Mezunlarımız diledikleri zaman ankete katılım gösterebilmektedirler. </w:t>
      </w:r>
      <w:r w:rsidR="00517334" w:rsidRPr="00686DD2">
        <w:rPr>
          <w:rFonts w:ascii="Times New Roman" w:hAnsi="Times New Roman" w:cs="Times New Roman"/>
          <w:color w:val="000000" w:themeColor="text1"/>
          <w:sz w:val="24"/>
          <w:szCs w:val="24"/>
        </w:rPr>
        <w:t>Bu form doldurularak, mezun bilgilerinin güncel tutulması amaçlanmaktadır.</w:t>
      </w:r>
      <w:r w:rsidR="00AA092B" w:rsidRPr="00686DD2">
        <w:rPr>
          <w:rFonts w:ascii="Times New Roman" w:hAnsi="Times New Roman" w:cs="Times New Roman"/>
          <w:color w:val="000000" w:themeColor="text1"/>
          <w:sz w:val="24"/>
          <w:szCs w:val="24"/>
        </w:rPr>
        <w:t xml:space="preserve"> </w:t>
      </w:r>
    </w:p>
    <w:p w14:paraId="301017F1" w14:textId="06BAE724" w:rsidR="00335E2D" w:rsidRPr="00686DD2" w:rsidRDefault="00EF5C5E" w:rsidP="00686DD2">
      <w:pPr>
        <w:pStyle w:val="ListeParagraf"/>
        <w:numPr>
          <w:ilvl w:val="0"/>
          <w:numId w:val="18"/>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w:t>
      </w:r>
      <w:r w:rsidR="002E15BC" w:rsidRPr="00686DD2">
        <w:rPr>
          <w:rFonts w:ascii="Times New Roman" w:hAnsi="Times New Roman" w:cs="Times New Roman"/>
          <w:color w:val="000000" w:themeColor="text1"/>
          <w:sz w:val="24"/>
          <w:szCs w:val="24"/>
        </w:rPr>
        <w:t xml:space="preserve"> yılında</w:t>
      </w:r>
      <w:r w:rsidR="00077EA4" w:rsidRPr="00686DD2">
        <w:rPr>
          <w:rFonts w:ascii="Times New Roman" w:hAnsi="Times New Roman" w:cs="Times New Roman"/>
          <w:color w:val="000000" w:themeColor="text1"/>
          <w:sz w:val="24"/>
          <w:szCs w:val="24"/>
        </w:rPr>
        <w:t xml:space="preserve"> </w:t>
      </w:r>
      <w:r w:rsidR="00335E2D" w:rsidRPr="00686DD2">
        <w:rPr>
          <w:rFonts w:ascii="Times New Roman" w:hAnsi="Times New Roman" w:cs="Times New Roman"/>
          <w:color w:val="000000" w:themeColor="text1"/>
          <w:sz w:val="24"/>
          <w:szCs w:val="24"/>
        </w:rPr>
        <w:t>Fakültemiz Mezunlarımıza yönelik bir an</w:t>
      </w:r>
      <w:r w:rsidRPr="00686DD2">
        <w:rPr>
          <w:rFonts w:ascii="Times New Roman" w:hAnsi="Times New Roman" w:cs="Times New Roman"/>
          <w:color w:val="000000" w:themeColor="text1"/>
          <w:sz w:val="24"/>
          <w:szCs w:val="24"/>
        </w:rPr>
        <w:t xml:space="preserve">aliz gerçekleştirilmiştir. 1471 </w:t>
      </w:r>
      <w:r w:rsidR="00335E2D" w:rsidRPr="00686DD2">
        <w:rPr>
          <w:rFonts w:ascii="Times New Roman" w:hAnsi="Times New Roman" w:cs="Times New Roman"/>
          <w:color w:val="000000" w:themeColor="text1"/>
          <w:sz w:val="24"/>
          <w:szCs w:val="24"/>
        </w:rPr>
        <w:t>mezun ile yapılan analizlere göre</w:t>
      </w:r>
      <w:r w:rsidR="009F11FD" w:rsidRPr="00686DD2">
        <w:rPr>
          <w:rFonts w:ascii="Times New Roman" w:hAnsi="Times New Roman" w:cs="Times New Roman"/>
          <w:color w:val="000000" w:themeColor="text1"/>
          <w:sz w:val="24"/>
          <w:szCs w:val="24"/>
        </w:rPr>
        <w:t xml:space="preserve"> (A1-6</w:t>
      </w:r>
      <w:r w:rsidR="00513690" w:rsidRPr="00686DD2">
        <w:rPr>
          <w:rFonts w:ascii="Times New Roman" w:hAnsi="Times New Roman" w:cs="Times New Roman"/>
          <w:color w:val="000000" w:themeColor="text1"/>
          <w:sz w:val="24"/>
          <w:szCs w:val="24"/>
        </w:rPr>
        <w:t>)</w:t>
      </w:r>
      <w:r w:rsidR="00335E2D" w:rsidRPr="00686DD2">
        <w:rPr>
          <w:rFonts w:ascii="Times New Roman" w:hAnsi="Times New Roman" w:cs="Times New Roman"/>
          <w:color w:val="000000" w:themeColor="text1"/>
          <w:sz w:val="24"/>
          <w:szCs w:val="24"/>
        </w:rPr>
        <w:t>:</w:t>
      </w:r>
    </w:p>
    <w:p w14:paraId="74734008" w14:textId="7E93D60A" w:rsidR="00335E2D" w:rsidRPr="00686DD2" w:rsidRDefault="009F11FD" w:rsidP="00686DD2">
      <w:pPr>
        <w:pStyle w:val="ListeParagraf"/>
        <w:numPr>
          <w:ilvl w:val="0"/>
          <w:numId w:val="24"/>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204</w:t>
      </w:r>
      <w:r w:rsidR="001169C6" w:rsidRPr="00686DD2">
        <w:rPr>
          <w:rFonts w:ascii="Times New Roman" w:hAnsi="Times New Roman" w:cs="Times New Roman"/>
          <w:color w:val="000000" w:themeColor="text1"/>
          <w:sz w:val="24"/>
          <w:szCs w:val="24"/>
        </w:rPr>
        <w:t xml:space="preserve"> </w:t>
      </w:r>
      <w:r w:rsidR="00335E2D" w:rsidRPr="00686DD2">
        <w:rPr>
          <w:rFonts w:ascii="Times New Roman" w:hAnsi="Times New Roman" w:cs="Times New Roman"/>
          <w:color w:val="000000" w:themeColor="text1"/>
          <w:sz w:val="24"/>
          <w:szCs w:val="24"/>
        </w:rPr>
        <w:t>bölüm mezunumuz</w:t>
      </w:r>
      <w:r w:rsidRPr="00686DD2">
        <w:rPr>
          <w:rFonts w:ascii="Times New Roman" w:hAnsi="Times New Roman" w:cs="Times New Roman"/>
          <w:color w:val="000000" w:themeColor="text1"/>
          <w:sz w:val="24"/>
          <w:szCs w:val="24"/>
        </w:rPr>
        <w:t>dan 143’ü</w:t>
      </w:r>
      <w:r w:rsidR="00335E2D" w:rsidRPr="00686DD2">
        <w:rPr>
          <w:rFonts w:ascii="Times New Roman" w:hAnsi="Times New Roman" w:cs="Times New Roman"/>
          <w:color w:val="000000" w:themeColor="text1"/>
          <w:sz w:val="24"/>
          <w:szCs w:val="24"/>
        </w:rPr>
        <w:t xml:space="preserve"> aktif olarak bir işyerinde istihdam edilmekte ve böylece bölümümüz istihdam oranının yüksek olduğu görülmektedir.</w:t>
      </w:r>
    </w:p>
    <w:p w14:paraId="4B6CBA40" w14:textId="6B8EE6E4" w:rsidR="00335E2D" w:rsidRPr="00686DD2" w:rsidRDefault="001169C6" w:rsidP="00686DD2">
      <w:pPr>
        <w:pStyle w:val="ListeParagraf"/>
        <w:numPr>
          <w:ilvl w:val="0"/>
          <w:numId w:val="24"/>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lang w:val="en-US"/>
        </w:rPr>
        <w:t>Bölümlere gö</w:t>
      </w:r>
      <w:r w:rsidR="004E79A1" w:rsidRPr="00686DD2">
        <w:rPr>
          <w:rFonts w:ascii="Times New Roman" w:hAnsi="Times New Roman" w:cs="Times New Roman"/>
          <w:color w:val="000000" w:themeColor="text1"/>
          <w:sz w:val="24"/>
          <w:szCs w:val="24"/>
          <w:lang w:val="en-US"/>
        </w:rPr>
        <w:t>re girişimcilik oranlarına bakıldığında</w:t>
      </w:r>
      <w:r w:rsidRPr="00686DD2">
        <w:rPr>
          <w:rFonts w:ascii="Times New Roman" w:hAnsi="Times New Roman" w:cs="Times New Roman"/>
          <w:color w:val="000000" w:themeColor="text1"/>
          <w:sz w:val="24"/>
          <w:szCs w:val="24"/>
          <w:lang w:val="en-US"/>
        </w:rPr>
        <w:t>, Muhasebe ve Finans Bölümü 20</w:t>
      </w:r>
      <w:r w:rsidR="00513690" w:rsidRPr="00686DD2">
        <w:rPr>
          <w:rFonts w:ascii="Times New Roman" w:hAnsi="Times New Roman" w:cs="Times New Roman"/>
          <w:color w:val="000000" w:themeColor="text1"/>
          <w:sz w:val="24"/>
          <w:szCs w:val="24"/>
          <w:lang w:val="en-US"/>
        </w:rPr>
        <w:t xml:space="preserve"> kişi</w:t>
      </w:r>
      <w:r w:rsidRPr="00686DD2">
        <w:rPr>
          <w:rFonts w:ascii="Times New Roman" w:hAnsi="Times New Roman" w:cs="Times New Roman"/>
          <w:color w:val="000000" w:themeColor="text1"/>
          <w:sz w:val="24"/>
          <w:szCs w:val="24"/>
          <w:lang w:val="en-US"/>
        </w:rPr>
        <w:t>dir.</w:t>
      </w:r>
      <w:r w:rsidR="00513690" w:rsidRPr="00686DD2">
        <w:rPr>
          <w:rFonts w:ascii="Times New Roman" w:hAnsi="Times New Roman" w:cs="Times New Roman"/>
          <w:color w:val="000000" w:themeColor="text1"/>
          <w:sz w:val="24"/>
          <w:szCs w:val="24"/>
          <w:lang w:val="en-US"/>
        </w:rPr>
        <w:t xml:space="preserve"> </w:t>
      </w:r>
    </w:p>
    <w:p w14:paraId="253215C0" w14:textId="5AFCCB0D" w:rsidR="000E5A8B" w:rsidRPr="00686DD2" w:rsidRDefault="00513690" w:rsidP="00686DD2">
      <w:pPr>
        <w:pStyle w:val="ListeParagraf"/>
        <w:numPr>
          <w:ilvl w:val="0"/>
          <w:numId w:val="24"/>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lang w:val="en-US"/>
        </w:rPr>
        <w:t xml:space="preserve">Mezunlarımızdan </w:t>
      </w:r>
      <w:r w:rsidR="001169C6" w:rsidRPr="00686DD2">
        <w:rPr>
          <w:rFonts w:ascii="Times New Roman" w:hAnsi="Times New Roman" w:cs="Times New Roman"/>
          <w:color w:val="000000" w:themeColor="text1"/>
          <w:sz w:val="24"/>
          <w:szCs w:val="24"/>
          <w:lang w:val="en-US"/>
        </w:rPr>
        <w:t>34’ü</w:t>
      </w:r>
      <w:r w:rsidR="00C155AA" w:rsidRPr="00686DD2">
        <w:rPr>
          <w:rFonts w:ascii="Times New Roman" w:hAnsi="Times New Roman" w:cs="Times New Roman"/>
          <w:color w:val="000000" w:themeColor="text1"/>
          <w:sz w:val="24"/>
          <w:szCs w:val="24"/>
          <w:lang w:val="en-US"/>
        </w:rPr>
        <w:t xml:space="preserve"> yüksek lisans yaparak eğitim hayatına devam etmektedir.</w:t>
      </w:r>
    </w:p>
    <w:p w14:paraId="0D791AD4" w14:textId="074DAD3B" w:rsidR="000E5A8B" w:rsidRPr="00686DD2" w:rsidRDefault="000A1879" w:rsidP="00686DD2">
      <w:pPr>
        <w:pStyle w:val="ListeParagraf"/>
        <w:numPr>
          <w:ilvl w:val="0"/>
          <w:numId w:val="24"/>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Bu analizler aynı zamanda</w:t>
      </w:r>
      <w:r w:rsidR="00077EA4" w:rsidRPr="00686DD2">
        <w:rPr>
          <w:rFonts w:ascii="Times New Roman" w:hAnsi="Times New Roman" w:cs="Times New Roman"/>
          <w:color w:val="000000" w:themeColor="text1"/>
          <w:sz w:val="24"/>
          <w:szCs w:val="24"/>
        </w:rPr>
        <w:t xml:space="preserve"> “Mezun Memnuniyet Anketi”</w:t>
      </w:r>
      <w:r w:rsidRPr="00686DD2">
        <w:rPr>
          <w:rFonts w:ascii="Times New Roman" w:hAnsi="Times New Roman" w:cs="Times New Roman"/>
          <w:color w:val="000000" w:themeColor="text1"/>
          <w:sz w:val="24"/>
          <w:szCs w:val="24"/>
        </w:rPr>
        <w:t xml:space="preserve">ni de </w:t>
      </w:r>
      <w:r w:rsidR="000E5A8B" w:rsidRPr="00686DD2">
        <w:rPr>
          <w:rFonts w:ascii="Times New Roman" w:hAnsi="Times New Roman" w:cs="Times New Roman"/>
          <w:color w:val="000000" w:themeColor="text1"/>
          <w:sz w:val="24"/>
          <w:szCs w:val="24"/>
        </w:rPr>
        <w:t>içermektedir.</w:t>
      </w:r>
      <w:r w:rsidR="0000699E" w:rsidRPr="00686DD2">
        <w:rPr>
          <w:rFonts w:ascii="Times New Roman" w:hAnsi="Times New Roman" w:cs="Times New Roman"/>
          <w:color w:val="000000" w:themeColor="text1"/>
          <w:sz w:val="24"/>
          <w:szCs w:val="24"/>
        </w:rPr>
        <w:t xml:space="preserve"> Söz konusu anket formu</w:t>
      </w:r>
      <w:r w:rsidR="00F15666" w:rsidRPr="00686DD2">
        <w:rPr>
          <w:rFonts w:ascii="Times New Roman" w:hAnsi="Times New Roman" w:cs="Times New Roman"/>
          <w:color w:val="000000" w:themeColor="text1"/>
          <w:sz w:val="24"/>
          <w:szCs w:val="24"/>
        </w:rPr>
        <w:t xml:space="preserve"> “Mezuniyet Analiz Raporu”nun EK-1 kısmında yer almaktadır</w:t>
      </w:r>
      <w:r w:rsidR="00107FAD" w:rsidRPr="00686DD2">
        <w:rPr>
          <w:rFonts w:ascii="Times New Roman" w:hAnsi="Times New Roman" w:cs="Times New Roman"/>
          <w:color w:val="000000" w:themeColor="text1"/>
          <w:sz w:val="24"/>
          <w:szCs w:val="24"/>
        </w:rPr>
        <w:t xml:space="preserve"> (A1-10</w:t>
      </w:r>
      <w:r w:rsidR="0000699E" w:rsidRPr="00686DD2">
        <w:rPr>
          <w:rFonts w:ascii="Times New Roman" w:hAnsi="Times New Roman" w:cs="Times New Roman"/>
          <w:color w:val="000000" w:themeColor="text1"/>
          <w:sz w:val="24"/>
          <w:szCs w:val="24"/>
        </w:rPr>
        <w:t>, sayfa 12-14).</w:t>
      </w:r>
      <w:r w:rsidR="000E5A8B" w:rsidRPr="00686DD2">
        <w:rPr>
          <w:rFonts w:ascii="Times New Roman" w:hAnsi="Times New Roman" w:cs="Times New Roman"/>
          <w:color w:val="000000" w:themeColor="text1"/>
          <w:sz w:val="24"/>
          <w:szCs w:val="24"/>
        </w:rPr>
        <w:t xml:space="preserve"> Elde edilen bulgular </w:t>
      </w:r>
      <w:r w:rsidR="0000699E" w:rsidRPr="00686DD2">
        <w:rPr>
          <w:rFonts w:ascii="Times New Roman" w:hAnsi="Times New Roman" w:cs="Times New Roman"/>
          <w:color w:val="000000" w:themeColor="text1"/>
          <w:sz w:val="24"/>
          <w:szCs w:val="24"/>
        </w:rPr>
        <w:t>şu şekilde</w:t>
      </w:r>
      <w:r w:rsidR="000E5A8B" w:rsidRPr="00686DD2">
        <w:rPr>
          <w:rFonts w:ascii="Times New Roman" w:hAnsi="Times New Roman" w:cs="Times New Roman"/>
          <w:color w:val="000000" w:themeColor="text1"/>
          <w:sz w:val="24"/>
          <w:szCs w:val="24"/>
        </w:rPr>
        <w:t xml:space="preserve"> özetlenmiştir</w:t>
      </w:r>
      <w:r w:rsidR="00256120" w:rsidRPr="00686DD2">
        <w:rPr>
          <w:rFonts w:ascii="Times New Roman" w:hAnsi="Times New Roman" w:cs="Times New Roman"/>
          <w:color w:val="000000" w:themeColor="text1"/>
          <w:sz w:val="24"/>
          <w:szCs w:val="24"/>
        </w:rPr>
        <w:t>:</w:t>
      </w:r>
      <w:r w:rsidR="006F3A17" w:rsidRPr="00686DD2">
        <w:rPr>
          <w:rFonts w:ascii="Times New Roman" w:hAnsi="Times New Roman" w:cs="Times New Roman"/>
          <w:color w:val="000000" w:themeColor="text1"/>
          <w:sz w:val="24"/>
          <w:szCs w:val="24"/>
        </w:rPr>
        <w:t xml:space="preserve"> </w:t>
      </w:r>
      <w:r w:rsidR="00256120" w:rsidRPr="00686DD2">
        <w:rPr>
          <w:rFonts w:ascii="Times New Roman" w:hAnsi="Times New Roman" w:cs="Times New Roman"/>
          <w:color w:val="000000" w:themeColor="text1"/>
          <w:sz w:val="24"/>
          <w:szCs w:val="24"/>
        </w:rPr>
        <w:t xml:space="preserve">Akademik kaynaklar boyutunun ortalaması </w:t>
      </w:r>
      <w:r w:rsidR="00256120" w:rsidRPr="00686DD2">
        <w:rPr>
          <w:rFonts w:ascii="Times New Roman" w:hAnsi="Times New Roman" w:cs="Times New Roman"/>
          <w:b/>
          <w:color w:val="000000" w:themeColor="text1"/>
          <w:sz w:val="24"/>
          <w:szCs w:val="24"/>
        </w:rPr>
        <w:t>3,62</w:t>
      </w:r>
      <w:r w:rsidR="00256120" w:rsidRPr="00686DD2">
        <w:rPr>
          <w:rFonts w:ascii="Times New Roman" w:hAnsi="Times New Roman" w:cs="Times New Roman"/>
          <w:color w:val="000000" w:themeColor="text1"/>
          <w:sz w:val="24"/>
          <w:szCs w:val="24"/>
        </w:rPr>
        <w:t xml:space="preserve">; akademik personelin niteliği </w:t>
      </w:r>
      <w:r w:rsidR="00256120" w:rsidRPr="00686DD2">
        <w:rPr>
          <w:rFonts w:ascii="Times New Roman" w:hAnsi="Times New Roman" w:cs="Times New Roman"/>
          <w:b/>
          <w:color w:val="000000" w:themeColor="text1"/>
          <w:sz w:val="24"/>
          <w:szCs w:val="24"/>
        </w:rPr>
        <w:t>3,63</w:t>
      </w:r>
      <w:r w:rsidR="00256120" w:rsidRPr="00686DD2">
        <w:rPr>
          <w:rFonts w:ascii="Times New Roman" w:hAnsi="Times New Roman" w:cs="Times New Roman"/>
          <w:color w:val="000000" w:themeColor="text1"/>
          <w:sz w:val="24"/>
          <w:szCs w:val="24"/>
        </w:rPr>
        <w:t xml:space="preserve">; öğrenci destek kaynakları </w:t>
      </w:r>
      <w:r w:rsidR="00256120" w:rsidRPr="00686DD2">
        <w:rPr>
          <w:rFonts w:ascii="Times New Roman" w:hAnsi="Times New Roman" w:cs="Times New Roman"/>
          <w:b/>
          <w:color w:val="000000" w:themeColor="text1"/>
          <w:sz w:val="24"/>
          <w:szCs w:val="24"/>
        </w:rPr>
        <w:t>3,08</w:t>
      </w:r>
      <w:r w:rsidR="00256120" w:rsidRPr="00686DD2">
        <w:rPr>
          <w:rFonts w:ascii="Times New Roman" w:hAnsi="Times New Roman" w:cs="Times New Roman"/>
          <w:color w:val="000000" w:themeColor="text1"/>
          <w:sz w:val="24"/>
          <w:szCs w:val="24"/>
        </w:rPr>
        <w:t xml:space="preserve">; müfredat </w:t>
      </w:r>
      <w:r w:rsidR="00256120" w:rsidRPr="00686DD2">
        <w:rPr>
          <w:rFonts w:ascii="Times New Roman" w:hAnsi="Times New Roman" w:cs="Times New Roman"/>
          <w:b/>
          <w:color w:val="000000" w:themeColor="text1"/>
          <w:sz w:val="24"/>
          <w:szCs w:val="24"/>
        </w:rPr>
        <w:t>3,31</w:t>
      </w:r>
      <w:r w:rsidR="00256120" w:rsidRPr="00686DD2">
        <w:rPr>
          <w:rFonts w:ascii="Times New Roman" w:hAnsi="Times New Roman" w:cs="Times New Roman"/>
          <w:color w:val="000000" w:themeColor="text1"/>
          <w:sz w:val="24"/>
          <w:szCs w:val="24"/>
        </w:rPr>
        <w:t xml:space="preserve">; istihdama hazırlık </w:t>
      </w:r>
      <w:r w:rsidR="00256120" w:rsidRPr="00686DD2">
        <w:rPr>
          <w:rFonts w:ascii="Times New Roman" w:hAnsi="Times New Roman" w:cs="Times New Roman"/>
          <w:b/>
          <w:color w:val="000000" w:themeColor="text1"/>
          <w:sz w:val="24"/>
          <w:szCs w:val="24"/>
        </w:rPr>
        <w:t>2,90</w:t>
      </w:r>
      <w:r w:rsidR="00256120" w:rsidRPr="00686DD2">
        <w:rPr>
          <w:rFonts w:ascii="Times New Roman" w:hAnsi="Times New Roman" w:cs="Times New Roman"/>
          <w:color w:val="000000" w:themeColor="text1"/>
          <w:sz w:val="24"/>
          <w:szCs w:val="24"/>
        </w:rPr>
        <w:t xml:space="preserve"> ve genel memnuniyet düzeyi ise </w:t>
      </w:r>
      <w:r w:rsidR="00256120" w:rsidRPr="00686DD2">
        <w:rPr>
          <w:rFonts w:ascii="Times New Roman" w:hAnsi="Times New Roman" w:cs="Times New Roman"/>
          <w:b/>
          <w:color w:val="000000" w:themeColor="text1"/>
          <w:sz w:val="24"/>
          <w:szCs w:val="24"/>
        </w:rPr>
        <w:t>3,54</w:t>
      </w:r>
      <w:r w:rsidR="00256120" w:rsidRPr="00686DD2">
        <w:rPr>
          <w:rFonts w:ascii="Times New Roman" w:hAnsi="Times New Roman" w:cs="Times New Roman"/>
          <w:color w:val="000000" w:themeColor="text1"/>
          <w:sz w:val="24"/>
          <w:szCs w:val="24"/>
        </w:rPr>
        <w:t xml:space="preserve"> olarak belirlenmiştir. </w:t>
      </w:r>
      <w:r w:rsidR="00F15666" w:rsidRPr="00686DD2">
        <w:rPr>
          <w:rFonts w:ascii="Times New Roman" w:hAnsi="Times New Roman" w:cs="Times New Roman"/>
          <w:color w:val="000000" w:themeColor="text1"/>
          <w:sz w:val="24"/>
          <w:szCs w:val="24"/>
        </w:rPr>
        <w:t>Buna göre, a</w:t>
      </w:r>
      <w:r w:rsidR="00256120" w:rsidRPr="00686DD2">
        <w:rPr>
          <w:rFonts w:ascii="Times New Roman" w:hAnsi="Times New Roman" w:cs="Times New Roman"/>
          <w:color w:val="000000" w:themeColor="text1"/>
          <w:sz w:val="24"/>
          <w:szCs w:val="24"/>
        </w:rPr>
        <w:t>kademik kaynaklar ve akademik personelin niteliği açısından mezunların genel memnuniyet düzeylerinin iyi olduğu, müfredat ve öğrenci destek kaynakları konusunda kararsıza yakın oldukları ve istihdama hazırlık konusunda ise yeteri kadar memnun olmadıkları sonucuna ulaşılabilir.</w:t>
      </w:r>
      <w:r w:rsidR="006F3A17" w:rsidRPr="00686DD2">
        <w:rPr>
          <w:rFonts w:ascii="Times New Roman" w:hAnsi="Times New Roman" w:cs="Times New Roman"/>
          <w:color w:val="000000" w:themeColor="text1"/>
          <w:sz w:val="24"/>
          <w:szCs w:val="24"/>
        </w:rPr>
        <w:t xml:space="preserve"> </w:t>
      </w:r>
      <w:r w:rsidR="00F15666" w:rsidRPr="00686DD2">
        <w:rPr>
          <w:rFonts w:ascii="Times New Roman" w:hAnsi="Times New Roman" w:cs="Times New Roman"/>
          <w:color w:val="000000" w:themeColor="text1"/>
          <w:sz w:val="24"/>
          <w:szCs w:val="24"/>
        </w:rPr>
        <w:t>Ankette yer alan açık uçlu göre ise:</w:t>
      </w:r>
      <w:r w:rsidR="001169C6" w:rsidRPr="00686DD2">
        <w:rPr>
          <w:rFonts w:ascii="Times New Roman" w:hAnsi="Times New Roman" w:cs="Times New Roman"/>
          <w:color w:val="000000" w:themeColor="text1"/>
          <w:sz w:val="24"/>
          <w:szCs w:val="24"/>
        </w:rPr>
        <w:t xml:space="preserve"> </w:t>
      </w:r>
      <w:r w:rsidR="00F15666" w:rsidRPr="00686DD2">
        <w:rPr>
          <w:rFonts w:ascii="Times New Roman" w:hAnsi="Times New Roman" w:cs="Times New Roman"/>
          <w:b/>
          <w:color w:val="000000" w:themeColor="text1"/>
          <w:sz w:val="24"/>
          <w:szCs w:val="24"/>
          <w:u w:val="single"/>
        </w:rPr>
        <w:t>eğitim öğretim süreçlerinde</w:t>
      </w:r>
      <w:r w:rsidR="00F15666" w:rsidRPr="00686DD2">
        <w:rPr>
          <w:rFonts w:ascii="Times New Roman" w:hAnsi="Times New Roman" w:cs="Times New Roman"/>
          <w:color w:val="000000" w:themeColor="text1"/>
          <w:sz w:val="24"/>
          <w:szCs w:val="24"/>
        </w:rPr>
        <w:t xml:space="preserve"> teknoloji kullanımının arttırılması ve uygulamaya yönelik teknik bilgilerin daha çok işlenmesi yönünde önerilerde bulunurken; </w:t>
      </w:r>
      <w:r w:rsidR="00F15666" w:rsidRPr="00686DD2">
        <w:rPr>
          <w:rFonts w:ascii="Times New Roman" w:hAnsi="Times New Roman" w:cs="Times New Roman"/>
          <w:b/>
          <w:color w:val="000000" w:themeColor="text1"/>
          <w:sz w:val="24"/>
          <w:szCs w:val="24"/>
          <w:u w:val="single"/>
        </w:rPr>
        <w:t>araştırma geliştirme faaliyetlerinin</w:t>
      </w:r>
      <w:r w:rsidR="00F15666" w:rsidRPr="00686DD2">
        <w:rPr>
          <w:rFonts w:ascii="Times New Roman" w:hAnsi="Times New Roman" w:cs="Times New Roman"/>
          <w:color w:val="000000" w:themeColor="text1"/>
          <w:sz w:val="24"/>
          <w:szCs w:val="24"/>
        </w:rPr>
        <w:t xml:space="preserve"> geliştirilmesi için yine teknolojik materyallerden daha fazla yararlanılması gerektiğinin altını çizmişlerdir. </w:t>
      </w:r>
      <w:r w:rsidR="00F15666" w:rsidRPr="00686DD2">
        <w:rPr>
          <w:rFonts w:ascii="Times New Roman" w:hAnsi="Times New Roman" w:cs="Times New Roman"/>
          <w:b/>
          <w:color w:val="000000" w:themeColor="text1"/>
          <w:sz w:val="24"/>
          <w:szCs w:val="24"/>
          <w:u w:val="single"/>
        </w:rPr>
        <w:t>Toplumsal fayda faaliyetlerinin</w:t>
      </w:r>
      <w:r w:rsidR="00F15666" w:rsidRPr="00686DD2">
        <w:rPr>
          <w:rFonts w:ascii="Times New Roman" w:hAnsi="Times New Roman" w:cs="Times New Roman"/>
          <w:color w:val="000000" w:themeColor="text1"/>
          <w:sz w:val="24"/>
          <w:szCs w:val="24"/>
        </w:rPr>
        <w:t xml:space="preserve"> geliştirilmesi konusunda özellikle öğrenci topluluklarının daha aktif bir hale getirilmesi ve kampüs deneyiminin arttırılmasına vurgu yapan mezunlarımız, bölüm başkanlarının sosyal sorumluluk projelerine liderlik yapmaları konusunda önerilerde bulunmuşlardır.</w:t>
      </w:r>
      <w:r w:rsidR="006F1B79" w:rsidRPr="00686DD2">
        <w:rPr>
          <w:rFonts w:ascii="Times New Roman" w:hAnsi="Times New Roman" w:cs="Times New Roman"/>
          <w:color w:val="000000" w:themeColor="text1"/>
          <w:sz w:val="24"/>
          <w:szCs w:val="24"/>
        </w:rPr>
        <w:t xml:space="preserve"> Y</w:t>
      </w:r>
      <w:r w:rsidR="006F3A17" w:rsidRPr="00686DD2">
        <w:rPr>
          <w:rFonts w:ascii="Times New Roman" w:hAnsi="Times New Roman" w:cs="Times New Roman"/>
          <w:color w:val="000000" w:themeColor="text1"/>
          <w:sz w:val="24"/>
          <w:szCs w:val="24"/>
        </w:rPr>
        <w:t>apılan öneri ve değerlendirmeler, fakült</w:t>
      </w:r>
      <w:r w:rsidR="009F11FD" w:rsidRPr="00686DD2">
        <w:rPr>
          <w:rFonts w:ascii="Times New Roman" w:hAnsi="Times New Roman" w:cs="Times New Roman"/>
          <w:color w:val="000000" w:themeColor="text1"/>
          <w:sz w:val="24"/>
          <w:szCs w:val="24"/>
        </w:rPr>
        <w:t>emiz genelinde Haziran-Ekim 2024</w:t>
      </w:r>
      <w:r w:rsidR="006F3A17" w:rsidRPr="00686DD2">
        <w:rPr>
          <w:rFonts w:ascii="Times New Roman" w:hAnsi="Times New Roman" w:cs="Times New Roman"/>
          <w:color w:val="000000" w:themeColor="text1"/>
          <w:sz w:val="24"/>
          <w:szCs w:val="24"/>
        </w:rPr>
        <w:t xml:space="preserve"> </w:t>
      </w:r>
      <w:r w:rsidR="008A48BA" w:rsidRPr="00686DD2">
        <w:rPr>
          <w:rFonts w:ascii="Times New Roman" w:hAnsi="Times New Roman" w:cs="Times New Roman"/>
          <w:color w:val="000000" w:themeColor="text1"/>
          <w:sz w:val="24"/>
          <w:szCs w:val="24"/>
        </w:rPr>
        <w:t>toplantılarda gündeme getirilerek iyileştirmeler üzerine tartışılacaktır</w:t>
      </w:r>
      <w:r w:rsidR="006F3A17" w:rsidRPr="00686DD2">
        <w:rPr>
          <w:rFonts w:ascii="Times New Roman" w:hAnsi="Times New Roman" w:cs="Times New Roman"/>
          <w:color w:val="000000" w:themeColor="text1"/>
          <w:sz w:val="24"/>
          <w:szCs w:val="24"/>
        </w:rPr>
        <w:t>(A1-10).</w:t>
      </w:r>
    </w:p>
    <w:p w14:paraId="7A06F3B4" w14:textId="77777777" w:rsidR="00982CFD" w:rsidRPr="00686DD2" w:rsidRDefault="00904002" w:rsidP="00686DD2">
      <w:pPr>
        <w:pStyle w:val="ListeParagraf"/>
        <w:numPr>
          <w:ilvl w:val="0"/>
          <w:numId w:val="19"/>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Mezunlar listesine dayanarak, ü</w:t>
      </w:r>
      <w:r w:rsidR="00171806" w:rsidRPr="00686DD2">
        <w:rPr>
          <w:rFonts w:ascii="Times New Roman" w:hAnsi="Times New Roman" w:cs="Times New Roman"/>
          <w:color w:val="000000" w:themeColor="text1"/>
          <w:sz w:val="24"/>
          <w:szCs w:val="24"/>
        </w:rPr>
        <w:t xml:space="preserve">niversitemiz kariyer günleri ve mezun davetleri için mezunlarla iletişime geçilir. Mezun öğrencilerle her yıl mail ve WhatsApp üzerinden iletişim kurulmaktadır.  </w:t>
      </w:r>
    </w:p>
    <w:p w14:paraId="2638906F" w14:textId="77777777" w:rsidR="0099621D" w:rsidRPr="00686DD2" w:rsidRDefault="00FA051D" w:rsidP="00686DD2">
      <w:pPr>
        <w:spacing w:line="240" w:lineRule="auto"/>
        <w:jc w:val="both"/>
        <w:rPr>
          <w:rFonts w:ascii="Times New Roman" w:hAnsi="Times New Roman" w:cs="Times New Roman"/>
          <w:b/>
          <w:i/>
          <w:color w:val="FF0000"/>
          <w:sz w:val="24"/>
          <w:szCs w:val="24"/>
          <w:u w:val="single"/>
        </w:rPr>
      </w:pPr>
      <w:r w:rsidRPr="00686DD2">
        <w:rPr>
          <w:rFonts w:ascii="Times New Roman" w:hAnsi="Times New Roman" w:cs="Times New Roman"/>
          <w:b/>
          <w:i/>
          <w:color w:val="FF0000"/>
          <w:sz w:val="24"/>
          <w:szCs w:val="24"/>
          <w:u w:val="single"/>
        </w:rPr>
        <w:t xml:space="preserve">Kanıtlar </w:t>
      </w:r>
    </w:p>
    <w:p w14:paraId="6309A8F2" w14:textId="3C80C9BC" w:rsidR="00C43880" w:rsidRPr="00686DD2" w:rsidRDefault="002C145B" w:rsidP="00686DD2">
      <w:pPr>
        <w:pStyle w:val="ListeParagraf"/>
        <w:numPr>
          <w:ilvl w:val="0"/>
          <w:numId w:val="4"/>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A3-1 Mezun Otomasyon Sistemi</w:t>
      </w:r>
    </w:p>
    <w:p w14:paraId="04A335B7" w14:textId="1AF01FF1" w:rsidR="001F1A1D" w:rsidRPr="00686DD2" w:rsidRDefault="002C145B" w:rsidP="00686DD2">
      <w:pPr>
        <w:pStyle w:val="ListeParagraf"/>
        <w:numPr>
          <w:ilvl w:val="0"/>
          <w:numId w:val="4"/>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A3-2 Mezun Sistemi</w:t>
      </w:r>
    </w:p>
    <w:p w14:paraId="0450733E" w14:textId="77648461" w:rsidR="001F1A1D" w:rsidRPr="00686DD2" w:rsidRDefault="002C145B" w:rsidP="00686DD2">
      <w:pPr>
        <w:pStyle w:val="ListeParagraf"/>
        <w:numPr>
          <w:ilvl w:val="0"/>
          <w:numId w:val="4"/>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 xml:space="preserve">A3-3 Mezun Listesi </w:t>
      </w:r>
    </w:p>
    <w:p w14:paraId="1D61C91F" w14:textId="30B31F72" w:rsidR="00FB0157" w:rsidRPr="00686DD2" w:rsidRDefault="002C145B" w:rsidP="00686DD2">
      <w:pPr>
        <w:pStyle w:val="ListeParagraf"/>
        <w:numPr>
          <w:ilvl w:val="0"/>
          <w:numId w:val="4"/>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A3-4 Mezun İzleme Formu </w:t>
      </w:r>
    </w:p>
    <w:p w14:paraId="4B6D7B8F" w14:textId="77777777" w:rsidR="00982CFD" w:rsidRPr="00686DD2" w:rsidRDefault="00982CFD" w:rsidP="00686DD2">
      <w:pPr>
        <w:spacing w:after="0" w:line="240" w:lineRule="auto"/>
        <w:jc w:val="both"/>
        <w:rPr>
          <w:rFonts w:ascii="Times New Roman" w:hAnsi="Times New Roman" w:cs="Times New Roman"/>
          <w:color w:val="000000" w:themeColor="text1"/>
          <w:sz w:val="24"/>
          <w:szCs w:val="24"/>
        </w:rPr>
      </w:pPr>
    </w:p>
    <w:p w14:paraId="4229F9DC" w14:textId="77777777" w:rsidR="00CA3BF9" w:rsidRPr="00686DD2" w:rsidRDefault="004174CC"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A.4</w:t>
      </w:r>
      <w:r w:rsidR="00FA051D" w:rsidRPr="00686DD2">
        <w:rPr>
          <w:rFonts w:ascii="Times New Roman" w:hAnsi="Times New Roman" w:cs="Times New Roman"/>
          <w:b/>
          <w:i/>
          <w:color w:val="425EA9" w:themeColor="accent5" w:themeShade="BF"/>
          <w:sz w:val="24"/>
          <w:szCs w:val="24"/>
          <w:u w:val="single"/>
        </w:rPr>
        <w:t>. Uluslararasılaşma</w:t>
      </w:r>
    </w:p>
    <w:p w14:paraId="5F634FC0" w14:textId="08C80D75" w:rsidR="007E19AD" w:rsidRPr="00686DD2" w:rsidRDefault="00065A30"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Başkent Üniversitesi, eğitim anlayışının bir uzantısı olarak, yurtdışındaki üniversiteler</w:t>
      </w:r>
      <w:r w:rsidR="000C0368" w:rsidRPr="00686DD2">
        <w:rPr>
          <w:rFonts w:ascii="Times New Roman" w:hAnsi="Times New Roman" w:cs="Times New Roman"/>
          <w:color w:val="000000"/>
          <w:sz w:val="24"/>
          <w:szCs w:val="24"/>
        </w:rPr>
        <w:t>le işbirliği içinde olmayı ve</w:t>
      </w:r>
      <w:r w:rsidRPr="00686DD2">
        <w:rPr>
          <w:rFonts w:ascii="Times New Roman" w:hAnsi="Times New Roman" w:cs="Times New Roman"/>
          <w:color w:val="000000"/>
          <w:sz w:val="24"/>
          <w:szCs w:val="24"/>
        </w:rPr>
        <w:t xml:space="preserve"> onlarla uluslararası alanda ilişkiler geliştirmeyi kendisine ilke edinmiştir. Bu sebeple, yükseköğretim kurumları ile işbirliği kurmak ve bu işbirliğini geliştirmek üzere üniversitemizde “Uluslararası İlişkiler ve Değişim Programları Koordinatörlüğü” bulunmaktadır. Üniversitemizin tüm ulusal/uluslararası ilişkilerinin ve değişim programlarının eşgüdümünü </w:t>
      </w:r>
      <w:r w:rsidR="004736E3" w:rsidRPr="00686DD2">
        <w:rPr>
          <w:rFonts w:ascii="Times New Roman" w:hAnsi="Times New Roman" w:cs="Times New Roman"/>
          <w:color w:val="000000"/>
          <w:sz w:val="24"/>
          <w:szCs w:val="24"/>
        </w:rPr>
        <w:t xml:space="preserve">bu koordinatörlük </w:t>
      </w:r>
      <w:r w:rsidR="007E19AD" w:rsidRPr="00686DD2">
        <w:rPr>
          <w:rFonts w:ascii="Times New Roman" w:hAnsi="Times New Roman" w:cs="Times New Roman"/>
          <w:color w:val="000000"/>
          <w:sz w:val="24"/>
          <w:szCs w:val="24"/>
        </w:rPr>
        <w:t>sağlamaktadır (</w:t>
      </w:r>
      <w:hyperlink r:id="rId31" w:history="1">
        <w:r w:rsidR="007E19AD" w:rsidRPr="00686DD2">
          <w:rPr>
            <w:rStyle w:val="Kpr"/>
            <w:rFonts w:ascii="Times New Roman" w:hAnsi="Times New Roman" w:cs="Times New Roman"/>
            <w:sz w:val="24"/>
            <w:szCs w:val="24"/>
          </w:rPr>
          <w:t>Bağlantı linki</w:t>
        </w:r>
      </w:hyperlink>
      <w:r w:rsidR="007E19AD" w:rsidRPr="00686DD2">
        <w:rPr>
          <w:rFonts w:ascii="Times New Roman" w:hAnsi="Times New Roman" w:cs="Times New Roman"/>
          <w:color w:val="000000"/>
          <w:sz w:val="24"/>
          <w:szCs w:val="24"/>
        </w:rPr>
        <w:t>).</w:t>
      </w:r>
    </w:p>
    <w:p w14:paraId="7FF768FD" w14:textId="01DD60C9" w:rsidR="007E19AD" w:rsidRPr="00686DD2" w:rsidRDefault="00323B11"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Üniversite vizyonu dâhilinde, Stratejik Plan kapsamında belirlenen Uluslararasılaşma hedefine yönelik faaliyetler; Üst Yön</w:t>
      </w:r>
      <w:r w:rsidR="001169C6" w:rsidRPr="00686DD2">
        <w:rPr>
          <w:rFonts w:ascii="Times New Roman" w:hAnsi="Times New Roman" w:cs="Times New Roman"/>
          <w:color w:val="000000"/>
          <w:sz w:val="24"/>
          <w:szCs w:val="24"/>
        </w:rPr>
        <w:t xml:space="preserve">etim, ilgili Rektör Yardımcısı </w:t>
      </w:r>
      <w:r w:rsidRPr="00686DD2">
        <w:rPr>
          <w:rFonts w:ascii="Times New Roman" w:hAnsi="Times New Roman" w:cs="Times New Roman"/>
          <w:color w:val="000000"/>
          <w:sz w:val="24"/>
          <w:szCs w:val="24"/>
        </w:rPr>
        <w:t>ve “Uluslararası İlişkiler ve Değişim Programları Koordinatörlüğü” koordinasyonu ile yürütülmektedir. Koordinatörlük, Üniversitenin tüm yurt dışı bağlantılarının sağlanması, uluslararası iş birliklerinin kurulması ve geliştirilmesi, yabancı uyruklu öğrenci işlemlerinin takip edilmesi ve değişim programları faaliyetlerinin sürdürülme görevlerini üstlenmektedir</w:t>
      </w:r>
      <w:r w:rsidR="007E19AD" w:rsidRPr="00686DD2">
        <w:rPr>
          <w:rFonts w:ascii="Times New Roman" w:hAnsi="Times New Roman" w:cs="Times New Roman"/>
          <w:color w:val="000000"/>
          <w:sz w:val="24"/>
          <w:szCs w:val="24"/>
        </w:rPr>
        <w:t>. Koordinatörlük bünyesinde “Erasmus+ Değişim Programı” birimi bulunmaktadır.</w:t>
      </w:r>
    </w:p>
    <w:p w14:paraId="5183B5DC" w14:textId="5199EE1A" w:rsidR="00FC66CD" w:rsidRPr="00686DD2" w:rsidRDefault="000D5538"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 xml:space="preserve">Erasmus programı, Erasmus+ ana programı kapsamında öğrencinin Erasmus kurumlararası anlaşmaları yoluyla yurtdışında bir üniversitede eğitim görmesini, bir kurumda staj yapmasını ve personelin ders verme veya eğitim alma hareketliliğini gerçekleştirmesini içermektedir. </w:t>
      </w:r>
      <w:r w:rsidR="006C3A68" w:rsidRPr="00686DD2">
        <w:rPr>
          <w:rFonts w:ascii="Times New Roman" w:hAnsi="Times New Roman" w:cs="Times New Roman"/>
          <w:color w:val="000000"/>
          <w:sz w:val="24"/>
          <w:szCs w:val="24"/>
        </w:rPr>
        <w:t xml:space="preserve">Başkent </w:t>
      </w:r>
      <w:r w:rsidR="00CB6551" w:rsidRPr="00686DD2">
        <w:rPr>
          <w:rFonts w:ascii="Times New Roman" w:hAnsi="Times New Roman" w:cs="Times New Roman"/>
          <w:color w:val="000000"/>
          <w:sz w:val="24"/>
          <w:szCs w:val="24"/>
        </w:rPr>
        <w:t>Üniversitenin stratejik planında yer alan uluslararasılaşma stratejisi</w:t>
      </w:r>
      <w:r w:rsidR="006C3A68" w:rsidRPr="00686DD2">
        <w:rPr>
          <w:rFonts w:ascii="Times New Roman" w:hAnsi="Times New Roman" w:cs="Times New Roman"/>
          <w:color w:val="000000"/>
          <w:sz w:val="24"/>
          <w:szCs w:val="24"/>
        </w:rPr>
        <w:t>,</w:t>
      </w:r>
      <w:r w:rsidR="00CB6551" w:rsidRPr="00686DD2">
        <w:rPr>
          <w:rFonts w:ascii="Times New Roman" w:hAnsi="Times New Roman" w:cs="Times New Roman"/>
          <w:color w:val="000000"/>
          <w:sz w:val="24"/>
          <w:szCs w:val="24"/>
        </w:rPr>
        <w:t xml:space="preserve"> uluslararasılaşma politikası ile birlikte yürütülmekte</w:t>
      </w:r>
      <w:r w:rsidR="00B15E31" w:rsidRPr="00686DD2">
        <w:rPr>
          <w:rFonts w:ascii="Times New Roman" w:hAnsi="Times New Roman" w:cs="Times New Roman"/>
          <w:color w:val="000000"/>
          <w:sz w:val="24"/>
          <w:szCs w:val="24"/>
        </w:rPr>
        <w:t xml:space="preserve">; </w:t>
      </w:r>
      <w:r w:rsidR="00DE13B8" w:rsidRPr="00686DD2">
        <w:rPr>
          <w:rFonts w:ascii="Times New Roman" w:hAnsi="Times New Roman" w:cs="Times New Roman"/>
          <w:color w:val="000000"/>
          <w:sz w:val="24"/>
          <w:szCs w:val="24"/>
        </w:rPr>
        <w:t xml:space="preserve"> </w:t>
      </w:r>
      <w:r w:rsidR="00CB6551" w:rsidRPr="00686DD2">
        <w:rPr>
          <w:rFonts w:ascii="Times New Roman" w:hAnsi="Times New Roman" w:cs="Times New Roman"/>
          <w:color w:val="000000"/>
          <w:sz w:val="24"/>
          <w:szCs w:val="24"/>
        </w:rPr>
        <w:t xml:space="preserve"> </w:t>
      </w:r>
      <w:r w:rsidR="00D438AD" w:rsidRPr="00686DD2">
        <w:rPr>
          <w:rFonts w:ascii="Times New Roman" w:hAnsi="Times New Roman" w:cs="Times New Roman"/>
          <w:color w:val="000000"/>
          <w:sz w:val="24"/>
          <w:szCs w:val="24"/>
        </w:rPr>
        <w:t xml:space="preserve">ERASMUS </w:t>
      </w:r>
      <w:r w:rsidRPr="00686DD2">
        <w:rPr>
          <w:rFonts w:ascii="Times New Roman" w:hAnsi="Times New Roman" w:cs="Times New Roman"/>
          <w:color w:val="000000"/>
          <w:sz w:val="24"/>
          <w:szCs w:val="24"/>
        </w:rPr>
        <w:t>Değişim programı</w:t>
      </w:r>
      <w:r w:rsidR="00323B11" w:rsidRPr="00686DD2">
        <w:rPr>
          <w:rFonts w:ascii="Times New Roman" w:hAnsi="Times New Roman" w:cs="Times New Roman"/>
          <w:color w:val="000000"/>
          <w:sz w:val="24"/>
          <w:szCs w:val="24"/>
        </w:rPr>
        <w:t xml:space="preserve"> </w:t>
      </w:r>
      <w:r w:rsidRPr="00686DD2">
        <w:rPr>
          <w:rFonts w:ascii="Times New Roman" w:hAnsi="Times New Roman" w:cs="Times New Roman"/>
          <w:color w:val="000000"/>
          <w:sz w:val="24"/>
          <w:szCs w:val="24"/>
        </w:rPr>
        <w:t>uluslararasılaşmanın bir ayağı olarak,</w:t>
      </w:r>
      <w:r w:rsidR="00DE13B8" w:rsidRPr="00686DD2">
        <w:rPr>
          <w:rFonts w:ascii="Times New Roman" w:hAnsi="Times New Roman" w:cs="Times New Roman"/>
          <w:color w:val="000000"/>
          <w:sz w:val="24"/>
          <w:szCs w:val="24"/>
        </w:rPr>
        <w:t xml:space="preserve"> </w:t>
      </w:r>
      <w:r w:rsidR="00CB6551" w:rsidRPr="00686DD2">
        <w:rPr>
          <w:rFonts w:ascii="Times New Roman" w:hAnsi="Times New Roman" w:cs="Times New Roman"/>
          <w:color w:val="000000"/>
          <w:sz w:val="24"/>
          <w:szCs w:val="24"/>
        </w:rPr>
        <w:t>Başkent Üniversitesi Senatosunun 22 Mart 2018 tarih ve 852/13 sayılı kararı ile kabul edilen Başkent Üniversitesi Erasmus yönergesi</w:t>
      </w:r>
      <w:r w:rsidR="003A35A8" w:rsidRPr="00686DD2">
        <w:rPr>
          <w:rFonts w:ascii="Times New Roman" w:hAnsi="Times New Roman" w:cs="Times New Roman"/>
          <w:color w:val="000000"/>
          <w:sz w:val="24"/>
          <w:szCs w:val="24"/>
        </w:rPr>
        <w:t>ne göre</w:t>
      </w:r>
      <w:r w:rsidR="00CB6551" w:rsidRPr="00686DD2">
        <w:rPr>
          <w:rFonts w:ascii="Times New Roman" w:hAnsi="Times New Roman" w:cs="Times New Roman"/>
          <w:color w:val="000000"/>
          <w:sz w:val="24"/>
          <w:szCs w:val="24"/>
        </w:rPr>
        <w:t xml:space="preserve"> </w:t>
      </w:r>
      <w:r w:rsidR="00323B11" w:rsidRPr="00686DD2">
        <w:rPr>
          <w:rFonts w:ascii="Times New Roman" w:hAnsi="Times New Roman" w:cs="Times New Roman"/>
          <w:color w:val="000000"/>
          <w:sz w:val="24"/>
          <w:szCs w:val="24"/>
        </w:rPr>
        <w:t>şekil almaktadır</w:t>
      </w:r>
      <w:r w:rsidR="00CB6551" w:rsidRPr="00686DD2">
        <w:rPr>
          <w:rFonts w:ascii="Times New Roman" w:hAnsi="Times New Roman" w:cs="Times New Roman"/>
          <w:color w:val="000000"/>
          <w:sz w:val="24"/>
          <w:szCs w:val="24"/>
        </w:rPr>
        <w:t xml:space="preserve"> (</w:t>
      </w:r>
      <w:hyperlink r:id="rId32" w:history="1">
        <w:r w:rsidR="00CB6551" w:rsidRPr="00686DD2">
          <w:rPr>
            <w:rStyle w:val="Kpr"/>
            <w:rFonts w:ascii="Times New Roman" w:hAnsi="Times New Roman" w:cs="Times New Roman"/>
            <w:sz w:val="24"/>
            <w:szCs w:val="24"/>
          </w:rPr>
          <w:t>Bağlantı adresi</w:t>
        </w:r>
      </w:hyperlink>
      <w:r w:rsidR="00CB6551" w:rsidRPr="00686DD2">
        <w:rPr>
          <w:rFonts w:ascii="Times New Roman" w:hAnsi="Times New Roman" w:cs="Times New Roman"/>
          <w:color w:val="000000"/>
          <w:sz w:val="24"/>
          <w:szCs w:val="24"/>
        </w:rPr>
        <w:t>).</w:t>
      </w:r>
      <w:r w:rsidR="003A35A8" w:rsidRPr="00686DD2">
        <w:rPr>
          <w:rFonts w:ascii="Times New Roman" w:hAnsi="Times New Roman" w:cs="Times New Roman"/>
          <w:color w:val="000000"/>
          <w:sz w:val="24"/>
          <w:szCs w:val="24"/>
        </w:rPr>
        <w:t xml:space="preserve"> </w:t>
      </w:r>
      <w:r w:rsidR="00AA2952" w:rsidRPr="00686DD2">
        <w:rPr>
          <w:rFonts w:ascii="Times New Roman" w:hAnsi="Times New Roman" w:cs="Times New Roman"/>
          <w:color w:val="000000"/>
          <w:sz w:val="24"/>
          <w:szCs w:val="24"/>
        </w:rPr>
        <w:t>ERASMUS</w:t>
      </w:r>
      <w:r w:rsidR="00B23EBB" w:rsidRPr="00686DD2">
        <w:rPr>
          <w:rFonts w:ascii="Times New Roman" w:hAnsi="Times New Roman" w:cs="Times New Roman"/>
          <w:color w:val="000000"/>
          <w:sz w:val="24"/>
          <w:szCs w:val="24"/>
        </w:rPr>
        <w:t xml:space="preserve"> başvuru şartları </w:t>
      </w:r>
      <w:hyperlink r:id="rId33" w:history="1">
        <w:r w:rsidR="00B23EBB" w:rsidRPr="00686DD2">
          <w:rPr>
            <w:rStyle w:val="Kpr"/>
            <w:rFonts w:ascii="Times New Roman" w:hAnsi="Times New Roman" w:cs="Times New Roman"/>
            <w:sz w:val="24"/>
            <w:szCs w:val="24"/>
          </w:rPr>
          <w:t>Bağlantı linki</w:t>
        </w:r>
      </w:hyperlink>
      <w:r w:rsidR="00B23EBB" w:rsidRPr="00686DD2">
        <w:rPr>
          <w:rFonts w:ascii="Times New Roman" w:hAnsi="Times New Roman" w:cs="Times New Roman"/>
          <w:color w:val="000000"/>
          <w:sz w:val="24"/>
          <w:szCs w:val="24"/>
        </w:rPr>
        <w:t xml:space="preserve">’nden, </w:t>
      </w:r>
      <w:r w:rsidR="00AA2952" w:rsidRPr="00686DD2">
        <w:rPr>
          <w:rFonts w:ascii="Times New Roman" w:hAnsi="Times New Roman" w:cs="Times New Roman"/>
          <w:color w:val="000000"/>
          <w:sz w:val="24"/>
          <w:szCs w:val="24"/>
        </w:rPr>
        <w:t xml:space="preserve">öğrencilere verilecek aylık hibe miktarları </w:t>
      </w:r>
      <w:r w:rsidR="00B23EBB" w:rsidRPr="00686DD2">
        <w:rPr>
          <w:rFonts w:ascii="Times New Roman" w:hAnsi="Times New Roman" w:cs="Times New Roman"/>
          <w:color w:val="000000"/>
          <w:sz w:val="24"/>
          <w:szCs w:val="24"/>
        </w:rPr>
        <w:t xml:space="preserve">ise </w:t>
      </w:r>
      <w:hyperlink r:id="rId34" w:history="1">
        <w:r w:rsidR="00B23EBB" w:rsidRPr="00686DD2">
          <w:rPr>
            <w:rStyle w:val="Kpr"/>
            <w:rFonts w:ascii="Times New Roman" w:hAnsi="Times New Roman" w:cs="Times New Roman"/>
            <w:sz w:val="24"/>
            <w:szCs w:val="24"/>
          </w:rPr>
          <w:t>Bağlantı linki</w:t>
        </w:r>
      </w:hyperlink>
      <w:r w:rsidR="00B23EBB" w:rsidRPr="00686DD2">
        <w:rPr>
          <w:rFonts w:ascii="Times New Roman" w:hAnsi="Times New Roman" w:cs="Times New Roman"/>
          <w:color w:val="000000"/>
          <w:sz w:val="24"/>
          <w:szCs w:val="24"/>
        </w:rPr>
        <w:t xml:space="preserve">’ nden, Erasmus ön başvurusu için gerekli belgeler ise  </w:t>
      </w:r>
      <w:hyperlink r:id="rId35" w:history="1">
        <w:r w:rsidR="00B23EBB" w:rsidRPr="00686DD2">
          <w:rPr>
            <w:rStyle w:val="Kpr"/>
            <w:rFonts w:ascii="Times New Roman" w:hAnsi="Times New Roman" w:cs="Times New Roman"/>
            <w:sz w:val="24"/>
            <w:szCs w:val="24"/>
          </w:rPr>
          <w:t>Bağlantı linki</w:t>
        </w:r>
      </w:hyperlink>
      <w:r w:rsidR="004736E3" w:rsidRPr="00686DD2">
        <w:rPr>
          <w:rFonts w:ascii="Times New Roman" w:hAnsi="Times New Roman" w:cs="Times New Roman"/>
          <w:color w:val="000000"/>
          <w:sz w:val="24"/>
          <w:szCs w:val="24"/>
        </w:rPr>
        <w:t xml:space="preserve">’nden </w:t>
      </w:r>
      <w:r w:rsidR="00B23EBB" w:rsidRPr="00686DD2">
        <w:rPr>
          <w:rFonts w:ascii="Times New Roman" w:hAnsi="Times New Roman" w:cs="Times New Roman"/>
          <w:color w:val="000000"/>
          <w:sz w:val="24"/>
          <w:szCs w:val="24"/>
        </w:rPr>
        <w:t>öğrenilebilir.</w:t>
      </w:r>
    </w:p>
    <w:p w14:paraId="44E48DD1" w14:textId="28AEA731" w:rsidR="00D41BA6" w:rsidRPr="00686DD2" w:rsidRDefault="00DB2593"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 xml:space="preserve">Başkent Üniversitesi </w:t>
      </w:r>
      <w:r w:rsidR="00793E6C" w:rsidRPr="00686DD2">
        <w:rPr>
          <w:rFonts w:ascii="Times New Roman" w:hAnsi="Times New Roman" w:cs="Times New Roman"/>
          <w:color w:val="000000"/>
          <w:sz w:val="24"/>
          <w:szCs w:val="24"/>
        </w:rPr>
        <w:t>“</w:t>
      </w:r>
      <w:r w:rsidRPr="00686DD2">
        <w:rPr>
          <w:rFonts w:ascii="Times New Roman" w:hAnsi="Times New Roman" w:cs="Times New Roman"/>
          <w:color w:val="000000"/>
          <w:sz w:val="24"/>
          <w:szCs w:val="24"/>
        </w:rPr>
        <w:t>Uluslararası İlişkiler ve Değişim Programları Koordinatörlüğünün</w:t>
      </w:r>
      <w:r w:rsidR="00793E6C" w:rsidRPr="00686DD2">
        <w:rPr>
          <w:rFonts w:ascii="Times New Roman" w:hAnsi="Times New Roman" w:cs="Times New Roman"/>
          <w:color w:val="000000"/>
          <w:sz w:val="24"/>
          <w:szCs w:val="24"/>
        </w:rPr>
        <w:t>”</w:t>
      </w:r>
      <w:r w:rsidRPr="00686DD2">
        <w:rPr>
          <w:rFonts w:ascii="Times New Roman" w:hAnsi="Times New Roman" w:cs="Times New Roman"/>
          <w:color w:val="000000"/>
          <w:sz w:val="24"/>
          <w:szCs w:val="24"/>
        </w:rPr>
        <w:t xml:space="preserve"> web sayfasındaki ERASMUS sekmesinde erişime sunulduğu üzere (A4-1)</w:t>
      </w:r>
      <w:r w:rsidR="00793E6C" w:rsidRPr="00686DD2">
        <w:rPr>
          <w:rFonts w:ascii="Times New Roman" w:hAnsi="Times New Roman" w:cs="Times New Roman"/>
          <w:color w:val="000000"/>
          <w:sz w:val="24"/>
          <w:szCs w:val="24"/>
        </w:rPr>
        <w:t xml:space="preserve">, </w:t>
      </w:r>
      <w:r w:rsidRPr="00686DD2">
        <w:rPr>
          <w:rFonts w:ascii="Times New Roman" w:hAnsi="Times New Roman" w:cs="Times New Roman"/>
          <w:color w:val="000000"/>
          <w:sz w:val="24"/>
          <w:szCs w:val="24"/>
        </w:rPr>
        <w:t xml:space="preserve"> </w:t>
      </w:r>
      <w:r w:rsidR="002D1ABF" w:rsidRPr="00686DD2">
        <w:rPr>
          <w:rFonts w:ascii="Times New Roman" w:hAnsi="Times New Roman" w:cs="Times New Roman"/>
          <w:color w:val="000000"/>
          <w:sz w:val="24"/>
          <w:szCs w:val="24"/>
        </w:rPr>
        <w:t>Fakültemiz</w:t>
      </w:r>
      <w:r w:rsidR="00097DF9" w:rsidRPr="00686DD2">
        <w:rPr>
          <w:rFonts w:ascii="Times New Roman" w:hAnsi="Times New Roman" w:cs="Times New Roman"/>
          <w:color w:val="000000"/>
          <w:sz w:val="24"/>
          <w:szCs w:val="24"/>
        </w:rPr>
        <w:t xml:space="preserve"> </w:t>
      </w:r>
      <w:r w:rsidR="002D1ABF" w:rsidRPr="00686DD2">
        <w:rPr>
          <w:rFonts w:ascii="Times New Roman" w:hAnsi="Times New Roman" w:cs="Times New Roman"/>
          <w:color w:val="000000"/>
          <w:sz w:val="24"/>
          <w:szCs w:val="24"/>
        </w:rPr>
        <w:t>ERASMUS koordinatörlüğü</w:t>
      </w:r>
      <w:r w:rsidR="007A07B2" w:rsidRPr="00686DD2">
        <w:rPr>
          <w:rFonts w:ascii="Times New Roman" w:hAnsi="Times New Roman" w:cs="Times New Roman"/>
          <w:color w:val="000000"/>
          <w:sz w:val="24"/>
          <w:szCs w:val="24"/>
        </w:rPr>
        <w:t>nü</w:t>
      </w:r>
      <w:r w:rsidR="002D1ABF" w:rsidRPr="00686DD2">
        <w:rPr>
          <w:rFonts w:ascii="Times New Roman" w:hAnsi="Times New Roman" w:cs="Times New Roman"/>
          <w:color w:val="000000"/>
          <w:sz w:val="24"/>
          <w:szCs w:val="24"/>
        </w:rPr>
        <w:t xml:space="preserve"> </w:t>
      </w:r>
      <w:r w:rsidR="007A07B2" w:rsidRPr="00686DD2">
        <w:rPr>
          <w:rFonts w:ascii="Times New Roman" w:hAnsi="Times New Roman" w:cs="Times New Roman"/>
          <w:color w:val="000000"/>
          <w:sz w:val="24"/>
          <w:szCs w:val="24"/>
        </w:rPr>
        <w:t>Dr.</w:t>
      </w:r>
      <w:r w:rsidR="004736E3" w:rsidRPr="00686DD2">
        <w:rPr>
          <w:rFonts w:ascii="Times New Roman" w:hAnsi="Times New Roman" w:cs="Times New Roman"/>
          <w:color w:val="000000"/>
          <w:sz w:val="24"/>
          <w:szCs w:val="24"/>
        </w:rPr>
        <w:t xml:space="preserve"> </w:t>
      </w:r>
      <w:r w:rsidR="007A07B2" w:rsidRPr="00686DD2">
        <w:rPr>
          <w:rFonts w:ascii="Times New Roman" w:hAnsi="Times New Roman" w:cs="Times New Roman"/>
          <w:color w:val="000000"/>
          <w:sz w:val="24"/>
          <w:szCs w:val="24"/>
        </w:rPr>
        <w:t>Öğr. Üyesi</w:t>
      </w:r>
      <w:r w:rsidR="002D1ABF" w:rsidRPr="00686DD2">
        <w:rPr>
          <w:rFonts w:ascii="Times New Roman" w:hAnsi="Times New Roman" w:cs="Times New Roman"/>
          <w:color w:val="000000"/>
          <w:sz w:val="24"/>
          <w:szCs w:val="24"/>
        </w:rPr>
        <w:t xml:space="preserve"> </w:t>
      </w:r>
      <w:r w:rsidR="00801904" w:rsidRPr="00686DD2">
        <w:rPr>
          <w:rFonts w:ascii="Times New Roman" w:hAnsi="Times New Roman" w:cs="Times New Roman"/>
          <w:color w:val="000000"/>
          <w:sz w:val="24"/>
          <w:szCs w:val="24"/>
        </w:rPr>
        <w:t xml:space="preserve">Burçak KIZILTAN IŞIK </w:t>
      </w:r>
      <w:r w:rsidRPr="00686DD2">
        <w:rPr>
          <w:rFonts w:ascii="Times New Roman" w:hAnsi="Times New Roman" w:cs="Times New Roman"/>
          <w:color w:val="000000"/>
          <w:sz w:val="24"/>
          <w:szCs w:val="24"/>
        </w:rPr>
        <w:t>yürütmektedir</w:t>
      </w:r>
      <w:r w:rsidR="00793E6C" w:rsidRPr="00686DD2">
        <w:rPr>
          <w:rFonts w:ascii="Times New Roman" w:hAnsi="Times New Roman" w:cs="Times New Roman"/>
          <w:color w:val="000000"/>
          <w:sz w:val="24"/>
          <w:szCs w:val="24"/>
        </w:rPr>
        <w:t>. Bölüm temsilcimiz is</w:t>
      </w:r>
      <w:r w:rsidR="00801904" w:rsidRPr="00686DD2">
        <w:rPr>
          <w:rFonts w:ascii="Times New Roman" w:hAnsi="Times New Roman" w:cs="Times New Roman"/>
          <w:color w:val="000000"/>
          <w:sz w:val="24"/>
          <w:szCs w:val="24"/>
        </w:rPr>
        <w:t>e Arş. Gör. Belgin Rana ÇARDAK</w:t>
      </w:r>
      <w:r w:rsidR="004736E3" w:rsidRPr="00686DD2">
        <w:rPr>
          <w:rFonts w:ascii="Times New Roman" w:hAnsi="Times New Roman" w:cs="Times New Roman"/>
          <w:color w:val="000000"/>
          <w:sz w:val="24"/>
          <w:szCs w:val="24"/>
        </w:rPr>
        <w:t>’tır</w:t>
      </w:r>
      <w:r w:rsidR="00793E6C" w:rsidRPr="00686DD2">
        <w:rPr>
          <w:rFonts w:ascii="Times New Roman" w:hAnsi="Times New Roman" w:cs="Times New Roman"/>
          <w:color w:val="000000"/>
          <w:sz w:val="24"/>
          <w:szCs w:val="24"/>
        </w:rPr>
        <w:t xml:space="preserve">. </w:t>
      </w:r>
      <w:r w:rsidR="00D3365D" w:rsidRPr="00686DD2">
        <w:rPr>
          <w:rFonts w:ascii="Times New Roman" w:hAnsi="Times New Roman" w:cs="Times New Roman"/>
          <w:color w:val="000000"/>
          <w:sz w:val="24"/>
          <w:szCs w:val="24"/>
        </w:rPr>
        <w:t>Erasmus Koordinatörlerimizin görev tanımı fakültemi</w:t>
      </w:r>
      <w:r w:rsidR="009F11FD" w:rsidRPr="00686DD2">
        <w:rPr>
          <w:rFonts w:ascii="Times New Roman" w:hAnsi="Times New Roman" w:cs="Times New Roman"/>
          <w:color w:val="000000"/>
          <w:sz w:val="24"/>
          <w:szCs w:val="24"/>
        </w:rPr>
        <w:t xml:space="preserve">z web sayfasında paylaşılmıştır. </w:t>
      </w:r>
      <w:r w:rsidR="00B23EBB" w:rsidRPr="00686DD2">
        <w:rPr>
          <w:rFonts w:ascii="Times New Roman" w:hAnsi="Times New Roman" w:cs="Times New Roman"/>
          <w:color w:val="000000"/>
          <w:sz w:val="24"/>
          <w:szCs w:val="24"/>
        </w:rPr>
        <w:t>ERASM</w:t>
      </w:r>
      <w:r w:rsidR="004736E3" w:rsidRPr="00686DD2">
        <w:rPr>
          <w:rFonts w:ascii="Times New Roman" w:hAnsi="Times New Roman" w:cs="Times New Roman"/>
          <w:color w:val="000000"/>
          <w:sz w:val="24"/>
          <w:szCs w:val="24"/>
        </w:rPr>
        <w:t xml:space="preserve">US Fakülte koordinatörü ERASMUS </w:t>
      </w:r>
      <w:r w:rsidR="00B23EBB" w:rsidRPr="00686DD2">
        <w:rPr>
          <w:rFonts w:ascii="Times New Roman" w:hAnsi="Times New Roman" w:cs="Times New Roman"/>
          <w:color w:val="000000"/>
          <w:sz w:val="24"/>
          <w:szCs w:val="24"/>
        </w:rPr>
        <w:t xml:space="preserve">ile ilgili gelişmeleri, alınan kararları Bölüm temsilcilerine iletir ve bölüm temsilcileri </w:t>
      </w:r>
      <w:r w:rsidR="00D41BA6" w:rsidRPr="00686DD2">
        <w:rPr>
          <w:rFonts w:ascii="Times New Roman" w:hAnsi="Times New Roman" w:cs="Times New Roman"/>
          <w:color w:val="000000"/>
          <w:sz w:val="24"/>
          <w:szCs w:val="24"/>
        </w:rPr>
        <w:t xml:space="preserve">arasında koordinasyonu sağlar. Bölüm temsilcileri ise değişim programlarını ilgili bölümde tanıtır, bu program ile ilgili haberleri duyurur, değişim programlarından yararlanmak isteyen öğrencilere üniversite ve ders seçimlerinde yardımcı olur, yurtdışında aldıkları derslerin programlarına sayılması konusunda yönlendirir. </w:t>
      </w:r>
    </w:p>
    <w:p w14:paraId="0F215D0D" w14:textId="029FEB38" w:rsidR="00331674" w:rsidRPr="00686DD2" w:rsidRDefault="001169C6"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auto"/>
          <w:sz w:val="24"/>
          <w:szCs w:val="24"/>
        </w:rPr>
        <w:t xml:space="preserve">Muhasebe ve Finans </w:t>
      </w:r>
      <w:r w:rsidR="00CB6551" w:rsidRPr="00686DD2">
        <w:rPr>
          <w:rFonts w:ascii="Times New Roman" w:hAnsi="Times New Roman" w:cs="Times New Roman"/>
          <w:color w:val="auto"/>
          <w:sz w:val="24"/>
          <w:szCs w:val="24"/>
        </w:rPr>
        <w:t xml:space="preserve">Bölümünün </w:t>
      </w:r>
      <w:r w:rsidRPr="00686DD2">
        <w:rPr>
          <w:rFonts w:ascii="Times New Roman" w:hAnsi="Times New Roman" w:cs="Times New Roman"/>
          <w:color w:val="auto"/>
          <w:sz w:val="24"/>
          <w:szCs w:val="24"/>
        </w:rPr>
        <w:t xml:space="preserve">Belçika Artevelde University College Ghent </w:t>
      </w:r>
      <w:r w:rsidR="00AC02DD" w:rsidRPr="00686DD2">
        <w:rPr>
          <w:rFonts w:ascii="Times New Roman" w:hAnsi="Times New Roman" w:cs="Times New Roman"/>
          <w:color w:val="000000"/>
          <w:sz w:val="24"/>
          <w:szCs w:val="24"/>
        </w:rPr>
        <w:t>ile</w:t>
      </w:r>
      <w:r w:rsidR="00CB6551" w:rsidRPr="00686DD2">
        <w:rPr>
          <w:rFonts w:ascii="Times New Roman" w:hAnsi="Times New Roman" w:cs="Times New Roman"/>
          <w:color w:val="000000"/>
          <w:sz w:val="24"/>
          <w:szCs w:val="24"/>
        </w:rPr>
        <w:t xml:space="preserve"> </w:t>
      </w:r>
      <w:r w:rsidR="00DB4284" w:rsidRPr="00686DD2">
        <w:rPr>
          <w:rFonts w:ascii="Times New Roman" w:hAnsi="Times New Roman" w:cs="Times New Roman"/>
          <w:color w:val="000000"/>
          <w:sz w:val="24"/>
          <w:szCs w:val="24"/>
        </w:rPr>
        <w:t xml:space="preserve">anlaşma protokolü bulunmakta ve her yıl B1 seviyesinde İngilizceye sahip </w:t>
      </w:r>
      <w:r w:rsidRPr="00686DD2">
        <w:rPr>
          <w:rFonts w:ascii="Times New Roman" w:hAnsi="Times New Roman" w:cs="Times New Roman"/>
          <w:color w:val="000000"/>
          <w:sz w:val="24"/>
          <w:szCs w:val="24"/>
        </w:rPr>
        <w:t>2</w:t>
      </w:r>
      <w:r w:rsidR="00DB4284" w:rsidRPr="00686DD2">
        <w:rPr>
          <w:rFonts w:ascii="Times New Roman" w:hAnsi="Times New Roman" w:cs="Times New Roman"/>
          <w:color w:val="000000"/>
          <w:sz w:val="24"/>
          <w:szCs w:val="24"/>
        </w:rPr>
        <w:t xml:space="preserve"> Öğretim elemanına eğitim alabilme imkanı sunmaktadır  </w:t>
      </w:r>
      <w:r w:rsidR="00CB6551" w:rsidRPr="00686DD2">
        <w:rPr>
          <w:rFonts w:ascii="Times New Roman" w:hAnsi="Times New Roman" w:cs="Times New Roman"/>
          <w:color w:val="000000"/>
          <w:sz w:val="24"/>
          <w:szCs w:val="24"/>
        </w:rPr>
        <w:t>(</w:t>
      </w:r>
      <w:r w:rsidR="00DB4284" w:rsidRPr="00686DD2">
        <w:rPr>
          <w:rFonts w:ascii="Times New Roman" w:hAnsi="Times New Roman" w:cs="Times New Roman"/>
          <w:color w:val="000000"/>
          <w:sz w:val="24"/>
          <w:szCs w:val="24"/>
        </w:rPr>
        <w:t>A4-2</w:t>
      </w:r>
      <w:r w:rsidR="00CB6551" w:rsidRPr="00686DD2">
        <w:rPr>
          <w:rFonts w:ascii="Times New Roman" w:hAnsi="Times New Roman" w:cs="Times New Roman"/>
          <w:color w:val="000000"/>
          <w:sz w:val="24"/>
          <w:szCs w:val="24"/>
        </w:rPr>
        <w:t>).</w:t>
      </w:r>
      <w:r w:rsidR="00331674" w:rsidRPr="00686DD2">
        <w:rPr>
          <w:rFonts w:ascii="Times New Roman" w:hAnsi="Times New Roman" w:cs="Times New Roman"/>
          <w:color w:val="000000"/>
          <w:sz w:val="24"/>
          <w:szCs w:val="24"/>
        </w:rPr>
        <w:t xml:space="preserve"> </w:t>
      </w:r>
      <w:r w:rsidR="00CB6551" w:rsidRPr="00686DD2">
        <w:rPr>
          <w:rFonts w:ascii="Times New Roman" w:hAnsi="Times New Roman" w:cs="Times New Roman"/>
          <w:color w:val="000000"/>
          <w:sz w:val="24"/>
          <w:szCs w:val="24"/>
        </w:rPr>
        <w:t xml:space="preserve"> </w:t>
      </w:r>
    </w:p>
    <w:p w14:paraId="0DFB7233" w14:textId="77777777" w:rsidR="00FA051D" w:rsidRPr="00686DD2" w:rsidRDefault="00FA051D" w:rsidP="00686DD2">
      <w:pPr>
        <w:spacing w:line="240" w:lineRule="auto"/>
        <w:jc w:val="both"/>
        <w:rPr>
          <w:rFonts w:ascii="Times New Roman" w:hAnsi="Times New Roman" w:cs="Times New Roman"/>
          <w:b/>
          <w:i/>
          <w:color w:val="FF0000"/>
          <w:sz w:val="24"/>
          <w:szCs w:val="24"/>
          <w:u w:val="single"/>
        </w:rPr>
      </w:pPr>
      <w:r w:rsidRPr="00686DD2">
        <w:rPr>
          <w:rFonts w:ascii="Times New Roman" w:hAnsi="Times New Roman" w:cs="Times New Roman"/>
          <w:b/>
          <w:i/>
          <w:color w:val="FF0000"/>
          <w:sz w:val="24"/>
          <w:szCs w:val="24"/>
          <w:u w:val="single"/>
        </w:rPr>
        <w:t xml:space="preserve">Kanıtlar </w:t>
      </w:r>
    </w:p>
    <w:p w14:paraId="0258C408" w14:textId="5442AA11" w:rsidR="00FA051D" w:rsidRPr="00686DD2" w:rsidRDefault="00CE09A5" w:rsidP="00686DD2">
      <w:pPr>
        <w:pStyle w:val="ListeParagraf"/>
        <w:numPr>
          <w:ilvl w:val="0"/>
          <w:numId w:val="20"/>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A4-1 Erasmus Koordinatörleri</w:t>
      </w:r>
    </w:p>
    <w:p w14:paraId="22650E8C" w14:textId="6F638A75" w:rsidR="00331674" w:rsidRPr="00686DD2" w:rsidRDefault="00CE09A5" w:rsidP="00686DD2">
      <w:pPr>
        <w:pStyle w:val="ListeParagraf"/>
        <w:numPr>
          <w:ilvl w:val="0"/>
          <w:numId w:val="20"/>
        </w:numPr>
        <w:spacing w:after="0"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A4-2 Erasmus Anlaşmaları</w:t>
      </w:r>
    </w:p>
    <w:p w14:paraId="05595A1A" w14:textId="77777777" w:rsidR="006E3D7D" w:rsidRPr="00686DD2" w:rsidRDefault="006E3D7D" w:rsidP="00686DD2">
      <w:pPr>
        <w:spacing w:after="0" w:line="240" w:lineRule="auto"/>
        <w:ind w:left="360"/>
        <w:jc w:val="both"/>
        <w:rPr>
          <w:rFonts w:ascii="Times New Roman" w:hAnsi="Times New Roman" w:cs="Times New Roman"/>
          <w:color w:val="000000" w:themeColor="text1"/>
          <w:sz w:val="24"/>
          <w:szCs w:val="24"/>
        </w:rPr>
      </w:pPr>
    </w:p>
    <w:p w14:paraId="4FE247C6" w14:textId="77777777" w:rsidR="00FA051D" w:rsidRPr="00686DD2" w:rsidRDefault="00856D99" w:rsidP="00686DD2">
      <w:pPr>
        <w:spacing w:line="240" w:lineRule="auto"/>
        <w:jc w:val="both"/>
        <w:rPr>
          <w:rFonts w:ascii="Times New Roman" w:hAnsi="Times New Roman" w:cs="Times New Roman"/>
          <w:b/>
          <w:color w:val="00B0F0"/>
          <w:sz w:val="24"/>
          <w:szCs w:val="24"/>
        </w:rPr>
      </w:pPr>
      <w:r w:rsidRPr="00686DD2">
        <w:rPr>
          <w:rFonts w:ascii="Times New Roman" w:hAnsi="Times New Roman" w:cs="Times New Roman"/>
          <w:b/>
          <w:color w:val="00B0F0"/>
          <w:sz w:val="24"/>
          <w:szCs w:val="24"/>
        </w:rPr>
        <w:t>B.</w:t>
      </w:r>
      <w:r w:rsidR="00FA051D" w:rsidRPr="00686DD2">
        <w:rPr>
          <w:rFonts w:ascii="Times New Roman" w:hAnsi="Times New Roman" w:cs="Times New Roman"/>
          <w:b/>
          <w:color w:val="00B0F0"/>
          <w:sz w:val="24"/>
          <w:szCs w:val="24"/>
        </w:rPr>
        <w:t>EĞİTİM ve ÖĞRETİM</w:t>
      </w:r>
    </w:p>
    <w:p w14:paraId="36E856D7" w14:textId="77777777" w:rsidR="00FA051D" w:rsidRPr="00686DD2" w:rsidRDefault="00FA051D"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B.1. Program Tasarımı, Değerlendirmesi ve Güncellenmesi</w:t>
      </w:r>
    </w:p>
    <w:p w14:paraId="4C5A41C6" w14:textId="77777777" w:rsidR="006533FE" w:rsidRPr="00686DD2" w:rsidRDefault="006533FE" w:rsidP="00686DD2">
      <w:pPr>
        <w:pStyle w:val="ListeParagraf"/>
        <w:spacing w:line="240" w:lineRule="auto"/>
        <w:ind w:left="0"/>
        <w:jc w:val="both"/>
        <w:rPr>
          <w:rFonts w:ascii="Times New Roman" w:hAnsi="Times New Roman" w:cs="Times New Roman"/>
          <w:b/>
          <w:color w:val="000000"/>
          <w:sz w:val="24"/>
          <w:szCs w:val="24"/>
        </w:rPr>
      </w:pPr>
      <w:r w:rsidRPr="00686DD2">
        <w:rPr>
          <w:rFonts w:ascii="Times New Roman" w:hAnsi="Times New Roman" w:cs="Times New Roman"/>
          <w:color w:val="333333"/>
          <w:sz w:val="24"/>
          <w:szCs w:val="24"/>
          <w:shd w:val="clear" w:color="auto" w:fill="FFFFFF"/>
        </w:rPr>
        <w:t>Günümüzde işletmelerin ve kurumların başarısı ve kârlılığının artması etkin bir finans yönetimi ile olanaklıdır. İşletmelerde meydana gelen finansal olayların ilgililere güvenilir ve gerçeğe uygun olarak aktarılması ve kamuyu aydınlatma fonksiyonunun yerine getirilmesine duyulan gereksinim, muhasebeye verilen önemi artırmaktadır. Bu gereksinimden dolayı Muhasebe ve Finans Yönetimi Bölümü, kamu kurumları ve özel sektör işletmelerinde görev yapacak muhasebe ve finans konularında yeterli mesleki ehliyete sahip, lisan bilen, uygulama deneyimi kazanmış uzman kişileri yetiştirmeyi amaçlamaktadır.</w:t>
      </w:r>
    </w:p>
    <w:p w14:paraId="23FF56FD" w14:textId="3CD0EA53" w:rsidR="006533FE" w:rsidRPr="00686DD2" w:rsidRDefault="000A6BF1"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Bu</w:t>
      </w:r>
      <w:r w:rsidR="009F515A" w:rsidRPr="00686DD2">
        <w:rPr>
          <w:rFonts w:ascii="Times New Roman" w:hAnsi="Times New Roman" w:cs="Times New Roman"/>
          <w:color w:val="000000" w:themeColor="text1"/>
          <w:sz w:val="24"/>
          <w:szCs w:val="24"/>
        </w:rPr>
        <w:t xml:space="preserve"> doğrultuda, müfredat oluştururken, anket ve alan araştırmalarından elde edilen</w:t>
      </w:r>
      <w:r w:rsidR="00C419A9" w:rsidRPr="00686DD2">
        <w:rPr>
          <w:rFonts w:ascii="Times New Roman" w:hAnsi="Times New Roman" w:cs="Times New Roman"/>
          <w:color w:val="000000" w:themeColor="text1"/>
          <w:sz w:val="24"/>
          <w:szCs w:val="24"/>
        </w:rPr>
        <w:t xml:space="preserve"> iç ve dış paydaş </w:t>
      </w:r>
      <w:r w:rsidR="009F515A" w:rsidRPr="00686DD2">
        <w:rPr>
          <w:rFonts w:ascii="Times New Roman" w:hAnsi="Times New Roman" w:cs="Times New Roman"/>
          <w:color w:val="000000" w:themeColor="text1"/>
          <w:sz w:val="24"/>
          <w:szCs w:val="24"/>
        </w:rPr>
        <w:t>görüşleri (öğrenci ve mezun memnuniyet anketleri</w:t>
      </w:r>
      <w:r w:rsidR="00812C59" w:rsidRPr="00686DD2">
        <w:rPr>
          <w:rFonts w:ascii="Times New Roman" w:hAnsi="Times New Roman" w:cs="Times New Roman"/>
          <w:color w:val="000000" w:themeColor="text1"/>
          <w:sz w:val="24"/>
          <w:szCs w:val="24"/>
        </w:rPr>
        <w:t>, dış paydaşlar ile gerçekleştirilen toplantı</w:t>
      </w:r>
      <w:r w:rsidR="009F515A" w:rsidRPr="00686DD2">
        <w:rPr>
          <w:rFonts w:ascii="Times New Roman" w:hAnsi="Times New Roman" w:cs="Times New Roman"/>
          <w:color w:val="000000" w:themeColor="text1"/>
          <w:sz w:val="24"/>
          <w:szCs w:val="24"/>
        </w:rPr>
        <w:t xml:space="preserve"> </w:t>
      </w:r>
      <w:r w:rsidR="0053360C" w:rsidRPr="00686DD2">
        <w:rPr>
          <w:rFonts w:ascii="Times New Roman" w:hAnsi="Times New Roman" w:cs="Times New Roman"/>
          <w:color w:val="000000" w:themeColor="text1"/>
          <w:sz w:val="24"/>
          <w:szCs w:val="24"/>
        </w:rPr>
        <w:t xml:space="preserve">kararları </w:t>
      </w:r>
      <w:r w:rsidR="009F515A" w:rsidRPr="00686DD2">
        <w:rPr>
          <w:rFonts w:ascii="Times New Roman" w:hAnsi="Times New Roman" w:cs="Times New Roman"/>
          <w:color w:val="000000" w:themeColor="text1"/>
          <w:sz w:val="24"/>
          <w:szCs w:val="24"/>
        </w:rPr>
        <w:t>gibi) ile</w:t>
      </w:r>
      <w:r w:rsidR="00C419A9" w:rsidRPr="00686DD2">
        <w:rPr>
          <w:rFonts w:ascii="Times New Roman" w:hAnsi="Times New Roman" w:cs="Times New Roman"/>
          <w:color w:val="000000" w:themeColor="text1"/>
          <w:sz w:val="24"/>
          <w:szCs w:val="24"/>
        </w:rPr>
        <w:t xml:space="preserve"> yurt içi ve yurt dışı </w:t>
      </w:r>
      <w:r w:rsidR="000716AA" w:rsidRPr="00686DD2">
        <w:rPr>
          <w:rFonts w:ascii="Times New Roman" w:hAnsi="Times New Roman" w:cs="Times New Roman"/>
          <w:color w:val="000000" w:themeColor="text1"/>
          <w:sz w:val="24"/>
          <w:szCs w:val="24"/>
        </w:rPr>
        <w:t xml:space="preserve">muhasebe ve finans yönetimi </w:t>
      </w:r>
      <w:r w:rsidR="009F515A" w:rsidRPr="00686DD2">
        <w:rPr>
          <w:rFonts w:ascii="Times New Roman" w:hAnsi="Times New Roman" w:cs="Times New Roman"/>
          <w:color w:val="000000" w:themeColor="text1"/>
          <w:sz w:val="24"/>
          <w:szCs w:val="24"/>
        </w:rPr>
        <w:t>programlarının içeriği</w:t>
      </w:r>
      <w:r w:rsidR="00176229" w:rsidRPr="00686DD2">
        <w:rPr>
          <w:rFonts w:ascii="Times New Roman" w:hAnsi="Times New Roman" w:cs="Times New Roman"/>
          <w:color w:val="000000" w:themeColor="text1"/>
          <w:sz w:val="24"/>
          <w:szCs w:val="24"/>
        </w:rPr>
        <w:t>nin incelenmesi</w:t>
      </w:r>
      <w:r w:rsidR="009F515A" w:rsidRPr="00686DD2">
        <w:rPr>
          <w:rFonts w:ascii="Times New Roman" w:hAnsi="Times New Roman" w:cs="Times New Roman"/>
          <w:color w:val="000000" w:themeColor="text1"/>
          <w:sz w:val="24"/>
          <w:szCs w:val="24"/>
        </w:rPr>
        <w:t xml:space="preserve"> büyük bir önem arz etmektedir.</w:t>
      </w:r>
      <w:r w:rsidR="00812C59" w:rsidRPr="00686DD2">
        <w:rPr>
          <w:rFonts w:ascii="Times New Roman" w:hAnsi="Times New Roman" w:cs="Times New Roman"/>
          <w:color w:val="000000" w:themeColor="text1"/>
          <w:sz w:val="24"/>
          <w:szCs w:val="24"/>
        </w:rPr>
        <w:t xml:space="preserve"> </w:t>
      </w:r>
      <w:r w:rsidR="0053360C" w:rsidRPr="00686DD2">
        <w:rPr>
          <w:rFonts w:ascii="Times New Roman" w:hAnsi="Times New Roman" w:cs="Times New Roman"/>
          <w:color w:val="000000" w:themeColor="text1"/>
          <w:sz w:val="24"/>
          <w:szCs w:val="24"/>
        </w:rPr>
        <w:t>E</w:t>
      </w:r>
      <w:r w:rsidR="000D4808" w:rsidRPr="00686DD2">
        <w:rPr>
          <w:rFonts w:ascii="Times New Roman" w:hAnsi="Times New Roman" w:cs="Times New Roman"/>
          <w:color w:val="000000" w:themeColor="text1"/>
          <w:sz w:val="24"/>
          <w:szCs w:val="24"/>
        </w:rPr>
        <w:t>lde edilen bulgular</w:t>
      </w:r>
      <w:r w:rsidR="0053360C" w:rsidRPr="00686DD2">
        <w:rPr>
          <w:rFonts w:ascii="Times New Roman" w:hAnsi="Times New Roman" w:cs="Times New Roman"/>
          <w:color w:val="000000" w:themeColor="text1"/>
          <w:sz w:val="24"/>
          <w:szCs w:val="24"/>
        </w:rPr>
        <w:t xml:space="preserve">; </w:t>
      </w:r>
      <w:r w:rsidR="000D4808" w:rsidRPr="00686DD2">
        <w:rPr>
          <w:rFonts w:ascii="Times New Roman" w:hAnsi="Times New Roman" w:cs="Times New Roman"/>
          <w:color w:val="000000" w:themeColor="text1"/>
          <w:sz w:val="24"/>
          <w:szCs w:val="24"/>
        </w:rPr>
        <w:t>program gereksinimleri ile mezunların kazanması istenil</w:t>
      </w:r>
      <w:r w:rsidR="006533FE" w:rsidRPr="00686DD2">
        <w:rPr>
          <w:rFonts w:ascii="Times New Roman" w:hAnsi="Times New Roman" w:cs="Times New Roman"/>
          <w:color w:val="000000" w:themeColor="text1"/>
          <w:sz w:val="24"/>
          <w:szCs w:val="24"/>
        </w:rPr>
        <w:t xml:space="preserve">en bilgi, beceri ve tutumların </w:t>
      </w:r>
      <w:r w:rsidR="00FF67B1" w:rsidRPr="00686DD2">
        <w:rPr>
          <w:rFonts w:ascii="Times New Roman" w:hAnsi="Times New Roman" w:cs="Times New Roman"/>
          <w:color w:val="000000" w:themeColor="text1"/>
          <w:sz w:val="24"/>
          <w:szCs w:val="24"/>
        </w:rPr>
        <w:t>tespit edilmesine</w:t>
      </w:r>
      <w:r w:rsidR="000D4808" w:rsidRPr="00686DD2">
        <w:rPr>
          <w:rFonts w:ascii="Times New Roman" w:hAnsi="Times New Roman" w:cs="Times New Roman"/>
          <w:color w:val="000000" w:themeColor="text1"/>
          <w:sz w:val="24"/>
          <w:szCs w:val="24"/>
        </w:rPr>
        <w:t xml:space="preserve"> </w:t>
      </w:r>
      <w:r w:rsidR="00FF67B1" w:rsidRPr="00686DD2">
        <w:rPr>
          <w:rFonts w:ascii="Times New Roman" w:hAnsi="Times New Roman" w:cs="Times New Roman"/>
          <w:color w:val="000000" w:themeColor="text1"/>
          <w:sz w:val="24"/>
          <w:szCs w:val="24"/>
        </w:rPr>
        <w:t xml:space="preserve">dayanak oluşturmakta, program çıktılarının belirlenmesine imkan sağlamaktadır. Son olarak, program çıktılarının (kazanımlarının), TYYÇ ile uyumuna dikkat edilerek, program derslerine karar verilmektedir. </w:t>
      </w:r>
    </w:p>
    <w:p w14:paraId="0A583CC4" w14:textId="159CED3C" w:rsidR="00177DDE" w:rsidRPr="00686DD2" w:rsidRDefault="007D123C" w:rsidP="00686DD2">
      <w:pPr>
        <w:spacing w:line="240" w:lineRule="auto"/>
        <w:jc w:val="both"/>
        <w:rPr>
          <w:rFonts w:ascii="Times New Roman" w:hAnsi="Times New Roman" w:cs="Times New Roman"/>
          <w:color w:val="000000"/>
          <w:sz w:val="24"/>
          <w:szCs w:val="24"/>
        </w:rPr>
      </w:pPr>
      <w:r w:rsidRPr="00686DD2">
        <w:rPr>
          <w:rFonts w:ascii="Times New Roman" w:hAnsi="Times New Roman" w:cs="Times New Roman"/>
          <w:noProof/>
          <w:sz w:val="24"/>
          <w:szCs w:val="24"/>
          <w:lang w:eastAsia="tr-TR"/>
        </w:rPr>
        <w:lastRenderedPageBreak/>
        <w:drawing>
          <wp:inline distT="0" distB="0" distL="0" distR="0" wp14:anchorId="7E79B7CF" wp14:editId="1E8D73F7">
            <wp:extent cx="4713514" cy="44958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40412" t="24558" r="28454" b="21926"/>
                    <a:stretch/>
                  </pic:blipFill>
                  <pic:spPr bwMode="auto">
                    <a:xfrm>
                      <a:off x="0" y="0"/>
                      <a:ext cx="4708819" cy="449132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177DDE" w:rsidRPr="00686DD2">
        <w:rPr>
          <w:rFonts w:ascii="Times New Roman" w:hAnsi="Times New Roman" w:cs="Times New Roman"/>
          <w:color w:val="000000" w:themeColor="text1"/>
          <w:sz w:val="24"/>
          <w:szCs w:val="24"/>
        </w:rPr>
        <w:t xml:space="preserve"> </w:t>
      </w:r>
    </w:p>
    <w:p w14:paraId="761FE9B1" w14:textId="77777777" w:rsidR="00177DDE" w:rsidRPr="00686DD2" w:rsidRDefault="00177DDE"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noProof/>
          <w:color w:val="000000" w:themeColor="text1"/>
          <w:sz w:val="24"/>
          <w:szCs w:val="24"/>
          <w:lang w:eastAsia="tr-TR"/>
        </w:rPr>
        <w:t>Şekil 1: Program Tasarım Yöntemi</w:t>
      </w:r>
    </w:p>
    <w:p w14:paraId="415517DF" w14:textId="77777777" w:rsidR="00922A46" w:rsidRPr="00686DD2" w:rsidRDefault="00922A46" w:rsidP="00686DD2">
      <w:pPr>
        <w:spacing w:line="240" w:lineRule="auto"/>
        <w:jc w:val="both"/>
        <w:rPr>
          <w:rFonts w:ascii="Times New Roman" w:hAnsi="Times New Roman" w:cs="Times New Roman"/>
          <w:color w:val="000000" w:themeColor="text1"/>
          <w:sz w:val="24"/>
          <w:szCs w:val="24"/>
        </w:rPr>
      </w:pPr>
    </w:p>
    <w:p w14:paraId="7881A77E" w14:textId="77777777" w:rsidR="00FA51E5" w:rsidRPr="00686DD2" w:rsidRDefault="007D123C"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Şekil 1’de özetlenmiştir. </w:t>
      </w:r>
    </w:p>
    <w:p w14:paraId="0F86548A" w14:textId="30FC0FFA" w:rsidR="006533FE" w:rsidRPr="00686DD2" w:rsidRDefault="006533FE"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Muhasebe ve Finans Yönetimi </w:t>
      </w:r>
      <w:r w:rsidR="00764D8E" w:rsidRPr="00686DD2">
        <w:rPr>
          <w:rFonts w:ascii="Times New Roman" w:hAnsi="Times New Roman" w:cs="Times New Roman"/>
          <w:color w:val="000000" w:themeColor="text1"/>
          <w:sz w:val="24"/>
          <w:szCs w:val="24"/>
        </w:rPr>
        <w:t>bölümünün</w:t>
      </w:r>
      <w:r w:rsidR="00FC32A2" w:rsidRPr="00686DD2">
        <w:rPr>
          <w:rFonts w:ascii="Times New Roman" w:hAnsi="Times New Roman" w:cs="Times New Roman"/>
          <w:color w:val="000000" w:themeColor="text1"/>
          <w:sz w:val="24"/>
          <w:szCs w:val="24"/>
        </w:rPr>
        <w:t xml:space="preserve"> </w:t>
      </w:r>
      <w:r w:rsidR="00FC32A2" w:rsidRPr="00686DD2">
        <w:rPr>
          <w:rFonts w:ascii="Times New Roman" w:hAnsi="Times New Roman" w:cs="Times New Roman"/>
          <w:b/>
          <w:color w:val="000000" w:themeColor="text1"/>
          <w:sz w:val="24"/>
          <w:szCs w:val="24"/>
        </w:rPr>
        <w:t>şuan yürürlükte olan</w:t>
      </w:r>
      <w:r w:rsidR="00764D8E" w:rsidRPr="00686DD2">
        <w:rPr>
          <w:rFonts w:ascii="Times New Roman" w:hAnsi="Times New Roman" w:cs="Times New Roman"/>
          <w:color w:val="000000" w:themeColor="text1"/>
          <w:sz w:val="24"/>
          <w:szCs w:val="24"/>
        </w:rPr>
        <w:t xml:space="preserve"> öğrenme çıktıları</w:t>
      </w:r>
      <w:r w:rsidR="007A6EAE" w:rsidRPr="00686DD2">
        <w:rPr>
          <w:rFonts w:ascii="Times New Roman" w:hAnsi="Times New Roman" w:cs="Times New Roman"/>
          <w:color w:val="000000" w:themeColor="text1"/>
          <w:sz w:val="24"/>
          <w:szCs w:val="24"/>
        </w:rPr>
        <w:t>na</w:t>
      </w:r>
      <w:r w:rsidR="000234CC" w:rsidRPr="00686DD2">
        <w:rPr>
          <w:rFonts w:ascii="Times New Roman" w:hAnsi="Times New Roman" w:cs="Times New Roman"/>
          <w:color w:val="000000" w:themeColor="text1"/>
          <w:sz w:val="24"/>
          <w:szCs w:val="24"/>
        </w:rPr>
        <w:t xml:space="preserve"> Bilgi paketinde</w:t>
      </w:r>
      <w:r w:rsidR="007A6EAE" w:rsidRPr="00686DD2">
        <w:rPr>
          <w:rFonts w:ascii="Times New Roman" w:hAnsi="Times New Roman" w:cs="Times New Roman"/>
          <w:color w:val="000000" w:themeColor="text1"/>
          <w:sz w:val="24"/>
          <w:szCs w:val="24"/>
        </w:rPr>
        <w:t>ki “Program Yeterlilikleri (Kazanımları)” sekmesinden</w:t>
      </w:r>
      <w:r w:rsidR="00FC32A2" w:rsidRPr="00686DD2">
        <w:rPr>
          <w:rFonts w:ascii="Times New Roman" w:hAnsi="Times New Roman" w:cs="Times New Roman"/>
          <w:color w:val="000000" w:themeColor="text1"/>
          <w:sz w:val="24"/>
          <w:szCs w:val="24"/>
        </w:rPr>
        <w:t xml:space="preserve"> (</w:t>
      </w:r>
      <w:hyperlink r:id="rId37" w:history="1">
        <w:r w:rsidR="00FC32A2" w:rsidRPr="00686DD2">
          <w:rPr>
            <w:rStyle w:val="Kpr"/>
            <w:rFonts w:ascii="Times New Roman" w:hAnsi="Times New Roman" w:cs="Times New Roman"/>
            <w:sz w:val="24"/>
            <w:szCs w:val="24"/>
          </w:rPr>
          <w:t>Bağlantı linki</w:t>
        </w:r>
      </w:hyperlink>
      <w:r w:rsidR="00FC32A2" w:rsidRPr="00686DD2">
        <w:rPr>
          <w:rFonts w:ascii="Times New Roman" w:hAnsi="Times New Roman" w:cs="Times New Roman"/>
          <w:color w:val="000000" w:themeColor="text1"/>
          <w:sz w:val="24"/>
          <w:szCs w:val="24"/>
        </w:rPr>
        <w:t>); Program çıktılarının TYYÇ ile uyumuna ise Bilgi Paketindeki “TYYÇ Program Yeterlilikleri Matrisi” başlığından ulaşılabilmektedir (</w:t>
      </w:r>
      <w:hyperlink r:id="rId38" w:history="1">
        <w:r w:rsidR="00FC32A2" w:rsidRPr="00686DD2">
          <w:rPr>
            <w:rStyle w:val="Kpr"/>
            <w:rFonts w:ascii="Times New Roman" w:hAnsi="Times New Roman" w:cs="Times New Roman"/>
            <w:sz w:val="24"/>
            <w:szCs w:val="24"/>
          </w:rPr>
          <w:t>Bağlantı linki</w:t>
        </w:r>
      </w:hyperlink>
      <w:r w:rsidR="00FC32A2" w:rsidRPr="00686DD2">
        <w:rPr>
          <w:rFonts w:ascii="Times New Roman" w:hAnsi="Times New Roman" w:cs="Times New Roman"/>
          <w:color w:val="000000" w:themeColor="text1"/>
          <w:sz w:val="24"/>
          <w:szCs w:val="24"/>
        </w:rPr>
        <w:t xml:space="preserve">). </w:t>
      </w:r>
      <w:r w:rsidR="00685B0A" w:rsidRPr="00686DD2">
        <w:rPr>
          <w:rFonts w:ascii="Times New Roman" w:hAnsi="Times New Roman" w:cs="Times New Roman"/>
          <w:color w:val="000000" w:themeColor="text1"/>
          <w:sz w:val="24"/>
          <w:szCs w:val="24"/>
        </w:rPr>
        <w:t xml:space="preserve"> </w:t>
      </w:r>
      <w:r w:rsidR="00FC32A2" w:rsidRPr="00686DD2">
        <w:rPr>
          <w:rFonts w:ascii="Times New Roman" w:hAnsi="Times New Roman" w:cs="Times New Roman"/>
          <w:color w:val="000000" w:themeColor="text1"/>
          <w:sz w:val="24"/>
          <w:szCs w:val="24"/>
        </w:rPr>
        <w:t xml:space="preserve">Söz konusu kazanımların TYYÇ </w:t>
      </w:r>
      <w:r w:rsidR="005A2BA4" w:rsidRPr="00686DD2">
        <w:rPr>
          <w:rFonts w:ascii="Times New Roman" w:hAnsi="Times New Roman" w:cs="Times New Roman"/>
          <w:color w:val="000000" w:themeColor="text1"/>
          <w:sz w:val="24"/>
          <w:szCs w:val="24"/>
        </w:rPr>
        <w:t>ile uyumu</w:t>
      </w:r>
      <w:r w:rsidR="00FC32A2" w:rsidRPr="00686DD2">
        <w:rPr>
          <w:rFonts w:ascii="Times New Roman" w:hAnsi="Times New Roman" w:cs="Times New Roman"/>
          <w:color w:val="000000" w:themeColor="text1"/>
          <w:sz w:val="24"/>
          <w:szCs w:val="24"/>
        </w:rPr>
        <w:t xml:space="preserve"> baz alınarak oluşturulan</w:t>
      </w:r>
      <w:r w:rsidRPr="00686DD2">
        <w:rPr>
          <w:rFonts w:ascii="Times New Roman" w:hAnsi="Times New Roman" w:cs="Times New Roman"/>
          <w:color w:val="000000" w:themeColor="text1"/>
          <w:sz w:val="24"/>
          <w:szCs w:val="24"/>
        </w:rPr>
        <w:t xml:space="preserve"> mevcut program içeriğine göre; ilk iki yılında temel matematik, bilgisayar, ekonomi, hukuk, istatistik ve işletme alanları ile ilgili dersler bulunmaktadır. Diğer iki yılda ise Maliyet Muhasebesi, Finansal Tablolar Analizi, Muhasebe Denetimi, Vergi Hukuku, Yönetim-Şirketler-Vergi Muhasebesi, Para ve Finansal Kurumlar, İşletme Finansı, Uluslararası Finansal Piyasalar, Uluslararası Muhasebe Standartları, Enflasyon Muhasebesi, Kamu Maliyesi ve Portföy Yönetimi gibi doğrudan mesleğe yönelik konular işlenmektedir.</w:t>
      </w:r>
    </w:p>
    <w:p w14:paraId="025AF524" w14:textId="55BA7A99" w:rsidR="006533FE" w:rsidRPr="00686DD2" w:rsidRDefault="00FC32A2"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Bunun yanı sıra, öğrencilerin mezuniyetlerinden önce sektörü öğrenip, uyum sağlamaları amacıyla, 30 işgünü Yaz Stajı ve sekizinci yarıyılda en az 400 saa</w:t>
      </w:r>
      <w:r w:rsidR="00FD7B9C" w:rsidRPr="00686DD2">
        <w:rPr>
          <w:rFonts w:ascii="Times New Roman" w:hAnsi="Times New Roman" w:cs="Times New Roman"/>
          <w:color w:val="000000" w:themeColor="text1"/>
          <w:sz w:val="24"/>
          <w:szCs w:val="24"/>
        </w:rPr>
        <w:t xml:space="preserve">tlik İşletmede Mesleki </w:t>
      </w:r>
      <w:r w:rsidRPr="00686DD2">
        <w:rPr>
          <w:rFonts w:ascii="Times New Roman" w:hAnsi="Times New Roman" w:cs="Times New Roman"/>
          <w:color w:val="000000" w:themeColor="text1"/>
          <w:sz w:val="24"/>
          <w:szCs w:val="24"/>
        </w:rPr>
        <w:t xml:space="preserve">Eğitim gerçekleştirilmektedir. </w:t>
      </w:r>
      <w:r w:rsidR="00E21EC6" w:rsidRPr="00686DD2">
        <w:rPr>
          <w:rFonts w:ascii="Times New Roman" w:hAnsi="Times New Roman" w:cs="Times New Roman"/>
          <w:color w:val="000000" w:themeColor="text1"/>
          <w:sz w:val="24"/>
          <w:szCs w:val="24"/>
        </w:rPr>
        <w:t xml:space="preserve">Öğrencilerimiz, </w:t>
      </w:r>
      <w:r w:rsidR="006533FE" w:rsidRPr="00686DD2">
        <w:rPr>
          <w:rFonts w:ascii="Times New Roman" w:hAnsi="Times New Roman" w:cs="Times New Roman"/>
          <w:color w:val="000000" w:themeColor="text1"/>
          <w:sz w:val="24"/>
          <w:szCs w:val="24"/>
        </w:rPr>
        <w:t xml:space="preserve">Hazine Müsteşarlığı, Maliye Bakanlığı, Sayıştay, BDDK, SPK, bankalar ile diğer kamu kurumlarının ve özel sektör işletmelerinin mali ve finans bölümlerinde; serbest muhasebeci, mali müşavir ve yeminli mali müşavir olarak bağımsız çalışılan yerlerde </w:t>
      </w:r>
      <w:r w:rsidR="00E21EC6" w:rsidRPr="00686DD2">
        <w:rPr>
          <w:rFonts w:ascii="Times New Roman" w:hAnsi="Times New Roman" w:cs="Times New Roman"/>
          <w:color w:val="000000" w:themeColor="text1"/>
          <w:sz w:val="24"/>
          <w:szCs w:val="24"/>
        </w:rPr>
        <w:t xml:space="preserve">staj yapmaktadırlar. </w:t>
      </w:r>
    </w:p>
    <w:p w14:paraId="114E8A25" w14:textId="77777777"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50304546" w14:textId="77777777" w:rsidR="00550678" w:rsidRPr="00686DD2" w:rsidRDefault="00550678" w:rsidP="00686DD2">
      <w:pPr>
        <w:spacing w:line="240" w:lineRule="auto"/>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Akreditasyon çalışmaları kapsamında, fakültemiz genelinde 2022 yılında başlatılan “Müfredat Analizi ve Program Kazanımlarının Güncellenmesi” çalışmalarına 2023 yılında da devam edilmiş ve halen iyileştirme prosesleri devam etmektedir. Bu doğrultuda:</w:t>
      </w:r>
    </w:p>
    <w:p w14:paraId="66DE67AB" w14:textId="38D07A20" w:rsidR="00550678" w:rsidRPr="00686DD2" w:rsidRDefault="00550678" w:rsidP="00686DD2">
      <w:pPr>
        <w:numPr>
          <w:ilvl w:val="0"/>
          <w:numId w:val="37"/>
        </w:numPr>
        <w:pBdr>
          <w:top w:val="nil"/>
          <w:left w:val="nil"/>
          <w:bottom w:val="nil"/>
          <w:right w:val="nil"/>
          <w:between w:val="nil"/>
        </w:pBdr>
        <w:spacing w:before="0" w:after="160" w:line="240" w:lineRule="auto"/>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b/>
          <w:color w:val="000000"/>
          <w:sz w:val="24"/>
          <w:szCs w:val="24"/>
          <w:lang w:eastAsia="tr-TR"/>
        </w:rPr>
        <w:t>Program yeterlilikleri gözden geçirilmiş ve ilk 3’ü fakülte ortak kazanımı olmak üzere 7 adet yeni program kazanımları oluşturulmuştur.</w:t>
      </w:r>
      <w:r w:rsidRPr="00686DD2">
        <w:rPr>
          <w:rFonts w:ascii="Times New Roman" w:eastAsia="Times New Roman" w:hAnsi="Times New Roman" w:cs="Times New Roman"/>
          <w:color w:val="000000"/>
          <w:sz w:val="24"/>
          <w:szCs w:val="24"/>
          <w:lang w:eastAsia="tr-TR"/>
        </w:rPr>
        <w:t xml:space="preserve">  (</w:t>
      </w:r>
      <w:hyperlink r:id="rId39" w:history="1">
        <w:r w:rsidRPr="00686DD2">
          <w:rPr>
            <w:rStyle w:val="Kpr"/>
            <w:rFonts w:ascii="Times New Roman" w:eastAsia="Times New Roman" w:hAnsi="Times New Roman" w:cs="Times New Roman"/>
            <w:sz w:val="24"/>
            <w:szCs w:val="24"/>
            <w:lang w:eastAsia="tr-TR"/>
          </w:rPr>
          <w:t>Bağlantı linki):</w:t>
        </w:r>
      </w:hyperlink>
    </w:p>
    <w:p w14:paraId="6C8A322B"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Temel işletmecilik bilgilerine hakim olur ve karşılaşılan problemleri tanımlama, analiz etme ve çözüm üretme becerilerini bulunduğu kuruma etkin şekilde transfer eder.</w:t>
      </w:r>
    </w:p>
    <w:p w14:paraId="0CB38D84"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Bulunduğu toplumun kültürel değerleri ve tarihsel gelişiminin farkında olup, kazandığı sözlü ve yazılı dil becerileri ile olumlu, verimli ve etkili iletişim kurar.</w:t>
      </w:r>
    </w:p>
    <w:p w14:paraId="5F48B806"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Derslerde edinilen bilgi ile uygulama alanlarında deneyimleyerek kazanılan becerileri bütünleştirir ve çalıştığı ortamda karşılaşılan sorunlara yönelik çözüm önerisi geliştirir.</w:t>
      </w:r>
    </w:p>
    <w:p w14:paraId="03C8AB6E"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İşletmelerde üretilen mal ve hizmetlerin maliyetlerinin saptar ve bütçeleme çalışmaları yapabilir.</w:t>
      </w:r>
    </w:p>
    <w:p w14:paraId="446547FE"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Uygulamada karşılaşılan sorunlara çözüm bulmada disiplinler arası yaklaşımları kullanır.</w:t>
      </w:r>
    </w:p>
    <w:p w14:paraId="7C87BB7A"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Muhasebe ve Finans Yönetimi alanının gerektirdiği bilişim ve bilgi teknolojilerini kullanır.</w:t>
      </w:r>
    </w:p>
    <w:p w14:paraId="7E304036" w14:textId="77777777" w:rsidR="00550678" w:rsidRPr="00686DD2" w:rsidRDefault="00550678" w:rsidP="00686DD2">
      <w:pPr>
        <w:numPr>
          <w:ilvl w:val="0"/>
          <w:numId w:val="49"/>
        </w:num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t>Muhasebe standartları, finans, denetim, ekonomi, hukuk ve işletme alanındaki güncel gelişmeleri izler ve meslek sınavlarında başarılı olacak biçimde gerekli mesleki dersleri alır.</w:t>
      </w:r>
    </w:p>
    <w:p w14:paraId="7EC33D3A" w14:textId="134F9DE4" w:rsidR="00550678" w:rsidRPr="00686DD2" w:rsidRDefault="00550678" w:rsidP="00686DD2">
      <w:pPr>
        <w:numPr>
          <w:ilvl w:val="0"/>
          <w:numId w:val="37"/>
        </w:numPr>
        <w:pBdr>
          <w:top w:val="nil"/>
          <w:left w:val="nil"/>
          <w:bottom w:val="nil"/>
          <w:right w:val="nil"/>
          <w:between w:val="nil"/>
        </w:pBdr>
        <w:spacing w:before="0" w:line="240" w:lineRule="auto"/>
        <w:jc w:val="both"/>
        <w:rPr>
          <w:rFonts w:ascii="Times New Roman" w:eastAsia="Times New Roman" w:hAnsi="Times New Roman" w:cs="Times New Roman"/>
          <w:b/>
          <w:color w:val="000000"/>
          <w:sz w:val="24"/>
          <w:szCs w:val="24"/>
          <w:lang w:eastAsia="tr-TR"/>
        </w:rPr>
      </w:pPr>
      <w:r w:rsidRPr="00686DD2">
        <w:rPr>
          <w:rFonts w:ascii="Times New Roman" w:eastAsia="Times New Roman" w:hAnsi="Times New Roman" w:cs="Times New Roman"/>
          <w:b/>
          <w:color w:val="000000"/>
          <w:sz w:val="24"/>
          <w:szCs w:val="24"/>
          <w:lang w:eastAsia="tr-TR"/>
        </w:rPr>
        <w:t>2022 yılında başlatılan “Zorunlu Dersler Analizi” ve “Seçmeli Dersler Analizi“ 2023 yılında tamamlanmıştır. Bu çalışma ile, fakültemiz bölüm kataloglarındaki tüm dersler “</w:t>
      </w:r>
      <w:r w:rsidRPr="00686DD2">
        <w:rPr>
          <w:rFonts w:ascii="Times New Roman" w:eastAsia="Times New Roman" w:hAnsi="Times New Roman" w:cs="Times New Roman"/>
          <w:b/>
          <w:color w:val="FF0000"/>
          <w:sz w:val="24"/>
          <w:szCs w:val="24"/>
          <w:lang w:eastAsia="tr-TR"/>
        </w:rPr>
        <w:t xml:space="preserve">ZORUNLU ORTAK DERS </w:t>
      </w:r>
      <w:r w:rsidRPr="00686DD2">
        <w:rPr>
          <w:rFonts w:ascii="Times New Roman" w:eastAsia="Times New Roman" w:hAnsi="Times New Roman" w:cs="Times New Roman"/>
          <w:b/>
          <w:color w:val="0070C0"/>
          <w:sz w:val="24"/>
          <w:szCs w:val="24"/>
          <w:lang w:eastAsia="tr-TR"/>
        </w:rPr>
        <w:t xml:space="preserve">(TBF Kodlu)”, </w:t>
      </w:r>
      <w:r w:rsidRPr="00686DD2">
        <w:rPr>
          <w:rFonts w:ascii="Times New Roman" w:eastAsia="Times New Roman" w:hAnsi="Times New Roman" w:cs="Times New Roman"/>
          <w:b/>
          <w:color w:val="000000"/>
          <w:sz w:val="24"/>
          <w:szCs w:val="24"/>
          <w:lang w:eastAsia="tr-TR"/>
        </w:rPr>
        <w:t>“</w:t>
      </w:r>
      <w:r w:rsidRPr="00686DD2">
        <w:rPr>
          <w:rFonts w:ascii="Times New Roman" w:eastAsia="Times New Roman" w:hAnsi="Times New Roman" w:cs="Times New Roman"/>
          <w:b/>
          <w:color w:val="FF0000"/>
          <w:sz w:val="24"/>
          <w:szCs w:val="24"/>
          <w:lang w:eastAsia="tr-TR"/>
        </w:rPr>
        <w:t xml:space="preserve">BÖLÜME ÖZGÜ ZORUNLU DERS </w:t>
      </w:r>
      <w:r w:rsidRPr="00686DD2">
        <w:rPr>
          <w:rFonts w:ascii="Times New Roman" w:eastAsia="Times New Roman" w:hAnsi="Times New Roman" w:cs="Times New Roman"/>
          <w:b/>
          <w:color w:val="0070C0"/>
          <w:sz w:val="24"/>
          <w:szCs w:val="24"/>
          <w:lang w:eastAsia="tr-TR"/>
        </w:rPr>
        <w:t xml:space="preserve">(MUH Kodlu)”, </w:t>
      </w:r>
      <w:r w:rsidRPr="00686DD2">
        <w:rPr>
          <w:rFonts w:ascii="Times New Roman" w:eastAsia="Times New Roman" w:hAnsi="Times New Roman" w:cs="Times New Roman"/>
          <w:b/>
          <w:color w:val="000000"/>
          <w:sz w:val="24"/>
          <w:szCs w:val="24"/>
          <w:lang w:eastAsia="tr-TR"/>
        </w:rPr>
        <w:t>“</w:t>
      </w:r>
      <w:r w:rsidRPr="00686DD2">
        <w:rPr>
          <w:rFonts w:ascii="Times New Roman" w:eastAsia="Times New Roman" w:hAnsi="Times New Roman" w:cs="Times New Roman"/>
          <w:b/>
          <w:color w:val="FF0000"/>
          <w:sz w:val="24"/>
          <w:szCs w:val="24"/>
          <w:lang w:eastAsia="tr-TR"/>
        </w:rPr>
        <w:t>SEÇMELİ DERS</w:t>
      </w:r>
      <w:r w:rsidRPr="00686DD2">
        <w:rPr>
          <w:rFonts w:ascii="Times New Roman" w:eastAsia="Times New Roman" w:hAnsi="Times New Roman" w:cs="Times New Roman"/>
          <w:b/>
          <w:color w:val="000000"/>
          <w:sz w:val="24"/>
          <w:szCs w:val="24"/>
          <w:lang w:eastAsia="tr-TR"/>
        </w:rPr>
        <w:t xml:space="preserve"> </w:t>
      </w:r>
      <w:r w:rsidRPr="00686DD2">
        <w:rPr>
          <w:rFonts w:ascii="Times New Roman" w:eastAsia="Times New Roman" w:hAnsi="Times New Roman" w:cs="Times New Roman"/>
          <w:b/>
          <w:color w:val="0070C0"/>
          <w:sz w:val="24"/>
          <w:szCs w:val="24"/>
          <w:lang w:eastAsia="tr-TR"/>
        </w:rPr>
        <w:t xml:space="preserve">(TBS Kodlu)” </w:t>
      </w:r>
      <w:r w:rsidRPr="00686DD2">
        <w:rPr>
          <w:rFonts w:ascii="Times New Roman" w:eastAsia="Times New Roman" w:hAnsi="Times New Roman" w:cs="Times New Roman"/>
          <w:b/>
          <w:color w:val="000000"/>
          <w:sz w:val="24"/>
          <w:szCs w:val="24"/>
          <w:lang w:eastAsia="tr-TR"/>
        </w:rPr>
        <w:t>olarak gruplandırılmıştır. Yapılan değişiklikler ile:</w:t>
      </w:r>
    </w:p>
    <w:p w14:paraId="55D520BB" w14:textId="7ABB05BE" w:rsidR="00550678" w:rsidRPr="00686DD2" w:rsidRDefault="001D45C6" w:rsidP="00686DD2">
      <w:pPr>
        <w:pBdr>
          <w:top w:val="nil"/>
          <w:left w:val="nil"/>
          <w:bottom w:val="nil"/>
          <w:right w:val="nil"/>
          <w:between w:val="nil"/>
        </w:pBdr>
        <w:spacing w:before="0" w:line="240" w:lineRule="auto"/>
        <w:ind w:left="36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b/>
          <w:color w:val="000000"/>
          <w:sz w:val="24"/>
          <w:szCs w:val="24"/>
          <w:lang w:eastAsia="tr-TR"/>
        </w:rPr>
        <w:t>B1</w:t>
      </w:r>
      <w:r w:rsidR="00550678" w:rsidRPr="00686DD2">
        <w:rPr>
          <w:rFonts w:ascii="Times New Roman" w:eastAsia="Times New Roman" w:hAnsi="Times New Roman" w:cs="Times New Roman"/>
          <w:b/>
          <w:color w:val="000000"/>
          <w:sz w:val="24"/>
          <w:szCs w:val="24"/>
          <w:lang w:eastAsia="tr-TR"/>
        </w:rPr>
        <w:t>)</w:t>
      </w:r>
      <w:r w:rsidR="00550678" w:rsidRPr="00686DD2">
        <w:rPr>
          <w:rFonts w:ascii="Times New Roman" w:eastAsia="Times New Roman" w:hAnsi="Times New Roman" w:cs="Times New Roman"/>
          <w:color w:val="FF0000"/>
          <w:sz w:val="24"/>
          <w:szCs w:val="24"/>
          <w:lang w:eastAsia="tr-TR"/>
        </w:rPr>
        <w:t xml:space="preserve"> </w:t>
      </w:r>
      <w:r w:rsidRPr="00686DD2">
        <w:rPr>
          <w:rFonts w:ascii="Times New Roman" w:eastAsia="Times New Roman" w:hAnsi="Times New Roman" w:cs="Times New Roman"/>
          <w:b/>
          <w:color w:val="000000"/>
          <w:sz w:val="24"/>
          <w:szCs w:val="24"/>
          <w:lang w:eastAsia="tr-TR"/>
        </w:rPr>
        <w:t xml:space="preserve">MUH107 MUHASEBE VE FİNANSA GİRİŞ </w:t>
      </w:r>
      <w:r w:rsidR="00550678" w:rsidRPr="00686DD2">
        <w:rPr>
          <w:rFonts w:ascii="Times New Roman" w:eastAsia="Times New Roman" w:hAnsi="Times New Roman" w:cs="Times New Roman"/>
          <w:color w:val="FF0000"/>
          <w:sz w:val="24"/>
          <w:szCs w:val="24"/>
          <w:lang w:eastAsia="tr-TR"/>
        </w:rPr>
        <w:t>BÖLÜME ÖZGÜ ZORUNLU DERS</w:t>
      </w:r>
      <w:r w:rsidR="00550678" w:rsidRPr="00686DD2">
        <w:rPr>
          <w:rFonts w:ascii="Times New Roman" w:eastAsia="Times New Roman" w:hAnsi="Times New Roman" w:cs="Times New Roman"/>
          <w:color w:val="000000"/>
          <w:sz w:val="24"/>
          <w:szCs w:val="24"/>
          <w:lang w:eastAsia="tr-TR"/>
        </w:rPr>
        <w:t xml:space="preserve"> olarak 1. Sınıf </w:t>
      </w:r>
      <w:r w:rsidRPr="00686DD2">
        <w:rPr>
          <w:rFonts w:ascii="Times New Roman" w:eastAsia="Times New Roman" w:hAnsi="Times New Roman" w:cs="Times New Roman"/>
          <w:color w:val="000000"/>
          <w:sz w:val="24"/>
          <w:szCs w:val="24"/>
          <w:lang w:eastAsia="tr-TR"/>
        </w:rPr>
        <w:t xml:space="preserve">GÜZ </w:t>
      </w:r>
      <w:r w:rsidR="00550678" w:rsidRPr="00686DD2">
        <w:rPr>
          <w:rFonts w:ascii="Times New Roman" w:eastAsia="Times New Roman" w:hAnsi="Times New Roman" w:cs="Times New Roman"/>
          <w:color w:val="000000"/>
          <w:sz w:val="24"/>
          <w:szCs w:val="24"/>
          <w:lang w:eastAsia="tr-TR"/>
        </w:rPr>
        <w:t xml:space="preserve">yarıyılı dersi olarak eklenmiştir. </w:t>
      </w:r>
    </w:p>
    <w:p w14:paraId="6C558E62" w14:textId="1643D825" w:rsidR="00550678" w:rsidRPr="00686DD2" w:rsidRDefault="001D45C6" w:rsidP="00686DD2">
      <w:pPr>
        <w:pBdr>
          <w:top w:val="nil"/>
          <w:left w:val="nil"/>
          <w:bottom w:val="nil"/>
          <w:right w:val="nil"/>
          <w:between w:val="nil"/>
        </w:pBdr>
        <w:spacing w:before="0" w:line="240" w:lineRule="auto"/>
        <w:ind w:left="360"/>
        <w:jc w:val="both"/>
        <w:rPr>
          <w:rFonts w:ascii="Times New Roman" w:eastAsia="Times New Roman" w:hAnsi="Times New Roman" w:cs="Times New Roman"/>
          <w:b/>
          <w:color w:val="000000"/>
          <w:sz w:val="24"/>
          <w:szCs w:val="24"/>
          <w:lang w:eastAsia="tr-TR"/>
        </w:rPr>
      </w:pPr>
      <w:r w:rsidRPr="00686DD2">
        <w:rPr>
          <w:rFonts w:ascii="Times New Roman" w:eastAsia="Times New Roman" w:hAnsi="Times New Roman" w:cs="Times New Roman"/>
          <w:b/>
          <w:color w:val="000000"/>
          <w:sz w:val="24"/>
          <w:szCs w:val="24"/>
          <w:lang w:eastAsia="tr-TR"/>
        </w:rPr>
        <w:t>B2</w:t>
      </w:r>
      <w:r w:rsidR="00550678" w:rsidRPr="00686DD2">
        <w:rPr>
          <w:rFonts w:ascii="Times New Roman" w:eastAsia="Times New Roman" w:hAnsi="Times New Roman" w:cs="Times New Roman"/>
          <w:b/>
          <w:color w:val="000000"/>
          <w:sz w:val="24"/>
          <w:szCs w:val="24"/>
          <w:lang w:eastAsia="tr-TR"/>
        </w:rPr>
        <w:t>)</w:t>
      </w:r>
      <w:r w:rsidR="00550678" w:rsidRPr="00686DD2">
        <w:rPr>
          <w:rFonts w:ascii="Times New Roman" w:eastAsia="Times New Roman" w:hAnsi="Times New Roman" w:cs="Times New Roman"/>
          <w:color w:val="000000"/>
          <w:sz w:val="24"/>
          <w:szCs w:val="24"/>
          <w:lang w:eastAsia="tr-TR"/>
        </w:rPr>
        <w:t xml:space="preserve"> </w:t>
      </w:r>
      <w:r w:rsidR="00550678" w:rsidRPr="00686DD2">
        <w:rPr>
          <w:rFonts w:ascii="Times New Roman" w:eastAsia="Times New Roman" w:hAnsi="Times New Roman" w:cs="Times New Roman"/>
          <w:b/>
          <w:color w:val="000000"/>
          <w:sz w:val="24"/>
          <w:szCs w:val="24"/>
          <w:lang w:eastAsia="tr-TR"/>
        </w:rPr>
        <w:t>TBS kodlu</w:t>
      </w:r>
      <w:r w:rsidR="00550678" w:rsidRPr="00686DD2">
        <w:rPr>
          <w:rFonts w:ascii="Times New Roman" w:eastAsia="Times New Roman" w:hAnsi="Times New Roman" w:cs="Times New Roman"/>
          <w:color w:val="000000"/>
          <w:sz w:val="24"/>
          <w:szCs w:val="24"/>
          <w:lang w:eastAsia="tr-TR"/>
        </w:rPr>
        <w:t xml:space="preserve"> yeni seçmeli ders havuzu; eski bölüm kataloğundaki bazı derslerin kodlarında ya da isimlerinde değişiklik yapılması suretiyle ve yeni derslerin eklenmesiyle oluşturulmuştur. Söz konusu bölüm kataloğunda yeni eklenen ya da isim değişikliğine uğrayan seçmeli dersler Eğitim Komisyonuna iletilmek üzere şu şekilde oluşturulmuştur: </w:t>
      </w:r>
      <w:r w:rsidR="00EB6B69" w:rsidRPr="00686DD2">
        <w:rPr>
          <w:rFonts w:ascii="Times New Roman" w:eastAsia="Times New Roman" w:hAnsi="Times New Roman" w:cs="Times New Roman"/>
          <w:b/>
          <w:color w:val="000000"/>
          <w:sz w:val="24"/>
          <w:szCs w:val="24"/>
          <w:lang w:eastAsia="tr-TR"/>
        </w:rPr>
        <w:t>(B1-1, B1-2</w:t>
      </w:r>
      <w:r w:rsidR="00550678" w:rsidRPr="00686DD2">
        <w:rPr>
          <w:rFonts w:ascii="Times New Roman" w:eastAsia="Times New Roman" w:hAnsi="Times New Roman" w:cs="Times New Roman"/>
          <w:b/>
          <w:color w:val="000000"/>
          <w:sz w:val="24"/>
          <w:szCs w:val="24"/>
          <w:lang w:eastAsia="tr-TR"/>
        </w:rPr>
        <w:t>)</w:t>
      </w:r>
    </w:p>
    <w:p w14:paraId="127F70D2" w14:textId="7FEFB367" w:rsidR="001D45C6" w:rsidRPr="00686DD2" w:rsidRDefault="001D45C6" w:rsidP="00686DD2">
      <w:pPr>
        <w:pBdr>
          <w:top w:val="nil"/>
          <w:left w:val="nil"/>
          <w:bottom w:val="nil"/>
          <w:right w:val="nil"/>
          <w:between w:val="nil"/>
        </w:pBdr>
        <w:spacing w:before="0" w:line="240" w:lineRule="auto"/>
        <w:ind w:left="360"/>
        <w:jc w:val="both"/>
        <w:rPr>
          <w:rFonts w:ascii="Times New Roman" w:eastAsia="Times New Roman" w:hAnsi="Times New Roman" w:cs="Times New Roman"/>
          <w:b/>
          <w:color w:val="000000"/>
          <w:sz w:val="24"/>
          <w:szCs w:val="24"/>
          <w:lang w:eastAsia="tr-TR"/>
        </w:rPr>
      </w:pPr>
    </w:p>
    <w:p w14:paraId="29C27712" w14:textId="77777777" w:rsidR="001D45C6" w:rsidRPr="00686DD2" w:rsidRDefault="001D45C6" w:rsidP="00686DD2">
      <w:pPr>
        <w:pBdr>
          <w:top w:val="nil"/>
          <w:left w:val="nil"/>
          <w:bottom w:val="nil"/>
          <w:right w:val="nil"/>
          <w:between w:val="nil"/>
        </w:pBdr>
        <w:spacing w:before="0" w:line="240" w:lineRule="auto"/>
        <w:ind w:left="360"/>
        <w:jc w:val="both"/>
        <w:rPr>
          <w:rFonts w:ascii="Times New Roman" w:eastAsia="Times New Roman" w:hAnsi="Times New Roman" w:cs="Times New Roman"/>
          <w:b/>
          <w:color w:val="000000"/>
          <w:sz w:val="24"/>
          <w:szCs w:val="24"/>
          <w:lang w:eastAsia="tr-TR"/>
        </w:rPr>
      </w:pPr>
    </w:p>
    <w:p w14:paraId="29442762" w14:textId="77777777" w:rsidR="00550678" w:rsidRPr="00686DD2" w:rsidRDefault="00550678" w:rsidP="00686DD2">
      <w:pPr>
        <w:pBdr>
          <w:top w:val="nil"/>
          <w:left w:val="nil"/>
          <w:bottom w:val="nil"/>
          <w:right w:val="nil"/>
          <w:between w:val="nil"/>
        </w:pBdr>
        <w:spacing w:before="0" w:line="240" w:lineRule="auto"/>
        <w:ind w:left="360"/>
        <w:jc w:val="both"/>
        <w:rPr>
          <w:rFonts w:ascii="Times New Roman" w:eastAsia="Times New Roman" w:hAnsi="Times New Roman" w:cs="Times New Roman"/>
          <w:b/>
          <w:color w:val="000000"/>
          <w:sz w:val="24"/>
          <w:szCs w:val="24"/>
          <w:lang w:eastAsia="tr-TR"/>
        </w:rPr>
      </w:pPr>
    </w:p>
    <w:tbl>
      <w:tblPr>
        <w:tblW w:w="7576" w:type="dxa"/>
        <w:tblInd w:w="7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28"/>
        <w:gridCol w:w="4048"/>
      </w:tblGrid>
      <w:tr w:rsidR="00550678" w:rsidRPr="00686DD2" w14:paraId="5F14C031" w14:textId="77777777" w:rsidTr="00550678">
        <w:tc>
          <w:tcPr>
            <w:tcW w:w="3528" w:type="dxa"/>
          </w:tcPr>
          <w:p w14:paraId="36A7B617"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b/>
                <w:color w:val="595959"/>
                <w:sz w:val="24"/>
                <w:szCs w:val="24"/>
                <w:lang w:eastAsia="tr-TR"/>
              </w:rPr>
            </w:pPr>
            <w:r w:rsidRPr="00686DD2">
              <w:rPr>
                <w:rFonts w:ascii="Times New Roman" w:eastAsia="Times New Roman" w:hAnsi="Times New Roman" w:cs="Times New Roman"/>
                <w:b/>
                <w:color w:val="000000"/>
                <w:sz w:val="24"/>
                <w:szCs w:val="24"/>
                <w:lang w:eastAsia="tr-TR"/>
              </w:rPr>
              <w:lastRenderedPageBreak/>
              <w:t>İSİM DEĞİŞİKLİĞİNE UĞRAYAN DERSLER</w:t>
            </w:r>
          </w:p>
        </w:tc>
        <w:tc>
          <w:tcPr>
            <w:tcW w:w="4048" w:type="dxa"/>
          </w:tcPr>
          <w:p w14:paraId="5B0161E0"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b/>
                <w:color w:val="595959"/>
                <w:sz w:val="24"/>
                <w:szCs w:val="24"/>
                <w:lang w:eastAsia="tr-TR"/>
              </w:rPr>
            </w:pPr>
            <w:r w:rsidRPr="00686DD2">
              <w:rPr>
                <w:rFonts w:ascii="Times New Roman" w:eastAsia="Times New Roman" w:hAnsi="Times New Roman" w:cs="Times New Roman"/>
                <w:b/>
                <w:color w:val="000000"/>
                <w:sz w:val="24"/>
                <w:szCs w:val="24"/>
                <w:lang w:eastAsia="tr-TR"/>
              </w:rPr>
              <w:t>YENİ EKLENEN DERSLER</w:t>
            </w:r>
          </w:p>
        </w:tc>
      </w:tr>
      <w:tr w:rsidR="00550678" w:rsidRPr="00686DD2" w14:paraId="2DB8BD90" w14:textId="77777777" w:rsidTr="00550678">
        <w:tc>
          <w:tcPr>
            <w:tcW w:w="3528" w:type="dxa"/>
          </w:tcPr>
          <w:p w14:paraId="3A1DEE45"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0">
              <w:r w:rsidR="00550678" w:rsidRPr="00686DD2">
                <w:rPr>
                  <w:rFonts w:ascii="Times New Roman" w:eastAsia="Times New Roman" w:hAnsi="Times New Roman" w:cs="Times New Roman"/>
                  <w:b/>
                  <w:color w:val="000000"/>
                  <w:sz w:val="24"/>
                  <w:szCs w:val="24"/>
                  <w:lang w:eastAsia="tr-TR"/>
                </w:rPr>
                <w:t>TBS315</w:t>
              </w:r>
            </w:hyperlink>
            <w:r w:rsidR="00550678" w:rsidRPr="00686DD2">
              <w:rPr>
                <w:rFonts w:ascii="Times New Roman" w:eastAsia="Times New Roman" w:hAnsi="Times New Roman" w:cs="Times New Roman"/>
                <w:color w:val="000000"/>
                <w:sz w:val="24"/>
                <w:szCs w:val="24"/>
                <w:lang w:eastAsia="tr-TR"/>
              </w:rPr>
              <w:t xml:space="preserve"> YAPAY ZEKA UYGULAMALARI</w:t>
            </w:r>
          </w:p>
        </w:tc>
        <w:tc>
          <w:tcPr>
            <w:tcW w:w="4048" w:type="dxa"/>
          </w:tcPr>
          <w:p w14:paraId="294A9812"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1">
              <w:r w:rsidR="00550678" w:rsidRPr="00686DD2">
                <w:rPr>
                  <w:rFonts w:ascii="Times New Roman" w:eastAsia="Times New Roman" w:hAnsi="Times New Roman" w:cs="Times New Roman"/>
                  <w:b/>
                  <w:color w:val="000000"/>
                  <w:sz w:val="24"/>
                  <w:szCs w:val="24"/>
                  <w:lang w:eastAsia="tr-TR"/>
                </w:rPr>
                <w:t>TBS101</w:t>
              </w:r>
            </w:hyperlink>
            <w:r w:rsidR="00550678" w:rsidRPr="00686DD2">
              <w:rPr>
                <w:rFonts w:ascii="Times New Roman" w:eastAsia="Times New Roman" w:hAnsi="Times New Roman" w:cs="Times New Roman"/>
                <w:color w:val="000000"/>
                <w:sz w:val="24"/>
                <w:szCs w:val="24"/>
                <w:lang w:eastAsia="tr-TR"/>
              </w:rPr>
              <w:t xml:space="preserve"> KURUMSAL İLETİŞİM VE PROTOKOL KURALLARI</w:t>
            </w:r>
          </w:p>
        </w:tc>
      </w:tr>
      <w:tr w:rsidR="00550678" w:rsidRPr="00686DD2" w14:paraId="5007570B" w14:textId="77777777" w:rsidTr="00550678">
        <w:tc>
          <w:tcPr>
            <w:tcW w:w="3528" w:type="dxa"/>
          </w:tcPr>
          <w:p w14:paraId="234CFAAE"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2">
              <w:r w:rsidR="00550678" w:rsidRPr="00686DD2">
                <w:rPr>
                  <w:rFonts w:ascii="Times New Roman" w:eastAsia="Times New Roman" w:hAnsi="Times New Roman" w:cs="Times New Roman"/>
                  <w:b/>
                  <w:color w:val="000000"/>
                  <w:sz w:val="24"/>
                  <w:szCs w:val="24"/>
                  <w:lang w:eastAsia="tr-TR"/>
                </w:rPr>
                <w:t>TBS414</w:t>
              </w:r>
            </w:hyperlink>
            <w:r w:rsidR="00550678" w:rsidRPr="00686DD2">
              <w:rPr>
                <w:rFonts w:ascii="Times New Roman" w:eastAsia="Times New Roman" w:hAnsi="Times New Roman" w:cs="Times New Roman"/>
                <w:color w:val="000000"/>
                <w:sz w:val="24"/>
                <w:szCs w:val="24"/>
                <w:lang w:eastAsia="tr-TR"/>
              </w:rPr>
              <w:t xml:space="preserve"> GİRİŞİMCİLİK</w:t>
            </w:r>
          </w:p>
        </w:tc>
        <w:tc>
          <w:tcPr>
            <w:tcW w:w="4048" w:type="dxa"/>
          </w:tcPr>
          <w:p w14:paraId="5B39B5FB"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r w:rsidRPr="00686DD2">
              <w:rPr>
                <w:rFonts w:ascii="Times New Roman" w:eastAsia="Times New Roman" w:hAnsi="Times New Roman" w:cs="Times New Roman"/>
                <w:b/>
                <w:color w:val="000000"/>
                <w:sz w:val="24"/>
                <w:szCs w:val="24"/>
                <w:lang w:eastAsia="tr-TR"/>
              </w:rPr>
              <w:t xml:space="preserve">TBS102 </w:t>
            </w:r>
            <w:r w:rsidRPr="00686DD2">
              <w:rPr>
                <w:rFonts w:ascii="Times New Roman" w:eastAsia="Times New Roman" w:hAnsi="Times New Roman" w:cs="Times New Roman"/>
                <w:color w:val="000000"/>
                <w:sz w:val="24"/>
                <w:szCs w:val="24"/>
                <w:lang w:eastAsia="tr-TR"/>
              </w:rPr>
              <w:t>TOPLUMA HİZMET UYGULAMALARI</w:t>
            </w:r>
          </w:p>
        </w:tc>
      </w:tr>
      <w:tr w:rsidR="00550678" w:rsidRPr="00686DD2" w14:paraId="5471B7A9" w14:textId="77777777" w:rsidTr="00550678">
        <w:tc>
          <w:tcPr>
            <w:tcW w:w="3528" w:type="dxa"/>
          </w:tcPr>
          <w:p w14:paraId="44A31A50"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3">
              <w:r w:rsidR="00550678" w:rsidRPr="00686DD2">
                <w:rPr>
                  <w:rFonts w:ascii="Times New Roman" w:eastAsia="Times New Roman" w:hAnsi="Times New Roman" w:cs="Times New Roman"/>
                  <w:b/>
                  <w:color w:val="000000"/>
                  <w:sz w:val="24"/>
                  <w:szCs w:val="24"/>
                  <w:lang w:eastAsia="tr-TR"/>
                </w:rPr>
                <w:t>TBS438</w:t>
              </w:r>
            </w:hyperlink>
            <w:r w:rsidR="00550678" w:rsidRPr="00686DD2">
              <w:rPr>
                <w:rFonts w:ascii="Times New Roman" w:eastAsia="Times New Roman" w:hAnsi="Times New Roman" w:cs="Times New Roman"/>
                <w:color w:val="000000"/>
                <w:sz w:val="24"/>
                <w:szCs w:val="24"/>
                <w:lang w:eastAsia="tr-TR"/>
              </w:rPr>
              <w:t xml:space="preserve"> BİLİMSEL ARAŞTIRMA VE AKADEMİK YAZIM TEKNİKLERİ</w:t>
            </w:r>
          </w:p>
        </w:tc>
        <w:tc>
          <w:tcPr>
            <w:tcW w:w="4048" w:type="dxa"/>
          </w:tcPr>
          <w:p w14:paraId="40353652"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r w:rsidRPr="00686DD2">
              <w:rPr>
                <w:rFonts w:ascii="Times New Roman" w:eastAsia="Times New Roman" w:hAnsi="Times New Roman" w:cs="Times New Roman"/>
                <w:b/>
                <w:color w:val="000000"/>
                <w:sz w:val="24"/>
                <w:szCs w:val="24"/>
                <w:lang w:eastAsia="tr-TR"/>
              </w:rPr>
              <w:t>TBS103</w:t>
            </w:r>
            <w:r w:rsidRPr="00686DD2">
              <w:rPr>
                <w:rFonts w:ascii="Times New Roman" w:eastAsia="Times New Roman" w:hAnsi="Times New Roman" w:cs="Times New Roman"/>
                <w:color w:val="000000"/>
                <w:sz w:val="24"/>
                <w:szCs w:val="24"/>
                <w:lang w:eastAsia="tr-TR"/>
              </w:rPr>
              <w:t xml:space="preserve"> SÜRDÜRÜLEBİLİR KALKINMA HEDEFLERİ</w:t>
            </w:r>
          </w:p>
        </w:tc>
      </w:tr>
      <w:tr w:rsidR="00550678" w:rsidRPr="00686DD2" w14:paraId="48B920C7" w14:textId="77777777" w:rsidTr="00550678">
        <w:tc>
          <w:tcPr>
            <w:tcW w:w="3528" w:type="dxa"/>
          </w:tcPr>
          <w:p w14:paraId="299FC05D"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70A36DD3"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4">
              <w:r w:rsidR="00550678" w:rsidRPr="00686DD2">
                <w:rPr>
                  <w:rFonts w:ascii="Times New Roman" w:eastAsia="Times New Roman" w:hAnsi="Times New Roman" w:cs="Times New Roman"/>
                  <w:b/>
                  <w:color w:val="000000"/>
                  <w:sz w:val="24"/>
                  <w:szCs w:val="24"/>
                  <w:lang w:eastAsia="tr-TR"/>
                </w:rPr>
                <w:t>TBS309</w:t>
              </w:r>
            </w:hyperlink>
            <w:r w:rsidR="00550678" w:rsidRPr="00686DD2">
              <w:rPr>
                <w:rFonts w:ascii="Times New Roman" w:eastAsia="Times New Roman" w:hAnsi="Times New Roman" w:cs="Times New Roman"/>
                <w:color w:val="000000"/>
                <w:sz w:val="24"/>
                <w:szCs w:val="24"/>
                <w:lang w:eastAsia="tr-TR"/>
              </w:rPr>
              <w:t xml:space="preserve"> DİJİTAL PAZARLAMA</w:t>
            </w:r>
          </w:p>
        </w:tc>
      </w:tr>
      <w:tr w:rsidR="00550678" w:rsidRPr="00686DD2" w14:paraId="39655651" w14:textId="77777777" w:rsidTr="00550678">
        <w:tc>
          <w:tcPr>
            <w:tcW w:w="3528" w:type="dxa"/>
          </w:tcPr>
          <w:p w14:paraId="012B4624"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742E905E"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5">
              <w:r w:rsidR="00550678" w:rsidRPr="00686DD2">
                <w:rPr>
                  <w:rFonts w:ascii="Times New Roman" w:eastAsia="Times New Roman" w:hAnsi="Times New Roman" w:cs="Times New Roman"/>
                  <w:b/>
                  <w:color w:val="000000"/>
                  <w:sz w:val="24"/>
                  <w:szCs w:val="24"/>
                  <w:lang w:eastAsia="tr-TR"/>
                </w:rPr>
                <w:t>TBS311</w:t>
              </w:r>
            </w:hyperlink>
            <w:r w:rsidR="00550678" w:rsidRPr="00686DD2">
              <w:rPr>
                <w:rFonts w:ascii="Times New Roman" w:eastAsia="Times New Roman" w:hAnsi="Times New Roman" w:cs="Times New Roman"/>
                <w:color w:val="000000"/>
                <w:sz w:val="24"/>
                <w:szCs w:val="24"/>
                <w:lang w:eastAsia="tr-TR"/>
              </w:rPr>
              <w:t xml:space="preserve"> BİLGİ GÜVENLİĞİ</w:t>
            </w:r>
          </w:p>
        </w:tc>
      </w:tr>
      <w:tr w:rsidR="00550678" w:rsidRPr="00686DD2" w14:paraId="44239D2B" w14:textId="77777777" w:rsidTr="00550678">
        <w:tc>
          <w:tcPr>
            <w:tcW w:w="3528" w:type="dxa"/>
          </w:tcPr>
          <w:p w14:paraId="7FAD43A7"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350962E4"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6">
              <w:r w:rsidR="00550678" w:rsidRPr="00686DD2">
                <w:rPr>
                  <w:rFonts w:ascii="Times New Roman" w:eastAsia="Times New Roman" w:hAnsi="Times New Roman" w:cs="Times New Roman"/>
                  <w:b/>
                  <w:color w:val="000000"/>
                  <w:sz w:val="24"/>
                  <w:szCs w:val="24"/>
                  <w:lang w:eastAsia="tr-TR"/>
                </w:rPr>
                <w:t>TBS312</w:t>
              </w:r>
            </w:hyperlink>
            <w:r w:rsidR="00550678" w:rsidRPr="00686DD2">
              <w:rPr>
                <w:rFonts w:ascii="Times New Roman" w:eastAsia="Times New Roman" w:hAnsi="Times New Roman" w:cs="Times New Roman"/>
                <w:color w:val="000000"/>
                <w:sz w:val="24"/>
                <w:szCs w:val="24"/>
                <w:lang w:eastAsia="tr-TR"/>
              </w:rPr>
              <w:t xml:space="preserve"> VERİMLİLİK ARTIRICI YAKLAŞIMLAR VE TEKNİKLER</w:t>
            </w:r>
          </w:p>
        </w:tc>
      </w:tr>
      <w:tr w:rsidR="00550678" w:rsidRPr="00686DD2" w14:paraId="07CFA8E3" w14:textId="77777777" w:rsidTr="00550678">
        <w:tc>
          <w:tcPr>
            <w:tcW w:w="3528" w:type="dxa"/>
          </w:tcPr>
          <w:p w14:paraId="25515A62"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3D051A53"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7">
              <w:r w:rsidR="00550678" w:rsidRPr="00686DD2">
                <w:rPr>
                  <w:rFonts w:ascii="Times New Roman" w:eastAsia="Times New Roman" w:hAnsi="Times New Roman" w:cs="Times New Roman"/>
                  <w:b/>
                  <w:color w:val="000000"/>
                  <w:sz w:val="24"/>
                  <w:szCs w:val="24"/>
                  <w:lang w:eastAsia="tr-TR"/>
                </w:rPr>
                <w:t>TBS318</w:t>
              </w:r>
            </w:hyperlink>
            <w:r w:rsidR="00550678" w:rsidRPr="00686DD2">
              <w:rPr>
                <w:rFonts w:ascii="Times New Roman" w:eastAsia="Times New Roman" w:hAnsi="Times New Roman" w:cs="Times New Roman"/>
                <w:color w:val="000000"/>
                <w:sz w:val="24"/>
                <w:szCs w:val="24"/>
                <w:lang w:eastAsia="tr-TR"/>
              </w:rPr>
              <w:t xml:space="preserve"> TEDARİK ZİNCİRİ YÖNETİMİ</w:t>
            </w:r>
          </w:p>
        </w:tc>
      </w:tr>
      <w:tr w:rsidR="00550678" w:rsidRPr="00686DD2" w14:paraId="597073DB" w14:textId="77777777" w:rsidTr="00550678">
        <w:tc>
          <w:tcPr>
            <w:tcW w:w="3528" w:type="dxa"/>
          </w:tcPr>
          <w:p w14:paraId="448ED1EC"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3618332F"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8">
              <w:r w:rsidR="00550678" w:rsidRPr="00686DD2">
                <w:rPr>
                  <w:rFonts w:ascii="Times New Roman" w:eastAsia="Times New Roman" w:hAnsi="Times New Roman" w:cs="Times New Roman"/>
                  <w:b/>
                  <w:color w:val="000000"/>
                  <w:sz w:val="24"/>
                  <w:szCs w:val="24"/>
                  <w:lang w:eastAsia="tr-TR"/>
                </w:rPr>
                <w:t>TBS319</w:t>
              </w:r>
            </w:hyperlink>
            <w:r w:rsidR="00550678" w:rsidRPr="00686DD2">
              <w:rPr>
                <w:rFonts w:ascii="Times New Roman" w:eastAsia="Times New Roman" w:hAnsi="Times New Roman" w:cs="Times New Roman"/>
                <w:color w:val="000000"/>
                <w:sz w:val="24"/>
                <w:szCs w:val="24"/>
                <w:lang w:eastAsia="tr-TR"/>
              </w:rPr>
              <w:t xml:space="preserve"> E-TİCARET</w:t>
            </w:r>
          </w:p>
        </w:tc>
      </w:tr>
      <w:tr w:rsidR="00550678" w:rsidRPr="00686DD2" w14:paraId="31255CAA" w14:textId="77777777" w:rsidTr="00550678">
        <w:tc>
          <w:tcPr>
            <w:tcW w:w="3528" w:type="dxa"/>
          </w:tcPr>
          <w:p w14:paraId="4A1973F9"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4D82E203"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49">
              <w:r w:rsidR="00550678" w:rsidRPr="00686DD2">
                <w:rPr>
                  <w:rFonts w:ascii="Times New Roman" w:eastAsia="Times New Roman" w:hAnsi="Times New Roman" w:cs="Times New Roman"/>
                  <w:b/>
                  <w:color w:val="000000"/>
                  <w:sz w:val="24"/>
                  <w:szCs w:val="24"/>
                  <w:lang w:eastAsia="tr-TR"/>
                </w:rPr>
                <w:t>TBS322</w:t>
              </w:r>
            </w:hyperlink>
            <w:r w:rsidR="00550678" w:rsidRPr="00686DD2">
              <w:rPr>
                <w:rFonts w:ascii="Times New Roman" w:eastAsia="Times New Roman" w:hAnsi="Times New Roman" w:cs="Times New Roman"/>
                <w:color w:val="000000"/>
                <w:sz w:val="24"/>
                <w:szCs w:val="24"/>
                <w:lang w:eastAsia="tr-TR"/>
              </w:rPr>
              <w:t xml:space="preserve"> MESLEK ETİĞİ</w:t>
            </w:r>
          </w:p>
        </w:tc>
      </w:tr>
      <w:tr w:rsidR="00550678" w:rsidRPr="00686DD2" w14:paraId="3EA54279" w14:textId="77777777" w:rsidTr="00550678">
        <w:tc>
          <w:tcPr>
            <w:tcW w:w="3528" w:type="dxa"/>
          </w:tcPr>
          <w:p w14:paraId="0160BBDB"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771368B8"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50">
              <w:r w:rsidR="00550678" w:rsidRPr="00686DD2">
                <w:rPr>
                  <w:rFonts w:ascii="Times New Roman" w:eastAsia="Times New Roman" w:hAnsi="Times New Roman" w:cs="Times New Roman"/>
                  <w:b/>
                  <w:color w:val="000000"/>
                  <w:sz w:val="24"/>
                  <w:szCs w:val="24"/>
                  <w:lang w:eastAsia="tr-TR"/>
                </w:rPr>
                <w:t>TBS323</w:t>
              </w:r>
            </w:hyperlink>
            <w:r w:rsidR="00550678" w:rsidRPr="00686DD2">
              <w:rPr>
                <w:rFonts w:ascii="Times New Roman" w:eastAsia="Times New Roman" w:hAnsi="Times New Roman" w:cs="Times New Roman"/>
                <w:color w:val="000000"/>
                <w:sz w:val="24"/>
                <w:szCs w:val="24"/>
                <w:lang w:eastAsia="tr-TR"/>
              </w:rPr>
              <w:t xml:space="preserve"> BİLİM FELSEFESİ VE ELEŞTİREL DÜŞÜNCE</w:t>
            </w:r>
          </w:p>
        </w:tc>
      </w:tr>
      <w:tr w:rsidR="00550678" w:rsidRPr="00686DD2" w14:paraId="6448BD61" w14:textId="77777777" w:rsidTr="00550678">
        <w:tc>
          <w:tcPr>
            <w:tcW w:w="3528" w:type="dxa"/>
          </w:tcPr>
          <w:p w14:paraId="64F3E310"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7B5AC51C"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r w:rsidRPr="00686DD2">
              <w:rPr>
                <w:rFonts w:ascii="Times New Roman" w:eastAsia="Times New Roman" w:hAnsi="Times New Roman" w:cs="Times New Roman"/>
                <w:b/>
                <w:color w:val="000000"/>
                <w:sz w:val="24"/>
                <w:szCs w:val="24"/>
                <w:lang w:eastAsia="tr-TR"/>
              </w:rPr>
              <w:t>TBS324</w:t>
            </w:r>
            <w:r w:rsidRPr="00686DD2">
              <w:rPr>
                <w:rFonts w:ascii="Times New Roman" w:eastAsia="Times New Roman" w:hAnsi="Times New Roman" w:cs="Times New Roman"/>
                <w:color w:val="000000"/>
                <w:sz w:val="24"/>
                <w:szCs w:val="24"/>
                <w:lang w:eastAsia="tr-TR"/>
              </w:rPr>
              <w:t xml:space="preserve"> SÜRDÜRÜLEBİLİRLİK YÖNETİMİ</w:t>
            </w:r>
          </w:p>
        </w:tc>
      </w:tr>
      <w:tr w:rsidR="00550678" w:rsidRPr="00686DD2" w14:paraId="12C96626" w14:textId="77777777" w:rsidTr="00550678">
        <w:tc>
          <w:tcPr>
            <w:tcW w:w="3528" w:type="dxa"/>
          </w:tcPr>
          <w:p w14:paraId="559615F8"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79D59BDD"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51">
              <w:r w:rsidR="00550678" w:rsidRPr="00686DD2">
                <w:rPr>
                  <w:rFonts w:ascii="Times New Roman" w:eastAsia="Times New Roman" w:hAnsi="Times New Roman" w:cs="Times New Roman"/>
                  <w:b/>
                  <w:color w:val="000000"/>
                  <w:sz w:val="24"/>
                  <w:szCs w:val="24"/>
                  <w:lang w:eastAsia="tr-TR"/>
                </w:rPr>
                <w:t>TBS325</w:t>
              </w:r>
            </w:hyperlink>
            <w:r w:rsidR="00550678" w:rsidRPr="00686DD2">
              <w:rPr>
                <w:rFonts w:ascii="Times New Roman" w:eastAsia="Times New Roman" w:hAnsi="Times New Roman" w:cs="Times New Roman"/>
                <w:color w:val="000000"/>
                <w:sz w:val="24"/>
                <w:szCs w:val="24"/>
                <w:lang w:eastAsia="tr-TR"/>
              </w:rPr>
              <w:t xml:space="preserve"> İLERİ OFİS UYGULAMALARI</w:t>
            </w:r>
          </w:p>
        </w:tc>
      </w:tr>
      <w:tr w:rsidR="00550678" w:rsidRPr="00686DD2" w14:paraId="56BCBD0F" w14:textId="77777777" w:rsidTr="00550678">
        <w:tc>
          <w:tcPr>
            <w:tcW w:w="3528" w:type="dxa"/>
          </w:tcPr>
          <w:p w14:paraId="536072D4"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3622239B"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r w:rsidRPr="00686DD2">
              <w:rPr>
                <w:rFonts w:ascii="Times New Roman" w:eastAsia="Times New Roman" w:hAnsi="Times New Roman" w:cs="Times New Roman"/>
                <w:b/>
                <w:color w:val="000000"/>
                <w:sz w:val="24"/>
                <w:szCs w:val="24"/>
                <w:lang w:eastAsia="tr-TR"/>
              </w:rPr>
              <w:t>TBS326</w:t>
            </w:r>
            <w:r w:rsidRPr="00686DD2">
              <w:rPr>
                <w:rFonts w:ascii="Times New Roman" w:eastAsia="Times New Roman" w:hAnsi="Times New Roman" w:cs="Times New Roman"/>
                <w:color w:val="000000"/>
                <w:sz w:val="24"/>
                <w:szCs w:val="24"/>
                <w:lang w:eastAsia="tr-TR"/>
              </w:rPr>
              <w:t xml:space="preserve"> FİNANSAL RİSK YÖNETİMİ</w:t>
            </w:r>
          </w:p>
        </w:tc>
      </w:tr>
      <w:tr w:rsidR="00550678" w:rsidRPr="00686DD2" w14:paraId="52D9FD39" w14:textId="77777777" w:rsidTr="00550678">
        <w:tc>
          <w:tcPr>
            <w:tcW w:w="3528" w:type="dxa"/>
          </w:tcPr>
          <w:p w14:paraId="21ADDACB"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25AF5844"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r w:rsidRPr="00686DD2">
              <w:rPr>
                <w:rFonts w:ascii="Times New Roman" w:eastAsia="Times New Roman" w:hAnsi="Times New Roman" w:cs="Times New Roman"/>
                <w:color w:val="000000"/>
                <w:sz w:val="24"/>
                <w:szCs w:val="24"/>
                <w:lang w:eastAsia="tr-TR"/>
              </w:rPr>
              <w:t>T</w:t>
            </w:r>
            <w:r w:rsidRPr="00686DD2">
              <w:rPr>
                <w:rFonts w:ascii="Times New Roman" w:eastAsia="Times New Roman" w:hAnsi="Times New Roman" w:cs="Times New Roman"/>
                <w:b/>
                <w:color w:val="000000"/>
                <w:sz w:val="24"/>
                <w:szCs w:val="24"/>
                <w:lang w:eastAsia="tr-TR"/>
              </w:rPr>
              <w:t>BS430</w:t>
            </w:r>
            <w:r w:rsidRPr="00686DD2">
              <w:rPr>
                <w:rFonts w:ascii="Times New Roman" w:eastAsia="Times New Roman" w:hAnsi="Times New Roman" w:cs="Times New Roman"/>
                <w:color w:val="000000"/>
                <w:sz w:val="24"/>
                <w:szCs w:val="24"/>
                <w:lang w:eastAsia="tr-TR"/>
              </w:rPr>
              <w:t xml:space="preserve"> BORSA UYGULAMALARI</w:t>
            </w:r>
          </w:p>
        </w:tc>
      </w:tr>
      <w:tr w:rsidR="00550678" w:rsidRPr="00686DD2" w14:paraId="78D2A1EA" w14:textId="77777777" w:rsidTr="00550678">
        <w:tc>
          <w:tcPr>
            <w:tcW w:w="3528" w:type="dxa"/>
          </w:tcPr>
          <w:p w14:paraId="0FD4495A" w14:textId="77777777" w:rsidR="00550678" w:rsidRPr="00686DD2" w:rsidRDefault="0055067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p>
        </w:tc>
        <w:tc>
          <w:tcPr>
            <w:tcW w:w="4048" w:type="dxa"/>
          </w:tcPr>
          <w:p w14:paraId="5E0ECCC6" w14:textId="77777777" w:rsidR="00550678" w:rsidRPr="00686DD2" w:rsidRDefault="00A90CB8" w:rsidP="00686DD2">
            <w:pPr>
              <w:pBdr>
                <w:top w:val="nil"/>
                <w:left w:val="nil"/>
                <w:bottom w:val="nil"/>
                <w:right w:val="nil"/>
                <w:between w:val="nil"/>
              </w:pBdr>
              <w:spacing w:line="240" w:lineRule="auto"/>
              <w:jc w:val="both"/>
              <w:rPr>
                <w:rFonts w:ascii="Times New Roman" w:eastAsia="Times New Roman" w:hAnsi="Times New Roman" w:cs="Times New Roman"/>
                <w:color w:val="595959"/>
                <w:sz w:val="24"/>
                <w:szCs w:val="24"/>
                <w:lang w:eastAsia="tr-TR"/>
              </w:rPr>
            </w:pPr>
            <w:hyperlink r:id="rId52">
              <w:r w:rsidR="00550678" w:rsidRPr="00686DD2">
                <w:rPr>
                  <w:rFonts w:ascii="Times New Roman" w:eastAsia="Times New Roman" w:hAnsi="Times New Roman" w:cs="Times New Roman"/>
                  <w:b/>
                  <w:color w:val="000000"/>
                  <w:sz w:val="24"/>
                  <w:szCs w:val="24"/>
                  <w:lang w:eastAsia="tr-TR"/>
                </w:rPr>
                <w:t>TBS439</w:t>
              </w:r>
            </w:hyperlink>
            <w:r w:rsidR="00550678" w:rsidRPr="00686DD2">
              <w:rPr>
                <w:rFonts w:ascii="Times New Roman" w:eastAsia="Times New Roman" w:hAnsi="Times New Roman" w:cs="Times New Roman"/>
                <w:color w:val="000000"/>
                <w:sz w:val="24"/>
                <w:szCs w:val="24"/>
                <w:lang w:eastAsia="tr-TR"/>
              </w:rPr>
              <w:t xml:space="preserve"> BLOKZİNCİR</w:t>
            </w:r>
          </w:p>
        </w:tc>
      </w:tr>
    </w:tbl>
    <w:p w14:paraId="439A93FB" w14:textId="77777777" w:rsidR="00550678" w:rsidRPr="00686DD2" w:rsidRDefault="00550678" w:rsidP="00686DD2">
      <w:pPr>
        <w:pBdr>
          <w:top w:val="nil"/>
          <w:left w:val="nil"/>
          <w:bottom w:val="nil"/>
          <w:right w:val="nil"/>
          <w:between w:val="nil"/>
        </w:pBdr>
        <w:spacing w:before="0" w:line="240" w:lineRule="auto"/>
        <w:ind w:left="720"/>
        <w:jc w:val="both"/>
        <w:rPr>
          <w:rFonts w:ascii="Times New Roman" w:eastAsia="Times New Roman" w:hAnsi="Times New Roman" w:cs="Times New Roman"/>
          <w:color w:val="000000"/>
          <w:sz w:val="24"/>
          <w:szCs w:val="24"/>
          <w:lang w:eastAsia="tr-TR"/>
        </w:rPr>
      </w:pPr>
    </w:p>
    <w:p w14:paraId="1C2BD555" w14:textId="6885DD3C" w:rsidR="00550678" w:rsidRPr="00686DD2" w:rsidRDefault="00550678" w:rsidP="00686DD2">
      <w:pPr>
        <w:pBdr>
          <w:top w:val="nil"/>
          <w:left w:val="nil"/>
          <w:bottom w:val="nil"/>
          <w:right w:val="nil"/>
          <w:between w:val="nil"/>
        </w:pBdr>
        <w:spacing w:before="0" w:line="240" w:lineRule="auto"/>
        <w:ind w:left="720"/>
        <w:jc w:val="both"/>
        <w:rPr>
          <w:rFonts w:ascii="Times New Roman" w:eastAsia="Times New Roman" w:hAnsi="Times New Roman" w:cs="Times New Roman"/>
          <w:color w:val="000000"/>
          <w:sz w:val="24"/>
          <w:szCs w:val="24"/>
          <w:lang w:eastAsia="tr-TR"/>
        </w:rPr>
      </w:pPr>
      <w:r w:rsidRPr="00686DD2">
        <w:rPr>
          <w:rFonts w:ascii="Times New Roman" w:eastAsia="Times New Roman" w:hAnsi="Times New Roman" w:cs="Times New Roman"/>
          <w:color w:val="000000"/>
          <w:sz w:val="24"/>
          <w:szCs w:val="24"/>
          <w:lang w:eastAsia="tr-TR"/>
        </w:rPr>
        <w:lastRenderedPageBreak/>
        <w:t>Buna istinaden, 25 Mayıs 2023 ve 02 s</w:t>
      </w:r>
      <w:r w:rsidR="001D45C6" w:rsidRPr="00686DD2">
        <w:rPr>
          <w:rFonts w:ascii="Times New Roman" w:eastAsia="Times New Roman" w:hAnsi="Times New Roman" w:cs="Times New Roman"/>
          <w:color w:val="000000"/>
          <w:sz w:val="24"/>
          <w:szCs w:val="24"/>
          <w:lang w:eastAsia="tr-TR"/>
        </w:rPr>
        <w:t xml:space="preserve">ayılı Fakülte Kurul kararı ile; </w:t>
      </w:r>
      <w:r w:rsidRPr="00686DD2">
        <w:rPr>
          <w:rFonts w:ascii="Times New Roman" w:eastAsia="Times New Roman" w:hAnsi="Times New Roman" w:cs="Times New Roman"/>
          <w:color w:val="000000"/>
          <w:sz w:val="24"/>
          <w:szCs w:val="24"/>
          <w:lang w:eastAsia="tr-TR"/>
        </w:rPr>
        <w:t xml:space="preserve">ders kataloglarının 2023-2024 Akademik Yılı Güz Dönemi itibariyle yeni öğrencilere </w:t>
      </w:r>
      <w:r w:rsidR="00181531" w:rsidRPr="00686DD2">
        <w:rPr>
          <w:rFonts w:ascii="Times New Roman" w:eastAsia="Times New Roman" w:hAnsi="Times New Roman" w:cs="Times New Roman"/>
          <w:color w:val="000000"/>
          <w:sz w:val="24"/>
          <w:szCs w:val="24"/>
          <w:lang w:eastAsia="tr-TR"/>
        </w:rPr>
        <w:t xml:space="preserve">uygulanmasına karar verilmiştir. </w:t>
      </w:r>
      <w:r w:rsidRPr="00686DD2">
        <w:rPr>
          <w:rFonts w:ascii="Times New Roman" w:eastAsia="Times New Roman" w:hAnsi="Times New Roman" w:cs="Times New Roman"/>
          <w:color w:val="000000"/>
          <w:sz w:val="24"/>
          <w:szCs w:val="24"/>
          <w:lang w:eastAsia="tr-TR"/>
        </w:rPr>
        <w:t>Ayrıca, 2023-2024 Akademik Yılı Güz Dönemi itibariyle yeni öğrencilere uygulanacak olan Fakülte bölümlerine ait ders kataloglarında yer alan aşağıda belirtilen seçimlik derslerinin Kültür ve Sanat Araştırmaları Merkezi Güzel Sanatları Birimi dersleri ile eşdeğer sayılmasına karar verilmiştir.</w:t>
      </w:r>
    </w:p>
    <w:p w14:paraId="6F6A92C0" w14:textId="1D790368" w:rsidR="00550678" w:rsidRPr="00686DD2" w:rsidRDefault="00550678" w:rsidP="00686DD2">
      <w:pPr>
        <w:pBdr>
          <w:top w:val="nil"/>
          <w:left w:val="nil"/>
          <w:bottom w:val="nil"/>
          <w:right w:val="nil"/>
          <w:between w:val="nil"/>
        </w:pBdr>
        <w:spacing w:before="0" w:line="240" w:lineRule="auto"/>
        <w:ind w:left="720"/>
        <w:jc w:val="both"/>
        <w:rPr>
          <w:rFonts w:ascii="Times New Roman" w:eastAsia="Times New Roman" w:hAnsi="Times New Roman" w:cs="Times New Roman"/>
          <w:color w:val="000000"/>
          <w:sz w:val="24"/>
          <w:szCs w:val="24"/>
          <w:lang w:eastAsia="tr-TR"/>
        </w:rPr>
      </w:pPr>
    </w:p>
    <w:tbl>
      <w:tblPr>
        <w:tblpPr w:leftFromText="141" w:rightFromText="141" w:vertAnchor="text" w:tblpX="195"/>
        <w:tblW w:w="8410" w:type="dxa"/>
        <w:tblLayout w:type="fixed"/>
        <w:tblLook w:val="0400" w:firstRow="0" w:lastRow="0" w:firstColumn="0" w:lastColumn="0" w:noHBand="0" w:noVBand="1"/>
      </w:tblPr>
      <w:tblGrid>
        <w:gridCol w:w="737"/>
        <w:gridCol w:w="4993"/>
        <w:gridCol w:w="236"/>
        <w:gridCol w:w="240"/>
        <w:gridCol w:w="457"/>
        <w:gridCol w:w="236"/>
        <w:gridCol w:w="713"/>
        <w:gridCol w:w="236"/>
        <w:gridCol w:w="90"/>
        <w:gridCol w:w="146"/>
        <w:gridCol w:w="90"/>
        <w:gridCol w:w="236"/>
      </w:tblGrid>
      <w:tr w:rsidR="00550678" w:rsidRPr="00686DD2" w14:paraId="2DC64DE0" w14:textId="77777777" w:rsidTr="00550678">
        <w:tc>
          <w:tcPr>
            <w:tcW w:w="5966" w:type="dxa"/>
            <w:gridSpan w:val="3"/>
            <w:shd w:val="clear" w:color="auto" w:fill="auto"/>
          </w:tcPr>
          <w:p w14:paraId="46D6FC28"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sidRPr="00686DD2">
              <w:rPr>
                <w:rFonts w:ascii="Times New Roman" w:eastAsia="Times New Roman" w:hAnsi="Times New Roman" w:cs="Times New Roman"/>
                <w:b/>
                <w:color w:val="000000"/>
                <w:sz w:val="24"/>
                <w:szCs w:val="24"/>
              </w:rPr>
              <w:t>Seçimlik Dersler</w:t>
            </w:r>
          </w:p>
        </w:tc>
        <w:tc>
          <w:tcPr>
            <w:tcW w:w="240" w:type="dxa"/>
            <w:shd w:val="clear" w:color="auto" w:fill="auto"/>
          </w:tcPr>
          <w:p w14:paraId="40945ED3"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sidRPr="00686DD2">
              <w:rPr>
                <w:rFonts w:ascii="Times New Roman" w:eastAsia="Times New Roman" w:hAnsi="Times New Roman" w:cs="Times New Roman"/>
                <w:b/>
                <w:color w:val="000000"/>
                <w:sz w:val="24"/>
                <w:szCs w:val="24"/>
              </w:rPr>
              <w:t>T</w:t>
            </w:r>
          </w:p>
        </w:tc>
        <w:tc>
          <w:tcPr>
            <w:tcW w:w="457" w:type="dxa"/>
            <w:shd w:val="clear" w:color="auto" w:fill="auto"/>
          </w:tcPr>
          <w:p w14:paraId="1706ABC2"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sidRPr="00686DD2">
              <w:rPr>
                <w:rFonts w:ascii="Times New Roman" w:eastAsia="Times New Roman" w:hAnsi="Times New Roman" w:cs="Times New Roman"/>
                <w:b/>
                <w:color w:val="000000"/>
                <w:sz w:val="24"/>
                <w:szCs w:val="24"/>
              </w:rPr>
              <w:t xml:space="preserve">  U</w:t>
            </w:r>
          </w:p>
        </w:tc>
        <w:tc>
          <w:tcPr>
            <w:tcW w:w="236" w:type="dxa"/>
            <w:shd w:val="clear" w:color="auto" w:fill="auto"/>
          </w:tcPr>
          <w:p w14:paraId="75F7E28D"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sidRPr="00686DD2">
              <w:rPr>
                <w:rFonts w:ascii="Times New Roman" w:eastAsia="Times New Roman" w:hAnsi="Times New Roman" w:cs="Times New Roman"/>
                <w:b/>
                <w:color w:val="000000"/>
                <w:sz w:val="24"/>
                <w:szCs w:val="24"/>
              </w:rPr>
              <w:t>K</w:t>
            </w:r>
          </w:p>
        </w:tc>
        <w:tc>
          <w:tcPr>
            <w:tcW w:w="1039" w:type="dxa"/>
            <w:gridSpan w:val="3"/>
            <w:shd w:val="clear" w:color="auto" w:fill="auto"/>
          </w:tcPr>
          <w:p w14:paraId="41BB3A73"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sidRPr="00686DD2">
              <w:rPr>
                <w:rFonts w:ascii="Times New Roman" w:eastAsia="Times New Roman" w:hAnsi="Times New Roman" w:cs="Times New Roman"/>
                <w:b/>
                <w:color w:val="000000"/>
                <w:sz w:val="24"/>
                <w:szCs w:val="24"/>
              </w:rPr>
              <w:t xml:space="preserve">  AKTS</w:t>
            </w:r>
          </w:p>
        </w:tc>
        <w:tc>
          <w:tcPr>
            <w:tcW w:w="236" w:type="dxa"/>
            <w:gridSpan w:val="2"/>
            <w:shd w:val="clear" w:color="auto" w:fill="auto"/>
            <w:vAlign w:val="center"/>
          </w:tcPr>
          <w:p w14:paraId="46BE381A"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
        </w:tc>
        <w:tc>
          <w:tcPr>
            <w:tcW w:w="236" w:type="dxa"/>
            <w:shd w:val="clear" w:color="auto" w:fill="DBEAFF"/>
            <w:vAlign w:val="center"/>
          </w:tcPr>
          <w:p w14:paraId="0A7B0D9F"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p>
        </w:tc>
      </w:tr>
      <w:tr w:rsidR="00550678" w:rsidRPr="00686DD2" w14:paraId="72F3222D" w14:textId="77777777" w:rsidTr="00550678">
        <w:trPr>
          <w:gridAfter w:val="2"/>
          <w:wAfter w:w="326" w:type="dxa"/>
        </w:trPr>
        <w:tc>
          <w:tcPr>
            <w:tcW w:w="737" w:type="dxa"/>
            <w:shd w:val="clear" w:color="auto" w:fill="auto"/>
          </w:tcPr>
          <w:p w14:paraId="2BA65E4C"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TBS101</w:t>
            </w:r>
          </w:p>
        </w:tc>
        <w:tc>
          <w:tcPr>
            <w:tcW w:w="4993" w:type="dxa"/>
            <w:shd w:val="clear" w:color="auto" w:fill="auto"/>
          </w:tcPr>
          <w:p w14:paraId="287C4DDF"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KURUMSAL İLETİŞİM VE PROTOKOL KURALLARI</w:t>
            </w:r>
          </w:p>
        </w:tc>
        <w:tc>
          <w:tcPr>
            <w:tcW w:w="236" w:type="dxa"/>
            <w:shd w:val="clear" w:color="auto" w:fill="auto"/>
          </w:tcPr>
          <w:p w14:paraId="43C429B2"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40" w:type="dxa"/>
            <w:shd w:val="clear" w:color="auto" w:fill="auto"/>
          </w:tcPr>
          <w:p w14:paraId="578068A8"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  1</w:t>
            </w:r>
          </w:p>
        </w:tc>
        <w:tc>
          <w:tcPr>
            <w:tcW w:w="457" w:type="dxa"/>
            <w:shd w:val="clear" w:color="auto" w:fill="auto"/>
          </w:tcPr>
          <w:p w14:paraId="743BCA72"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36" w:type="dxa"/>
            <w:shd w:val="clear" w:color="auto" w:fill="auto"/>
          </w:tcPr>
          <w:p w14:paraId="34D27A51"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1    </w:t>
            </w:r>
          </w:p>
        </w:tc>
        <w:tc>
          <w:tcPr>
            <w:tcW w:w="713" w:type="dxa"/>
            <w:shd w:val="clear" w:color="auto" w:fill="auto"/>
          </w:tcPr>
          <w:p w14:paraId="09AB357E"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     1</w:t>
            </w:r>
          </w:p>
        </w:tc>
        <w:tc>
          <w:tcPr>
            <w:tcW w:w="236" w:type="dxa"/>
            <w:shd w:val="clear" w:color="auto" w:fill="auto"/>
            <w:vAlign w:val="center"/>
          </w:tcPr>
          <w:p w14:paraId="082FE1DE"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36" w:type="dxa"/>
            <w:gridSpan w:val="2"/>
            <w:shd w:val="clear" w:color="auto" w:fill="FFFFFF"/>
            <w:vAlign w:val="center"/>
          </w:tcPr>
          <w:p w14:paraId="2FF8B2E1"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r>
      <w:tr w:rsidR="00550678" w:rsidRPr="00686DD2" w14:paraId="0556AC56" w14:textId="77777777" w:rsidTr="00550678">
        <w:trPr>
          <w:gridAfter w:val="2"/>
          <w:wAfter w:w="326" w:type="dxa"/>
        </w:trPr>
        <w:tc>
          <w:tcPr>
            <w:tcW w:w="737" w:type="dxa"/>
            <w:shd w:val="clear" w:color="auto" w:fill="auto"/>
          </w:tcPr>
          <w:p w14:paraId="7472FA47"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TBS102</w:t>
            </w:r>
          </w:p>
        </w:tc>
        <w:tc>
          <w:tcPr>
            <w:tcW w:w="4993" w:type="dxa"/>
            <w:shd w:val="clear" w:color="auto" w:fill="auto"/>
          </w:tcPr>
          <w:p w14:paraId="79F85F37"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TOPLUMA HİZMET UYGULAMALARI                              </w:t>
            </w:r>
          </w:p>
        </w:tc>
        <w:tc>
          <w:tcPr>
            <w:tcW w:w="236" w:type="dxa"/>
            <w:shd w:val="clear" w:color="auto" w:fill="auto"/>
          </w:tcPr>
          <w:p w14:paraId="4869B0B3"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40" w:type="dxa"/>
            <w:shd w:val="clear" w:color="auto" w:fill="auto"/>
          </w:tcPr>
          <w:p w14:paraId="19AC9646"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  1</w:t>
            </w:r>
          </w:p>
        </w:tc>
        <w:tc>
          <w:tcPr>
            <w:tcW w:w="457" w:type="dxa"/>
            <w:shd w:val="clear" w:color="auto" w:fill="auto"/>
          </w:tcPr>
          <w:p w14:paraId="0D0DCDB4"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36" w:type="dxa"/>
            <w:shd w:val="clear" w:color="auto" w:fill="auto"/>
          </w:tcPr>
          <w:p w14:paraId="659936CC"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1</w:t>
            </w:r>
          </w:p>
        </w:tc>
        <w:tc>
          <w:tcPr>
            <w:tcW w:w="713" w:type="dxa"/>
            <w:shd w:val="clear" w:color="auto" w:fill="auto"/>
          </w:tcPr>
          <w:p w14:paraId="41D82A18"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     1</w:t>
            </w:r>
          </w:p>
        </w:tc>
        <w:tc>
          <w:tcPr>
            <w:tcW w:w="236" w:type="dxa"/>
            <w:shd w:val="clear" w:color="auto" w:fill="auto"/>
            <w:vAlign w:val="center"/>
          </w:tcPr>
          <w:p w14:paraId="1CD3A979"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36" w:type="dxa"/>
            <w:gridSpan w:val="2"/>
            <w:shd w:val="clear" w:color="auto" w:fill="FFFFFF"/>
            <w:vAlign w:val="center"/>
          </w:tcPr>
          <w:p w14:paraId="7F1936C2"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r>
      <w:tr w:rsidR="00550678" w:rsidRPr="00686DD2" w14:paraId="50B6F836" w14:textId="77777777" w:rsidTr="00550678">
        <w:trPr>
          <w:gridAfter w:val="2"/>
          <w:wAfter w:w="326" w:type="dxa"/>
        </w:trPr>
        <w:tc>
          <w:tcPr>
            <w:tcW w:w="737" w:type="dxa"/>
            <w:shd w:val="clear" w:color="auto" w:fill="auto"/>
          </w:tcPr>
          <w:p w14:paraId="691E1C75"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TBS103</w:t>
            </w:r>
          </w:p>
        </w:tc>
        <w:tc>
          <w:tcPr>
            <w:tcW w:w="4993" w:type="dxa"/>
            <w:shd w:val="clear" w:color="auto" w:fill="auto"/>
          </w:tcPr>
          <w:p w14:paraId="43369DB4"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SÜRDÜRÜLEBİLİR KALKINMA HEDEFLERİ</w:t>
            </w:r>
          </w:p>
        </w:tc>
        <w:tc>
          <w:tcPr>
            <w:tcW w:w="236" w:type="dxa"/>
            <w:shd w:val="clear" w:color="auto" w:fill="auto"/>
          </w:tcPr>
          <w:p w14:paraId="214CDD22"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40" w:type="dxa"/>
            <w:shd w:val="clear" w:color="auto" w:fill="auto"/>
          </w:tcPr>
          <w:p w14:paraId="1CCC138E"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  1</w:t>
            </w:r>
          </w:p>
        </w:tc>
        <w:tc>
          <w:tcPr>
            <w:tcW w:w="457" w:type="dxa"/>
            <w:shd w:val="clear" w:color="auto" w:fill="auto"/>
          </w:tcPr>
          <w:p w14:paraId="5C16FCE2"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36" w:type="dxa"/>
            <w:shd w:val="clear" w:color="auto" w:fill="auto"/>
          </w:tcPr>
          <w:p w14:paraId="78F0632F"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1</w:t>
            </w:r>
          </w:p>
        </w:tc>
        <w:tc>
          <w:tcPr>
            <w:tcW w:w="713" w:type="dxa"/>
            <w:shd w:val="clear" w:color="auto" w:fill="auto"/>
          </w:tcPr>
          <w:p w14:paraId="3919F04B"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     1</w:t>
            </w:r>
          </w:p>
        </w:tc>
        <w:tc>
          <w:tcPr>
            <w:tcW w:w="236" w:type="dxa"/>
            <w:shd w:val="clear" w:color="auto" w:fill="auto"/>
            <w:vAlign w:val="center"/>
          </w:tcPr>
          <w:p w14:paraId="33244E94"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c>
          <w:tcPr>
            <w:tcW w:w="236" w:type="dxa"/>
            <w:gridSpan w:val="2"/>
            <w:shd w:val="clear" w:color="auto" w:fill="FFFFFF"/>
            <w:vAlign w:val="center"/>
          </w:tcPr>
          <w:p w14:paraId="12E75BBC"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tc>
      </w:tr>
    </w:tbl>
    <w:p w14:paraId="522FAA46" w14:textId="799371F4"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210372AE" w14:textId="304EF5E2" w:rsidR="00FA51E5" w:rsidRPr="00686DD2" w:rsidRDefault="00835E1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Programımızın e</w:t>
      </w:r>
      <w:r w:rsidR="0096274D" w:rsidRPr="00686DD2">
        <w:rPr>
          <w:rFonts w:ascii="Times New Roman" w:hAnsi="Times New Roman" w:cs="Times New Roman"/>
          <w:color w:val="000000" w:themeColor="text1"/>
          <w:sz w:val="24"/>
          <w:szCs w:val="24"/>
        </w:rPr>
        <w:t>ğitim dili Türkçe olmakla birlikte, globalleşen dünyaya ayak uydurabilmek için öğrencilerin mesleki ilişkilerini sürdürebilecek düzeyde yabancı dil bilmeleri istenmekte, bu nedenle zorunlu yabancı dil öğrenimi</w:t>
      </w:r>
      <w:r w:rsidRPr="00686DD2">
        <w:rPr>
          <w:rFonts w:ascii="Times New Roman" w:hAnsi="Times New Roman" w:cs="Times New Roman"/>
          <w:color w:val="000000" w:themeColor="text1"/>
          <w:sz w:val="24"/>
          <w:szCs w:val="24"/>
        </w:rPr>
        <w:t xml:space="preserve"> de</w:t>
      </w:r>
      <w:r w:rsidR="0096274D" w:rsidRPr="00686DD2">
        <w:rPr>
          <w:rFonts w:ascii="Times New Roman" w:hAnsi="Times New Roman" w:cs="Times New Roman"/>
          <w:color w:val="000000" w:themeColor="text1"/>
          <w:sz w:val="24"/>
          <w:szCs w:val="24"/>
        </w:rPr>
        <w:t xml:space="preserve"> ilk iki senelik eğitim süresine yayılmış durumdadır. </w:t>
      </w:r>
      <w:r w:rsidR="00514A1A" w:rsidRPr="00686DD2">
        <w:rPr>
          <w:rFonts w:ascii="Times New Roman" w:hAnsi="Times New Roman" w:cs="Times New Roman"/>
          <w:color w:val="000000" w:themeColor="text1"/>
          <w:sz w:val="24"/>
          <w:szCs w:val="24"/>
        </w:rPr>
        <w:t xml:space="preserve">Söz konusu müfredat </w:t>
      </w:r>
      <w:r w:rsidR="000D708D" w:rsidRPr="00686DD2">
        <w:rPr>
          <w:rFonts w:ascii="Times New Roman" w:hAnsi="Times New Roman" w:cs="Times New Roman"/>
          <w:color w:val="000000" w:themeColor="text1"/>
          <w:sz w:val="24"/>
          <w:szCs w:val="24"/>
        </w:rPr>
        <w:t>İngilizce ve Türkçe bilgi paketi web sayfasında yayımlanmış</w:t>
      </w:r>
      <w:r w:rsidR="003E6765" w:rsidRPr="00686DD2">
        <w:rPr>
          <w:rFonts w:ascii="Times New Roman" w:hAnsi="Times New Roman" w:cs="Times New Roman"/>
          <w:color w:val="000000" w:themeColor="text1"/>
          <w:sz w:val="24"/>
          <w:szCs w:val="24"/>
        </w:rPr>
        <w:t xml:space="preserve"> (</w:t>
      </w:r>
      <w:hyperlink r:id="rId53" w:history="1">
        <w:r w:rsidR="003E6765" w:rsidRPr="00686DD2">
          <w:rPr>
            <w:rStyle w:val="Kpr"/>
            <w:rFonts w:ascii="Times New Roman" w:hAnsi="Times New Roman" w:cs="Times New Roman"/>
            <w:sz w:val="24"/>
            <w:szCs w:val="24"/>
          </w:rPr>
          <w:t>Bağlantı linki</w:t>
        </w:r>
      </w:hyperlink>
      <w:r w:rsidR="003E6765" w:rsidRPr="00686DD2">
        <w:rPr>
          <w:rFonts w:ascii="Times New Roman" w:hAnsi="Times New Roman" w:cs="Times New Roman"/>
          <w:color w:val="000000" w:themeColor="text1"/>
          <w:sz w:val="24"/>
          <w:szCs w:val="24"/>
        </w:rPr>
        <w:t>), ek olarak</w:t>
      </w:r>
      <w:r w:rsidR="000D708D" w:rsidRPr="00686DD2">
        <w:rPr>
          <w:rFonts w:ascii="Times New Roman" w:hAnsi="Times New Roman" w:cs="Times New Roman"/>
          <w:color w:val="000000" w:themeColor="text1"/>
          <w:sz w:val="24"/>
          <w:szCs w:val="24"/>
        </w:rPr>
        <w:t xml:space="preserve"> </w:t>
      </w:r>
      <w:r w:rsidR="00514A1A" w:rsidRPr="00686DD2">
        <w:rPr>
          <w:rFonts w:ascii="Times New Roman" w:hAnsi="Times New Roman" w:cs="Times New Roman"/>
          <w:color w:val="000000" w:themeColor="text1"/>
          <w:sz w:val="24"/>
          <w:szCs w:val="24"/>
        </w:rPr>
        <w:t>aşağıda verilmiştir:</w:t>
      </w:r>
      <w:r w:rsidR="008F38EB" w:rsidRPr="00686DD2">
        <w:rPr>
          <w:rFonts w:ascii="Times New Roman" w:hAnsi="Times New Roman" w:cs="Times New Roman"/>
          <w:color w:val="000000" w:themeColor="text1"/>
          <w:sz w:val="24"/>
          <w:szCs w:val="24"/>
        </w:rPr>
        <w:t xml:space="preserve">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174"/>
        <w:gridCol w:w="3230"/>
        <w:gridCol w:w="1205"/>
        <w:gridCol w:w="300"/>
        <w:gridCol w:w="360"/>
        <w:gridCol w:w="307"/>
        <w:gridCol w:w="774"/>
        <w:gridCol w:w="111"/>
      </w:tblGrid>
      <w:tr w:rsidR="00550678" w:rsidRPr="00686DD2" w14:paraId="3D492BC8" w14:textId="77777777" w:rsidTr="00550678">
        <w:trPr>
          <w:gridAfter w:val="1"/>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BB4B1E"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Üniversite Zorunlu Dersleri</w:t>
            </w:r>
          </w:p>
        </w:tc>
        <w:tc>
          <w:tcPr>
            <w:tcW w:w="300" w:type="dxa"/>
            <w:tcBorders>
              <w:top w:val="outset" w:sz="6" w:space="0" w:color="auto"/>
              <w:left w:val="outset" w:sz="6" w:space="0" w:color="auto"/>
              <w:bottom w:val="outset" w:sz="6" w:space="0" w:color="auto"/>
              <w:right w:val="outset" w:sz="6" w:space="0" w:color="auto"/>
            </w:tcBorders>
            <w:vAlign w:val="center"/>
            <w:hideMark/>
          </w:tcPr>
          <w:p w14:paraId="383DAB98"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30ECBD10"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051DD64C"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64B2E006"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r>
      <w:tr w:rsidR="00550678" w:rsidRPr="00686DD2" w14:paraId="59C20DD4" w14:textId="77777777" w:rsidTr="00550678">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217D2F" w14:textId="77777777" w:rsidR="00550678" w:rsidRPr="00686DD2" w:rsidRDefault="00A90CB8" w:rsidP="00686DD2">
            <w:pPr>
              <w:spacing w:line="240" w:lineRule="auto"/>
              <w:jc w:val="both"/>
              <w:rPr>
                <w:rFonts w:ascii="Times New Roman" w:hAnsi="Times New Roman" w:cs="Times New Roman"/>
                <w:sz w:val="24"/>
                <w:szCs w:val="24"/>
              </w:rPr>
            </w:pPr>
            <w:hyperlink r:id="rId54" w:history="1">
              <w:r w:rsidR="00550678" w:rsidRPr="00686DD2">
                <w:rPr>
                  <w:rStyle w:val="Kpr"/>
                  <w:rFonts w:ascii="Times New Roman" w:hAnsi="Times New Roman" w:cs="Times New Roman"/>
                  <w:b/>
                  <w:bCs/>
                  <w:color w:val="0072BB"/>
                  <w:sz w:val="24"/>
                  <w:szCs w:val="24"/>
                </w:rPr>
                <w:t>BTU100</w:t>
              </w:r>
            </w:hyperlink>
          </w:p>
        </w:tc>
        <w:tc>
          <w:tcPr>
            <w:tcW w:w="0" w:type="auto"/>
            <w:tcBorders>
              <w:top w:val="outset" w:sz="6" w:space="0" w:color="auto"/>
              <w:left w:val="outset" w:sz="6" w:space="0" w:color="auto"/>
              <w:bottom w:val="outset" w:sz="6" w:space="0" w:color="auto"/>
              <w:right w:val="outset" w:sz="6" w:space="0" w:color="auto"/>
            </w:tcBorders>
            <w:hideMark/>
          </w:tcPr>
          <w:p w14:paraId="0ECC52A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BİLGİSAYAR OKURYAZARLIĞI</w:t>
            </w:r>
          </w:p>
        </w:tc>
        <w:tc>
          <w:tcPr>
            <w:tcW w:w="0" w:type="auto"/>
            <w:tcBorders>
              <w:top w:val="outset" w:sz="6" w:space="0" w:color="auto"/>
              <w:left w:val="outset" w:sz="6" w:space="0" w:color="auto"/>
              <w:bottom w:val="outset" w:sz="6" w:space="0" w:color="auto"/>
              <w:right w:val="outset" w:sz="6" w:space="0" w:color="auto"/>
            </w:tcBorders>
            <w:hideMark/>
          </w:tcPr>
          <w:p w14:paraId="4F8AF38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0AD8AB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3CAF4DF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C4E10F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9EE65B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r>
      <w:tr w:rsidR="00550678" w:rsidRPr="00686DD2" w14:paraId="576A0D86" w14:textId="77777777" w:rsidTr="00550678">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9955C3" w14:textId="77777777" w:rsidR="00550678" w:rsidRPr="00686DD2" w:rsidRDefault="00A90CB8" w:rsidP="00686DD2">
            <w:pPr>
              <w:spacing w:line="240" w:lineRule="auto"/>
              <w:jc w:val="both"/>
              <w:rPr>
                <w:rFonts w:ascii="Times New Roman" w:hAnsi="Times New Roman" w:cs="Times New Roman"/>
                <w:sz w:val="24"/>
                <w:szCs w:val="24"/>
              </w:rPr>
            </w:pPr>
            <w:hyperlink r:id="rId55" w:history="1">
              <w:r w:rsidR="00550678" w:rsidRPr="00686DD2">
                <w:rPr>
                  <w:rStyle w:val="Kpr"/>
                  <w:rFonts w:ascii="Times New Roman" w:hAnsi="Times New Roman" w:cs="Times New Roman"/>
                  <w:b/>
                  <w:bCs/>
                  <w:color w:val="0072BB"/>
                  <w:sz w:val="24"/>
                  <w:szCs w:val="24"/>
                </w:rPr>
                <w:t>KRY100</w:t>
              </w:r>
            </w:hyperlink>
          </w:p>
        </w:tc>
        <w:tc>
          <w:tcPr>
            <w:tcW w:w="0" w:type="auto"/>
            <w:tcBorders>
              <w:top w:val="outset" w:sz="6" w:space="0" w:color="auto"/>
              <w:left w:val="outset" w:sz="6" w:space="0" w:color="auto"/>
              <w:bottom w:val="outset" w:sz="6" w:space="0" w:color="auto"/>
              <w:right w:val="outset" w:sz="6" w:space="0" w:color="auto"/>
            </w:tcBorders>
            <w:hideMark/>
          </w:tcPr>
          <w:p w14:paraId="097BC1D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KARİYER PLANLAMA</w:t>
            </w:r>
          </w:p>
        </w:tc>
        <w:tc>
          <w:tcPr>
            <w:tcW w:w="0" w:type="auto"/>
            <w:tcBorders>
              <w:top w:val="outset" w:sz="6" w:space="0" w:color="auto"/>
              <w:left w:val="outset" w:sz="6" w:space="0" w:color="auto"/>
              <w:bottom w:val="outset" w:sz="6" w:space="0" w:color="auto"/>
              <w:right w:val="outset" w:sz="6" w:space="0" w:color="auto"/>
            </w:tcBorders>
            <w:hideMark/>
          </w:tcPr>
          <w:p w14:paraId="6BC8A1E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AF7453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4B26972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281CD5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8B0884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r>
      <w:tr w:rsidR="00550678" w:rsidRPr="00686DD2" w14:paraId="33BB864D" w14:textId="77777777" w:rsidTr="00550678">
        <w:trPr>
          <w:gridAfter w:val="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95AAD1" w14:textId="77777777" w:rsidR="00550678" w:rsidRPr="00686DD2" w:rsidRDefault="00A90CB8" w:rsidP="00686DD2">
            <w:pPr>
              <w:spacing w:line="240" w:lineRule="auto"/>
              <w:jc w:val="both"/>
              <w:rPr>
                <w:rFonts w:ascii="Times New Roman" w:hAnsi="Times New Roman" w:cs="Times New Roman"/>
                <w:sz w:val="24"/>
                <w:szCs w:val="24"/>
              </w:rPr>
            </w:pPr>
            <w:hyperlink r:id="rId56" w:history="1">
              <w:r w:rsidR="00550678" w:rsidRPr="00686DD2">
                <w:rPr>
                  <w:rStyle w:val="Kpr"/>
                  <w:rFonts w:ascii="Times New Roman" w:hAnsi="Times New Roman" w:cs="Times New Roman"/>
                  <w:b/>
                  <w:bCs/>
                  <w:color w:val="0072BB"/>
                  <w:sz w:val="24"/>
                  <w:szCs w:val="24"/>
                </w:rPr>
                <w:t>ORY100</w:t>
              </w:r>
            </w:hyperlink>
          </w:p>
        </w:tc>
        <w:tc>
          <w:tcPr>
            <w:tcW w:w="0" w:type="auto"/>
            <w:tcBorders>
              <w:top w:val="outset" w:sz="6" w:space="0" w:color="auto"/>
              <w:left w:val="outset" w:sz="6" w:space="0" w:color="auto"/>
              <w:bottom w:val="outset" w:sz="6" w:space="0" w:color="auto"/>
              <w:right w:val="outset" w:sz="6" w:space="0" w:color="auto"/>
            </w:tcBorders>
            <w:hideMark/>
          </w:tcPr>
          <w:p w14:paraId="7AC6E54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ÜNİVERSİTE HAYATINA GİRİŞ</w:t>
            </w:r>
          </w:p>
        </w:tc>
        <w:tc>
          <w:tcPr>
            <w:tcW w:w="0" w:type="auto"/>
            <w:tcBorders>
              <w:top w:val="outset" w:sz="6" w:space="0" w:color="auto"/>
              <w:left w:val="outset" w:sz="6" w:space="0" w:color="auto"/>
              <w:bottom w:val="outset" w:sz="6" w:space="0" w:color="auto"/>
              <w:right w:val="outset" w:sz="6" w:space="0" w:color="auto"/>
            </w:tcBorders>
            <w:hideMark/>
          </w:tcPr>
          <w:p w14:paraId="3B57787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5B6323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9B0796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22DA0E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0B82CB3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r>
      <w:tr w:rsidR="00550678" w:rsidRPr="00686DD2" w14:paraId="1CFAFDB1"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1C191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07424A72"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E33894"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Birinci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1EFE7855"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235B244E"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7A8C8C7D"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7CF69489"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1AAD592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5742CAC"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52EB502" w14:textId="77777777" w:rsidR="00550678" w:rsidRPr="00686DD2" w:rsidRDefault="00A90CB8" w:rsidP="00686DD2">
            <w:pPr>
              <w:spacing w:line="240" w:lineRule="auto"/>
              <w:jc w:val="both"/>
              <w:rPr>
                <w:rFonts w:ascii="Times New Roman" w:hAnsi="Times New Roman" w:cs="Times New Roman"/>
                <w:sz w:val="24"/>
                <w:szCs w:val="24"/>
              </w:rPr>
            </w:pPr>
            <w:hyperlink r:id="rId57" w:history="1">
              <w:r w:rsidR="00550678" w:rsidRPr="00686DD2">
                <w:rPr>
                  <w:rStyle w:val="Kpr"/>
                  <w:rFonts w:ascii="Times New Roman" w:hAnsi="Times New Roman" w:cs="Times New Roman"/>
                  <w:b/>
                  <w:bCs/>
                  <w:color w:val="0072BB"/>
                  <w:sz w:val="24"/>
                  <w:szCs w:val="24"/>
                </w:rPr>
                <w:t>İNGL101</w:t>
              </w:r>
            </w:hyperlink>
          </w:p>
        </w:tc>
        <w:tc>
          <w:tcPr>
            <w:tcW w:w="0" w:type="auto"/>
            <w:tcBorders>
              <w:top w:val="outset" w:sz="6" w:space="0" w:color="auto"/>
              <w:left w:val="outset" w:sz="6" w:space="0" w:color="auto"/>
              <w:bottom w:val="outset" w:sz="6" w:space="0" w:color="auto"/>
              <w:right w:val="outset" w:sz="6" w:space="0" w:color="auto"/>
            </w:tcBorders>
            <w:hideMark/>
          </w:tcPr>
          <w:p w14:paraId="3BE2CD0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I</w:t>
            </w:r>
          </w:p>
        </w:tc>
        <w:tc>
          <w:tcPr>
            <w:tcW w:w="0" w:type="auto"/>
            <w:tcBorders>
              <w:top w:val="outset" w:sz="6" w:space="0" w:color="auto"/>
              <w:left w:val="outset" w:sz="6" w:space="0" w:color="auto"/>
              <w:bottom w:val="outset" w:sz="6" w:space="0" w:color="auto"/>
              <w:right w:val="outset" w:sz="6" w:space="0" w:color="auto"/>
            </w:tcBorders>
            <w:hideMark/>
          </w:tcPr>
          <w:p w14:paraId="06E0E52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CC2FD6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5F8121A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7F4E29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08A60D1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55192A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12D4DF1"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E27CB4" w14:textId="77777777" w:rsidR="00550678" w:rsidRPr="00686DD2" w:rsidRDefault="00A90CB8" w:rsidP="00686DD2">
            <w:pPr>
              <w:spacing w:line="240" w:lineRule="auto"/>
              <w:jc w:val="both"/>
              <w:rPr>
                <w:rFonts w:ascii="Times New Roman" w:hAnsi="Times New Roman" w:cs="Times New Roman"/>
                <w:sz w:val="24"/>
                <w:szCs w:val="24"/>
              </w:rPr>
            </w:pPr>
            <w:hyperlink r:id="rId58" w:history="1">
              <w:r w:rsidR="00550678" w:rsidRPr="00686DD2">
                <w:rPr>
                  <w:rStyle w:val="Kpr"/>
                  <w:rFonts w:ascii="Times New Roman" w:hAnsi="Times New Roman" w:cs="Times New Roman"/>
                  <w:b/>
                  <w:bCs/>
                  <w:color w:val="0072BB"/>
                  <w:sz w:val="24"/>
                  <w:szCs w:val="24"/>
                </w:rPr>
                <w:t>MUH107</w:t>
              </w:r>
            </w:hyperlink>
          </w:p>
        </w:tc>
        <w:tc>
          <w:tcPr>
            <w:tcW w:w="0" w:type="auto"/>
            <w:tcBorders>
              <w:top w:val="outset" w:sz="6" w:space="0" w:color="auto"/>
              <w:left w:val="outset" w:sz="6" w:space="0" w:color="auto"/>
              <w:bottom w:val="outset" w:sz="6" w:space="0" w:color="auto"/>
              <w:right w:val="outset" w:sz="6" w:space="0" w:color="auto"/>
            </w:tcBorders>
            <w:hideMark/>
          </w:tcPr>
          <w:p w14:paraId="0FD6E46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VE FİNANSA GİRİŞ</w:t>
            </w:r>
          </w:p>
        </w:tc>
        <w:tc>
          <w:tcPr>
            <w:tcW w:w="0" w:type="auto"/>
            <w:tcBorders>
              <w:top w:val="outset" w:sz="6" w:space="0" w:color="auto"/>
              <w:left w:val="outset" w:sz="6" w:space="0" w:color="auto"/>
              <w:bottom w:val="outset" w:sz="6" w:space="0" w:color="auto"/>
              <w:right w:val="outset" w:sz="6" w:space="0" w:color="auto"/>
            </w:tcBorders>
            <w:hideMark/>
          </w:tcPr>
          <w:p w14:paraId="4205032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557EBA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8F84DB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8CB575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BE1FB2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76D8FA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49B0E0D"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213E0A9" w14:textId="77777777" w:rsidR="00550678" w:rsidRPr="00686DD2" w:rsidRDefault="00A90CB8" w:rsidP="00686DD2">
            <w:pPr>
              <w:spacing w:line="240" w:lineRule="auto"/>
              <w:jc w:val="both"/>
              <w:rPr>
                <w:rFonts w:ascii="Times New Roman" w:hAnsi="Times New Roman" w:cs="Times New Roman"/>
                <w:sz w:val="24"/>
                <w:szCs w:val="24"/>
              </w:rPr>
            </w:pPr>
            <w:hyperlink r:id="rId59" w:history="1">
              <w:r w:rsidR="00550678" w:rsidRPr="00686DD2">
                <w:rPr>
                  <w:rStyle w:val="Kpr"/>
                  <w:rFonts w:ascii="Times New Roman" w:hAnsi="Times New Roman" w:cs="Times New Roman"/>
                  <w:b/>
                  <w:bCs/>
                  <w:color w:val="0072BB"/>
                  <w:sz w:val="24"/>
                  <w:szCs w:val="24"/>
                </w:rPr>
                <w:t>TBF111</w:t>
              </w:r>
            </w:hyperlink>
          </w:p>
        </w:tc>
        <w:tc>
          <w:tcPr>
            <w:tcW w:w="0" w:type="auto"/>
            <w:tcBorders>
              <w:top w:val="outset" w:sz="6" w:space="0" w:color="auto"/>
              <w:left w:val="outset" w:sz="6" w:space="0" w:color="auto"/>
              <w:bottom w:val="outset" w:sz="6" w:space="0" w:color="auto"/>
              <w:right w:val="outset" w:sz="6" w:space="0" w:color="auto"/>
            </w:tcBorders>
            <w:hideMark/>
          </w:tcPr>
          <w:p w14:paraId="4F9E592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EKONOMİYE GİRİŞ I</w:t>
            </w:r>
          </w:p>
        </w:tc>
        <w:tc>
          <w:tcPr>
            <w:tcW w:w="0" w:type="auto"/>
            <w:tcBorders>
              <w:top w:val="outset" w:sz="6" w:space="0" w:color="auto"/>
              <w:left w:val="outset" w:sz="6" w:space="0" w:color="auto"/>
              <w:bottom w:val="outset" w:sz="6" w:space="0" w:color="auto"/>
              <w:right w:val="outset" w:sz="6" w:space="0" w:color="auto"/>
            </w:tcBorders>
            <w:hideMark/>
          </w:tcPr>
          <w:p w14:paraId="08CF425B"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23159F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A55992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0E10BA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4894FD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42C82E0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BAA6DA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B76C917" w14:textId="77777777" w:rsidR="00550678" w:rsidRPr="00686DD2" w:rsidRDefault="00A90CB8" w:rsidP="00686DD2">
            <w:pPr>
              <w:spacing w:line="240" w:lineRule="auto"/>
              <w:jc w:val="both"/>
              <w:rPr>
                <w:rFonts w:ascii="Times New Roman" w:hAnsi="Times New Roman" w:cs="Times New Roman"/>
                <w:sz w:val="24"/>
                <w:szCs w:val="24"/>
              </w:rPr>
            </w:pPr>
            <w:hyperlink r:id="rId60" w:history="1">
              <w:r w:rsidR="00550678" w:rsidRPr="00686DD2">
                <w:rPr>
                  <w:rStyle w:val="Kpr"/>
                  <w:rFonts w:ascii="Times New Roman" w:hAnsi="Times New Roman" w:cs="Times New Roman"/>
                  <w:b/>
                  <w:bCs/>
                  <w:color w:val="0072BB"/>
                  <w:sz w:val="24"/>
                  <w:szCs w:val="24"/>
                </w:rPr>
                <w:t>TBF121</w:t>
              </w:r>
            </w:hyperlink>
          </w:p>
        </w:tc>
        <w:tc>
          <w:tcPr>
            <w:tcW w:w="0" w:type="auto"/>
            <w:tcBorders>
              <w:top w:val="outset" w:sz="6" w:space="0" w:color="auto"/>
              <w:left w:val="outset" w:sz="6" w:space="0" w:color="auto"/>
              <w:bottom w:val="outset" w:sz="6" w:space="0" w:color="auto"/>
              <w:right w:val="outset" w:sz="6" w:space="0" w:color="auto"/>
            </w:tcBorders>
            <w:hideMark/>
          </w:tcPr>
          <w:p w14:paraId="370D2BF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GENEL MATEMATİK I</w:t>
            </w:r>
          </w:p>
        </w:tc>
        <w:tc>
          <w:tcPr>
            <w:tcW w:w="0" w:type="auto"/>
            <w:tcBorders>
              <w:top w:val="outset" w:sz="6" w:space="0" w:color="auto"/>
              <w:left w:val="outset" w:sz="6" w:space="0" w:color="auto"/>
              <w:bottom w:val="outset" w:sz="6" w:space="0" w:color="auto"/>
              <w:right w:val="outset" w:sz="6" w:space="0" w:color="auto"/>
            </w:tcBorders>
            <w:hideMark/>
          </w:tcPr>
          <w:p w14:paraId="0F5C1D1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D5A37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DED2CC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EDC982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FC4F3C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71C9896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99C6E6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43E2D30" w14:textId="77777777" w:rsidR="00550678" w:rsidRPr="00686DD2" w:rsidRDefault="00A90CB8" w:rsidP="00686DD2">
            <w:pPr>
              <w:spacing w:line="240" w:lineRule="auto"/>
              <w:jc w:val="both"/>
              <w:rPr>
                <w:rFonts w:ascii="Times New Roman" w:hAnsi="Times New Roman" w:cs="Times New Roman"/>
                <w:sz w:val="24"/>
                <w:szCs w:val="24"/>
              </w:rPr>
            </w:pPr>
            <w:hyperlink r:id="rId61" w:history="1">
              <w:r w:rsidR="00550678" w:rsidRPr="00686DD2">
                <w:rPr>
                  <w:rStyle w:val="Kpr"/>
                  <w:rFonts w:ascii="Times New Roman" w:hAnsi="Times New Roman" w:cs="Times New Roman"/>
                  <w:b/>
                  <w:bCs/>
                  <w:color w:val="0072BB"/>
                  <w:sz w:val="24"/>
                  <w:szCs w:val="24"/>
                </w:rPr>
                <w:t>TBF141</w:t>
              </w:r>
            </w:hyperlink>
          </w:p>
        </w:tc>
        <w:tc>
          <w:tcPr>
            <w:tcW w:w="0" w:type="auto"/>
            <w:tcBorders>
              <w:top w:val="outset" w:sz="6" w:space="0" w:color="auto"/>
              <w:left w:val="outset" w:sz="6" w:space="0" w:color="auto"/>
              <w:bottom w:val="outset" w:sz="6" w:space="0" w:color="auto"/>
              <w:right w:val="outset" w:sz="6" w:space="0" w:color="auto"/>
            </w:tcBorders>
            <w:hideMark/>
          </w:tcPr>
          <w:p w14:paraId="50584BC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HUKUKA GİRİŞ</w:t>
            </w:r>
          </w:p>
        </w:tc>
        <w:tc>
          <w:tcPr>
            <w:tcW w:w="0" w:type="auto"/>
            <w:tcBorders>
              <w:top w:val="outset" w:sz="6" w:space="0" w:color="auto"/>
              <w:left w:val="outset" w:sz="6" w:space="0" w:color="auto"/>
              <w:bottom w:val="outset" w:sz="6" w:space="0" w:color="auto"/>
              <w:right w:val="outset" w:sz="6" w:space="0" w:color="auto"/>
            </w:tcBorders>
            <w:hideMark/>
          </w:tcPr>
          <w:p w14:paraId="665FD3C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54B716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A4936A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5C3A40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D77785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4B5010A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151883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43352F" w14:textId="77777777" w:rsidR="00550678" w:rsidRPr="00686DD2" w:rsidRDefault="00A90CB8" w:rsidP="00686DD2">
            <w:pPr>
              <w:spacing w:line="240" w:lineRule="auto"/>
              <w:jc w:val="both"/>
              <w:rPr>
                <w:rFonts w:ascii="Times New Roman" w:hAnsi="Times New Roman" w:cs="Times New Roman"/>
                <w:sz w:val="24"/>
                <w:szCs w:val="24"/>
              </w:rPr>
            </w:pPr>
            <w:hyperlink r:id="rId62" w:history="1">
              <w:r w:rsidR="00550678" w:rsidRPr="00686DD2">
                <w:rPr>
                  <w:rStyle w:val="Kpr"/>
                  <w:rFonts w:ascii="Times New Roman" w:hAnsi="Times New Roman" w:cs="Times New Roman"/>
                  <w:b/>
                  <w:bCs/>
                  <w:color w:val="0072BB"/>
                  <w:sz w:val="24"/>
                  <w:szCs w:val="24"/>
                </w:rPr>
                <w:t>TÜRK101</w:t>
              </w:r>
            </w:hyperlink>
          </w:p>
        </w:tc>
        <w:tc>
          <w:tcPr>
            <w:tcW w:w="0" w:type="auto"/>
            <w:tcBorders>
              <w:top w:val="outset" w:sz="6" w:space="0" w:color="auto"/>
              <w:left w:val="outset" w:sz="6" w:space="0" w:color="auto"/>
              <w:bottom w:val="outset" w:sz="6" w:space="0" w:color="auto"/>
              <w:right w:val="outset" w:sz="6" w:space="0" w:color="auto"/>
            </w:tcBorders>
            <w:hideMark/>
          </w:tcPr>
          <w:p w14:paraId="6A5C43E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TÜRK DİLİ I</w:t>
            </w:r>
          </w:p>
        </w:tc>
        <w:tc>
          <w:tcPr>
            <w:tcW w:w="0" w:type="auto"/>
            <w:tcBorders>
              <w:top w:val="outset" w:sz="6" w:space="0" w:color="auto"/>
              <w:left w:val="outset" w:sz="6" w:space="0" w:color="auto"/>
              <w:bottom w:val="outset" w:sz="6" w:space="0" w:color="auto"/>
              <w:right w:val="outset" w:sz="6" w:space="0" w:color="auto"/>
            </w:tcBorders>
            <w:hideMark/>
          </w:tcPr>
          <w:p w14:paraId="70A51FF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9C787D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6B41A5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663CC3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3D9DDB1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vAlign w:val="center"/>
            <w:hideMark/>
          </w:tcPr>
          <w:p w14:paraId="6BEB6A1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0B4E621"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FE35EB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03B54C51"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ED1F16"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İkinci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41CE5115"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23095983"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38BBC9FC"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1740A8C2"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2696D6A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E20B4A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3D60C4" w14:textId="77777777" w:rsidR="00550678" w:rsidRPr="00686DD2" w:rsidRDefault="00A90CB8" w:rsidP="00686DD2">
            <w:pPr>
              <w:spacing w:line="240" w:lineRule="auto"/>
              <w:jc w:val="both"/>
              <w:rPr>
                <w:rFonts w:ascii="Times New Roman" w:hAnsi="Times New Roman" w:cs="Times New Roman"/>
                <w:sz w:val="24"/>
                <w:szCs w:val="24"/>
              </w:rPr>
            </w:pPr>
            <w:hyperlink r:id="rId63" w:history="1">
              <w:r w:rsidR="00550678" w:rsidRPr="00686DD2">
                <w:rPr>
                  <w:rStyle w:val="Kpr"/>
                  <w:rFonts w:ascii="Times New Roman" w:hAnsi="Times New Roman" w:cs="Times New Roman"/>
                  <w:b/>
                  <w:bCs/>
                  <w:color w:val="0072BB"/>
                  <w:sz w:val="24"/>
                  <w:szCs w:val="24"/>
                </w:rPr>
                <w:t>GSBHSH</w:t>
              </w:r>
            </w:hyperlink>
          </w:p>
        </w:tc>
        <w:tc>
          <w:tcPr>
            <w:tcW w:w="0" w:type="auto"/>
            <w:tcBorders>
              <w:top w:val="outset" w:sz="6" w:space="0" w:color="auto"/>
              <w:left w:val="outset" w:sz="6" w:space="0" w:color="auto"/>
              <w:bottom w:val="outset" w:sz="6" w:space="0" w:color="auto"/>
              <w:right w:val="outset" w:sz="6" w:space="0" w:color="auto"/>
            </w:tcBorders>
            <w:hideMark/>
          </w:tcPr>
          <w:p w14:paraId="16B638E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SEÇMELİ GÜZEL SANATLAR/İLK YARDIM</w:t>
            </w:r>
          </w:p>
        </w:tc>
        <w:tc>
          <w:tcPr>
            <w:tcW w:w="0" w:type="auto"/>
            <w:tcBorders>
              <w:top w:val="outset" w:sz="6" w:space="0" w:color="auto"/>
              <w:left w:val="outset" w:sz="6" w:space="0" w:color="auto"/>
              <w:bottom w:val="outset" w:sz="6" w:space="0" w:color="auto"/>
              <w:right w:val="outset" w:sz="6" w:space="0" w:color="auto"/>
            </w:tcBorders>
            <w:hideMark/>
          </w:tcPr>
          <w:p w14:paraId="67B135B4"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466210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D0E76F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1EF7B98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20944B6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41E6BF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D31538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7BE4C7E" w14:textId="77777777" w:rsidR="00550678" w:rsidRPr="00686DD2" w:rsidRDefault="00A90CB8" w:rsidP="00686DD2">
            <w:pPr>
              <w:spacing w:line="240" w:lineRule="auto"/>
              <w:jc w:val="both"/>
              <w:rPr>
                <w:rFonts w:ascii="Times New Roman" w:hAnsi="Times New Roman" w:cs="Times New Roman"/>
                <w:sz w:val="24"/>
                <w:szCs w:val="24"/>
              </w:rPr>
            </w:pPr>
            <w:hyperlink r:id="rId64" w:history="1">
              <w:r w:rsidR="00550678" w:rsidRPr="00686DD2">
                <w:rPr>
                  <w:rStyle w:val="Kpr"/>
                  <w:rFonts w:ascii="Times New Roman" w:hAnsi="Times New Roman" w:cs="Times New Roman"/>
                  <w:b/>
                  <w:bCs/>
                  <w:color w:val="0072BB"/>
                  <w:sz w:val="24"/>
                  <w:szCs w:val="24"/>
                </w:rPr>
                <w:t>İNGL102</w:t>
              </w:r>
            </w:hyperlink>
          </w:p>
        </w:tc>
        <w:tc>
          <w:tcPr>
            <w:tcW w:w="0" w:type="auto"/>
            <w:tcBorders>
              <w:top w:val="outset" w:sz="6" w:space="0" w:color="auto"/>
              <w:left w:val="outset" w:sz="6" w:space="0" w:color="auto"/>
              <w:bottom w:val="outset" w:sz="6" w:space="0" w:color="auto"/>
              <w:right w:val="outset" w:sz="6" w:space="0" w:color="auto"/>
            </w:tcBorders>
            <w:hideMark/>
          </w:tcPr>
          <w:p w14:paraId="3A896CF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II</w:t>
            </w:r>
          </w:p>
        </w:tc>
        <w:tc>
          <w:tcPr>
            <w:tcW w:w="0" w:type="auto"/>
            <w:tcBorders>
              <w:top w:val="outset" w:sz="6" w:space="0" w:color="auto"/>
              <w:left w:val="outset" w:sz="6" w:space="0" w:color="auto"/>
              <w:bottom w:val="outset" w:sz="6" w:space="0" w:color="auto"/>
              <w:right w:val="outset" w:sz="6" w:space="0" w:color="auto"/>
            </w:tcBorders>
            <w:hideMark/>
          </w:tcPr>
          <w:p w14:paraId="45262ED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(ÖK: İNGL101)</w:t>
            </w:r>
          </w:p>
        </w:tc>
        <w:tc>
          <w:tcPr>
            <w:tcW w:w="0" w:type="auto"/>
            <w:tcBorders>
              <w:top w:val="outset" w:sz="6" w:space="0" w:color="auto"/>
              <w:left w:val="outset" w:sz="6" w:space="0" w:color="auto"/>
              <w:bottom w:val="outset" w:sz="6" w:space="0" w:color="auto"/>
              <w:right w:val="outset" w:sz="6" w:space="0" w:color="auto"/>
            </w:tcBorders>
            <w:hideMark/>
          </w:tcPr>
          <w:p w14:paraId="64E022F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05AAE37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7E4C50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6E67D9A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117129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5189E0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5DEA49" w14:textId="77777777" w:rsidR="00550678" w:rsidRPr="00686DD2" w:rsidRDefault="00A90CB8" w:rsidP="00686DD2">
            <w:pPr>
              <w:spacing w:line="240" w:lineRule="auto"/>
              <w:jc w:val="both"/>
              <w:rPr>
                <w:rFonts w:ascii="Times New Roman" w:hAnsi="Times New Roman" w:cs="Times New Roman"/>
                <w:sz w:val="24"/>
                <w:szCs w:val="24"/>
              </w:rPr>
            </w:pPr>
            <w:hyperlink r:id="rId65" w:history="1">
              <w:r w:rsidR="00550678" w:rsidRPr="00686DD2">
                <w:rPr>
                  <w:rStyle w:val="Kpr"/>
                  <w:rFonts w:ascii="Times New Roman" w:hAnsi="Times New Roman" w:cs="Times New Roman"/>
                  <w:b/>
                  <w:bCs/>
                  <w:color w:val="0072BB"/>
                  <w:sz w:val="24"/>
                  <w:szCs w:val="24"/>
                </w:rPr>
                <w:t>MUH112</w:t>
              </w:r>
            </w:hyperlink>
          </w:p>
        </w:tc>
        <w:tc>
          <w:tcPr>
            <w:tcW w:w="0" w:type="auto"/>
            <w:tcBorders>
              <w:top w:val="outset" w:sz="6" w:space="0" w:color="auto"/>
              <w:left w:val="outset" w:sz="6" w:space="0" w:color="auto"/>
              <w:bottom w:val="outset" w:sz="6" w:space="0" w:color="auto"/>
              <w:right w:val="outset" w:sz="6" w:space="0" w:color="auto"/>
            </w:tcBorders>
            <w:hideMark/>
          </w:tcPr>
          <w:p w14:paraId="05F1CB9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MESLEK MEVZUATI VE ETİĞİ</w:t>
            </w:r>
          </w:p>
        </w:tc>
        <w:tc>
          <w:tcPr>
            <w:tcW w:w="0" w:type="auto"/>
            <w:tcBorders>
              <w:top w:val="outset" w:sz="6" w:space="0" w:color="auto"/>
              <w:left w:val="outset" w:sz="6" w:space="0" w:color="auto"/>
              <w:bottom w:val="outset" w:sz="6" w:space="0" w:color="auto"/>
              <w:right w:val="outset" w:sz="6" w:space="0" w:color="auto"/>
            </w:tcBorders>
            <w:hideMark/>
          </w:tcPr>
          <w:p w14:paraId="281CF864"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A71CA3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A66F75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B2CC04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ED8D8E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vAlign w:val="center"/>
            <w:hideMark/>
          </w:tcPr>
          <w:p w14:paraId="4006EF5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717778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C72EF3E" w14:textId="77777777" w:rsidR="00550678" w:rsidRPr="00686DD2" w:rsidRDefault="00A90CB8" w:rsidP="00686DD2">
            <w:pPr>
              <w:spacing w:line="240" w:lineRule="auto"/>
              <w:jc w:val="both"/>
              <w:rPr>
                <w:rFonts w:ascii="Times New Roman" w:hAnsi="Times New Roman" w:cs="Times New Roman"/>
                <w:sz w:val="24"/>
                <w:szCs w:val="24"/>
              </w:rPr>
            </w:pPr>
            <w:hyperlink r:id="rId66" w:history="1">
              <w:r w:rsidR="00550678" w:rsidRPr="00686DD2">
                <w:rPr>
                  <w:rStyle w:val="Kpr"/>
                  <w:rFonts w:ascii="Times New Roman" w:hAnsi="Times New Roman" w:cs="Times New Roman"/>
                  <w:b/>
                  <w:bCs/>
                  <w:color w:val="0072BB"/>
                  <w:sz w:val="24"/>
                  <w:szCs w:val="24"/>
                </w:rPr>
                <w:t>TBF112</w:t>
              </w:r>
            </w:hyperlink>
          </w:p>
        </w:tc>
        <w:tc>
          <w:tcPr>
            <w:tcW w:w="0" w:type="auto"/>
            <w:tcBorders>
              <w:top w:val="outset" w:sz="6" w:space="0" w:color="auto"/>
              <w:left w:val="outset" w:sz="6" w:space="0" w:color="auto"/>
              <w:bottom w:val="outset" w:sz="6" w:space="0" w:color="auto"/>
              <w:right w:val="outset" w:sz="6" w:space="0" w:color="auto"/>
            </w:tcBorders>
            <w:hideMark/>
          </w:tcPr>
          <w:p w14:paraId="60511E0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EKONOMİYE GİRİŞ II</w:t>
            </w:r>
          </w:p>
        </w:tc>
        <w:tc>
          <w:tcPr>
            <w:tcW w:w="0" w:type="auto"/>
            <w:tcBorders>
              <w:top w:val="outset" w:sz="6" w:space="0" w:color="auto"/>
              <w:left w:val="outset" w:sz="6" w:space="0" w:color="auto"/>
              <w:bottom w:val="outset" w:sz="6" w:space="0" w:color="auto"/>
              <w:right w:val="outset" w:sz="6" w:space="0" w:color="auto"/>
            </w:tcBorders>
            <w:hideMark/>
          </w:tcPr>
          <w:p w14:paraId="22F9B9C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159BD5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AC1CAE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793173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0EEF53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5A4152E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C5A55E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50AA83" w14:textId="77777777" w:rsidR="00550678" w:rsidRPr="00686DD2" w:rsidRDefault="00A90CB8" w:rsidP="00686DD2">
            <w:pPr>
              <w:spacing w:line="240" w:lineRule="auto"/>
              <w:jc w:val="both"/>
              <w:rPr>
                <w:rFonts w:ascii="Times New Roman" w:hAnsi="Times New Roman" w:cs="Times New Roman"/>
                <w:sz w:val="24"/>
                <w:szCs w:val="24"/>
              </w:rPr>
            </w:pPr>
            <w:hyperlink r:id="rId67" w:history="1">
              <w:r w:rsidR="00550678" w:rsidRPr="00686DD2">
                <w:rPr>
                  <w:rStyle w:val="Kpr"/>
                  <w:rFonts w:ascii="Times New Roman" w:hAnsi="Times New Roman" w:cs="Times New Roman"/>
                  <w:b/>
                  <w:bCs/>
                  <w:color w:val="0072BB"/>
                  <w:sz w:val="24"/>
                  <w:szCs w:val="24"/>
                </w:rPr>
                <w:t>TBF122</w:t>
              </w:r>
            </w:hyperlink>
          </w:p>
        </w:tc>
        <w:tc>
          <w:tcPr>
            <w:tcW w:w="0" w:type="auto"/>
            <w:tcBorders>
              <w:top w:val="outset" w:sz="6" w:space="0" w:color="auto"/>
              <w:left w:val="outset" w:sz="6" w:space="0" w:color="auto"/>
              <w:bottom w:val="outset" w:sz="6" w:space="0" w:color="auto"/>
              <w:right w:val="outset" w:sz="6" w:space="0" w:color="auto"/>
            </w:tcBorders>
            <w:hideMark/>
          </w:tcPr>
          <w:p w14:paraId="03AA603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GENEL MATEMATİK II</w:t>
            </w:r>
          </w:p>
        </w:tc>
        <w:tc>
          <w:tcPr>
            <w:tcW w:w="0" w:type="auto"/>
            <w:tcBorders>
              <w:top w:val="outset" w:sz="6" w:space="0" w:color="auto"/>
              <w:left w:val="outset" w:sz="6" w:space="0" w:color="auto"/>
              <w:bottom w:val="outset" w:sz="6" w:space="0" w:color="auto"/>
              <w:right w:val="outset" w:sz="6" w:space="0" w:color="auto"/>
            </w:tcBorders>
            <w:hideMark/>
          </w:tcPr>
          <w:p w14:paraId="3A393AB4"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08DCB6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AC026B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89A62E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5D1B7C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4984F29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1DB8E2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09E65B9" w14:textId="77777777" w:rsidR="00550678" w:rsidRPr="00686DD2" w:rsidRDefault="00A90CB8" w:rsidP="00686DD2">
            <w:pPr>
              <w:spacing w:line="240" w:lineRule="auto"/>
              <w:jc w:val="both"/>
              <w:rPr>
                <w:rFonts w:ascii="Times New Roman" w:hAnsi="Times New Roman" w:cs="Times New Roman"/>
                <w:sz w:val="24"/>
                <w:szCs w:val="24"/>
              </w:rPr>
            </w:pPr>
            <w:hyperlink r:id="rId68" w:history="1">
              <w:r w:rsidR="00550678" w:rsidRPr="00686DD2">
                <w:rPr>
                  <w:rStyle w:val="Kpr"/>
                  <w:rFonts w:ascii="Times New Roman" w:hAnsi="Times New Roman" w:cs="Times New Roman"/>
                  <w:b/>
                  <w:bCs/>
                  <w:color w:val="0072BB"/>
                  <w:sz w:val="24"/>
                  <w:szCs w:val="24"/>
                </w:rPr>
                <w:t>TBF162</w:t>
              </w:r>
            </w:hyperlink>
          </w:p>
        </w:tc>
        <w:tc>
          <w:tcPr>
            <w:tcW w:w="0" w:type="auto"/>
            <w:tcBorders>
              <w:top w:val="outset" w:sz="6" w:space="0" w:color="auto"/>
              <w:left w:val="outset" w:sz="6" w:space="0" w:color="auto"/>
              <w:bottom w:val="outset" w:sz="6" w:space="0" w:color="auto"/>
              <w:right w:val="outset" w:sz="6" w:space="0" w:color="auto"/>
            </w:tcBorders>
            <w:hideMark/>
          </w:tcPr>
          <w:p w14:paraId="57B125C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BORÇLAR HUKUKU</w:t>
            </w:r>
          </w:p>
        </w:tc>
        <w:tc>
          <w:tcPr>
            <w:tcW w:w="0" w:type="auto"/>
            <w:tcBorders>
              <w:top w:val="outset" w:sz="6" w:space="0" w:color="auto"/>
              <w:left w:val="outset" w:sz="6" w:space="0" w:color="auto"/>
              <w:bottom w:val="outset" w:sz="6" w:space="0" w:color="auto"/>
              <w:right w:val="outset" w:sz="6" w:space="0" w:color="auto"/>
            </w:tcBorders>
            <w:hideMark/>
          </w:tcPr>
          <w:p w14:paraId="4203064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914C5E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CFA2A2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42F18B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DD31CF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6709E67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A94804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E8E147" w14:textId="77777777" w:rsidR="00550678" w:rsidRPr="00686DD2" w:rsidRDefault="00A90CB8" w:rsidP="00686DD2">
            <w:pPr>
              <w:spacing w:line="240" w:lineRule="auto"/>
              <w:jc w:val="both"/>
              <w:rPr>
                <w:rFonts w:ascii="Times New Roman" w:hAnsi="Times New Roman" w:cs="Times New Roman"/>
                <w:sz w:val="24"/>
                <w:szCs w:val="24"/>
              </w:rPr>
            </w:pPr>
            <w:hyperlink r:id="rId69" w:history="1">
              <w:r w:rsidR="00550678" w:rsidRPr="00686DD2">
                <w:rPr>
                  <w:rStyle w:val="Kpr"/>
                  <w:rFonts w:ascii="Times New Roman" w:hAnsi="Times New Roman" w:cs="Times New Roman"/>
                  <w:b/>
                  <w:bCs/>
                  <w:color w:val="0072BB"/>
                  <w:sz w:val="24"/>
                  <w:szCs w:val="24"/>
                </w:rPr>
                <w:t>TÜRK102</w:t>
              </w:r>
            </w:hyperlink>
          </w:p>
        </w:tc>
        <w:tc>
          <w:tcPr>
            <w:tcW w:w="0" w:type="auto"/>
            <w:tcBorders>
              <w:top w:val="outset" w:sz="6" w:space="0" w:color="auto"/>
              <w:left w:val="outset" w:sz="6" w:space="0" w:color="auto"/>
              <w:bottom w:val="outset" w:sz="6" w:space="0" w:color="auto"/>
              <w:right w:val="outset" w:sz="6" w:space="0" w:color="auto"/>
            </w:tcBorders>
            <w:hideMark/>
          </w:tcPr>
          <w:p w14:paraId="271757B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TÜRK DİLİ II</w:t>
            </w:r>
          </w:p>
        </w:tc>
        <w:tc>
          <w:tcPr>
            <w:tcW w:w="0" w:type="auto"/>
            <w:tcBorders>
              <w:top w:val="outset" w:sz="6" w:space="0" w:color="auto"/>
              <w:left w:val="outset" w:sz="6" w:space="0" w:color="auto"/>
              <w:bottom w:val="outset" w:sz="6" w:space="0" w:color="auto"/>
              <w:right w:val="outset" w:sz="6" w:space="0" w:color="auto"/>
            </w:tcBorders>
            <w:hideMark/>
          </w:tcPr>
          <w:p w14:paraId="458C8F59"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C6425F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69107BD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86CF46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6E7E2F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vAlign w:val="center"/>
            <w:hideMark/>
          </w:tcPr>
          <w:p w14:paraId="48FADA4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045A22C"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E09FD4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0BC2A1E5"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6B399D"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Üçüncü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7E8E2EBF"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2FA45930"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4EFE4D65"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0CEBF60F"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534B532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0D1E202"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4C978AD" w14:textId="77777777" w:rsidR="00550678" w:rsidRPr="00686DD2" w:rsidRDefault="00A90CB8" w:rsidP="00686DD2">
            <w:pPr>
              <w:spacing w:line="240" w:lineRule="auto"/>
              <w:jc w:val="both"/>
              <w:rPr>
                <w:rFonts w:ascii="Times New Roman" w:hAnsi="Times New Roman" w:cs="Times New Roman"/>
                <w:sz w:val="24"/>
                <w:szCs w:val="24"/>
              </w:rPr>
            </w:pPr>
            <w:hyperlink r:id="rId70" w:history="1">
              <w:r w:rsidR="00550678" w:rsidRPr="00686DD2">
                <w:rPr>
                  <w:rStyle w:val="Kpr"/>
                  <w:rFonts w:ascii="Times New Roman" w:hAnsi="Times New Roman" w:cs="Times New Roman"/>
                  <w:b/>
                  <w:bCs/>
                  <w:color w:val="0072BB"/>
                  <w:sz w:val="24"/>
                  <w:szCs w:val="24"/>
                </w:rPr>
                <w:t>ATA201</w:t>
              </w:r>
            </w:hyperlink>
          </w:p>
        </w:tc>
        <w:tc>
          <w:tcPr>
            <w:tcW w:w="0" w:type="auto"/>
            <w:tcBorders>
              <w:top w:val="outset" w:sz="6" w:space="0" w:color="auto"/>
              <w:left w:val="outset" w:sz="6" w:space="0" w:color="auto"/>
              <w:bottom w:val="outset" w:sz="6" w:space="0" w:color="auto"/>
              <w:right w:val="outset" w:sz="6" w:space="0" w:color="auto"/>
            </w:tcBorders>
            <w:hideMark/>
          </w:tcPr>
          <w:p w14:paraId="00275E5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ATATÜRK İLKELERİ VE İNKILAP TARİHİ I</w:t>
            </w:r>
          </w:p>
        </w:tc>
        <w:tc>
          <w:tcPr>
            <w:tcW w:w="0" w:type="auto"/>
            <w:tcBorders>
              <w:top w:val="outset" w:sz="6" w:space="0" w:color="auto"/>
              <w:left w:val="outset" w:sz="6" w:space="0" w:color="auto"/>
              <w:bottom w:val="outset" w:sz="6" w:space="0" w:color="auto"/>
              <w:right w:val="outset" w:sz="6" w:space="0" w:color="auto"/>
            </w:tcBorders>
            <w:hideMark/>
          </w:tcPr>
          <w:p w14:paraId="0159F843"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395C39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537E126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694A04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ED6B4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vAlign w:val="center"/>
            <w:hideMark/>
          </w:tcPr>
          <w:p w14:paraId="7DDAE00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2A4ADE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D842AA" w14:textId="77777777" w:rsidR="00550678" w:rsidRPr="00686DD2" w:rsidRDefault="00A90CB8" w:rsidP="00686DD2">
            <w:pPr>
              <w:spacing w:line="240" w:lineRule="auto"/>
              <w:jc w:val="both"/>
              <w:rPr>
                <w:rFonts w:ascii="Times New Roman" w:hAnsi="Times New Roman" w:cs="Times New Roman"/>
                <w:sz w:val="24"/>
                <w:szCs w:val="24"/>
              </w:rPr>
            </w:pPr>
            <w:hyperlink r:id="rId71" w:history="1">
              <w:r w:rsidR="00550678" w:rsidRPr="00686DD2">
                <w:rPr>
                  <w:rStyle w:val="Kpr"/>
                  <w:rFonts w:ascii="Times New Roman" w:hAnsi="Times New Roman" w:cs="Times New Roman"/>
                  <w:b/>
                  <w:bCs/>
                  <w:color w:val="0072BB"/>
                  <w:sz w:val="24"/>
                  <w:szCs w:val="24"/>
                </w:rPr>
                <w:t>İNGL201</w:t>
              </w:r>
            </w:hyperlink>
          </w:p>
        </w:tc>
        <w:tc>
          <w:tcPr>
            <w:tcW w:w="0" w:type="auto"/>
            <w:tcBorders>
              <w:top w:val="outset" w:sz="6" w:space="0" w:color="auto"/>
              <w:left w:val="outset" w:sz="6" w:space="0" w:color="auto"/>
              <w:bottom w:val="outset" w:sz="6" w:space="0" w:color="auto"/>
              <w:right w:val="outset" w:sz="6" w:space="0" w:color="auto"/>
            </w:tcBorders>
            <w:hideMark/>
          </w:tcPr>
          <w:p w14:paraId="698248B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III</w:t>
            </w:r>
          </w:p>
        </w:tc>
        <w:tc>
          <w:tcPr>
            <w:tcW w:w="0" w:type="auto"/>
            <w:tcBorders>
              <w:top w:val="outset" w:sz="6" w:space="0" w:color="auto"/>
              <w:left w:val="outset" w:sz="6" w:space="0" w:color="auto"/>
              <w:bottom w:val="outset" w:sz="6" w:space="0" w:color="auto"/>
              <w:right w:val="outset" w:sz="6" w:space="0" w:color="auto"/>
            </w:tcBorders>
            <w:hideMark/>
          </w:tcPr>
          <w:p w14:paraId="462CE0A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(ÖK: İNGL102)</w:t>
            </w:r>
          </w:p>
        </w:tc>
        <w:tc>
          <w:tcPr>
            <w:tcW w:w="0" w:type="auto"/>
            <w:tcBorders>
              <w:top w:val="outset" w:sz="6" w:space="0" w:color="auto"/>
              <w:left w:val="outset" w:sz="6" w:space="0" w:color="auto"/>
              <w:bottom w:val="outset" w:sz="6" w:space="0" w:color="auto"/>
              <w:right w:val="outset" w:sz="6" w:space="0" w:color="auto"/>
            </w:tcBorders>
            <w:hideMark/>
          </w:tcPr>
          <w:p w14:paraId="42B38C1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7D12EA6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9B7889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71012AE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4D6E1E3"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67C8FA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2AFB0F0" w14:textId="77777777" w:rsidR="00550678" w:rsidRPr="00686DD2" w:rsidRDefault="00A90CB8" w:rsidP="00686DD2">
            <w:pPr>
              <w:spacing w:line="240" w:lineRule="auto"/>
              <w:jc w:val="both"/>
              <w:rPr>
                <w:rFonts w:ascii="Times New Roman" w:hAnsi="Times New Roman" w:cs="Times New Roman"/>
                <w:sz w:val="24"/>
                <w:szCs w:val="24"/>
              </w:rPr>
            </w:pPr>
            <w:hyperlink r:id="rId72" w:history="1">
              <w:r w:rsidR="00550678" w:rsidRPr="00686DD2">
                <w:rPr>
                  <w:rStyle w:val="Kpr"/>
                  <w:rFonts w:ascii="Times New Roman" w:hAnsi="Times New Roman" w:cs="Times New Roman"/>
                  <w:b/>
                  <w:bCs/>
                  <w:color w:val="0072BB"/>
                  <w:sz w:val="24"/>
                  <w:szCs w:val="24"/>
                </w:rPr>
                <w:t>TBF211</w:t>
              </w:r>
            </w:hyperlink>
          </w:p>
        </w:tc>
        <w:tc>
          <w:tcPr>
            <w:tcW w:w="0" w:type="auto"/>
            <w:tcBorders>
              <w:top w:val="outset" w:sz="6" w:space="0" w:color="auto"/>
              <w:left w:val="outset" w:sz="6" w:space="0" w:color="auto"/>
              <w:bottom w:val="outset" w:sz="6" w:space="0" w:color="auto"/>
              <w:right w:val="outset" w:sz="6" w:space="0" w:color="auto"/>
            </w:tcBorders>
            <w:hideMark/>
          </w:tcPr>
          <w:p w14:paraId="7923A7F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İLKELERİ I</w:t>
            </w:r>
          </w:p>
        </w:tc>
        <w:tc>
          <w:tcPr>
            <w:tcW w:w="0" w:type="auto"/>
            <w:tcBorders>
              <w:top w:val="outset" w:sz="6" w:space="0" w:color="auto"/>
              <w:left w:val="outset" w:sz="6" w:space="0" w:color="auto"/>
              <w:bottom w:val="outset" w:sz="6" w:space="0" w:color="auto"/>
              <w:right w:val="outset" w:sz="6" w:space="0" w:color="auto"/>
            </w:tcBorders>
            <w:hideMark/>
          </w:tcPr>
          <w:p w14:paraId="67F0E66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FC41EE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1E1D50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0FB5B92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98D81B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54B6DE57"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7741B8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A04159" w14:textId="77777777" w:rsidR="00550678" w:rsidRPr="00686DD2" w:rsidRDefault="00A90CB8" w:rsidP="00686DD2">
            <w:pPr>
              <w:spacing w:line="240" w:lineRule="auto"/>
              <w:jc w:val="both"/>
              <w:rPr>
                <w:rFonts w:ascii="Times New Roman" w:hAnsi="Times New Roman" w:cs="Times New Roman"/>
                <w:sz w:val="24"/>
                <w:szCs w:val="24"/>
              </w:rPr>
            </w:pPr>
            <w:hyperlink r:id="rId73" w:history="1">
              <w:r w:rsidR="00550678" w:rsidRPr="00686DD2">
                <w:rPr>
                  <w:rStyle w:val="Kpr"/>
                  <w:rFonts w:ascii="Times New Roman" w:hAnsi="Times New Roman" w:cs="Times New Roman"/>
                  <w:b/>
                  <w:bCs/>
                  <w:color w:val="0072BB"/>
                  <w:sz w:val="24"/>
                  <w:szCs w:val="24"/>
                </w:rPr>
                <w:t>TBF221</w:t>
              </w:r>
            </w:hyperlink>
          </w:p>
        </w:tc>
        <w:tc>
          <w:tcPr>
            <w:tcW w:w="0" w:type="auto"/>
            <w:tcBorders>
              <w:top w:val="outset" w:sz="6" w:space="0" w:color="auto"/>
              <w:left w:val="outset" w:sz="6" w:space="0" w:color="auto"/>
              <w:bottom w:val="outset" w:sz="6" w:space="0" w:color="auto"/>
              <w:right w:val="outset" w:sz="6" w:space="0" w:color="auto"/>
            </w:tcBorders>
            <w:hideMark/>
          </w:tcPr>
          <w:p w14:paraId="65F7F64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MATEMATİKSEL İSTATİSTİK I</w:t>
            </w:r>
          </w:p>
        </w:tc>
        <w:tc>
          <w:tcPr>
            <w:tcW w:w="0" w:type="auto"/>
            <w:tcBorders>
              <w:top w:val="outset" w:sz="6" w:space="0" w:color="auto"/>
              <w:left w:val="outset" w:sz="6" w:space="0" w:color="auto"/>
              <w:bottom w:val="outset" w:sz="6" w:space="0" w:color="auto"/>
              <w:right w:val="outset" w:sz="6" w:space="0" w:color="auto"/>
            </w:tcBorders>
            <w:hideMark/>
          </w:tcPr>
          <w:p w14:paraId="74B0FBA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4B3366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A3A9CE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5A320F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E33862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19AE86B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42D51D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C5141EB" w14:textId="77777777" w:rsidR="00550678" w:rsidRPr="00686DD2" w:rsidRDefault="00A90CB8" w:rsidP="00686DD2">
            <w:pPr>
              <w:spacing w:line="240" w:lineRule="auto"/>
              <w:jc w:val="both"/>
              <w:rPr>
                <w:rFonts w:ascii="Times New Roman" w:hAnsi="Times New Roman" w:cs="Times New Roman"/>
                <w:sz w:val="24"/>
                <w:szCs w:val="24"/>
              </w:rPr>
            </w:pPr>
            <w:hyperlink r:id="rId74" w:history="1">
              <w:r w:rsidR="00550678" w:rsidRPr="00686DD2">
                <w:rPr>
                  <w:rStyle w:val="Kpr"/>
                  <w:rFonts w:ascii="Times New Roman" w:hAnsi="Times New Roman" w:cs="Times New Roman"/>
                  <w:b/>
                  <w:bCs/>
                  <w:color w:val="0072BB"/>
                  <w:sz w:val="24"/>
                  <w:szCs w:val="24"/>
                </w:rPr>
                <w:t>TBF231</w:t>
              </w:r>
            </w:hyperlink>
          </w:p>
        </w:tc>
        <w:tc>
          <w:tcPr>
            <w:tcW w:w="0" w:type="auto"/>
            <w:tcBorders>
              <w:top w:val="outset" w:sz="6" w:space="0" w:color="auto"/>
              <w:left w:val="outset" w:sz="6" w:space="0" w:color="auto"/>
              <w:bottom w:val="outset" w:sz="6" w:space="0" w:color="auto"/>
              <w:right w:val="outset" w:sz="6" w:space="0" w:color="auto"/>
            </w:tcBorders>
            <w:hideMark/>
          </w:tcPr>
          <w:p w14:paraId="745AA47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İŞLETME YÖNETİMİNE GİRİŞ</w:t>
            </w:r>
          </w:p>
        </w:tc>
        <w:tc>
          <w:tcPr>
            <w:tcW w:w="0" w:type="auto"/>
            <w:tcBorders>
              <w:top w:val="outset" w:sz="6" w:space="0" w:color="auto"/>
              <w:left w:val="outset" w:sz="6" w:space="0" w:color="auto"/>
              <w:bottom w:val="outset" w:sz="6" w:space="0" w:color="auto"/>
              <w:right w:val="outset" w:sz="6" w:space="0" w:color="auto"/>
            </w:tcBorders>
            <w:hideMark/>
          </w:tcPr>
          <w:p w14:paraId="5464701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C2D6D7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5CE184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E86E4D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804EB2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FBE577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377FC9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A932AB" w14:textId="77777777" w:rsidR="00550678" w:rsidRPr="00686DD2" w:rsidRDefault="00A90CB8" w:rsidP="00686DD2">
            <w:pPr>
              <w:spacing w:line="240" w:lineRule="auto"/>
              <w:jc w:val="both"/>
              <w:rPr>
                <w:rFonts w:ascii="Times New Roman" w:hAnsi="Times New Roman" w:cs="Times New Roman"/>
                <w:sz w:val="24"/>
                <w:szCs w:val="24"/>
              </w:rPr>
            </w:pPr>
            <w:hyperlink r:id="rId75" w:history="1">
              <w:r w:rsidR="00550678" w:rsidRPr="00686DD2">
                <w:rPr>
                  <w:rStyle w:val="Kpr"/>
                  <w:rFonts w:ascii="Times New Roman" w:hAnsi="Times New Roman" w:cs="Times New Roman"/>
                  <w:b/>
                  <w:bCs/>
                  <w:color w:val="0072BB"/>
                  <w:sz w:val="24"/>
                  <w:szCs w:val="24"/>
                </w:rPr>
                <w:t>TBF251</w:t>
              </w:r>
            </w:hyperlink>
          </w:p>
        </w:tc>
        <w:tc>
          <w:tcPr>
            <w:tcW w:w="0" w:type="auto"/>
            <w:tcBorders>
              <w:top w:val="outset" w:sz="6" w:space="0" w:color="auto"/>
              <w:left w:val="outset" w:sz="6" w:space="0" w:color="auto"/>
              <w:bottom w:val="outset" w:sz="6" w:space="0" w:color="auto"/>
              <w:right w:val="outset" w:sz="6" w:space="0" w:color="auto"/>
            </w:tcBorders>
            <w:hideMark/>
          </w:tcPr>
          <w:p w14:paraId="4B099F3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TİCARET HUKUKU</w:t>
            </w:r>
          </w:p>
        </w:tc>
        <w:tc>
          <w:tcPr>
            <w:tcW w:w="0" w:type="auto"/>
            <w:tcBorders>
              <w:top w:val="outset" w:sz="6" w:space="0" w:color="auto"/>
              <w:left w:val="outset" w:sz="6" w:space="0" w:color="auto"/>
              <w:bottom w:val="outset" w:sz="6" w:space="0" w:color="auto"/>
              <w:right w:val="outset" w:sz="6" w:space="0" w:color="auto"/>
            </w:tcBorders>
            <w:hideMark/>
          </w:tcPr>
          <w:p w14:paraId="4B2ECE30"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DA8D7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16FE2A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C56244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FBAF0A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41AEA18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EB4F59F"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D21A49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34F62503"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3FC5C1"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Dördüncü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2C9253A8"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04A02602"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0EDEC344"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12F5C572"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79A473A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ECB0B0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F6BF6D" w14:textId="77777777" w:rsidR="00550678" w:rsidRPr="00686DD2" w:rsidRDefault="00A90CB8" w:rsidP="00686DD2">
            <w:pPr>
              <w:spacing w:line="240" w:lineRule="auto"/>
              <w:jc w:val="both"/>
              <w:rPr>
                <w:rFonts w:ascii="Times New Roman" w:hAnsi="Times New Roman" w:cs="Times New Roman"/>
                <w:sz w:val="24"/>
                <w:szCs w:val="24"/>
              </w:rPr>
            </w:pPr>
            <w:hyperlink r:id="rId76" w:history="1">
              <w:r w:rsidR="00550678" w:rsidRPr="00686DD2">
                <w:rPr>
                  <w:rStyle w:val="Kpr"/>
                  <w:rFonts w:ascii="Times New Roman" w:hAnsi="Times New Roman" w:cs="Times New Roman"/>
                  <w:b/>
                  <w:bCs/>
                  <w:color w:val="0072BB"/>
                  <w:sz w:val="24"/>
                  <w:szCs w:val="24"/>
                </w:rPr>
                <w:t>ATA202</w:t>
              </w:r>
            </w:hyperlink>
          </w:p>
        </w:tc>
        <w:tc>
          <w:tcPr>
            <w:tcW w:w="0" w:type="auto"/>
            <w:tcBorders>
              <w:top w:val="outset" w:sz="6" w:space="0" w:color="auto"/>
              <w:left w:val="outset" w:sz="6" w:space="0" w:color="auto"/>
              <w:bottom w:val="outset" w:sz="6" w:space="0" w:color="auto"/>
              <w:right w:val="outset" w:sz="6" w:space="0" w:color="auto"/>
            </w:tcBorders>
            <w:hideMark/>
          </w:tcPr>
          <w:p w14:paraId="521AA28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ATATÜRK İLKELERİ VE İNKILAP TARİHİ II</w:t>
            </w:r>
          </w:p>
        </w:tc>
        <w:tc>
          <w:tcPr>
            <w:tcW w:w="0" w:type="auto"/>
            <w:tcBorders>
              <w:top w:val="outset" w:sz="6" w:space="0" w:color="auto"/>
              <w:left w:val="outset" w:sz="6" w:space="0" w:color="auto"/>
              <w:bottom w:val="outset" w:sz="6" w:space="0" w:color="auto"/>
              <w:right w:val="outset" w:sz="6" w:space="0" w:color="auto"/>
            </w:tcBorders>
            <w:hideMark/>
          </w:tcPr>
          <w:p w14:paraId="62DAA88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81254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6A80F36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005CC8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984D77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vAlign w:val="center"/>
            <w:hideMark/>
          </w:tcPr>
          <w:p w14:paraId="684A206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50A3322"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72068B" w14:textId="77777777" w:rsidR="00550678" w:rsidRPr="00686DD2" w:rsidRDefault="00A90CB8" w:rsidP="00686DD2">
            <w:pPr>
              <w:spacing w:line="240" w:lineRule="auto"/>
              <w:jc w:val="both"/>
              <w:rPr>
                <w:rFonts w:ascii="Times New Roman" w:hAnsi="Times New Roman" w:cs="Times New Roman"/>
                <w:sz w:val="24"/>
                <w:szCs w:val="24"/>
              </w:rPr>
            </w:pPr>
            <w:hyperlink r:id="rId77" w:history="1">
              <w:r w:rsidR="00550678" w:rsidRPr="00686DD2">
                <w:rPr>
                  <w:rStyle w:val="Kpr"/>
                  <w:rFonts w:ascii="Times New Roman" w:hAnsi="Times New Roman" w:cs="Times New Roman"/>
                  <w:b/>
                  <w:bCs/>
                  <w:color w:val="0072BB"/>
                  <w:sz w:val="24"/>
                  <w:szCs w:val="24"/>
                </w:rPr>
                <w:t>İNGL202</w:t>
              </w:r>
            </w:hyperlink>
          </w:p>
        </w:tc>
        <w:tc>
          <w:tcPr>
            <w:tcW w:w="0" w:type="auto"/>
            <w:tcBorders>
              <w:top w:val="outset" w:sz="6" w:space="0" w:color="auto"/>
              <w:left w:val="outset" w:sz="6" w:space="0" w:color="auto"/>
              <w:bottom w:val="outset" w:sz="6" w:space="0" w:color="auto"/>
              <w:right w:val="outset" w:sz="6" w:space="0" w:color="auto"/>
            </w:tcBorders>
            <w:hideMark/>
          </w:tcPr>
          <w:p w14:paraId="0771F2F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IV</w:t>
            </w:r>
          </w:p>
        </w:tc>
        <w:tc>
          <w:tcPr>
            <w:tcW w:w="0" w:type="auto"/>
            <w:tcBorders>
              <w:top w:val="outset" w:sz="6" w:space="0" w:color="auto"/>
              <w:left w:val="outset" w:sz="6" w:space="0" w:color="auto"/>
              <w:bottom w:val="outset" w:sz="6" w:space="0" w:color="auto"/>
              <w:right w:val="outset" w:sz="6" w:space="0" w:color="auto"/>
            </w:tcBorders>
            <w:hideMark/>
          </w:tcPr>
          <w:p w14:paraId="3982B9D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(ÖK: İNGL201)</w:t>
            </w:r>
          </w:p>
        </w:tc>
        <w:tc>
          <w:tcPr>
            <w:tcW w:w="0" w:type="auto"/>
            <w:tcBorders>
              <w:top w:val="outset" w:sz="6" w:space="0" w:color="auto"/>
              <w:left w:val="outset" w:sz="6" w:space="0" w:color="auto"/>
              <w:bottom w:val="outset" w:sz="6" w:space="0" w:color="auto"/>
              <w:right w:val="outset" w:sz="6" w:space="0" w:color="auto"/>
            </w:tcBorders>
            <w:hideMark/>
          </w:tcPr>
          <w:p w14:paraId="6720F56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7672568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B6DDC5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60AB067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C22FB2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0388BD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3584DA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MUH001</w:t>
            </w:r>
          </w:p>
        </w:tc>
        <w:tc>
          <w:tcPr>
            <w:tcW w:w="0" w:type="auto"/>
            <w:tcBorders>
              <w:top w:val="outset" w:sz="6" w:space="0" w:color="auto"/>
              <w:left w:val="outset" w:sz="6" w:space="0" w:color="auto"/>
              <w:bottom w:val="outset" w:sz="6" w:space="0" w:color="auto"/>
              <w:right w:val="outset" w:sz="6" w:space="0" w:color="auto"/>
            </w:tcBorders>
            <w:hideMark/>
          </w:tcPr>
          <w:p w14:paraId="1DA8099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I</w:t>
            </w:r>
          </w:p>
        </w:tc>
        <w:tc>
          <w:tcPr>
            <w:tcW w:w="0" w:type="auto"/>
            <w:tcBorders>
              <w:top w:val="outset" w:sz="6" w:space="0" w:color="auto"/>
              <w:left w:val="outset" w:sz="6" w:space="0" w:color="auto"/>
              <w:bottom w:val="outset" w:sz="6" w:space="0" w:color="auto"/>
              <w:right w:val="outset" w:sz="6" w:space="0" w:color="auto"/>
            </w:tcBorders>
            <w:hideMark/>
          </w:tcPr>
          <w:p w14:paraId="52858EF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C9BB9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E2F973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2C89AE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4EC6BA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CEB0C0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6349E8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5A3662" w14:textId="77777777" w:rsidR="00550678" w:rsidRPr="00686DD2" w:rsidRDefault="00A90CB8" w:rsidP="00686DD2">
            <w:pPr>
              <w:spacing w:line="240" w:lineRule="auto"/>
              <w:jc w:val="both"/>
              <w:rPr>
                <w:rFonts w:ascii="Times New Roman" w:hAnsi="Times New Roman" w:cs="Times New Roman"/>
                <w:sz w:val="24"/>
                <w:szCs w:val="24"/>
              </w:rPr>
            </w:pPr>
            <w:hyperlink r:id="rId78" w:history="1">
              <w:r w:rsidR="00550678" w:rsidRPr="00686DD2">
                <w:rPr>
                  <w:rStyle w:val="Kpr"/>
                  <w:rFonts w:ascii="Times New Roman" w:hAnsi="Times New Roman" w:cs="Times New Roman"/>
                  <w:b/>
                  <w:bCs/>
                  <w:color w:val="0072BB"/>
                  <w:sz w:val="24"/>
                  <w:szCs w:val="24"/>
                </w:rPr>
                <w:t>TBF212</w:t>
              </w:r>
            </w:hyperlink>
          </w:p>
        </w:tc>
        <w:tc>
          <w:tcPr>
            <w:tcW w:w="0" w:type="auto"/>
            <w:tcBorders>
              <w:top w:val="outset" w:sz="6" w:space="0" w:color="auto"/>
              <w:left w:val="outset" w:sz="6" w:space="0" w:color="auto"/>
              <w:bottom w:val="outset" w:sz="6" w:space="0" w:color="auto"/>
              <w:right w:val="outset" w:sz="6" w:space="0" w:color="auto"/>
            </w:tcBorders>
            <w:hideMark/>
          </w:tcPr>
          <w:p w14:paraId="43E5480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İLKELERİ II</w:t>
            </w:r>
          </w:p>
        </w:tc>
        <w:tc>
          <w:tcPr>
            <w:tcW w:w="0" w:type="auto"/>
            <w:tcBorders>
              <w:top w:val="outset" w:sz="6" w:space="0" w:color="auto"/>
              <w:left w:val="outset" w:sz="6" w:space="0" w:color="auto"/>
              <w:bottom w:val="outset" w:sz="6" w:space="0" w:color="auto"/>
              <w:right w:val="outset" w:sz="6" w:space="0" w:color="auto"/>
            </w:tcBorders>
            <w:hideMark/>
          </w:tcPr>
          <w:p w14:paraId="4E09539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(ÖK: TBF211)</w:t>
            </w:r>
          </w:p>
        </w:tc>
        <w:tc>
          <w:tcPr>
            <w:tcW w:w="0" w:type="auto"/>
            <w:tcBorders>
              <w:top w:val="outset" w:sz="6" w:space="0" w:color="auto"/>
              <w:left w:val="outset" w:sz="6" w:space="0" w:color="auto"/>
              <w:bottom w:val="outset" w:sz="6" w:space="0" w:color="auto"/>
              <w:right w:val="outset" w:sz="6" w:space="0" w:color="auto"/>
            </w:tcBorders>
            <w:hideMark/>
          </w:tcPr>
          <w:p w14:paraId="56D99FC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75D364C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9CE8ED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44BD3A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6</w:t>
            </w:r>
          </w:p>
        </w:tc>
        <w:tc>
          <w:tcPr>
            <w:tcW w:w="0" w:type="auto"/>
            <w:vAlign w:val="center"/>
            <w:hideMark/>
          </w:tcPr>
          <w:p w14:paraId="3C03BB4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74C0A3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B2BE64" w14:textId="77777777" w:rsidR="00550678" w:rsidRPr="00686DD2" w:rsidRDefault="00A90CB8" w:rsidP="00686DD2">
            <w:pPr>
              <w:spacing w:line="240" w:lineRule="auto"/>
              <w:jc w:val="both"/>
              <w:rPr>
                <w:rFonts w:ascii="Times New Roman" w:hAnsi="Times New Roman" w:cs="Times New Roman"/>
                <w:sz w:val="24"/>
                <w:szCs w:val="24"/>
              </w:rPr>
            </w:pPr>
            <w:hyperlink r:id="rId79" w:history="1">
              <w:r w:rsidR="00550678" w:rsidRPr="00686DD2">
                <w:rPr>
                  <w:rStyle w:val="Kpr"/>
                  <w:rFonts w:ascii="Times New Roman" w:hAnsi="Times New Roman" w:cs="Times New Roman"/>
                  <w:b/>
                  <w:bCs/>
                  <w:color w:val="0072BB"/>
                  <w:sz w:val="24"/>
                  <w:szCs w:val="24"/>
                </w:rPr>
                <w:t>TBF226</w:t>
              </w:r>
            </w:hyperlink>
          </w:p>
        </w:tc>
        <w:tc>
          <w:tcPr>
            <w:tcW w:w="0" w:type="auto"/>
            <w:tcBorders>
              <w:top w:val="outset" w:sz="6" w:space="0" w:color="auto"/>
              <w:left w:val="outset" w:sz="6" w:space="0" w:color="auto"/>
              <w:bottom w:val="outset" w:sz="6" w:space="0" w:color="auto"/>
              <w:right w:val="outset" w:sz="6" w:space="0" w:color="auto"/>
            </w:tcBorders>
            <w:hideMark/>
          </w:tcPr>
          <w:p w14:paraId="733EED3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MATEMATİKSEL İSTATİSTİK II</w:t>
            </w:r>
          </w:p>
        </w:tc>
        <w:tc>
          <w:tcPr>
            <w:tcW w:w="0" w:type="auto"/>
            <w:tcBorders>
              <w:top w:val="outset" w:sz="6" w:space="0" w:color="auto"/>
              <w:left w:val="outset" w:sz="6" w:space="0" w:color="auto"/>
              <w:bottom w:val="outset" w:sz="6" w:space="0" w:color="auto"/>
              <w:right w:val="outset" w:sz="6" w:space="0" w:color="auto"/>
            </w:tcBorders>
            <w:hideMark/>
          </w:tcPr>
          <w:p w14:paraId="502091C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(ÖK: TBF221)</w:t>
            </w:r>
          </w:p>
        </w:tc>
        <w:tc>
          <w:tcPr>
            <w:tcW w:w="0" w:type="auto"/>
            <w:tcBorders>
              <w:top w:val="outset" w:sz="6" w:space="0" w:color="auto"/>
              <w:left w:val="outset" w:sz="6" w:space="0" w:color="auto"/>
              <w:bottom w:val="outset" w:sz="6" w:space="0" w:color="auto"/>
              <w:right w:val="outset" w:sz="6" w:space="0" w:color="auto"/>
            </w:tcBorders>
            <w:hideMark/>
          </w:tcPr>
          <w:p w14:paraId="0C8678D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DD74E6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7E7FEB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A2393E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vAlign w:val="center"/>
            <w:hideMark/>
          </w:tcPr>
          <w:p w14:paraId="51ED4A6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A17A92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30ADAE" w14:textId="77777777" w:rsidR="00550678" w:rsidRPr="00686DD2" w:rsidRDefault="00A90CB8" w:rsidP="00686DD2">
            <w:pPr>
              <w:spacing w:line="240" w:lineRule="auto"/>
              <w:jc w:val="both"/>
              <w:rPr>
                <w:rFonts w:ascii="Times New Roman" w:hAnsi="Times New Roman" w:cs="Times New Roman"/>
                <w:sz w:val="24"/>
                <w:szCs w:val="24"/>
              </w:rPr>
            </w:pPr>
            <w:hyperlink r:id="rId80" w:history="1">
              <w:r w:rsidR="00550678" w:rsidRPr="00686DD2">
                <w:rPr>
                  <w:rStyle w:val="Kpr"/>
                  <w:rFonts w:ascii="Times New Roman" w:hAnsi="Times New Roman" w:cs="Times New Roman"/>
                  <w:b/>
                  <w:bCs/>
                  <w:color w:val="0072BB"/>
                  <w:sz w:val="24"/>
                  <w:szCs w:val="24"/>
                </w:rPr>
                <w:t>TBF232</w:t>
              </w:r>
            </w:hyperlink>
          </w:p>
        </w:tc>
        <w:tc>
          <w:tcPr>
            <w:tcW w:w="0" w:type="auto"/>
            <w:tcBorders>
              <w:top w:val="outset" w:sz="6" w:space="0" w:color="auto"/>
              <w:left w:val="outset" w:sz="6" w:space="0" w:color="auto"/>
              <w:bottom w:val="outset" w:sz="6" w:space="0" w:color="auto"/>
              <w:right w:val="outset" w:sz="6" w:space="0" w:color="auto"/>
            </w:tcBorders>
            <w:hideMark/>
          </w:tcPr>
          <w:p w14:paraId="7583D3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ÖRGÜTSEL DAVRANIŞ</w:t>
            </w:r>
          </w:p>
        </w:tc>
        <w:tc>
          <w:tcPr>
            <w:tcW w:w="0" w:type="auto"/>
            <w:tcBorders>
              <w:top w:val="outset" w:sz="6" w:space="0" w:color="auto"/>
              <w:left w:val="outset" w:sz="6" w:space="0" w:color="auto"/>
              <w:bottom w:val="outset" w:sz="6" w:space="0" w:color="auto"/>
              <w:right w:val="outset" w:sz="6" w:space="0" w:color="auto"/>
            </w:tcBorders>
            <w:hideMark/>
          </w:tcPr>
          <w:p w14:paraId="5D657A7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9182BE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F5A173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E3A477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CD484F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vAlign w:val="center"/>
            <w:hideMark/>
          </w:tcPr>
          <w:p w14:paraId="6FFCA37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6C20B7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C11B82" w14:textId="77777777" w:rsidR="00550678" w:rsidRPr="00686DD2" w:rsidRDefault="00A90CB8" w:rsidP="00686DD2">
            <w:pPr>
              <w:spacing w:line="240" w:lineRule="auto"/>
              <w:jc w:val="both"/>
              <w:rPr>
                <w:rFonts w:ascii="Times New Roman" w:hAnsi="Times New Roman" w:cs="Times New Roman"/>
                <w:sz w:val="24"/>
                <w:szCs w:val="24"/>
              </w:rPr>
            </w:pPr>
            <w:hyperlink r:id="rId81" w:history="1">
              <w:r w:rsidR="00550678" w:rsidRPr="00686DD2">
                <w:rPr>
                  <w:rStyle w:val="Kpr"/>
                  <w:rFonts w:ascii="Times New Roman" w:hAnsi="Times New Roman" w:cs="Times New Roman"/>
                  <w:b/>
                  <w:bCs/>
                  <w:color w:val="0072BB"/>
                  <w:sz w:val="24"/>
                  <w:szCs w:val="24"/>
                </w:rPr>
                <w:t>TBF252</w:t>
              </w:r>
            </w:hyperlink>
          </w:p>
        </w:tc>
        <w:tc>
          <w:tcPr>
            <w:tcW w:w="0" w:type="auto"/>
            <w:tcBorders>
              <w:top w:val="outset" w:sz="6" w:space="0" w:color="auto"/>
              <w:left w:val="outset" w:sz="6" w:space="0" w:color="auto"/>
              <w:bottom w:val="outset" w:sz="6" w:space="0" w:color="auto"/>
              <w:right w:val="outset" w:sz="6" w:space="0" w:color="auto"/>
            </w:tcBorders>
            <w:hideMark/>
          </w:tcPr>
          <w:p w14:paraId="7348F1A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PAZARLAMA YÖNETİMİ</w:t>
            </w:r>
          </w:p>
        </w:tc>
        <w:tc>
          <w:tcPr>
            <w:tcW w:w="0" w:type="auto"/>
            <w:tcBorders>
              <w:top w:val="outset" w:sz="6" w:space="0" w:color="auto"/>
              <w:left w:val="outset" w:sz="6" w:space="0" w:color="auto"/>
              <w:bottom w:val="outset" w:sz="6" w:space="0" w:color="auto"/>
              <w:right w:val="outset" w:sz="6" w:space="0" w:color="auto"/>
            </w:tcBorders>
            <w:hideMark/>
          </w:tcPr>
          <w:p w14:paraId="506AE8E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0750AE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52F3F5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09DD22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19340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vAlign w:val="center"/>
            <w:hideMark/>
          </w:tcPr>
          <w:p w14:paraId="192E0D5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EF529F3"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D3E6D5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3E0FDC6C"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57217A"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Beşinci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5FAC02C3"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64F2CA94"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51528481"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65B2228D"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7DE4655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C2A8A9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87E8C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MUH002</w:t>
            </w:r>
          </w:p>
        </w:tc>
        <w:tc>
          <w:tcPr>
            <w:tcW w:w="0" w:type="auto"/>
            <w:tcBorders>
              <w:top w:val="outset" w:sz="6" w:space="0" w:color="auto"/>
              <w:left w:val="outset" w:sz="6" w:space="0" w:color="auto"/>
              <w:bottom w:val="outset" w:sz="6" w:space="0" w:color="auto"/>
              <w:right w:val="outset" w:sz="6" w:space="0" w:color="auto"/>
            </w:tcBorders>
            <w:hideMark/>
          </w:tcPr>
          <w:p w14:paraId="55FA40C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II</w:t>
            </w:r>
          </w:p>
        </w:tc>
        <w:tc>
          <w:tcPr>
            <w:tcW w:w="0" w:type="auto"/>
            <w:tcBorders>
              <w:top w:val="outset" w:sz="6" w:space="0" w:color="auto"/>
              <w:left w:val="outset" w:sz="6" w:space="0" w:color="auto"/>
              <w:bottom w:val="outset" w:sz="6" w:space="0" w:color="auto"/>
              <w:right w:val="outset" w:sz="6" w:space="0" w:color="auto"/>
            </w:tcBorders>
            <w:hideMark/>
          </w:tcPr>
          <w:p w14:paraId="7C9429B9"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B11872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A7BDBF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CB3181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DAFA6A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69A653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89798A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13638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lastRenderedPageBreak/>
              <w:t>MUH003</w:t>
            </w:r>
          </w:p>
        </w:tc>
        <w:tc>
          <w:tcPr>
            <w:tcW w:w="0" w:type="auto"/>
            <w:tcBorders>
              <w:top w:val="outset" w:sz="6" w:space="0" w:color="auto"/>
              <w:left w:val="outset" w:sz="6" w:space="0" w:color="auto"/>
              <w:bottom w:val="outset" w:sz="6" w:space="0" w:color="auto"/>
              <w:right w:val="outset" w:sz="6" w:space="0" w:color="auto"/>
            </w:tcBorders>
            <w:hideMark/>
          </w:tcPr>
          <w:p w14:paraId="5DDDED0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III</w:t>
            </w:r>
          </w:p>
        </w:tc>
        <w:tc>
          <w:tcPr>
            <w:tcW w:w="0" w:type="auto"/>
            <w:tcBorders>
              <w:top w:val="outset" w:sz="6" w:space="0" w:color="auto"/>
              <w:left w:val="outset" w:sz="6" w:space="0" w:color="auto"/>
              <w:bottom w:val="outset" w:sz="6" w:space="0" w:color="auto"/>
              <w:right w:val="outset" w:sz="6" w:space="0" w:color="auto"/>
            </w:tcBorders>
            <w:hideMark/>
          </w:tcPr>
          <w:p w14:paraId="25DA640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63D505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940F37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BC9542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5AF3FC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F2E91A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79B17FE"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C718DB" w14:textId="77777777" w:rsidR="00550678" w:rsidRPr="00686DD2" w:rsidRDefault="00A90CB8" w:rsidP="00686DD2">
            <w:pPr>
              <w:spacing w:line="240" w:lineRule="auto"/>
              <w:jc w:val="both"/>
              <w:rPr>
                <w:rFonts w:ascii="Times New Roman" w:hAnsi="Times New Roman" w:cs="Times New Roman"/>
                <w:sz w:val="24"/>
                <w:szCs w:val="24"/>
              </w:rPr>
            </w:pPr>
            <w:hyperlink r:id="rId82" w:history="1">
              <w:r w:rsidR="00550678" w:rsidRPr="00686DD2">
                <w:rPr>
                  <w:rStyle w:val="Kpr"/>
                  <w:rFonts w:ascii="Times New Roman" w:hAnsi="Times New Roman" w:cs="Times New Roman"/>
                  <w:b/>
                  <w:bCs/>
                  <w:color w:val="0072BB"/>
                  <w:sz w:val="24"/>
                  <w:szCs w:val="24"/>
                </w:rPr>
                <w:t>MUH313</w:t>
              </w:r>
            </w:hyperlink>
          </w:p>
        </w:tc>
        <w:tc>
          <w:tcPr>
            <w:tcW w:w="0" w:type="auto"/>
            <w:tcBorders>
              <w:top w:val="outset" w:sz="6" w:space="0" w:color="auto"/>
              <w:left w:val="outset" w:sz="6" w:space="0" w:color="auto"/>
              <w:bottom w:val="outset" w:sz="6" w:space="0" w:color="auto"/>
              <w:right w:val="outset" w:sz="6" w:space="0" w:color="auto"/>
            </w:tcBorders>
            <w:hideMark/>
          </w:tcPr>
          <w:p w14:paraId="63113E2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MALİYET MUHASEBESİ I</w:t>
            </w:r>
          </w:p>
        </w:tc>
        <w:tc>
          <w:tcPr>
            <w:tcW w:w="0" w:type="auto"/>
            <w:tcBorders>
              <w:top w:val="outset" w:sz="6" w:space="0" w:color="auto"/>
              <w:left w:val="outset" w:sz="6" w:space="0" w:color="auto"/>
              <w:bottom w:val="outset" w:sz="6" w:space="0" w:color="auto"/>
              <w:right w:val="outset" w:sz="6" w:space="0" w:color="auto"/>
            </w:tcBorders>
            <w:hideMark/>
          </w:tcPr>
          <w:p w14:paraId="278A720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544524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91627D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202609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03FFDE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1FD907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9C87C4E"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3F43621" w14:textId="77777777" w:rsidR="00550678" w:rsidRPr="00686DD2" w:rsidRDefault="00A90CB8" w:rsidP="00686DD2">
            <w:pPr>
              <w:spacing w:line="240" w:lineRule="auto"/>
              <w:jc w:val="both"/>
              <w:rPr>
                <w:rFonts w:ascii="Times New Roman" w:hAnsi="Times New Roman" w:cs="Times New Roman"/>
                <w:sz w:val="24"/>
                <w:szCs w:val="24"/>
              </w:rPr>
            </w:pPr>
            <w:hyperlink r:id="rId83" w:history="1">
              <w:r w:rsidR="00550678" w:rsidRPr="00686DD2">
                <w:rPr>
                  <w:rStyle w:val="Kpr"/>
                  <w:rFonts w:ascii="Times New Roman" w:hAnsi="Times New Roman" w:cs="Times New Roman"/>
                  <w:b/>
                  <w:bCs/>
                  <w:color w:val="0072BB"/>
                  <w:sz w:val="24"/>
                  <w:szCs w:val="24"/>
                </w:rPr>
                <w:t>MUH331</w:t>
              </w:r>
            </w:hyperlink>
          </w:p>
        </w:tc>
        <w:tc>
          <w:tcPr>
            <w:tcW w:w="0" w:type="auto"/>
            <w:tcBorders>
              <w:top w:val="outset" w:sz="6" w:space="0" w:color="auto"/>
              <w:left w:val="outset" w:sz="6" w:space="0" w:color="auto"/>
              <w:bottom w:val="outset" w:sz="6" w:space="0" w:color="auto"/>
              <w:right w:val="outset" w:sz="6" w:space="0" w:color="auto"/>
            </w:tcBorders>
            <w:hideMark/>
          </w:tcPr>
          <w:p w14:paraId="4ACD551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PAKET PROGRAMLARI</w:t>
            </w:r>
          </w:p>
        </w:tc>
        <w:tc>
          <w:tcPr>
            <w:tcW w:w="0" w:type="auto"/>
            <w:tcBorders>
              <w:top w:val="outset" w:sz="6" w:space="0" w:color="auto"/>
              <w:left w:val="outset" w:sz="6" w:space="0" w:color="auto"/>
              <w:bottom w:val="outset" w:sz="6" w:space="0" w:color="auto"/>
              <w:right w:val="outset" w:sz="6" w:space="0" w:color="auto"/>
            </w:tcBorders>
            <w:hideMark/>
          </w:tcPr>
          <w:p w14:paraId="42457F83"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F39949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F07249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012F7A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2B3190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BD51D0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F3CBCD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55641F" w14:textId="77777777" w:rsidR="00550678" w:rsidRPr="00686DD2" w:rsidRDefault="00A90CB8" w:rsidP="00686DD2">
            <w:pPr>
              <w:spacing w:line="240" w:lineRule="auto"/>
              <w:jc w:val="both"/>
              <w:rPr>
                <w:rFonts w:ascii="Times New Roman" w:hAnsi="Times New Roman" w:cs="Times New Roman"/>
                <w:sz w:val="24"/>
                <w:szCs w:val="24"/>
              </w:rPr>
            </w:pPr>
            <w:hyperlink r:id="rId84" w:history="1">
              <w:r w:rsidR="00550678" w:rsidRPr="00686DD2">
                <w:rPr>
                  <w:rStyle w:val="Kpr"/>
                  <w:rFonts w:ascii="Times New Roman" w:hAnsi="Times New Roman" w:cs="Times New Roman"/>
                  <w:b/>
                  <w:bCs/>
                  <w:color w:val="0072BB"/>
                  <w:sz w:val="24"/>
                  <w:szCs w:val="24"/>
                </w:rPr>
                <w:t>MUH341</w:t>
              </w:r>
            </w:hyperlink>
          </w:p>
        </w:tc>
        <w:tc>
          <w:tcPr>
            <w:tcW w:w="0" w:type="auto"/>
            <w:tcBorders>
              <w:top w:val="outset" w:sz="6" w:space="0" w:color="auto"/>
              <w:left w:val="outset" w:sz="6" w:space="0" w:color="auto"/>
              <w:bottom w:val="outset" w:sz="6" w:space="0" w:color="auto"/>
              <w:right w:val="outset" w:sz="6" w:space="0" w:color="auto"/>
            </w:tcBorders>
            <w:hideMark/>
          </w:tcPr>
          <w:p w14:paraId="45EEE46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VERGİ HUKUKU</w:t>
            </w:r>
          </w:p>
        </w:tc>
        <w:tc>
          <w:tcPr>
            <w:tcW w:w="0" w:type="auto"/>
            <w:tcBorders>
              <w:top w:val="outset" w:sz="6" w:space="0" w:color="auto"/>
              <w:left w:val="outset" w:sz="6" w:space="0" w:color="auto"/>
              <w:bottom w:val="outset" w:sz="6" w:space="0" w:color="auto"/>
              <w:right w:val="outset" w:sz="6" w:space="0" w:color="auto"/>
            </w:tcBorders>
            <w:hideMark/>
          </w:tcPr>
          <w:p w14:paraId="78BD6064"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427CAC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59ADDE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13ED34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23D5DF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74B4FA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6C1E9A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824B2BC" w14:textId="77777777" w:rsidR="00550678" w:rsidRPr="00686DD2" w:rsidRDefault="00A90CB8" w:rsidP="00686DD2">
            <w:pPr>
              <w:spacing w:line="240" w:lineRule="auto"/>
              <w:jc w:val="both"/>
              <w:rPr>
                <w:rFonts w:ascii="Times New Roman" w:hAnsi="Times New Roman" w:cs="Times New Roman"/>
                <w:sz w:val="24"/>
                <w:szCs w:val="24"/>
              </w:rPr>
            </w:pPr>
            <w:hyperlink r:id="rId85" w:history="1">
              <w:r w:rsidR="00550678" w:rsidRPr="00686DD2">
                <w:rPr>
                  <w:rStyle w:val="Kpr"/>
                  <w:rFonts w:ascii="Times New Roman" w:hAnsi="Times New Roman" w:cs="Times New Roman"/>
                  <w:b/>
                  <w:bCs/>
                  <w:color w:val="0072BB"/>
                  <w:sz w:val="24"/>
                  <w:szCs w:val="24"/>
                </w:rPr>
                <w:t>TBF321</w:t>
              </w:r>
            </w:hyperlink>
          </w:p>
        </w:tc>
        <w:tc>
          <w:tcPr>
            <w:tcW w:w="0" w:type="auto"/>
            <w:tcBorders>
              <w:top w:val="outset" w:sz="6" w:space="0" w:color="auto"/>
              <w:left w:val="outset" w:sz="6" w:space="0" w:color="auto"/>
              <w:bottom w:val="outset" w:sz="6" w:space="0" w:color="auto"/>
              <w:right w:val="outset" w:sz="6" w:space="0" w:color="auto"/>
            </w:tcBorders>
            <w:hideMark/>
          </w:tcPr>
          <w:p w14:paraId="52E9A61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İŞLETME FİNANSI</w:t>
            </w:r>
          </w:p>
        </w:tc>
        <w:tc>
          <w:tcPr>
            <w:tcW w:w="0" w:type="auto"/>
            <w:tcBorders>
              <w:top w:val="outset" w:sz="6" w:space="0" w:color="auto"/>
              <w:left w:val="outset" w:sz="6" w:space="0" w:color="auto"/>
              <w:bottom w:val="outset" w:sz="6" w:space="0" w:color="auto"/>
              <w:right w:val="outset" w:sz="6" w:space="0" w:color="auto"/>
            </w:tcBorders>
            <w:hideMark/>
          </w:tcPr>
          <w:p w14:paraId="6895D1B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9B420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D40091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CAA74D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250B3F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D1416F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AC87FF4"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82DA96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246A2480"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E17BA6"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Altıncı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0D515823"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04AEFF79"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488B86BE"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2BBD134C"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0F9A102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0C4948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706F9C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MUH004</w:t>
            </w:r>
          </w:p>
        </w:tc>
        <w:tc>
          <w:tcPr>
            <w:tcW w:w="0" w:type="auto"/>
            <w:tcBorders>
              <w:top w:val="outset" w:sz="6" w:space="0" w:color="auto"/>
              <w:left w:val="outset" w:sz="6" w:space="0" w:color="auto"/>
              <w:bottom w:val="outset" w:sz="6" w:space="0" w:color="auto"/>
              <w:right w:val="outset" w:sz="6" w:space="0" w:color="auto"/>
            </w:tcBorders>
            <w:hideMark/>
          </w:tcPr>
          <w:p w14:paraId="01A9E2E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IV</w:t>
            </w:r>
          </w:p>
        </w:tc>
        <w:tc>
          <w:tcPr>
            <w:tcW w:w="0" w:type="auto"/>
            <w:tcBorders>
              <w:top w:val="outset" w:sz="6" w:space="0" w:color="auto"/>
              <w:left w:val="outset" w:sz="6" w:space="0" w:color="auto"/>
              <w:bottom w:val="outset" w:sz="6" w:space="0" w:color="auto"/>
              <w:right w:val="outset" w:sz="6" w:space="0" w:color="auto"/>
            </w:tcBorders>
            <w:hideMark/>
          </w:tcPr>
          <w:p w14:paraId="6D72589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BD53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845A93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37A25A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00292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DBE836B"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8662AF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831E7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MUH005</w:t>
            </w:r>
          </w:p>
        </w:tc>
        <w:tc>
          <w:tcPr>
            <w:tcW w:w="0" w:type="auto"/>
            <w:tcBorders>
              <w:top w:val="outset" w:sz="6" w:space="0" w:color="auto"/>
              <w:left w:val="outset" w:sz="6" w:space="0" w:color="auto"/>
              <w:bottom w:val="outset" w:sz="6" w:space="0" w:color="auto"/>
              <w:right w:val="outset" w:sz="6" w:space="0" w:color="auto"/>
            </w:tcBorders>
            <w:hideMark/>
          </w:tcPr>
          <w:p w14:paraId="01358FA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V</w:t>
            </w:r>
          </w:p>
        </w:tc>
        <w:tc>
          <w:tcPr>
            <w:tcW w:w="0" w:type="auto"/>
            <w:tcBorders>
              <w:top w:val="outset" w:sz="6" w:space="0" w:color="auto"/>
              <w:left w:val="outset" w:sz="6" w:space="0" w:color="auto"/>
              <w:bottom w:val="outset" w:sz="6" w:space="0" w:color="auto"/>
              <w:right w:val="outset" w:sz="6" w:space="0" w:color="auto"/>
            </w:tcBorders>
            <w:hideMark/>
          </w:tcPr>
          <w:p w14:paraId="7ED3F4BE"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461146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B57E69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6370E4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92B42D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BB0CAF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0032E0C"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289F32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MUH006</w:t>
            </w:r>
          </w:p>
        </w:tc>
        <w:tc>
          <w:tcPr>
            <w:tcW w:w="0" w:type="auto"/>
            <w:tcBorders>
              <w:top w:val="outset" w:sz="6" w:space="0" w:color="auto"/>
              <w:left w:val="outset" w:sz="6" w:space="0" w:color="auto"/>
              <w:bottom w:val="outset" w:sz="6" w:space="0" w:color="auto"/>
              <w:right w:val="outset" w:sz="6" w:space="0" w:color="auto"/>
            </w:tcBorders>
            <w:hideMark/>
          </w:tcPr>
          <w:p w14:paraId="21431C2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VI</w:t>
            </w:r>
          </w:p>
        </w:tc>
        <w:tc>
          <w:tcPr>
            <w:tcW w:w="0" w:type="auto"/>
            <w:tcBorders>
              <w:top w:val="outset" w:sz="6" w:space="0" w:color="auto"/>
              <w:left w:val="outset" w:sz="6" w:space="0" w:color="auto"/>
              <w:bottom w:val="outset" w:sz="6" w:space="0" w:color="auto"/>
              <w:right w:val="outset" w:sz="6" w:space="0" w:color="auto"/>
            </w:tcBorders>
            <w:hideMark/>
          </w:tcPr>
          <w:p w14:paraId="269CDCD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AD0EC8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C101C9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125A36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BFA521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D2C855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EEE778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50A4FFC" w14:textId="77777777" w:rsidR="00550678" w:rsidRPr="00686DD2" w:rsidRDefault="00A90CB8" w:rsidP="00686DD2">
            <w:pPr>
              <w:spacing w:line="240" w:lineRule="auto"/>
              <w:jc w:val="both"/>
              <w:rPr>
                <w:rFonts w:ascii="Times New Roman" w:hAnsi="Times New Roman" w:cs="Times New Roman"/>
                <w:sz w:val="24"/>
                <w:szCs w:val="24"/>
              </w:rPr>
            </w:pPr>
            <w:hyperlink r:id="rId86" w:history="1">
              <w:r w:rsidR="00550678" w:rsidRPr="00686DD2">
                <w:rPr>
                  <w:rStyle w:val="Kpr"/>
                  <w:rFonts w:ascii="Times New Roman" w:hAnsi="Times New Roman" w:cs="Times New Roman"/>
                  <w:b/>
                  <w:bCs/>
                  <w:color w:val="0072BB"/>
                  <w:sz w:val="24"/>
                  <w:szCs w:val="24"/>
                </w:rPr>
                <w:t>MUH312</w:t>
              </w:r>
            </w:hyperlink>
          </w:p>
        </w:tc>
        <w:tc>
          <w:tcPr>
            <w:tcW w:w="0" w:type="auto"/>
            <w:tcBorders>
              <w:top w:val="outset" w:sz="6" w:space="0" w:color="auto"/>
              <w:left w:val="outset" w:sz="6" w:space="0" w:color="auto"/>
              <w:bottom w:val="outset" w:sz="6" w:space="0" w:color="auto"/>
              <w:right w:val="outset" w:sz="6" w:space="0" w:color="auto"/>
            </w:tcBorders>
            <w:hideMark/>
          </w:tcPr>
          <w:p w14:paraId="67AB574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MALİYET MUHASEBESİ II</w:t>
            </w:r>
          </w:p>
        </w:tc>
        <w:tc>
          <w:tcPr>
            <w:tcW w:w="0" w:type="auto"/>
            <w:tcBorders>
              <w:top w:val="outset" w:sz="6" w:space="0" w:color="auto"/>
              <w:left w:val="outset" w:sz="6" w:space="0" w:color="auto"/>
              <w:bottom w:val="outset" w:sz="6" w:space="0" w:color="auto"/>
              <w:right w:val="outset" w:sz="6" w:space="0" w:color="auto"/>
            </w:tcBorders>
            <w:hideMark/>
          </w:tcPr>
          <w:p w14:paraId="33402BB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FDACF8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858F83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8362A7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108200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FC2601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E7E975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D6C4FF5" w14:textId="77777777" w:rsidR="00550678" w:rsidRPr="00686DD2" w:rsidRDefault="00A90CB8" w:rsidP="00686DD2">
            <w:pPr>
              <w:spacing w:line="240" w:lineRule="auto"/>
              <w:jc w:val="both"/>
              <w:rPr>
                <w:rFonts w:ascii="Times New Roman" w:hAnsi="Times New Roman" w:cs="Times New Roman"/>
                <w:sz w:val="24"/>
                <w:szCs w:val="24"/>
              </w:rPr>
            </w:pPr>
            <w:hyperlink r:id="rId87" w:history="1">
              <w:r w:rsidR="00550678" w:rsidRPr="00686DD2">
                <w:rPr>
                  <w:rStyle w:val="Kpr"/>
                  <w:rFonts w:ascii="Times New Roman" w:hAnsi="Times New Roman" w:cs="Times New Roman"/>
                  <w:b/>
                  <w:bCs/>
                  <w:color w:val="0072BB"/>
                  <w:sz w:val="24"/>
                  <w:szCs w:val="24"/>
                </w:rPr>
                <w:t>MUH360</w:t>
              </w:r>
            </w:hyperlink>
          </w:p>
        </w:tc>
        <w:tc>
          <w:tcPr>
            <w:tcW w:w="0" w:type="auto"/>
            <w:tcBorders>
              <w:top w:val="outset" w:sz="6" w:space="0" w:color="auto"/>
              <w:left w:val="outset" w:sz="6" w:space="0" w:color="auto"/>
              <w:bottom w:val="outset" w:sz="6" w:space="0" w:color="auto"/>
              <w:right w:val="outset" w:sz="6" w:space="0" w:color="auto"/>
            </w:tcBorders>
            <w:hideMark/>
          </w:tcPr>
          <w:p w14:paraId="1F4442A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ZORUNLU YAZ STAJI</w:t>
            </w:r>
          </w:p>
        </w:tc>
        <w:tc>
          <w:tcPr>
            <w:tcW w:w="0" w:type="auto"/>
            <w:tcBorders>
              <w:top w:val="outset" w:sz="6" w:space="0" w:color="auto"/>
              <w:left w:val="outset" w:sz="6" w:space="0" w:color="auto"/>
              <w:bottom w:val="outset" w:sz="6" w:space="0" w:color="auto"/>
              <w:right w:val="outset" w:sz="6" w:space="0" w:color="auto"/>
            </w:tcBorders>
            <w:hideMark/>
          </w:tcPr>
          <w:p w14:paraId="18BD893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A45AB3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DC64B9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B4E242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FCD357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E8925D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5EF4E6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815280" w14:textId="77777777" w:rsidR="00550678" w:rsidRPr="00686DD2" w:rsidRDefault="00A90CB8" w:rsidP="00686DD2">
            <w:pPr>
              <w:spacing w:line="240" w:lineRule="auto"/>
              <w:jc w:val="both"/>
              <w:rPr>
                <w:rFonts w:ascii="Times New Roman" w:hAnsi="Times New Roman" w:cs="Times New Roman"/>
                <w:sz w:val="24"/>
                <w:szCs w:val="24"/>
              </w:rPr>
            </w:pPr>
            <w:hyperlink r:id="rId88" w:history="1">
              <w:r w:rsidR="00550678" w:rsidRPr="00686DD2">
                <w:rPr>
                  <w:rStyle w:val="Kpr"/>
                  <w:rFonts w:ascii="Times New Roman" w:hAnsi="Times New Roman" w:cs="Times New Roman"/>
                  <w:b/>
                  <w:bCs/>
                  <w:color w:val="0072BB"/>
                  <w:sz w:val="24"/>
                  <w:szCs w:val="24"/>
                </w:rPr>
                <w:t>TBF332</w:t>
              </w:r>
            </w:hyperlink>
          </w:p>
        </w:tc>
        <w:tc>
          <w:tcPr>
            <w:tcW w:w="0" w:type="auto"/>
            <w:tcBorders>
              <w:top w:val="outset" w:sz="6" w:space="0" w:color="auto"/>
              <w:left w:val="outset" w:sz="6" w:space="0" w:color="auto"/>
              <w:bottom w:val="outset" w:sz="6" w:space="0" w:color="auto"/>
              <w:right w:val="outset" w:sz="6" w:space="0" w:color="auto"/>
            </w:tcBorders>
            <w:hideMark/>
          </w:tcPr>
          <w:p w14:paraId="2146ED8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TABLOLAR ANALİZİ</w:t>
            </w:r>
          </w:p>
        </w:tc>
        <w:tc>
          <w:tcPr>
            <w:tcW w:w="0" w:type="auto"/>
            <w:tcBorders>
              <w:top w:val="outset" w:sz="6" w:space="0" w:color="auto"/>
              <w:left w:val="outset" w:sz="6" w:space="0" w:color="auto"/>
              <w:bottom w:val="outset" w:sz="6" w:space="0" w:color="auto"/>
              <w:right w:val="outset" w:sz="6" w:space="0" w:color="auto"/>
            </w:tcBorders>
            <w:hideMark/>
          </w:tcPr>
          <w:p w14:paraId="39139655"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F7B147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FCE08E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E386BA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58772B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8497A8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A805079"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89FEE2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71808D48"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9BE08F"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Yedinci Yarıyıl (Güz)</w:t>
            </w:r>
          </w:p>
        </w:tc>
        <w:tc>
          <w:tcPr>
            <w:tcW w:w="300" w:type="dxa"/>
            <w:tcBorders>
              <w:top w:val="outset" w:sz="6" w:space="0" w:color="auto"/>
              <w:left w:val="outset" w:sz="6" w:space="0" w:color="auto"/>
              <w:bottom w:val="outset" w:sz="6" w:space="0" w:color="auto"/>
              <w:right w:val="outset" w:sz="6" w:space="0" w:color="auto"/>
            </w:tcBorders>
            <w:vAlign w:val="center"/>
            <w:hideMark/>
          </w:tcPr>
          <w:p w14:paraId="3202CD67"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308EC136"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6F96F175"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0CBA023A"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56F4342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B4F735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B9054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MUH007</w:t>
            </w:r>
          </w:p>
        </w:tc>
        <w:tc>
          <w:tcPr>
            <w:tcW w:w="0" w:type="auto"/>
            <w:tcBorders>
              <w:top w:val="outset" w:sz="6" w:space="0" w:color="auto"/>
              <w:left w:val="outset" w:sz="6" w:space="0" w:color="auto"/>
              <w:bottom w:val="outset" w:sz="6" w:space="0" w:color="auto"/>
              <w:right w:val="outset" w:sz="6" w:space="0" w:color="auto"/>
            </w:tcBorders>
            <w:hideMark/>
          </w:tcPr>
          <w:p w14:paraId="340D6EC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VII</w:t>
            </w:r>
          </w:p>
        </w:tc>
        <w:tc>
          <w:tcPr>
            <w:tcW w:w="0" w:type="auto"/>
            <w:tcBorders>
              <w:top w:val="outset" w:sz="6" w:space="0" w:color="auto"/>
              <w:left w:val="outset" w:sz="6" w:space="0" w:color="auto"/>
              <w:bottom w:val="outset" w:sz="6" w:space="0" w:color="auto"/>
              <w:right w:val="outset" w:sz="6" w:space="0" w:color="auto"/>
            </w:tcBorders>
            <w:hideMark/>
          </w:tcPr>
          <w:p w14:paraId="0260BD3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4479B6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A22AA7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EF3AB5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50032D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3AA677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F4C3E7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0935F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MUH008</w:t>
            </w:r>
          </w:p>
        </w:tc>
        <w:tc>
          <w:tcPr>
            <w:tcW w:w="0" w:type="auto"/>
            <w:tcBorders>
              <w:top w:val="outset" w:sz="6" w:space="0" w:color="auto"/>
              <w:left w:val="outset" w:sz="6" w:space="0" w:color="auto"/>
              <w:bottom w:val="outset" w:sz="6" w:space="0" w:color="auto"/>
              <w:right w:val="outset" w:sz="6" w:space="0" w:color="auto"/>
            </w:tcBorders>
            <w:hideMark/>
          </w:tcPr>
          <w:p w14:paraId="7667F84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VIII</w:t>
            </w:r>
          </w:p>
        </w:tc>
        <w:tc>
          <w:tcPr>
            <w:tcW w:w="0" w:type="auto"/>
            <w:tcBorders>
              <w:top w:val="outset" w:sz="6" w:space="0" w:color="auto"/>
              <w:left w:val="outset" w:sz="6" w:space="0" w:color="auto"/>
              <w:bottom w:val="outset" w:sz="6" w:space="0" w:color="auto"/>
              <w:right w:val="outset" w:sz="6" w:space="0" w:color="auto"/>
            </w:tcBorders>
            <w:hideMark/>
          </w:tcPr>
          <w:p w14:paraId="0DACBAC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686F97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31CACB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E1A863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A9C3D4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6E6CCD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874710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B058BE9" w14:textId="77777777" w:rsidR="00550678" w:rsidRPr="00686DD2" w:rsidRDefault="00A90CB8" w:rsidP="00686DD2">
            <w:pPr>
              <w:spacing w:line="240" w:lineRule="auto"/>
              <w:jc w:val="both"/>
              <w:rPr>
                <w:rFonts w:ascii="Times New Roman" w:hAnsi="Times New Roman" w:cs="Times New Roman"/>
                <w:sz w:val="24"/>
                <w:szCs w:val="24"/>
              </w:rPr>
            </w:pPr>
            <w:hyperlink r:id="rId89" w:history="1">
              <w:r w:rsidR="00550678" w:rsidRPr="00686DD2">
                <w:rPr>
                  <w:rStyle w:val="Kpr"/>
                  <w:rFonts w:ascii="Times New Roman" w:hAnsi="Times New Roman" w:cs="Times New Roman"/>
                  <w:b/>
                  <w:bCs/>
                  <w:color w:val="0072BB"/>
                  <w:sz w:val="24"/>
                  <w:szCs w:val="24"/>
                </w:rPr>
                <w:t>MUH411</w:t>
              </w:r>
            </w:hyperlink>
          </w:p>
        </w:tc>
        <w:tc>
          <w:tcPr>
            <w:tcW w:w="0" w:type="auto"/>
            <w:tcBorders>
              <w:top w:val="outset" w:sz="6" w:space="0" w:color="auto"/>
              <w:left w:val="outset" w:sz="6" w:space="0" w:color="auto"/>
              <w:bottom w:val="outset" w:sz="6" w:space="0" w:color="auto"/>
              <w:right w:val="outset" w:sz="6" w:space="0" w:color="auto"/>
            </w:tcBorders>
            <w:hideMark/>
          </w:tcPr>
          <w:p w14:paraId="4ED54F5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YÖNETİM MUHASEBESİ</w:t>
            </w:r>
          </w:p>
        </w:tc>
        <w:tc>
          <w:tcPr>
            <w:tcW w:w="0" w:type="auto"/>
            <w:tcBorders>
              <w:top w:val="outset" w:sz="6" w:space="0" w:color="auto"/>
              <w:left w:val="outset" w:sz="6" w:space="0" w:color="auto"/>
              <w:bottom w:val="outset" w:sz="6" w:space="0" w:color="auto"/>
              <w:right w:val="outset" w:sz="6" w:space="0" w:color="auto"/>
            </w:tcBorders>
            <w:hideMark/>
          </w:tcPr>
          <w:p w14:paraId="6850E95C"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3154FD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3A456F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2A8877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660B86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478EB2F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61E5A7A"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62084A4" w14:textId="77777777" w:rsidR="00550678" w:rsidRPr="00686DD2" w:rsidRDefault="00A90CB8" w:rsidP="00686DD2">
            <w:pPr>
              <w:spacing w:line="240" w:lineRule="auto"/>
              <w:jc w:val="both"/>
              <w:rPr>
                <w:rFonts w:ascii="Times New Roman" w:hAnsi="Times New Roman" w:cs="Times New Roman"/>
                <w:sz w:val="24"/>
                <w:szCs w:val="24"/>
              </w:rPr>
            </w:pPr>
            <w:hyperlink r:id="rId90" w:history="1">
              <w:r w:rsidR="00550678" w:rsidRPr="00686DD2">
                <w:rPr>
                  <w:rStyle w:val="Kpr"/>
                  <w:rFonts w:ascii="Times New Roman" w:hAnsi="Times New Roman" w:cs="Times New Roman"/>
                  <w:b/>
                  <w:bCs/>
                  <w:color w:val="0072BB"/>
                  <w:sz w:val="24"/>
                  <w:szCs w:val="24"/>
                </w:rPr>
                <w:t>MUH431</w:t>
              </w:r>
            </w:hyperlink>
          </w:p>
        </w:tc>
        <w:tc>
          <w:tcPr>
            <w:tcW w:w="0" w:type="auto"/>
            <w:tcBorders>
              <w:top w:val="outset" w:sz="6" w:space="0" w:color="auto"/>
              <w:left w:val="outset" w:sz="6" w:space="0" w:color="auto"/>
              <w:bottom w:val="outset" w:sz="6" w:space="0" w:color="auto"/>
              <w:right w:val="outset" w:sz="6" w:space="0" w:color="auto"/>
            </w:tcBorders>
            <w:hideMark/>
          </w:tcPr>
          <w:p w14:paraId="188D476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VERGİ MUHASEBESİ</w:t>
            </w:r>
          </w:p>
        </w:tc>
        <w:tc>
          <w:tcPr>
            <w:tcW w:w="0" w:type="auto"/>
            <w:tcBorders>
              <w:top w:val="outset" w:sz="6" w:space="0" w:color="auto"/>
              <w:left w:val="outset" w:sz="6" w:space="0" w:color="auto"/>
              <w:bottom w:val="outset" w:sz="6" w:space="0" w:color="auto"/>
              <w:right w:val="outset" w:sz="6" w:space="0" w:color="auto"/>
            </w:tcBorders>
            <w:hideMark/>
          </w:tcPr>
          <w:p w14:paraId="7EF9A46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A2580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BCC047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CD4B6C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773DC5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2D7A69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C5B33CF"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81C493" w14:textId="77777777" w:rsidR="00550678" w:rsidRPr="00686DD2" w:rsidRDefault="00A90CB8" w:rsidP="00686DD2">
            <w:pPr>
              <w:spacing w:line="240" w:lineRule="auto"/>
              <w:jc w:val="both"/>
              <w:rPr>
                <w:rFonts w:ascii="Times New Roman" w:hAnsi="Times New Roman" w:cs="Times New Roman"/>
                <w:sz w:val="24"/>
                <w:szCs w:val="24"/>
              </w:rPr>
            </w:pPr>
            <w:hyperlink r:id="rId91" w:history="1">
              <w:r w:rsidR="00550678" w:rsidRPr="00686DD2">
                <w:rPr>
                  <w:rStyle w:val="Kpr"/>
                  <w:rFonts w:ascii="Times New Roman" w:hAnsi="Times New Roman" w:cs="Times New Roman"/>
                  <w:b/>
                  <w:bCs/>
                  <w:color w:val="0072BB"/>
                  <w:sz w:val="24"/>
                  <w:szCs w:val="24"/>
                </w:rPr>
                <w:t>MUH441</w:t>
              </w:r>
            </w:hyperlink>
          </w:p>
        </w:tc>
        <w:tc>
          <w:tcPr>
            <w:tcW w:w="0" w:type="auto"/>
            <w:tcBorders>
              <w:top w:val="outset" w:sz="6" w:space="0" w:color="auto"/>
              <w:left w:val="outset" w:sz="6" w:space="0" w:color="auto"/>
              <w:bottom w:val="outset" w:sz="6" w:space="0" w:color="auto"/>
              <w:right w:val="outset" w:sz="6" w:space="0" w:color="auto"/>
            </w:tcBorders>
            <w:hideMark/>
          </w:tcPr>
          <w:p w14:paraId="0E5F2C7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DENETİMİ</w:t>
            </w:r>
          </w:p>
        </w:tc>
        <w:tc>
          <w:tcPr>
            <w:tcW w:w="0" w:type="auto"/>
            <w:tcBorders>
              <w:top w:val="outset" w:sz="6" w:space="0" w:color="auto"/>
              <w:left w:val="outset" w:sz="6" w:space="0" w:color="auto"/>
              <w:bottom w:val="outset" w:sz="6" w:space="0" w:color="auto"/>
              <w:right w:val="outset" w:sz="6" w:space="0" w:color="auto"/>
            </w:tcBorders>
            <w:hideMark/>
          </w:tcPr>
          <w:p w14:paraId="7439D52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9B41A8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D6A9E8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E51B4E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F9603C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91B6E17"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F0E65B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1DF62AA" w14:textId="77777777" w:rsidR="00550678" w:rsidRPr="00686DD2" w:rsidRDefault="00A90CB8" w:rsidP="00686DD2">
            <w:pPr>
              <w:spacing w:line="240" w:lineRule="auto"/>
              <w:jc w:val="both"/>
              <w:rPr>
                <w:rFonts w:ascii="Times New Roman" w:hAnsi="Times New Roman" w:cs="Times New Roman"/>
                <w:sz w:val="24"/>
                <w:szCs w:val="24"/>
              </w:rPr>
            </w:pPr>
            <w:hyperlink r:id="rId92" w:history="1">
              <w:r w:rsidR="00550678" w:rsidRPr="00686DD2">
                <w:rPr>
                  <w:rStyle w:val="Kpr"/>
                  <w:rFonts w:ascii="Times New Roman" w:hAnsi="Times New Roman" w:cs="Times New Roman"/>
                  <w:b/>
                  <w:bCs/>
                  <w:color w:val="0072BB"/>
                  <w:sz w:val="24"/>
                  <w:szCs w:val="24"/>
                </w:rPr>
                <w:t>MUH451</w:t>
              </w:r>
            </w:hyperlink>
          </w:p>
        </w:tc>
        <w:tc>
          <w:tcPr>
            <w:tcW w:w="0" w:type="auto"/>
            <w:tcBorders>
              <w:top w:val="outset" w:sz="6" w:space="0" w:color="auto"/>
              <w:left w:val="outset" w:sz="6" w:space="0" w:color="auto"/>
              <w:bottom w:val="outset" w:sz="6" w:space="0" w:color="auto"/>
              <w:right w:val="outset" w:sz="6" w:space="0" w:color="auto"/>
            </w:tcBorders>
            <w:hideMark/>
          </w:tcPr>
          <w:p w14:paraId="51D9052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STANDARTLARI</w:t>
            </w:r>
          </w:p>
        </w:tc>
        <w:tc>
          <w:tcPr>
            <w:tcW w:w="0" w:type="auto"/>
            <w:tcBorders>
              <w:top w:val="outset" w:sz="6" w:space="0" w:color="auto"/>
              <w:left w:val="outset" w:sz="6" w:space="0" w:color="auto"/>
              <w:bottom w:val="outset" w:sz="6" w:space="0" w:color="auto"/>
              <w:right w:val="outset" w:sz="6" w:space="0" w:color="auto"/>
            </w:tcBorders>
            <w:hideMark/>
          </w:tcPr>
          <w:p w14:paraId="0DA66FA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515F0A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5BEC74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2EF017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618585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F021C8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DA9D507"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660765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04721209"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5E6881"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Sekizinci Yarıyıl (Bahar)</w:t>
            </w:r>
          </w:p>
        </w:tc>
        <w:tc>
          <w:tcPr>
            <w:tcW w:w="300" w:type="dxa"/>
            <w:tcBorders>
              <w:top w:val="outset" w:sz="6" w:space="0" w:color="auto"/>
              <w:left w:val="outset" w:sz="6" w:space="0" w:color="auto"/>
              <w:bottom w:val="outset" w:sz="6" w:space="0" w:color="auto"/>
              <w:right w:val="outset" w:sz="6" w:space="0" w:color="auto"/>
            </w:tcBorders>
            <w:vAlign w:val="center"/>
            <w:hideMark/>
          </w:tcPr>
          <w:p w14:paraId="6BDBD32F"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6B41A65C"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50981407"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75452D14"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79DF3E9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55A07B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72AA6A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MUH009</w:t>
            </w:r>
          </w:p>
        </w:tc>
        <w:tc>
          <w:tcPr>
            <w:tcW w:w="0" w:type="auto"/>
            <w:tcBorders>
              <w:top w:val="outset" w:sz="6" w:space="0" w:color="auto"/>
              <w:left w:val="outset" w:sz="6" w:space="0" w:color="auto"/>
              <w:bottom w:val="outset" w:sz="6" w:space="0" w:color="auto"/>
              <w:right w:val="outset" w:sz="6" w:space="0" w:color="auto"/>
            </w:tcBorders>
            <w:hideMark/>
          </w:tcPr>
          <w:p w14:paraId="2A4753A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IX</w:t>
            </w:r>
          </w:p>
        </w:tc>
        <w:tc>
          <w:tcPr>
            <w:tcW w:w="0" w:type="auto"/>
            <w:tcBorders>
              <w:top w:val="outset" w:sz="6" w:space="0" w:color="auto"/>
              <w:left w:val="outset" w:sz="6" w:space="0" w:color="auto"/>
              <w:bottom w:val="outset" w:sz="6" w:space="0" w:color="auto"/>
              <w:right w:val="outset" w:sz="6" w:space="0" w:color="auto"/>
            </w:tcBorders>
            <w:hideMark/>
          </w:tcPr>
          <w:p w14:paraId="0D609CA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E66D05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95293D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FFF2FF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BE111A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46EAFC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533700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9E5ACB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MUH010</w:t>
            </w:r>
          </w:p>
        </w:tc>
        <w:tc>
          <w:tcPr>
            <w:tcW w:w="0" w:type="auto"/>
            <w:tcBorders>
              <w:top w:val="outset" w:sz="6" w:space="0" w:color="auto"/>
              <w:left w:val="outset" w:sz="6" w:space="0" w:color="auto"/>
              <w:bottom w:val="outset" w:sz="6" w:space="0" w:color="auto"/>
              <w:right w:val="outset" w:sz="6" w:space="0" w:color="auto"/>
            </w:tcBorders>
            <w:hideMark/>
          </w:tcPr>
          <w:p w14:paraId="5B20217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SEÇİMLİK DERS X</w:t>
            </w:r>
          </w:p>
        </w:tc>
        <w:tc>
          <w:tcPr>
            <w:tcW w:w="0" w:type="auto"/>
            <w:tcBorders>
              <w:top w:val="outset" w:sz="6" w:space="0" w:color="auto"/>
              <w:left w:val="outset" w:sz="6" w:space="0" w:color="auto"/>
              <w:bottom w:val="outset" w:sz="6" w:space="0" w:color="auto"/>
              <w:right w:val="outset" w:sz="6" w:space="0" w:color="auto"/>
            </w:tcBorders>
            <w:hideMark/>
          </w:tcPr>
          <w:p w14:paraId="7AB1313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AB9FA6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BC7F8C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1A0403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BCC47D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6EDA08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D44C5C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5E4784" w14:textId="77777777" w:rsidR="00550678" w:rsidRPr="00686DD2" w:rsidRDefault="00A90CB8" w:rsidP="00686DD2">
            <w:pPr>
              <w:spacing w:line="240" w:lineRule="auto"/>
              <w:jc w:val="both"/>
              <w:rPr>
                <w:rFonts w:ascii="Times New Roman" w:hAnsi="Times New Roman" w:cs="Times New Roman"/>
                <w:sz w:val="24"/>
                <w:szCs w:val="24"/>
              </w:rPr>
            </w:pPr>
            <w:hyperlink r:id="rId93" w:history="1">
              <w:r w:rsidR="00550678" w:rsidRPr="00686DD2">
                <w:rPr>
                  <w:rStyle w:val="Kpr"/>
                  <w:rFonts w:ascii="Times New Roman" w:hAnsi="Times New Roman" w:cs="Times New Roman"/>
                  <w:b/>
                  <w:bCs/>
                  <w:color w:val="0072BB"/>
                  <w:sz w:val="24"/>
                  <w:szCs w:val="24"/>
                </w:rPr>
                <w:t>MUH450</w:t>
              </w:r>
            </w:hyperlink>
          </w:p>
        </w:tc>
        <w:tc>
          <w:tcPr>
            <w:tcW w:w="0" w:type="auto"/>
            <w:tcBorders>
              <w:top w:val="outset" w:sz="6" w:space="0" w:color="auto"/>
              <w:left w:val="outset" w:sz="6" w:space="0" w:color="auto"/>
              <w:bottom w:val="outset" w:sz="6" w:space="0" w:color="auto"/>
              <w:right w:val="outset" w:sz="6" w:space="0" w:color="auto"/>
            </w:tcBorders>
            <w:hideMark/>
          </w:tcPr>
          <w:p w14:paraId="08EA4D8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İŞLETMEDE MESLEKİ EĞİTİM</w:t>
            </w:r>
          </w:p>
        </w:tc>
        <w:tc>
          <w:tcPr>
            <w:tcW w:w="0" w:type="auto"/>
            <w:tcBorders>
              <w:top w:val="outset" w:sz="6" w:space="0" w:color="auto"/>
              <w:left w:val="outset" w:sz="6" w:space="0" w:color="auto"/>
              <w:bottom w:val="outset" w:sz="6" w:space="0" w:color="auto"/>
              <w:right w:val="outset" w:sz="6" w:space="0" w:color="auto"/>
            </w:tcBorders>
            <w:hideMark/>
          </w:tcPr>
          <w:p w14:paraId="1FADCF5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(ÖK: MUH360)</w:t>
            </w:r>
          </w:p>
        </w:tc>
        <w:tc>
          <w:tcPr>
            <w:tcW w:w="0" w:type="auto"/>
            <w:tcBorders>
              <w:top w:val="outset" w:sz="6" w:space="0" w:color="auto"/>
              <w:left w:val="outset" w:sz="6" w:space="0" w:color="auto"/>
              <w:bottom w:val="outset" w:sz="6" w:space="0" w:color="auto"/>
              <w:right w:val="outset" w:sz="6" w:space="0" w:color="auto"/>
            </w:tcBorders>
            <w:hideMark/>
          </w:tcPr>
          <w:p w14:paraId="69F85AD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7C24F0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14:paraId="745DFC8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14:paraId="54AEC51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20</w:t>
            </w:r>
          </w:p>
        </w:tc>
        <w:tc>
          <w:tcPr>
            <w:tcW w:w="0" w:type="auto"/>
            <w:vAlign w:val="center"/>
            <w:hideMark/>
          </w:tcPr>
          <w:p w14:paraId="4FCC577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8ACE891"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26430B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437ECC95"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62DC97"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Seçimlik Dersler</w:t>
            </w:r>
          </w:p>
        </w:tc>
        <w:tc>
          <w:tcPr>
            <w:tcW w:w="300" w:type="dxa"/>
            <w:tcBorders>
              <w:top w:val="outset" w:sz="6" w:space="0" w:color="auto"/>
              <w:left w:val="outset" w:sz="6" w:space="0" w:color="auto"/>
              <w:bottom w:val="outset" w:sz="6" w:space="0" w:color="auto"/>
              <w:right w:val="outset" w:sz="6" w:space="0" w:color="auto"/>
            </w:tcBorders>
            <w:vAlign w:val="center"/>
            <w:hideMark/>
          </w:tcPr>
          <w:p w14:paraId="77B57C7F"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087606DB"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32F1B6A2"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7DF82BBB"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34B29EB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8429CD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27B59A0" w14:textId="77777777" w:rsidR="00550678" w:rsidRPr="00686DD2" w:rsidRDefault="00A90CB8" w:rsidP="00686DD2">
            <w:pPr>
              <w:spacing w:line="240" w:lineRule="auto"/>
              <w:jc w:val="both"/>
              <w:rPr>
                <w:rFonts w:ascii="Times New Roman" w:hAnsi="Times New Roman" w:cs="Times New Roman"/>
                <w:sz w:val="24"/>
                <w:szCs w:val="24"/>
              </w:rPr>
            </w:pPr>
            <w:hyperlink r:id="rId94" w:history="1">
              <w:r w:rsidR="00550678" w:rsidRPr="00686DD2">
                <w:rPr>
                  <w:rStyle w:val="Kpr"/>
                  <w:rFonts w:ascii="Times New Roman" w:hAnsi="Times New Roman" w:cs="Times New Roman"/>
                  <w:b/>
                  <w:bCs/>
                  <w:color w:val="0072BB"/>
                  <w:sz w:val="24"/>
                  <w:szCs w:val="24"/>
                </w:rPr>
                <w:t>İNGL301</w:t>
              </w:r>
            </w:hyperlink>
          </w:p>
        </w:tc>
        <w:tc>
          <w:tcPr>
            <w:tcW w:w="0" w:type="auto"/>
            <w:tcBorders>
              <w:top w:val="outset" w:sz="6" w:space="0" w:color="auto"/>
              <w:left w:val="outset" w:sz="6" w:space="0" w:color="auto"/>
              <w:bottom w:val="outset" w:sz="6" w:space="0" w:color="auto"/>
              <w:right w:val="outset" w:sz="6" w:space="0" w:color="auto"/>
            </w:tcBorders>
            <w:hideMark/>
          </w:tcPr>
          <w:p w14:paraId="012A45B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V</w:t>
            </w:r>
          </w:p>
        </w:tc>
        <w:tc>
          <w:tcPr>
            <w:tcW w:w="0" w:type="auto"/>
            <w:tcBorders>
              <w:top w:val="outset" w:sz="6" w:space="0" w:color="auto"/>
              <w:left w:val="outset" w:sz="6" w:space="0" w:color="auto"/>
              <w:bottom w:val="outset" w:sz="6" w:space="0" w:color="auto"/>
              <w:right w:val="outset" w:sz="6" w:space="0" w:color="auto"/>
            </w:tcBorders>
            <w:hideMark/>
          </w:tcPr>
          <w:p w14:paraId="4DC22BD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D17C7B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0454C3A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2E24B7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7E75C26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6AF259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F31EE7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E872B9B" w14:textId="77777777" w:rsidR="00550678" w:rsidRPr="00686DD2" w:rsidRDefault="00A90CB8" w:rsidP="00686DD2">
            <w:pPr>
              <w:spacing w:line="240" w:lineRule="auto"/>
              <w:jc w:val="both"/>
              <w:rPr>
                <w:rFonts w:ascii="Times New Roman" w:hAnsi="Times New Roman" w:cs="Times New Roman"/>
                <w:sz w:val="24"/>
                <w:szCs w:val="24"/>
              </w:rPr>
            </w:pPr>
            <w:hyperlink r:id="rId95" w:history="1">
              <w:r w:rsidR="00550678" w:rsidRPr="00686DD2">
                <w:rPr>
                  <w:rStyle w:val="Kpr"/>
                  <w:rFonts w:ascii="Times New Roman" w:hAnsi="Times New Roman" w:cs="Times New Roman"/>
                  <w:b/>
                  <w:bCs/>
                  <w:color w:val="0072BB"/>
                  <w:sz w:val="24"/>
                  <w:szCs w:val="24"/>
                </w:rPr>
                <w:t>İNGL302</w:t>
              </w:r>
            </w:hyperlink>
          </w:p>
        </w:tc>
        <w:tc>
          <w:tcPr>
            <w:tcW w:w="0" w:type="auto"/>
            <w:tcBorders>
              <w:top w:val="outset" w:sz="6" w:space="0" w:color="auto"/>
              <w:left w:val="outset" w:sz="6" w:space="0" w:color="auto"/>
              <w:bottom w:val="outset" w:sz="6" w:space="0" w:color="auto"/>
              <w:right w:val="outset" w:sz="6" w:space="0" w:color="auto"/>
            </w:tcBorders>
            <w:hideMark/>
          </w:tcPr>
          <w:p w14:paraId="22A0DB2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VI</w:t>
            </w:r>
          </w:p>
        </w:tc>
        <w:tc>
          <w:tcPr>
            <w:tcW w:w="0" w:type="auto"/>
            <w:tcBorders>
              <w:top w:val="outset" w:sz="6" w:space="0" w:color="auto"/>
              <w:left w:val="outset" w:sz="6" w:space="0" w:color="auto"/>
              <w:bottom w:val="outset" w:sz="6" w:space="0" w:color="auto"/>
              <w:right w:val="outset" w:sz="6" w:space="0" w:color="auto"/>
            </w:tcBorders>
            <w:hideMark/>
          </w:tcPr>
          <w:p w14:paraId="1004857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82053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4F0E218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C2869F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65761E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F807C6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FD6C0D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96EE2D" w14:textId="77777777" w:rsidR="00550678" w:rsidRPr="00686DD2" w:rsidRDefault="00A90CB8" w:rsidP="00686DD2">
            <w:pPr>
              <w:spacing w:line="240" w:lineRule="auto"/>
              <w:jc w:val="both"/>
              <w:rPr>
                <w:rFonts w:ascii="Times New Roman" w:hAnsi="Times New Roman" w:cs="Times New Roman"/>
                <w:sz w:val="24"/>
                <w:szCs w:val="24"/>
              </w:rPr>
            </w:pPr>
            <w:hyperlink r:id="rId96" w:history="1">
              <w:r w:rsidR="00550678" w:rsidRPr="00686DD2">
                <w:rPr>
                  <w:rStyle w:val="Kpr"/>
                  <w:rFonts w:ascii="Times New Roman" w:hAnsi="Times New Roman" w:cs="Times New Roman"/>
                  <w:b/>
                  <w:bCs/>
                  <w:color w:val="0072BB"/>
                  <w:sz w:val="24"/>
                  <w:szCs w:val="24"/>
                </w:rPr>
                <w:t>İNGL401</w:t>
              </w:r>
            </w:hyperlink>
          </w:p>
        </w:tc>
        <w:tc>
          <w:tcPr>
            <w:tcW w:w="0" w:type="auto"/>
            <w:tcBorders>
              <w:top w:val="outset" w:sz="6" w:space="0" w:color="auto"/>
              <w:left w:val="outset" w:sz="6" w:space="0" w:color="auto"/>
              <w:bottom w:val="outset" w:sz="6" w:space="0" w:color="auto"/>
              <w:right w:val="outset" w:sz="6" w:space="0" w:color="auto"/>
            </w:tcBorders>
            <w:hideMark/>
          </w:tcPr>
          <w:p w14:paraId="6E3C1A2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VII</w:t>
            </w:r>
          </w:p>
        </w:tc>
        <w:tc>
          <w:tcPr>
            <w:tcW w:w="0" w:type="auto"/>
            <w:tcBorders>
              <w:top w:val="outset" w:sz="6" w:space="0" w:color="auto"/>
              <w:left w:val="outset" w:sz="6" w:space="0" w:color="auto"/>
              <w:bottom w:val="outset" w:sz="6" w:space="0" w:color="auto"/>
              <w:right w:val="outset" w:sz="6" w:space="0" w:color="auto"/>
            </w:tcBorders>
            <w:hideMark/>
          </w:tcPr>
          <w:p w14:paraId="12C5046C"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B474F3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69B6E2B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824A2B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2082C8E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461326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F4E3232"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CB15092" w14:textId="77777777" w:rsidR="00550678" w:rsidRPr="00686DD2" w:rsidRDefault="00A90CB8" w:rsidP="00686DD2">
            <w:pPr>
              <w:spacing w:line="240" w:lineRule="auto"/>
              <w:jc w:val="both"/>
              <w:rPr>
                <w:rFonts w:ascii="Times New Roman" w:hAnsi="Times New Roman" w:cs="Times New Roman"/>
                <w:sz w:val="24"/>
                <w:szCs w:val="24"/>
              </w:rPr>
            </w:pPr>
            <w:hyperlink r:id="rId97" w:history="1">
              <w:r w:rsidR="00550678" w:rsidRPr="00686DD2">
                <w:rPr>
                  <w:rStyle w:val="Kpr"/>
                  <w:rFonts w:ascii="Times New Roman" w:hAnsi="Times New Roman" w:cs="Times New Roman"/>
                  <w:b/>
                  <w:bCs/>
                  <w:color w:val="0072BB"/>
                  <w:sz w:val="24"/>
                  <w:szCs w:val="24"/>
                </w:rPr>
                <w:t>İNGL402</w:t>
              </w:r>
            </w:hyperlink>
          </w:p>
        </w:tc>
        <w:tc>
          <w:tcPr>
            <w:tcW w:w="0" w:type="auto"/>
            <w:tcBorders>
              <w:top w:val="outset" w:sz="6" w:space="0" w:color="auto"/>
              <w:left w:val="outset" w:sz="6" w:space="0" w:color="auto"/>
              <w:bottom w:val="outset" w:sz="6" w:space="0" w:color="auto"/>
              <w:right w:val="outset" w:sz="6" w:space="0" w:color="auto"/>
            </w:tcBorders>
            <w:hideMark/>
          </w:tcPr>
          <w:p w14:paraId="196CE80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İNGİLİZCE VIII</w:t>
            </w:r>
          </w:p>
        </w:tc>
        <w:tc>
          <w:tcPr>
            <w:tcW w:w="0" w:type="auto"/>
            <w:tcBorders>
              <w:top w:val="outset" w:sz="6" w:space="0" w:color="auto"/>
              <w:left w:val="outset" w:sz="6" w:space="0" w:color="auto"/>
              <w:bottom w:val="outset" w:sz="6" w:space="0" w:color="auto"/>
              <w:right w:val="outset" w:sz="6" w:space="0" w:color="auto"/>
            </w:tcBorders>
            <w:hideMark/>
          </w:tcPr>
          <w:p w14:paraId="020E191B"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1E5DC0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1A35D8E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ECDD0E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14:paraId="58D5263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427A0B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273044A"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5E8A990" w14:textId="77777777" w:rsidR="00550678" w:rsidRPr="00686DD2" w:rsidRDefault="00A90CB8" w:rsidP="00686DD2">
            <w:pPr>
              <w:spacing w:line="240" w:lineRule="auto"/>
              <w:jc w:val="both"/>
              <w:rPr>
                <w:rFonts w:ascii="Times New Roman" w:hAnsi="Times New Roman" w:cs="Times New Roman"/>
                <w:sz w:val="24"/>
                <w:szCs w:val="24"/>
              </w:rPr>
            </w:pPr>
            <w:hyperlink r:id="rId98" w:history="1">
              <w:r w:rsidR="00550678" w:rsidRPr="00686DD2">
                <w:rPr>
                  <w:rStyle w:val="Kpr"/>
                  <w:rFonts w:ascii="Times New Roman" w:hAnsi="Times New Roman" w:cs="Times New Roman"/>
                  <w:b/>
                  <w:bCs/>
                  <w:color w:val="0072BB"/>
                  <w:sz w:val="24"/>
                  <w:szCs w:val="24"/>
                </w:rPr>
                <w:t>TBS101</w:t>
              </w:r>
            </w:hyperlink>
          </w:p>
        </w:tc>
        <w:tc>
          <w:tcPr>
            <w:tcW w:w="0" w:type="auto"/>
            <w:tcBorders>
              <w:top w:val="outset" w:sz="6" w:space="0" w:color="auto"/>
              <w:left w:val="outset" w:sz="6" w:space="0" w:color="auto"/>
              <w:bottom w:val="outset" w:sz="6" w:space="0" w:color="auto"/>
              <w:right w:val="outset" w:sz="6" w:space="0" w:color="auto"/>
            </w:tcBorders>
            <w:hideMark/>
          </w:tcPr>
          <w:p w14:paraId="79BDED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KURUMSAL İLETİŞİM VE PROTOKOL KURALLARI</w:t>
            </w:r>
          </w:p>
        </w:tc>
        <w:tc>
          <w:tcPr>
            <w:tcW w:w="0" w:type="auto"/>
            <w:tcBorders>
              <w:top w:val="outset" w:sz="6" w:space="0" w:color="auto"/>
              <w:left w:val="outset" w:sz="6" w:space="0" w:color="auto"/>
              <w:bottom w:val="outset" w:sz="6" w:space="0" w:color="auto"/>
              <w:right w:val="outset" w:sz="6" w:space="0" w:color="auto"/>
            </w:tcBorders>
            <w:hideMark/>
          </w:tcPr>
          <w:p w14:paraId="0659A2E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7CA428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566A54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DE09BF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1CCD466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0A11A85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76C937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78750E" w14:textId="77777777" w:rsidR="00550678" w:rsidRPr="00686DD2" w:rsidRDefault="00A90CB8" w:rsidP="00686DD2">
            <w:pPr>
              <w:spacing w:line="240" w:lineRule="auto"/>
              <w:jc w:val="both"/>
              <w:rPr>
                <w:rFonts w:ascii="Times New Roman" w:hAnsi="Times New Roman" w:cs="Times New Roman"/>
                <w:sz w:val="24"/>
                <w:szCs w:val="24"/>
              </w:rPr>
            </w:pPr>
            <w:hyperlink r:id="rId99" w:history="1">
              <w:r w:rsidR="00550678" w:rsidRPr="00686DD2">
                <w:rPr>
                  <w:rStyle w:val="Kpr"/>
                  <w:rFonts w:ascii="Times New Roman" w:hAnsi="Times New Roman" w:cs="Times New Roman"/>
                  <w:b/>
                  <w:bCs/>
                  <w:color w:val="0072BB"/>
                  <w:sz w:val="24"/>
                  <w:szCs w:val="24"/>
                </w:rPr>
                <w:t>TBS102</w:t>
              </w:r>
            </w:hyperlink>
          </w:p>
        </w:tc>
        <w:tc>
          <w:tcPr>
            <w:tcW w:w="0" w:type="auto"/>
            <w:tcBorders>
              <w:top w:val="outset" w:sz="6" w:space="0" w:color="auto"/>
              <w:left w:val="outset" w:sz="6" w:space="0" w:color="auto"/>
              <w:bottom w:val="outset" w:sz="6" w:space="0" w:color="auto"/>
              <w:right w:val="outset" w:sz="6" w:space="0" w:color="auto"/>
            </w:tcBorders>
            <w:hideMark/>
          </w:tcPr>
          <w:p w14:paraId="352F82B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TOPLUMA HİZMET UYGULAMALARI</w:t>
            </w:r>
          </w:p>
        </w:tc>
        <w:tc>
          <w:tcPr>
            <w:tcW w:w="0" w:type="auto"/>
            <w:tcBorders>
              <w:top w:val="outset" w:sz="6" w:space="0" w:color="auto"/>
              <w:left w:val="outset" w:sz="6" w:space="0" w:color="auto"/>
              <w:bottom w:val="outset" w:sz="6" w:space="0" w:color="auto"/>
              <w:right w:val="outset" w:sz="6" w:space="0" w:color="auto"/>
            </w:tcBorders>
            <w:hideMark/>
          </w:tcPr>
          <w:p w14:paraId="7AB5634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BAF076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24BC5F5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9A1C99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7EC0A3C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3F57693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1BAAD32"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610076" w14:textId="77777777" w:rsidR="00550678" w:rsidRPr="00686DD2" w:rsidRDefault="00A90CB8" w:rsidP="00686DD2">
            <w:pPr>
              <w:spacing w:line="240" w:lineRule="auto"/>
              <w:jc w:val="both"/>
              <w:rPr>
                <w:rFonts w:ascii="Times New Roman" w:hAnsi="Times New Roman" w:cs="Times New Roman"/>
                <w:sz w:val="24"/>
                <w:szCs w:val="24"/>
              </w:rPr>
            </w:pPr>
            <w:hyperlink r:id="rId100" w:history="1">
              <w:r w:rsidR="00550678" w:rsidRPr="00686DD2">
                <w:rPr>
                  <w:rStyle w:val="Kpr"/>
                  <w:rFonts w:ascii="Times New Roman" w:hAnsi="Times New Roman" w:cs="Times New Roman"/>
                  <w:b/>
                  <w:bCs/>
                  <w:color w:val="0072BB"/>
                  <w:sz w:val="24"/>
                  <w:szCs w:val="24"/>
                </w:rPr>
                <w:t>TBS103</w:t>
              </w:r>
            </w:hyperlink>
          </w:p>
        </w:tc>
        <w:tc>
          <w:tcPr>
            <w:tcW w:w="0" w:type="auto"/>
            <w:tcBorders>
              <w:top w:val="outset" w:sz="6" w:space="0" w:color="auto"/>
              <w:left w:val="outset" w:sz="6" w:space="0" w:color="auto"/>
              <w:bottom w:val="outset" w:sz="6" w:space="0" w:color="auto"/>
              <w:right w:val="outset" w:sz="6" w:space="0" w:color="auto"/>
            </w:tcBorders>
            <w:hideMark/>
          </w:tcPr>
          <w:p w14:paraId="135B815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SÜRDÜRÜLEBİLİR KALKINMA HEDEFLERİ</w:t>
            </w:r>
          </w:p>
        </w:tc>
        <w:tc>
          <w:tcPr>
            <w:tcW w:w="0" w:type="auto"/>
            <w:tcBorders>
              <w:top w:val="outset" w:sz="6" w:space="0" w:color="auto"/>
              <w:left w:val="outset" w:sz="6" w:space="0" w:color="auto"/>
              <w:bottom w:val="outset" w:sz="6" w:space="0" w:color="auto"/>
              <w:right w:val="outset" w:sz="6" w:space="0" w:color="auto"/>
            </w:tcBorders>
            <w:hideMark/>
          </w:tcPr>
          <w:p w14:paraId="387EA61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DB6FAB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1FBC9B4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19D4B7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2A64937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6F7AB69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D65861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1932CD0" w14:textId="77777777" w:rsidR="00550678" w:rsidRPr="00686DD2" w:rsidRDefault="00A90CB8" w:rsidP="00686DD2">
            <w:pPr>
              <w:spacing w:line="240" w:lineRule="auto"/>
              <w:jc w:val="both"/>
              <w:rPr>
                <w:rFonts w:ascii="Times New Roman" w:hAnsi="Times New Roman" w:cs="Times New Roman"/>
                <w:sz w:val="24"/>
                <w:szCs w:val="24"/>
              </w:rPr>
            </w:pPr>
            <w:hyperlink r:id="rId101" w:history="1">
              <w:r w:rsidR="00550678" w:rsidRPr="00686DD2">
                <w:rPr>
                  <w:rStyle w:val="Kpr"/>
                  <w:rFonts w:ascii="Times New Roman" w:hAnsi="Times New Roman" w:cs="Times New Roman"/>
                  <w:b/>
                  <w:bCs/>
                  <w:color w:val="0072BB"/>
                  <w:sz w:val="24"/>
                  <w:szCs w:val="24"/>
                </w:rPr>
                <w:t>TBS222</w:t>
              </w:r>
            </w:hyperlink>
          </w:p>
        </w:tc>
        <w:tc>
          <w:tcPr>
            <w:tcW w:w="0" w:type="auto"/>
            <w:tcBorders>
              <w:top w:val="outset" w:sz="6" w:space="0" w:color="auto"/>
              <w:left w:val="outset" w:sz="6" w:space="0" w:color="auto"/>
              <w:bottom w:val="outset" w:sz="6" w:space="0" w:color="auto"/>
              <w:right w:val="outset" w:sz="6" w:space="0" w:color="auto"/>
            </w:tcBorders>
            <w:hideMark/>
          </w:tcPr>
          <w:p w14:paraId="062ACC4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MUHASEBE UYGULAMALARI</w:t>
            </w:r>
          </w:p>
        </w:tc>
        <w:tc>
          <w:tcPr>
            <w:tcW w:w="0" w:type="auto"/>
            <w:tcBorders>
              <w:top w:val="outset" w:sz="6" w:space="0" w:color="auto"/>
              <w:left w:val="outset" w:sz="6" w:space="0" w:color="auto"/>
              <w:bottom w:val="outset" w:sz="6" w:space="0" w:color="auto"/>
              <w:right w:val="outset" w:sz="6" w:space="0" w:color="auto"/>
            </w:tcBorders>
            <w:hideMark/>
          </w:tcPr>
          <w:p w14:paraId="32EB99C9"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37778C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960A8F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C3FF9C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D5EB6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59C048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B958C1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AD59676" w14:textId="77777777" w:rsidR="00550678" w:rsidRPr="00686DD2" w:rsidRDefault="00A90CB8" w:rsidP="00686DD2">
            <w:pPr>
              <w:spacing w:line="240" w:lineRule="auto"/>
              <w:jc w:val="both"/>
              <w:rPr>
                <w:rFonts w:ascii="Times New Roman" w:hAnsi="Times New Roman" w:cs="Times New Roman"/>
                <w:sz w:val="24"/>
                <w:szCs w:val="24"/>
              </w:rPr>
            </w:pPr>
            <w:hyperlink r:id="rId102" w:history="1">
              <w:r w:rsidR="00550678" w:rsidRPr="00686DD2">
                <w:rPr>
                  <w:rStyle w:val="Kpr"/>
                  <w:rFonts w:ascii="Times New Roman" w:hAnsi="Times New Roman" w:cs="Times New Roman"/>
                  <w:b/>
                  <w:bCs/>
                  <w:color w:val="0072BB"/>
                  <w:sz w:val="24"/>
                  <w:szCs w:val="24"/>
                </w:rPr>
                <w:t>TBS301</w:t>
              </w:r>
            </w:hyperlink>
          </w:p>
        </w:tc>
        <w:tc>
          <w:tcPr>
            <w:tcW w:w="0" w:type="auto"/>
            <w:tcBorders>
              <w:top w:val="outset" w:sz="6" w:space="0" w:color="auto"/>
              <w:left w:val="outset" w:sz="6" w:space="0" w:color="auto"/>
              <w:bottom w:val="outset" w:sz="6" w:space="0" w:color="auto"/>
              <w:right w:val="outset" w:sz="6" w:space="0" w:color="auto"/>
            </w:tcBorders>
            <w:hideMark/>
          </w:tcPr>
          <w:p w14:paraId="6EFA2DF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MUHASEBE VE RAPORLAMA</w:t>
            </w:r>
          </w:p>
        </w:tc>
        <w:tc>
          <w:tcPr>
            <w:tcW w:w="0" w:type="auto"/>
            <w:tcBorders>
              <w:top w:val="outset" w:sz="6" w:space="0" w:color="auto"/>
              <w:left w:val="outset" w:sz="6" w:space="0" w:color="auto"/>
              <w:bottom w:val="outset" w:sz="6" w:space="0" w:color="auto"/>
              <w:right w:val="outset" w:sz="6" w:space="0" w:color="auto"/>
            </w:tcBorders>
            <w:hideMark/>
          </w:tcPr>
          <w:p w14:paraId="0EC25BB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14610A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7F9392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F122A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705311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D3A2B2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8D4014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32C5F45" w14:textId="77777777" w:rsidR="00550678" w:rsidRPr="00686DD2" w:rsidRDefault="00A90CB8" w:rsidP="00686DD2">
            <w:pPr>
              <w:spacing w:line="240" w:lineRule="auto"/>
              <w:jc w:val="both"/>
              <w:rPr>
                <w:rFonts w:ascii="Times New Roman" w:hAnsi="Times New Roman" w:cs="Times New Roman"/>
                <w:sz w:val="24"/>
                <w:szCs w:val="24"/>
              </w:rPr>
            </w:pPr>
            <w:hyperlink r:id="rId103" w:history="1">
              <w:r w:rsidR="00550678" w:rsidRPr="00686DD2">
                <w:rPr>
                  <w:rStyle w:val="Kpr"/>
                  <w:rFonts w:ascii="Times New Roman" w:hAnsi="Times New Roman" w:cs="Times New Roman"/>
                  <w:b/>
                  <w:bCs/>
                  <w:color w:val="0072BB"/>
                  <w:sz w:val="24"/>
                  <w:szCs w:val="24"/>
                </w:rPr>
                <w:t>TBS302</w:t>
              </w:r>
            </w:hyperlink>
          </w:p>
        </w:tc>
        <w:tc>
          <w:tcPr>
            <w:tcW w:w="0" w:type="auto"/>
            <w:tcBorders>
              <w:top w:val="outset" w:sz="6" w:space="0" w:color="auto"/>
              <w:left w:val="outset" w:sz="6" w:space="0" w:color="auto"/>
              <w:bottom w:val="outset" w:sz="6" w:space="0" w:color="auto"/>
              <w:right w:val="outset" w:sz="6" w:space="0" w:color="auto"/>
            </w:tcBorders>
            <w:hideMark/>
          </w:tcPr>
          <w:p w14:paraId="284F98C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OLMAYAN BİLGİLERİN RAPORLANMASI</w:t>
            </w:r>
          </w:p>
        </w:tc>
        <w:tc>
          <w:tcPr>
            <w:tcW w:w="0" w:type="auto"/>
            <w:tcBorders>
              <w:top w:val="outset" w:sz="6" w:space="0" w:color="auto"/>
              <w:left w:val="outset" w:sz="6" w:space="0" w:color="auto"/>
              <w:bottom w:val="outset" w:sz="6" w:space="0" w:color="auto"/>
              <w:right w:val="outset" w:sz="6" w:space="0" w:color="auto"/>
            </w:tcBorders>
            <w:hideMark/>
          </w:tcPr>
          <w:p w14:paraId="10A50BC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6C1599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29795B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C57FB8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65946A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9F861F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4A399F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41B684" w14:textId="77777777" w:rsidR="00550678" w:rsidRPr="00686DD2" w:rsidRDefault="00A90CB8" w:rsidP="00686DD2">
            <w:pPr>
              <w:spacing w:line="240" w:lineRule="auto"/>
              <w:jc w:val="both"/>
              <w:rPr>
                <w:rFonts w:ascii="Times New Roman" w:hAnsi="Times New Roman" w:cs="Times New Roman"/>
                <w:sz w:val="24"/>
                <w:szCs w:val="24"/>
              </w:rPr>
            </w:pPr>
            <w:hyperlink r:id="rId104" w:history="1">
              <w:r w:rsidR="00550678" w:rsidRPr="00686DD2">
                <w:rPr>
                  <w:rStyle w:val="Kpr"/>
                  <w:rFonts w:ascii="Times New Roman" w:hAnsi="Times New Roman" w:cs="Times New Roman"/>
                  <w:b/>
                  <w:bCs/>
                  <w:color w:val="0072BB"/>
                  <w:sz w:val="24"/>
                  <w:szCs w:val="24"/>
                </w:rPr>
                <w:t>TBS309</w:t>
              </w:r>
            </w:hyperlink>
          </w:p>
        </w:tc>
        <w:tc>
          <w:tcPr>
            <w:tcW w:w="0" w:type="auto"/>
            <w:tcBorders>
              <w:top w:val="outset" w:sz="6" w:space="0" w:color="auto"/>
              <w:left w:val="outset" w:sz="6" w:space="0" w:color="auto"/>
              <w:bottom w:val="outset" w:sz="6" w:space="0" w:color="auto"/>
              <w:right w:val="outset" w:sz="6" w:space="0" w:color="auto"/>
            </w:tcBorders>
            <w:hideMark/>
          </w:tcPr>
          <w:p w14:paraId="4C03C8D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DİJİTAL PAZARLAMA</w:t>
            </w:r>
          </w:p>
        </w:tc>
        <w:tc>
          <w:tcPr>
            <w:tcW w:w="0" w:type="auto"/>
            <w:tcBorders>
              <w:top w:val="outset" w:sz="6" w:space="0" w:color="auto"/>
              <w:left w:val="outset" w:sz="6" w:space="0" w:color="auto"/>
              <w:bottom w:val="outset" w:sz="6" w:space="0" w:color="auto"/>
              <w:right w:val="outset" w:sz="6" w:space="0" w:color="auto"/>
            </w:tcBorders>
            <w:hideMark/>
          </w:tcPr>
          <w:p w14:paraId="483D70C5"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81C0F0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7797B1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A745C2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D00177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791EFA7"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E3D1D51"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3562000" w14:textId="77777777" w:rsidR="00550678" w:rsidRPr="00686DD2" w:rsidRDefault="00A90CB8" w:rsidP="00686DD2">
            <w:pPr>
              <w:spacing w:line="240" w:lineRule="auto"/>
              <w:jc w:val="both"/>
              <w:rPr>
                <w:rFonts w:ascii="Times New Roman" w:hAnsi="Times New Roman" w:cs="Times New Roman"/>
                <w:sz w:val="24"/>
                <w:szCs w:val="24"/>
              </w:rPr>
            </w:pPr>
            <w:hyperlink r:id="rId105" w:history="1">
              <w:r w:rsidR="00550678" w:rsidRPr="00686DD2">
                <w:rPr>
                  <w:rStyle w:val="Kpr"/>
                  <w:rFonts w:ascii="Times New Roman" w:hAnsi="Times New Roman" w:cs="Times New Roman"/>
                  <w:b/>
                  <w:bCs/>
                  <w:color w:val="0072BB"/>
                  <w:sz w:val="24"/>
                  <w:szCs w:val="24"/>
                </w:rPr>
                <w:t>TBS310</w:t>
              </w:r>
            </w:hyperlink>
          </w:p>
        </w:tc>
        <w:tc>
          <w:tcPr>
            <w:tcW w:w="0" w:type="auto"/>
            <w:tcBorders>
              <w:top w:val="outset" w:sz="6" w:space="0" w:color="auto"/>
              <w:left w:val="outset" w:sz="6" w:space="0" w:color="auto"/>
              <w:bottom w:val="outset" w:sz="6" w:space="0" w:color="auto"/>
              <w:right w:val="outset" w:sz="6" w:space="0" w:color="auto"/>
            </w:tcBorders>
            <w:hideMark/>
          </w:tcPr>
          <w:p w14:paraId="0A166B3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İNSAN KAYNAKLARI YÖNETİMİ</w:t>
            </w:r>
          </w:p>
        </w:tc>
        <w:tc>
          <w:tcPr>
            <w:tcW w:w="0" w:type="auto"/>
            <w:tcBorders>
              <w:top w:val="outset" w:sz="6" w:space="0" w:color="auto"/>
              <w:left w:val="outset" w:sz="6" w:space="0" w:color="auto"/>
              <w:bottom w:val="outset" w:sz="6" w:space="0" w:color="auto"/>
              <w:right w:val="outset" w:sz="6" w:space="0" w:color="auto"/>
            </w:tcBorders>
            <w:hideMark/>
          </w:tcPr>
          <w:p w14:paraId="191C7800"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434490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4E17D4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98F3B5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6E48E2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92EAA0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A13D9A1"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9A794E" w14:textId="77777777" w:rsidR="00550678" w:rsidRPr="00686DD2" w:rsidRDefault="00A90CB8" w:rsidP="00686DD2">
            <w:pPr>
              <w:spacing w:line="240" w:lineRule="auto"/>
              <w:jc w:val="both"/>
              <w:rPr>
                <w:rFonts w:ascii="Times New Roman" w:hAnsi="Times New Roman" w:cs="Times New Roman"/>
                <w:sz w:val="24"/>
                <w:szCs w:val="24"/>
              </w:rPr>
            </w:pPr>
            <w:hyperlink r:id="rId106" w:history="1">
              <w:r w:rsidR="00550678" w:rsidRPr="00686DD2">
                <w:rPr>
                  <w:rStyle w:val="Kpr"/>
                  <w:rFonts w:ascii="Times New Roman" w:hAnsi="Times New Roman" w:cs="Times New Roman"/>
                  <w:b/>
                  <w:bCs/>
                  <w:color w:val="0072BB"/>
                  <w:sz w:val="24"/>
                  <w:szCs w:val="24"/>
                </w:rPr>
                <w:t>TBS311</w:t>
              </w:r>
            </w:hyperlink>
          </w:p>
        </w:tc>
        <w:tc>
          <w:tcPr>
            <w:tcW w:w="0" w:type="auto"/>
            <w:tcBorders>
              <w:top w:val="outset" w:sz="6" w:space="0" w:color="auto"/>
              <w:left w:val="outset" w:sz="6" w:space="0" w:color="auto"/>
              <w:bottom w:val="outset" w:sz="6" w:space="0" w:color="auto"/>
              <w:right w:val="outset" w:sz="6" w:space="0" w:color="auto"/>
            </w:tcBorders>
            <w:hideMark/>
          </w:tcPr>
          <w:p w14:paraId="562C66B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BİLGİ GÜVENLİĞİ</w:t>
            </w:r>
          </w:p>
        </w:tc>
        <w:tc>
          <w:tcPr>
            <w:tcW w:w="0" w:type="auto"/>
            <w:tcBorders>
              <w:top w:val="outset" w:sz="6" w:space="0" w:color="auto"/>
              <w:left w:val="outset" w:sz="6" w:space="0" w:color="auto"/>
              <w:bottom w:val="outset" w:sz="6" w:space="0" w:color="auto"/>
              <w:right w:val="outset" w:sz="6" w:space="0" w:color="auto"/>
            </w:tcBorders>
            <w:hideMark/>
          </w:tcPr>
          <w:p w14:paraId="006E9D2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E90C7D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34FBD6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52106A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F08C65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EACE683"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ABF2DF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90A526" w14:textId="77777777" w:rsidR="00550678" w:rsidRPr="00686DD2" w:rsidRDefault="00A90CB8" w:rsidP="00686DD2">
            <w:pPr>
              <w:spacing w:line="240" w:lineRule="auto"/>
              <w:jc w:val="both"/>
              <w:rPr>
                <w:rFonts w:ascii="Times New Roman" w:hAnsi="Times New Roman" w:cs="Times New Roman"/>
                <w:sz w:val="24"/>
                <w:szCs w:val="24"/>
              </w:rPr>
            </w:pPr>
            <w:hyperlink r:id="rId107" w:history="1">
              <w:r w:rsidR="00550678" w:rsidRPr="00686DD2">
                <w:rPr>
                  <w:rStyle w:val="Kpr"/>
                  <w:rFonts w:ascii="Times New Roman" w:hAnsi="Times New Roman" w:cs="Times New Roman"/>
                  <w:b/>
                  <w:bCs/>
                  <w:color w:val="0072BB"/>
                  <w:sz w:val="24"/>
                  <w:szCs w:val="24"/>
                </w:rPr>
                <w:t>TBS312</w:t>
              </w:r>
            </w:hyperlink>
          </w:p>
        </w:tc>
        <w:tc>
          <w:tcPr>
            <w:tcW w:w="0" w:type="auto"/>
            <w:tcBorders>
              <w:top w:val="outset" w:sz="6" w:space="0" w:color="auto"/>
              <w:left w:val="outset" w:sz="6" w:space="0" w:color="auto"/>
              <w:bottom w:val="outset" w:sz="6" w:space="0" w:color="auto"/>
              <w:right w:val="outset" w:sz="6" w:space="0" w:color="auto"/>
            </w:tcBorders>
            <w:hideMark/>
          </w:tcPr>
          <w:p w14:paraId="761C43F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VERİMLİLİK ARTIRICI YAKLAŞIMLAR VE TEKNİKLER</w:t>
            </w:r>
          </w:p>
        </w:tc>
        <w:tc>
          <w:tcPr>
            <w:tcW w:w="0" w:type="auto"/>
            <w:tcBorders>
              <w:top w:val="outset" w:sz="6" w:space="0" w:color="auto"/>
              <w:left w:val="outset" w:sz="6" w:space="0" w:color="auto"/>
              <w:bottom w:val="outset" w:sz="6" w:space="0" w:color="auto"/>
              <w:right w:val="outset" w:sz="6" w:space="0" w:color="auto"/>
            </w:tcBorders>
            <w:hideMark/>
          </w:tcPr>
          <w:p w14:paraId="3569796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A62863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0C4794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C6D453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70590E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B947E5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9AD519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3532138" w14:textId="77777777" w:rsidR="00550678" w:rsidRPr="00686DD2" w:rsidRDefault="00A90CB8" w:rsidP="00686DD2">
            <w:pPr>
              <w:spacing w:line="240" w:lineRule="auto"/>
              <w:jc w:val="both"/>
              <w:rPr>
                <w:rFonts w:ascii="Times New Roman" w:hAnsi="Times New Roman" w:cs="Times New Roman"/>
                <w:sz w:val="24"/>
                <w:szCs w:val="24"/>
              </w:rPr>
            </w:pPr>
            <w:hyperlink r:id="rId108" w:history="1">
              <w:r w:rsidR="00550678" w:rsidRPr="00686DD2">
                <w:rPr>
                  <w:rStyle w:val="Kpr"/>
                  <w:rFonts w:ascii="Times New Roman" w:hAnsi="Times New Roman" w:cs="Times New Roman"/>
                  <w:b/>
                  <w:bCs/>
                  <w:color w:val="0072BB"/>
                  <w:sz w:val="24"/>
                  <w:szCs w:val="24"/>
                </w:rPr>
                <w:t>TBS315</w:t>
              </w:r>
            </w:hyperlink>
          </w:p>
        </w:tc>
        <w:tc>
          <w:tcPr>
            <w:tcW w:w="0" w:type="auto"/>
            <w:tcBorders>
              <w:top w:val="outset" w:sz="6" w:space="0" w:color="auto"/>
              <w:left w:val="outset" w:sz="6" w:space="0" w:color="auto"/>
              <w:bottom w:val="outset" w:sz="6" w:space="0" w:color="auto"/>
              <w:right w:val="outset" w:sz="6" w:space="0" w:color="auto"/>
            </w:tcBorders>
            <w:hideMark/>
          </w:tcPr>
          <w:p w14:paraId="772E15B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YAPAY ZEKA UYGULAMALARI</w:t>
            </w:r>
          </w:p>
        </w:tc>
        <w:tc>
          <w:tcPr>
            <w:tcW w:w="0" w:type="auto"/>
            <w:tcBorders>
              <w:top w:val="outset" w:sz="6" w:space="0" w:color="auto"/>
              <w:left w:val="outset" w:sz="6" w:space="0" w:color="auto"/>
              <w:bottom w:val="outset" w:sz="6" w:space="0" w:color="auto"/>
              <w:right w:val="outset" w:sz="6" w:space="0" w:color="auto"/>
            </w:tcBorders>
            <w:hideMark/>
          </w:tcPr>
          <w:p w14:paraId="3E040C69"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C5CE69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30735E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6AAB85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E6F36B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B92615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4946D4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9203240" w14:textId="77777777" w:rsidR="00550678" w:rsidRPr="00686DD2" w:rsidRDefault="00A90CB8" w:rsidP="00686DD2">
            <w:pPr>
              <w:spacing w:line="240" w:lineRule="auto"/>
              <w:jc w:val="both"/>
              <w:rPr>
                <w:rFonts w:ascii="Times New Roman" w:hAnsi="Times New Roman" w:cs="Times New Roman"/>
                <w:sz w:val="24"/>
                <w:szCs w:val="24"/>
              </w:rPr>
            </w:pPr>
            <w:hyperlink r:id="rId109" w:history="1">
              <w:r w:rsidR="00550678" w:rsidRPr="00686DD2">
                <w:rPr>
                  <w:rStyle w:val="Kpr"/>
                  <w:rFonts w:ascii="Times New Roman" w:hAnsi="Times New Roman" w:cs="Times New Roman"/>
                  <w:b/>
                  <w:bCs/>
                  <w:color w:val="0072BB"/>
                  <w:sz w:val="24"/>
                  <w:szCs w:val="24"/>
                </w:rPr>
                <w:t>TBS317</w:t>
              </w:r>
            </w:hyperlink>
          </w:p>
        </w:tc>
        <w:tc>
          <w:tcPr>
            <w:tcW w:w="0" w:type="auto"/>
            <w:tcBorders>
              <w:top w:val="outset" w:sz="6" w:space="0" w:color="auto"/>
              <w:left w:val="outset" w:sz="6" w:space="0" w:color="auto"/>
              <w:bottom w:val="outset" w:sz="6" w:space="0" w:color="auto"/>
              <w:right w:val="outset" w:sz="6" w:space="0" w:color="auto"/>
            </w:tcBorders>
            <w:hideMark/>
          </w:tcPr>
          <w:p w14:paraId="333488C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VERİ MADENCİLİĞİ</w:t>
            </w:r>
          </w:p>
        </w:tc>
        <w:tc>
          <w:tcPr>
            <w:tcW w:w="0" w:type="auto"/>
            <w:tcBorders>
              <w:top w:val="outset" w:sz="6" w:space="0" w:color="auto"/>
              <w:left w:val="outset" w:sz="6" w:space="0" w:color="auto"/>
              <w:bottom w:val="outset" w:sz="6" w:space="0" w:color="auto"/>
              <w:right w:val="outset" w:sz="6" w:space="0" w:color="auto"/>
            </w:tcBorders>
            <w:hideMark/>
          </w:tcPr>
          <w:p w14:paraId="0171329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EAE5F9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296C99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DBFF2F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7D9543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7806AF7"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7BE931D"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313E0A" w14:textId="77777777" w:rsidR="00550678" w:rsidRPr="00686DD2" w:rsidRDefault="00A90CB8" w:rsidP="00686DD2">
            <w:pPr>
              <w:spacing w:line="240" w:lineRule="auto"/>
              <w:jc w:val="both"/>
              <w:rPr>
                <w:rFonts w:ascii="Times New Roman" w:hAnsi="Times New Roman" w:cs="Times New Roman"/>
                <w:sz w:val="24"/>
                <w:szCs w:val="24"/>
              </w:rPr>
            </w:pPr>
            <w:hyperlink r:id="rId110" w:history="1">
              <w:r w:rsidR="00550678" w:rsidRPr="00686DD2">
                <w:rPr>
                  <w:rStyle w:val="Kpr"/>
                  <w:rFonts w:ascii="Times New Roman" w:hAnsi="Times New Roman" w:cs="Times New Roman"/>
                  <w:b/>
                  <w:bCs/>
                  <w:color w:val="0072BB"/>
                  <w:sz w:val="24"/>
                  <w:szCs w:val="24"/>
                </w:rPr>
                <w:t>TBS318</w:t>
              </w:r>
            </w:hyperlink>
          </w:p>
        </w:tc>
        <w:tc>
          <w:tcPr>
            <w:tcW w:w="0" w:type="auto"/>
            <w:tcBorders>
              <w:top w:val="outset" w:sz="6" w:space="0" w:color="auto"/>
              <w:left w:val="outset" w:sz="6" w:space="0" w:color="auto"/>
              <w:bottom w:val="outset" w:sz="6" w:space="0" w:color="auto"/>
              <w:right w:val="outset" w:sz="6" w:space="0" w:color="auto"/>
            </w:tcBorders>
            <w:hideMark/>
          </w:tcPr>
          <w:p w14:paraId="6526129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TEDARİK ZİNCİRİ YÖNETİMİ</w:t>
            </w:r>
          </w:p>
        </w:tc>
        <w:tc>
          <w:tcPr>
            <w:tcW w:w="0" w:type="auto"/>
            <w:tcBorders>
              <w:top w:val="outset" w:sz="6" w:space="0" w:color="auto"/>
              <w:left w:val="outset" w:sz="6" w:space="0" w:color="auto"/>
              <w:bottom w:val="outset" w:sz="6" w:space="0" w:color="auto"/>
              <w:right w:val="outset" w:sz="6" w:space="0" w:color="auto"/>
            </w:tcBorders>
            <w:hideMark/>
          </w:tcPr>
          <w:p w14:paraId="00A35E8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66D512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AD0352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0938CD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78F05C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4DD457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40C679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51E91CE" w14:textId="77777777" w:rsidR="00550678" w:rsidRPr="00686DD2" w:rsidRDefault="00A90CB8" w:rsidP="00686DD2">
            <w:pPr>
              <w:spacing w:line="240" w:lineRule="auto"/>
              <w:jc w:val="both"/>
              <w:rPr>
                <w:rFonts w:ascii="Times New Roman" w:hAnsi="Times New Roman" w:cs="Times New Roman"/>
                <w:sz w:val="24"/>
                <w:szCs w:val="24"/>
              </w:rPr>
            </w:pPr>
            <w:hyperlink r:id="rId111" w:history="1">
              <w:r w:rsidR="00550678" w:rsidRPr="00686DD2">
                <w:rPr>
                  <w:rStyle w:val="Kpr"/>
                  <w:rFonts w:ascii="Times New Roman" w:hAnsi="Times New Roman" w:cs="Times New Roman"/>
                  <w:b/>
                  <w:bCs/>
                  <w:color w:val="0072BB"/>
                  <w:sz w:val="24"/>
                  <w:szCs w:val="24"/>
                </w:rPr>
                <w:t>TBS319</w:t>
              </w:r>
            </w:hyperlink>
          </w:p>
        </w:tc>
        <w:tc>
          <w:tcPr>
            <w:tcW w:w="0" w:type="auto"/>
            <w:tcBorders>
              <w:top w:val="outset" w:sz="6" w:space="0" w:color="auto"/>
              <w:left w:val="outset" w:sz="6" w:space="0" w:color="auto"/>
              <w:bottom w:val="outset" w:sz="6" w:space="0" w:color="auto"/>
              <w:right w:val="outset" w:sz="6" w:space="0" w:color="auto"/>
            </w:tcBorders>
            <w:hideMark/>
          </w:tcPr>
          <w:p w14:paraId="40CC769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E-TİCARET</w:t>
            </w:r>
          </w:p>
        </w:tc>
        <w:tc>
          <w:tcPr>
            <w:tcW w:w="0" w:type="auto"/>
            <w:tcBorders>
              <w:top w:val="outset" w:sz="6" w:space="0" w:color="auto"/>
              <w:left w:val="outset" w:sz="6" w:space="0" w:color="auto"/>
              <w:bottom w:val="outset" w:sz="6" w:space="0" w:color="auto"/>
              <w:right w:val="outset" w:sz="6" w:space="0" w:color="auto"/>
            </w:tcBorders>
            <w:hideMark/>
          </w:tcPr>
          <w:p w14:paraId="7EEF124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49D95F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C902DE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23CED3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6649C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CE4793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43C620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AEECF84" w14:textId="77777777" w:rsidR="00550678" w:rsidRPr="00686DD2" w:rsidRDefault="00A90CB8" w:rsidP="00686DD2">
            <w:pPr>
              <w:spacing w:line="240" w:lineRule="auto"/>
              <w:jc w:val="both"/>
              <w:rPr>
                <w:rFonts w:ascii="Times New Roman" w:hAnsi="Times New Roman" w:cs="Times New Roman"/>
                <w:sz w:val="24"/>
                <w:szCs w:val="24"/>
              </w:rPr>
            </w:pPr>
            <w:hyperlink r:id="rId112" w:history="1">
              <w:r w:rsidR="00550678" w:rsidRPr="00686DD2">
                <w:rPr>
                  <w:rStyle w:val="Kpr"/>
                  <w:rFonts w:ascii="Times New Roman" w:hAnsi="Times New Roman" w:cs="Times New Roman"/>
                  <w:b/>
                  <w:bCs/>
                  <w:color w:val="0072BB"/>
                  <w:sz w:val="24"/>
                  <w:szCs w:val="24"/>
                </w:rPr>
                <w:t>TBS322</w:t>
              </w:r>
            </w:hyperlink>
          </w:p>
        </w:tc>
        <w:tc>
          <w:tcPr>
            <w:tcW w:w="0" w:type="auto"/>
            <w:tcBorders>
              <w:top w:val="outset" w:sz="6" w:space="0" w:color="auto"/>
              <w:left w:val="outset" w:sz="6" w:space="0" w:color="auto"/>
              <w:bottom w:val="outset" w:sz="6" w:space="0" w:color="auto"/>
              <w:right w:val="outset" w:sz="6" w:space="0" w:color="auto"/>
            </w:tcBorders>
            <w:hideMark/>
          </w:tcPr>
          <w:p w14:paraId="769BD59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MESLEK ETİĞİ</w:t>
            </w:r>
          </w:p>
        </w:tc>
        <w:tc>
          <w:tcPr>
            <w:tcW w:w="0" w:type="auto"/>
            <w:tcBorders>
              <w:top w:val="outset" w:sz="6" w:space="0" w:color="auto"/>
              <w:left w:val="outset" w:sz="6" w:space="0" w:color="auto"/>
              <w:bottom w:val="outset" w:sz="6" w:space="0" w:color="auto"/>
              <w:right w:val="outset" w:sz="6" w:space="0" w:color="auto"/>
            </w:tcBorders>
            <w:hideMark/>
          </w:tcPr>
          <w:p w14:paraId="535EDFF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C40C2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1124DA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63A606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890392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FEEB90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5E281A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B88D04E" w14:textId="77777777" w:rsidR="00550678" w:rsidRPr="00686DD2" w:rsidRDefault="00A90CB8" w:rsidP="00686DD2">
            <w:pPr>
              <w:spacing w:line="240" w:lineRule="auto"/>
              <w:jc w:val="both"/>
              <w:rPr>
                <w:rFonts w:ascii="Times New Roman" w:hAnsi="Times New Roman" w:cs="Times New Roman"/>
                <w:sz w:val="24"/>
                <w:szCs w:val="24"/>
              </w:rPr>
            </w:pPr>
            <w:hyperlink r:id="rId113" w:history="1">
              <w:r w:rsidR="00550678" w:rsidRPr="00686DD2">
                <w:rPr>
                  <w:rStyle w:val="Kpr"/>
                  <w:rFonts w:ascii="Times New Roman" w:hAnsi="Times New Roman" w:cs="Times New Roman"/>
                  <w:b/>
                  <w:bCs/>
                  <w:color w:val="0072BB"/>
                  <w:sz w:val="24"/>
                  <w:szCs w:val="24"/>
                </w:rPr>
                <w:t>TBS323</w:t>
              </w:r>
            </w:hyperlink>
          </w:p>
        </w:tc>
        <w:tc>
          <w:tcPr>
            <w:tcW w:w="0" w:type="auto"/>
            <w:tcBorders>
              <w:top w:val="outset" w:sz="6" w:space="0" w:color="auto"/>
              <w:left w:val="outset" w:sz="6" w:space="0" w:color="auto"/>
              <w:bottom w:val="outset" w:sz="6" w:space="0" w:color="auto"/>
              <w:right w:val="outset" w:sz="6" w:space="0" w:color="auto"/>
            </w:tcBorders>
            <w:hideMark/>
          </w:tcPr>
          <w:p w14:paraId="6AABF13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BİLİM FELSEFESİ VE ELEŞTİREL DÜŞÜNCE</w:t>
            </w:r>
          </w:p>
        </w:tc>
        <w:tc>
          <w:tcPr>
            <w:tcW w:w="0" w:type="auto"/>
            <w:tcBorders>
              <w:top w:val="outset" w:sz="6" w:space="0" w:color="auto"/>
              <w:left w:val="outset" w:sz="6" w:space="0" w:color="auto"/>
              <w:bottom w:val="outset" w:sz="6" w:space="0" w:color="auto"/>
              <w:right w:val="outset" w:sz="6" w:space="0" w:color="auto"/>
            </w:tcBorders>
            <w:hideMark/>
          </w:tcPr>
          <w:p w14:paraId="6150A8C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E67110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304879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FD199A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70126B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237130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CE04D8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95031D" w14:textId="77777777" w:rsidR="00550678" w:rsidRPr="00686DD2" w:rsidRDefault="00A90CB8" w:rsidP="00686DD2">
            <w:pPr>
              <w:spacing w:line="240" w:lineRule="auto"/>
              <w:jc w:val="both"/>
              <w:rPr>
                <w:rFonts w:ascii="Times New Roman" w:hAnsi="Times New Roman" w:cs="Times New Roman"/>
                <w:sz w:val="24"/>
                <w:szCs w:val="24"/>
              </w:rPr>
            </w:pPr>
            <w:hyperlink r:id="rId114" w:history="1">
              <w:r w:rsidR="00550678" w:rsidRPr="00686DD2">
                <w:rPr>
                  <w:rStyle w:val="Kpr"/>
                  <w:rFonts w:ascii="Times New Roman" w:hAnsi="Times New Roman" w:cs="Times New Roman"/>
                  <w:b/>
                  <w:bCs/>
                  <w:color w:val="0072BB"/>
                  <w:sz w:val="24"/>
                  <w:szCs w:val="24"/>
                </w:rPr>
                <w:t>TBS324</w:t>
              </w:r>
            </w:hyperlink>
          </w:p>
        </w:tc>
        <w:tc>
          <w:tcPr>
            <w:tcW w:w="0" w:type="auto"/>
            <w:tcBorders>
              <w:top w:val="outset" w:sz="6" w:space="0" w:color="auto"/>
              <w:left w:val="outset" w:sz="6" w:space="0" w:color="auto"/>
              <w:bottom w:val="outset" w:sz="6" w:space="0" w:color="auto"/>
              <w:right w:val="outset" w:sz="6" w:space="0" w:color="auto"/>
            </w:tcBorders>
            <w:hideMark/>
          </w:tcPr>
          <w:p w14:paraId="58A55DC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SÜRDÜRÜLEBİLİRLİK YÖNETİMİ</w:t>
            </w:r>
          </w:p>
        </w:tc>
        <w:tc>
          <w:tcPr>
            <w:tcW w:w="0" w:type="auto"/>
            <w:tcBorders>
              <w:top w:val="outset" w:sz="6" w:space="0" w:color="auto"/>
              <w:left w:val="outset" w:sz="6" w:space="0" w:color="auto"/>
              <w:bottom w:val="outset" w:sz="6" w:space="0" w:color="auto"/>
              <w:right w:val="outset" w:sz="6" w:space="0" w:color="auto"/>
            </w:tcBorders>
            <w:hideMark/>
          </w:tcPr>
          <w:p w14:paraId="5B0A967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03A6B6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C364B8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9FBFAA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2CB50C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4CE79F8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956F16F"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40AD6BB" w14:textId="77777777" w:rsidR="00550678" w:rsidRPr="00686DD2" w:rsidRDefault="00A90CB8" w:rsidP="00686DD2">
            <w:pPr>
              <w:spacing w:line="240" w:lineRule="auto"/>
              <w:jc w:val="both"/>
              <w:rPr>
                <w:rFonts w:ascii="Times New Roman" w:hAnsi="Times New Roman" w:cs="Times New Roman"/>
                <w:sz w:val="24"/>
                <w:szCs w:val="24"/>
              </w:rPr>
            </w:pPr>
            <w:hyperlink r:id="rId115" w:history="1">
              <w:r w:rsidR="00550678" w:rsidRPr="00686DD2">
                <w:rPr>
                  <w:rStyle w:val="Kpr"/>
                  <w:rFonts w:ascii="Times New Roman" w:hAnsi="Times New Roman" w:cs="Times New Roman"/>
                  <w:b/>
                  <w:bCs/>
                  <w:color w:val="0072BB"/>
                  <w:sz w:val="24"/>
                  <w:szCs w:val="24"/>
                </w:rPr>
                <w:t>TBS325</w:t>
              </w:r>
            </w:hyperlink>
          </w:p>
        </w:tc>
        <w:tc>
          <w:tcPr>
            <w:tcW w:w="0" w:type="auto"/>
            <w:tcBorders>
              <w:top w:val="outset" w:sz="6" w:space="0" w:color="auto"/>
              <w:left w:val="outset" w:sz="6" w:space="0" w:color="auto"/>
              <w:bottom w:val="outset" w:sz="6" w:space="0" w:color="auto"/>
              <w:right w:val="outset" w:sz="6" w:space="0" w:color="auto"/>
            </w:tcBorders>
            <w:hideMark/>
          </w:tcPr>
          <w:p w14:paraId="5EDCC80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İLERİ OFİS UYGULAMALARI</w:t>
            </w:r>
          </w:p>
        </w:tc>
        <w:tc>
          <w:tcPr>
            <w:tcW w:w="0" w:type="auto"/>
            <w:tcBorders>
              <w:top w:val="outset" w:sz="6" w:space="0" w:color="auto"/>
              <w:left w:val="outset" w:sz="6" w:space="0" w:color="auto"/>
              <w:bottom w:val="outset" w:sz="6" w:space="0" w:color="auto"/>
              <w:right w:val="outset" w:sz="6" w:space="0" w:color="auto"/>
            </w:tcBorders>
            <w:hideMark/>
          </w:tcPr>
          <w:p w14:paraId="56F2BDBC"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965C58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0581CB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F5293A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DF7AB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18AEA9A"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637544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77900DA" w14:textId="77777777" w:rsidR="00550678" w:rsidRPr="00686DD2" w:rsidRDefault="00A90CB8" w:rsidP="00686DD2">
            <w:pPr>
              <w:spacing w:line="240" w:lineRule="auto"/>
              <w:jc w:val="both"/>
              <w:rPr>
                <w:rFonts w:ascii="Times New Roman" w:hAnsi="Times New Roman" w:cs="Times New Roman"/>
                <w:sz w:val="24"/>
                <w:szCs w:val="24"/>
              </w:rPr>
            </w:pPr>
            <w:hyperlink r:id="rId116" w:history="1">
              <w:r w:rsidR="00550678" w:rsidRPr="00686DD2">
                <w:rPr>
                  <w:rStyle w:val="Kpr"/>
                  <w:rFonts w:ascii="Times New Roman" w:hAnsi="Times New Roman" w:cs="Times New Roman"/>
                  <w:b/>
                  <w:bCs/>
                  <w:color w:val="0072BB"/>
                  <w:sz w:val="24"/>
                  <w:szCs w:val="24"/>
                </w:rPr>
                <w:t>TBS326</w:t>
              </w:r>
            </w:hyperlink>
          </w:p>
        </w:tc>
        <w:tc>
          <w:tcPr>
            <w:tcW w:w="0" w:type="auto"/>
            <w:tcBorders>
              <w:top w:val="outset" w:sz="6" w:space="0" w:color="auto"/>
              <w:left w:val="outset" w:sz="6" w:space="0" w:color="auto"/>
              <w:bottom w:val="outset" w:sz="6" w:space="0" w:color="auto"/>
              <w:right w:val="outset" w:sz="6" w:space="0" w:color="auto"/>
            </w:tcBorders>
            <w:hideMark/>
          </w:tcPr>
          <w:p w14:paraId="4822504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RİSK YÖNETİMİ</w:t>
            </w:r>
          </w:p>
        </w:tc>
        <w:tc>
          <w:tcPr>
            <w:tcW w:w="0" w:type="auto"/>
            <w:tcBorders>
              <w:top w:val="outset" w:sz="6" w:space="0" w:color="auto"/>
              <w:left w:val="outset" w:sz="6" w:space="0" w:color="auto"/>
              <w:bottom w:val="outset" w:sz="6" w:space="0" w:color="auto"/>
              <w:right w:val="outset" w:sz="6" w:space="0" w:color="auto"/>
            </w:tcBorders>
            <w:hideMark/>
          </w:tcPr>
          <w:p w14:paraId="676ED6FC"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23A72E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7574E0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B59464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AE9BC3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3E5E96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D2A8CC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3A9156A" w14:textId="77777777" w:rsidR="00550678" w:rsidRPr="00686DD2" w:rsidRDefault="00A90CB8" w:rsidP="00686DD2">
            <w:pPr>
              <w:spacing w:line="240" w:lineRule="auto"/>
              <w:jc w:val="both"/>
              <w:rPr>
                <w:rFonts w:ascii="Times New Roman" w:hAnsi="Times New Roman" w:cs="Times New Roman"/>
                <w:sz w:val="24"/>
                <w:szCs w:val="24"/>
              </w:rPr>
            </w:pPr>
            <w:hyperlink r:id="rId117" w:history="1">
              <w:r w:rsidR="00550678" w:rsidRPr="00686DD2">
                <w:rPr>
                  <w:rStyle w:val="Kpr"/>
                  <w:rFonts w:ascii="Times New Roman" w:hAnsi="Times New Roman" w:cs="Times New Roman"/>
                  <w:b/>
                  <w:bCs/>
                  <w:color w:val="0072BB"/>
                  <w:sz w:val="24"/>
                  <w:szCs w:val="24"/>
                </w:rPr>
                <w:t>TBS361</w:t>
              </w:r>
            </w:hyperlink>
          </w:p>
        </w:tc>
        <w:tc>
          <w:tcPr>
            <w:tcW w:w="0" w:type="auto"/>
            <w:tcBorders>
              <w:top w:val="outset" w:sz="6" w:space="0" w:color="auto"/>
              <w:left w:val="outset" w:sz="6" w:space="0" w:color="auto"/>
              <w:bottom w:val="outset" w:sz="6" w:space="0" w:color="auto"/>
              <w:right w:val="outset" w:sz="6" w:space="0" w:color="auto"/>
            </w:tcBorders>
            <w:hideMark/>
          </w:tcPr>
          <w:p w14:paraId="48A7537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İHTİSAS MUHASEBELERİ</w:t>
            </w:r>
          </w:p>
        </w:tc>
        <w:tc>
          <w:tcPr>
            <w:tcW w:w="0" w:type="auto"/>
            <w:tcBorders>
              <w:top w:val="outset" w:sz="6" w:space="0" w:color="auto"/>
              <w:left w:val="outset" w:sz="6" w:space="0" w:color="auto"/>
              <w:bottom w:val="outset" w:sz="6" w:space="0" w:color="auto"/>
              <w:right w:val="outset" w:sz="6" w:space="0" w:color="auto"/>
            </w:tcBorders>
            <w:hideMark/>
          </w:tcPr>
          <w:p w14:paraId="56398213"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73FF32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B613B9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C3746A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F9E3C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490416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269BB4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466644A" w14:textId="77777777" w:rsidR="00550678" w:rsidRPr="00686DD2" w:rsidRDefault="00A90CB8" w:rsidP="00686DD2">
            <w:pPr>
              <w:spacing w:line="240" w:lineRule="auto"/>
              <w:jc w:val="both"/>
              <w:rPr>
                <w:rFonts w:ascii="Times New Roman" w:hAnsi="Times New Roman" w:cs="Times New Roman"/>
                <w:sz w:val="24"/>
                <w:szCs w:val="24"/>
              </w:rPr>
            </w:pPr>
            <w:hyperlink r:id="rId118" w:history="1">
              <w:r w:rsidR="00550678" w:rsidRPr="00686DD2">
                <w:rPr>
                  <w:rStyle w:val="Kpr"/>
                  <w:rFonts w:ascii="Times New Roman" w:hAnsi="Times New Roman" w:cs="Times New Roman"/>
                  <w:b/>
                  <w:bCs/>
                  <w:color w:val="0072BB"/>
                  <w:sz w:val="24"/>
                  <w:szCs w:val="24"/>
                </w:rPr>
                <w:t>TBS364</w:t>
              </w:r>
            </w:hyperlink>
          </w:p>
        </w:tc>
        <w:tc>
          <w:tcPr>
            <w:tcW w:w="0" w:type="auto"/>
            <w:tcBorders>
              <w:top w:val="outset" w:sz="6" w:space="0" w:color="auto"/>
              <w:left w:val="outset" w:sz="6" w:space="0" w:color="auto"/>
              <w:bottom w:val="outset" w:sz="6" w:space="0" w:color="auto"/>
              <w:right w:val="outset" w:sz="6" w:space="0" w:color="auto"/>
            </w:tcBorders>
            <w:hideMark/>
          </w:tcPr>
          <w:p w14:paraId="672229B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İLERİ MUHASEBE UYGULAMALARI</w:t>
            </w:r>
          </w:p>
        </w:tc>
        <w:tc>
          <w:tcPr>
            <w:tcW w:w="0" w:type="auto"/>
            <w:tcBorders>
              <w:top w:val="outset" w:sz="6" w:space="0" w:color="auto"/>
              <w:left w:val="outset" w:sz="6" w:space="0" w:color="auto"/>
              <w:bottom w:val="outset" w:sz="6" w:space="0" w:color="auto"/>
              <w:right w:val="outset" w:sz="6" w:space="0" w:color="auto"/>
            </w:tcBorders>
            <w:hideMark/>
          </w:tcPr>
          <w:p w14:paraId="24A86D70"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C7B2E7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CB3523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665FBE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17D59F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0F0D6B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B595D3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41ED8E" w14:textId="77777777" w:rsidR="00550678" w:rsidRPr="00686DD2" w:rsidRDefault="00A90CB8" w:rsidP="00686DD2">
            <w:pPr>
              <w:spacing w:line="240" w:lineRule="auto"/>
              <w:jc w:val="both"/>
              <w:rPr>
                <w:rFonts w:ascii="Times New Roman" w:hAnsi="Times New Roman" w:cs="Times New Roman"/>
                <w:sz w:val="24"/>
                <w:szCs w:val="24"/>
              </w:rPr>
            </w:pPr>
            <w:hyperlink r:id="rId119" w:history="1">
              <w:r w:rsidR="00550678" w:rsidRPr="00686DD2">
                <w:rPr>
                  <w:rStyle w:val="Kpr"/>
                  <w:rFonts w:ascii="Times New Roman" w:hAnsi="Times New Roman" w:cs="Times New Roman"/>
                  <w:b/>
                  <w:bCs/>
                  <w:color w:val="0072BB"/>
                  <w:sz w:val="24"/>
                  <w:szCs w:val="24"/>
                </w:rPr>
                <w:t>TBS385</w:t>
              </w:r>
            </w:hyperlink>
          </w:p>
        </w:tc>
        <w:tc>
          <w:tcPr>
            <w:tcW w:w="0" w:type="auto"/>
            <w:tcBorders>
              <w:top w:val="outset" w:sz="6" w:space="0" w:color="auto"/>
              <w:left w:val="outset" w:sz="6" w:space="0" w:color="auto"/>
              <w:bottom w:val="outset" w:sz="6" w:space="0" w:color="auto"/>
              <w:right w:val="outset" w:sz="6" w:space="0" w:color="auto"/>
            </w:tcBorders>
            <w:hideMark/>
          </w:tcPr>
          <w:p w14:paraId="25432FD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PORTFÖY YÖNETİMİ</w:t>
            </w:r>
          </w:p>
        </w:tc>
        <w:tc>
          <w:tcPr>
            <w:tcW w:w="0" w:type="auto"/>
            <w:tcBorders>
              <w:top w:val="outset" w:sz="6" w:space="0" w:color="auto"/>
              <w:left w:val="outset" w:sz="6" w:space="0" w:color="auto"/>
              <w:bottom w:val="outset" w:sz="6" w:space="0" w:color="auto"/>
              <w:right w:val="outset" w:sz="6" w:space="0" w:color="auto"/>
            </w:tcBorders>
            <w:hideMark/>
          </w:tcPr>
          <w:p w14:paraId="1D8FEB8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54A92E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8F15B2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E423DA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E443E1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B0F771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B71B74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E58E97C" w14:textId="77777777" w:rsidR="00550678" w:rsidRPr="00686DD2" w:rsidRDefault="00A90CB8" w:rsidP="00686DD2">
            <w:pPr>
              <w:spacing w:line="240" w:lineRule="auto"/>
              <w:jc w:val="both"/>
              <w:rPr>
                <w:rFonts w:ascii="Times New Roman" w:hAnsi="Times New Roman" w:cs="Times New Roman"/>
                <w:sz w:val="24"/>
                <w:szCs w:val="24"/>
              </w:rPr>
            </w:pPr>
            <w:hyperlink r:id="rId120" w:history="1">
              <w:r w:rsidR="00550678" w:rsidRPr="00686DD2">
                <w:rPr>
                  <w:rStyle w:val="Kpr"/>
                  <w:rFonts w:ascii="Times New Roman" w:hAnsi="Times New Roman" w:cs="Times New Roman"/>
                  <w:b/>
                  <w:bCs/>
                  <w:color w:val="0072BB"/>
                  <w:sz w:val="24"/>
                  <w:szCs w:val="24"/>
                </w:rPr>
                <w:t>TBS388</w:t>
              </w:r>
            </w:hyperlink>
          </w:p>
        </w:tc>
        <w:tc>
          <w:tcPr>
            <w:tcW w:w="0" w:type="auto"/>
            <w:tcBorders>
              <w:top w:val="outset" w:sz="6" w:space="0" w:color="auto"/>
              <w:left w:val="outset" w:sz="6" w:space="0" w:color="auto"/>
              <w:bottom w:val="outset" w:sz="6" w:space="0" w:color="auto"/>
              <w:right w:val="outset" w:sz="6" w:space="0" w:color="auto"/>
            </w:tcBorders>
            <w:hideMark/>
          </w:tcPr>
          <w:p w14:paraId="2401F50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KURUMSAL KAYNAK PLANLAMASI</w:t>
            </w:r>
          </w:p>
        </w:tc>
        <w:tc>
          <w:tcPr>
            <w:tcW w:w="0" w:type="auto"/>
            <w:tcBorders>
              <w:top w:val="outset" w:sz="6" w:space="0" w:color="auto"/>
              <w:left w:val="outset" w:sz="6" w:space="0" w:color="auto"/>
              <w:bottom w:val="outset" w:sz="6" w:space="0" w:color="auto"/>
              <w:right w:val="outset" w:sz="6" w:space="0" w:color="auto"/>
            </w:tcBorders>
            <w:hideMark/>
          </w:tcPr>
          <w:p w14:paraId="7A21726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02F562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308E39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70F23F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AE2AE7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54BE3D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C783DA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49113E8" w14:textId="77777777" w:rsidR="00550678" w:rsidRPr="00686DD2" w:rsidRDefault="00A90CB8" w:rsidP="00686DD2">
            <w:pPr>
              <w:spacing w:line="240" w:lineRule="auto"/>
              <w:jc w:val="both"/>
              <w:rPr>
                <w:rFonts w:ascii="Times New Roman" w:hAnsi="Times New Roman" w:cs="Times New Roman"/>
                <w:sz w:val="24"/>
                <w:szCs w:val="24"/>
              </w:rPr>
            </w:pPr>
            <w:hyperlink r:id="rId121" w:history="1">
              <w:r w:rsidR="00550678" w:rsidRPr="00686DD2">
                <w:rPr>
                  <w:rStyle w:val="Kpr"/>
                  <w:rFonts w:ascii="Times New Roman" w:hAnsi="Times New Roman" w:cs="Times New Roman"/>
                  <w:b/>
                  <w:bCs/>
                  <w:color w:val="0072BB"/>
                  <w:sz w:val="24"/>
                  <w:szCs w:val="24"/>
                </w:rPr>
                <w:t>TBS401</w:t>
              </w:r>
            </w:hyperlink>
          </w:p>
        </w:tc>
        <w:tc>
          <w:tcPr>
            <w:tcW w:w="0" w:type="auto"/>
            <w:tcBorders>
              <w:top w:val="outset" w:sz="6" w:space="0" w:color="auto"/>
              <w:left w:val="outset" w:sz="6" w:space="0" w:color="auto"/>
              <w:bottom w:val="outset" w:sz="6" w:space="0" w:color="auto"/>
              <w:right w:val="outset" w:sz="6" w:space="0" w:color="auto"/>
            </w:tcBorders>
            <w:hideMark/>
          </w:tcPr>
          <w:p w14:paraId="5CB5818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İŞ VE SOSYAL GÜVENLİK HUKUKU</w:t>
            </w:r>
          </w:p>
        </w:tc>
        <w:tc>
          <w:tcPr>
            <w:tcW w:w="0" w:type="auto"/>
            <w:tcBorders>
              <w:top w:val="outset" w:sz="6" w:space="0" w:color="auto"/>
              <w:left w:val="outset" w:sz="6" w:space="0" w:color="auto"/>
              <w:bottom w:val="outset" w:sz="6" w:space="0" w:color="auto"/>
              <w:right w:val="outset" w:sz="6" w:space="0" w:color="auto"/>
            </w:tcBorders>
            <w:hideMark/>
          </w:tcPr>
          <w:p w14:paraId="3A36CE24"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38F1A7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3F7037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64D144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6106B3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EED30DB"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AC4DDA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BE18EA0" w14:textId="77777777" w:rsidR="00550678" w:rsidRPr="00686DD2" w:rsidRDefault="00A90CB8" w:rsidP="00686DD2">
            <w:pPr>
              <w:spacing w:line="240" w:lineRule="auto"/>
              <w:jc w:val="both"/>
              <w:rPr>
                <w:rFonts w:ascii="Times New Roman" w:hAnsi="Times New Roman" w:cs="Times New Roman"/>
                <w:sz w:val="24"/>
                <w:szCs w:val="24"/>
              </w:rPr>
            </w:pPr>
            <w:hyperlink r:id="rId122" w:history="1">
              <w:r w:rsidR="00550678" w:rsidRPr="00686DD2">
                <w:rPr>
                  <w:rStyle w:val="Kpr"/>
                  <w:rFonts w:ascii="Times New Roman" w:hAnsi="Times New Roman" w:cs="Times New Roman"/>
                  <w:b/>
                  <w:bCs/>
                  <w:color w:val="0072BB"/>
                  <w:sz w:val="24"/>
                  <w:szCs w:val="24"/>
                </w:rPr>
                <w:t>TBS404</w:t>
              </w:r>
            </w:hyperlink>
          </w:p>
        </w:tc>
        <w:tc>
          <w:tcPr>
            <w:tcW w:w="0" w:type="auto"/>
            <w:tcBorders>
              <w:top w:val="outset" w:sz="6" w:space="0" w:color="auto"/>
              <w:left w:val="outset" w:sz="6" w:space="0" w:color="auto"/>
              <w:bottom w:val="outset" w:sz="6" w:space="0" w:color="auto"/>
              <w:right w:val="outset" w:sz="6" w:space="0" w:color="auto"/>
            </w:tcBorders>
            <w:hideMark/>
          </w:tcPr>
          <w:p w14:paraId="7729661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STRATEJİK YÖNETİM</w:t>
            </w:r>
          </w:p>
        </w:tc>
        <w:tc>
          <w:tcPr>
            <w:tcW w:w="0" w:type="auto"/>
            <w:tcBorders>
              <w:top w:val="outset" w:sz="6" w:space="0" w:color="auto"/>
              <w:left w:val="outset" w:sz="6" w:space="0" w:color="auto"/>
              <w:bottom w:val="outset" w:sz="6" w:space="0" w:color="auto"/>
              <w:right w:val="outset" w:sz="6" w:space="0" w:color="auto"/>
            </w:tcBorders>
            <w:hideMark/>
          </w:tcPr>
          <w:p w14:paraId="0A3D812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48F98A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3DFBA9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907471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73F3BB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FE18C0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D88E71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D77261A" w14:textId="77777777" w:rsidR="00550678" w:rsidRPr="00686DD2" w:rsidRDefault="00A90CB8" w:rsidP="00686DD2">
            <w:pPr>
              <w:spacing w:line="240" w:lineRule="auto"/>
              <w:jc w:val="both"/>
              <w:rPr>
                <w:rFonts w:ascii="Times New Roman" w:hAnsi="Times New Roman" w:cs="Times New Roman"/>
                <w:sz w:val="24"/>
                <w:szCs w:val="24"/>
              </w:rPr>
            </w:pPr>
            <w:hyperlink r:id="rId123" w:history="1">
              <w:r w:rsidR="00550678" w:rsidRPr="00686DD2">
                <w:rPr>
                  <w:rStyle w:val="Kpr"/>
                  <w:rFonts w:ascii="Times New Roman" w:hAnsi="Times New Roman" w:cs="Times New Roman"/>
                  <w:b/>
                  <w:bCs/>
                  <w:color w:val="0072BB"/>
                  <w:sz w:val="24"/>
                  <w:szCs w:val="24"/>
                </w:rPr>
                <w:t>TBS410</w:t>
              </w:r>
            </w:hyperlink>
          </w:p>
        </w:tc>
        <w:tc>
          <w:tcPr>
            <w:tcW w:w="0" w:type="auto"/>
            <w:tcBorders>
              <w:top w:val="outset" w:sz="6" w:space="0" w:color="auto"/>
              <w:left w:val="outset" w:sz="6" w:space="0" w:color="auto"/>
              <w:bottom w:val="outset" w:sz="6" w:space="0" w:color="auto"/>
              <w:right w:val="outset" w:sz="6" w:space="0" w:color="auto"/>
            </w:tcBorders>
            <w:hideMark/>
          </w:tcPr>
          <w:p w14:paraId="5EFDB19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TÜRK VERGİ SİSTEMİ</w:t>
            </w:r>
          </w:p>
        </w:tc>
        <w:tc>
          <w:tcPr>
            <w:tcW w:w="0" w:type="auto"/>
            <w:tcBorders>
              <w:top w:val="outset" w:sz="6" w:space="0" w:color="auto"/>
              <w:left w:val="outset" w:sz="6" w:space="0" w:color="auto"/>
              <w:bottom w:val="outset" w:sz="6" w:space="0" w:color="auto"/>
              <w:right w:val="outset" w:sz="6" w:space="0" w:color="auto"/>
            </w:tcBorders>
            <w:hideMark/>
          </w:tcPr>
          <w:p w14:paraId="45941C7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E14FD2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640F85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5850C4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C341F3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69E2F4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6F2E06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8169348" w14:textId="77777777" w:rsidR="00550678" w:rsidRPr="00686DD2" w:rsidRDefault="00A90CB8" w:rsidP="00686DD2">
            <w:pPr>
              <w:spacing w:line="240" w:lineRule="auto"/>
              <w:jc w:val="both"/>
              <w:rPr>
                <w:rFonts w:ascii="Times New Roman" w:hAnsi="Times New Roman" w:cs="Times New Roman"/>
                <w:sz w:val="24"/>
                <w:szCs w:val="24"/>
              </w:rPr>
            </w:pPr>
            <w:hyperlink r:id="rId124" w:history="1">
              <w:r w:rsidR="00550678" w:rsidRPr="00686DD2">
                <w:rPr>
                  <w:rStyle w:val="Kpr"/>
                  <w:rFonts w:ascii="Times New Roman" w:hAnsi="Times New Roman" w:cs="Times New Roman"/>
                  <w:b/>
                  <w:bCs/>
                  <w:color w:val="0072BB"/>
                  <w:sz w:val="24"/>
                  <w:szCs w:val="24"/>
                </w:rPr>
                <w:t>TBS414</w:t>
              </w:r>
            </w:hyperlink>
          </w:p>
        </w:tc>
        <w:tc>
          <w:tcPr>
            <w:tcW w:w="0" w:type="auto"/>
            <w:tcBorders>
              <w:top w:val="outset" w:sz="6" w:space="0" w:color="auto"/>
              <w:left w:val="outset" w:sz="6" w:space="0" w:color="auto"/>
              <w:bottom w:val="outset" w:sz="6" w:space="0" w:color="auto"/>
              <w:right w:val="outset" w:sz="6" w:space="0" w:color="auto"/>
            </w:tcBorders>
            <w:hideMark/>
          </w:tcPr>
          <w:p w14:paraId="551D0BE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GİRİŞİMCİLİK</w:t>
            </w:r>
          </w:p>
        </w:tc>
        <w:tc>
          <w:tcPr>
            <w:tcW w:w="0" w:type="auto"/>
            <w:tcBorders>
              <w:top w:val="outset" w:sz="6" w:space="0" w:color="auto"/>
              <w:left w:val="outset" w:sz="6" w:space="0" w:color="auto"/>
              <w:bottom w:val="outset" w:sz="6" w:space="0" w:color="auto"/>
              <w:right w:val="outset" w:sz="6" w:space="0" w:color="auto"/>
            </w:tcBorders>
            <w:hideMark/>
          </w:tcPr>
          <w:p w14:paraId="565E28C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54E68C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C166D0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360FA4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A6F89F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440C4D0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9C381B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979C5E" w14:textId="77777777" w:rsidR="00550678" w:rsidRPr="00686DD2" w:rsidRDefault="00A90CB8" w:rsidP="00686DD2">
            <w:pPr>
              <w:spacing w:line="240" w:lineRule="auto"/>
              <w:jc w:val="both"/>
              <w:rPr>
                <w:rFonts w:ascii="Times New Roman" w:hAnsi="Times New Roman" w:cs="Times New Roman"/>
                <w:sz w:val="24"/>
                <w:szCs w:val="24"/>
              </w:rPr>
            </w:pPr>
            <w:hyperlink r:id="rId125" w:history="1">
              <w:r w:rsidR="00550678" w:rsidRPr="00686DD2">
                <w:rPr>
                  <w:rStyle w:val="Kpr"/>
                  <w:rFonts w:ascii="Times New Roman" w:hAnsi="Times New Roman" w:cs="Times New Roman"/>
                  <w:b/>
                  <w:bCs/>
                  <w:color w:val="0072BB"/>
                  <w:sz w:val="24"/>
                  <w:szCs w:val="24"/>
                </w:rPr>
                <w:t>TBS424</w:t>
              </w:r>
            </w:hyperlink>
          </w:p>
        </w:tc>
        <w:tc>
          <w:tcPr>
            <w:tcW w:w="0" w:type="auto"/>
            <w:tcBorders>
              <w:top w:val="outset" w:sz="6" w:space="0" w:color="auto"/>
              <w:left w:val="outset" w:sz="6" w:space="0" w:color="auto"/>
              <w:bottom w:val="outset" w:sz="6" w:space="0" w:color="auto"/>
              <w:right w:val="outset" w:sz="6" w:space="0" w:color="auto"/>
            </w:tcBorders>
            <w:hideMark/>
          </w:tcPr>
          <w:p w14:paraId="2956B0E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TABLOLAR ANALİZİ</w:t>
            </w:r>
          </w:p>
        </w:tc>
        <w:tc>
          <w:tcPr>
            <w:tcW w:w="0" w:type="auto"/>
            <w:tcBorders>
              <w:top w:val="outset" w:sz="6" w:space="0" w:color="auto"/>
              <w:left w:val="outset" w:sz="6" w:space="0" w:color="auto"/>
              <w:bottom w:val="outset" w:sz="6" w:space="0" w:color="auto"/>
              <w:right w:val="outset" w:sz="6" w:space="0" w:color="auto"/>
            </w:tcBorders>
            <w:hideMark/>
          </w:tcPr>
          <w:p w14:paraId="7DCD067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D7F370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46E581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8372B3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781151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E143F0B"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F04CB6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C53C821" w14:textId="77777777" w:rsidR="00550678" w:rsidRPr="00686DD2" w:rsidRDefault="00A90CB8" w:rsidP="00686DD2">
            <w:pPr>
              <w:spacing w:line="240" w:lineRule="auto"/>
              <w:jc w:val="both"/>
              <w:rPr>
                <w:rFonts w:ascii="Times New Roman" w:hAnsi="Times New Roman" w:cs="Times New Roman"/>
                <w:sz w:val="24"/>
                <w:szCs w:val="24"/>
              </w:rPr>
            </w:pPr>
            <w:hyperlink r:id="rId126" w:history="1">
              <w:r w:rsidR="00550678" w:rsidRPr="00686DD2">
                <w:rPr>
                  <w:rStyle w:val="Kpr"/>
                  <w:rFonts w:ascii="Times New Roman" w:hAnsi="Times New Roman" w:cs="Times New Roman"/>
                  <w:b/>
                  <w:bCs/>
                  <w:color w:val="0072BB"/>
                  <w:sz w:val="24"/>
                  <w:szCs w:val="24"/>
                </w:rPr>
                <w:t>TBS425</w:t>
              </w:r>
            </w:hyperlink>
          </w:p>
        </w:tc>
        <w:tc>
          <w:tcPr>
            <w:tcW w:w="0" w:type="auto"/>
            <w:tcBorders>
              <w:top w:val="outset" w:sz="6" w:space="0" w:color="auto"/>
              <w:left w:val="outset" w:sz="6" w:space="0" w:color="auto"/>
              <w:bottom w:val="outset" w:sz="6" w:space="0" w:color="auto"/>
              <w:right w:val="outset" w:sz="6" w:space="0" w:color="auto"/>
            </w:tcBorders>
            <w:hideMark/>
          </w:tcPr>
          <w:p w14:paraId="65318FD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ŞİRKETLER MUHASEBESİ</w:t>
            </w:r>
          </w:p>
        </w:tc>
        <w:tc>
          <w:tcPr>
            <w:tcW w:w="0" w:type="auto"/>
            <w:tcBorders>
              <w:top w:val="outset" w:sz="6" w:space="0" w:color="auto"/>
              <w:left w:val="outset" w:sz="6" w:space="0" w:color="auto"/>
              <w:bottom w:val="outset" w:sz="6" w:space="0" w:color="auto"/>
              <w:right w:val="outset" w:sz="6" w:space="0" w:color="auto"/>
            </w:tcBorders>
            <w:hideMark/>
          </w:tcPr>
          <w:p w14:paraId="39686D65"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639954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A21B47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A151F1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755568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FE4FE83"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2CABF4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5FBB96F" w14:textId="77777777" w:rsidR="00550678" w:rsidRPr="00686DD2" w:rsidRDefault="00A90CB8" w:rsidP="00686DD2">
            <w:pPr>
              <w:spacing w:line="240" w:lineRule="auto"/>
              <w:jc w:val="both"/>
              <w:rPr>
                <w:rFonts w:ascii="Times New Roman" w:hAnsi="Times New Roman" w:cs="Times New Roman"/>
                <w:sz w:val="24"/>
                <w:szCs w:val="24"/>
              </w:rPr>
            </w:pPr>
            <w:hyperlink r:id="rId127" w:history="1">
              <w:r w:rsidR="00550678" w:rsidRPr="00686DD2">
                <w:rPr>
                  <w:rStyle w:val="Kpr"/>
                  <w:rFonts w:ascii="Times New Roman" w:hAnsi="Times New Roman" w:cs="Times New Roman"/>
                  <w:b/>
                  <w:bCs/>
                  <w:color w:val="0072BB"/>
                  <w:sz w:val="24"/>
                  <w:szCs w:val="24"/>
                </w:rPr>
                <w:t>TBS428</w:t>
              </w:r>
            </w:hyperlink>
          </w:p>
        </w:tc>
        <w:tc>
          <w:tcPr>
            <w:tcW w:w="0" w:type="auto"/>
            <w:tcBorders>
              <w:top w:val="outset" w:sz="6" w:space="0" w:color="auto"/>
              <w:left w:val="outset" w:sz="6" w:space="0" w:color="auto"/>
              <w:bottom w:val="outset" w:sz="6" w:space="0" w:color="auto"/>
              <w:right w:val="outset" w:sz="6" w:space="0" w:color="auto"/>
            </w:tcBorders>
            <w:hideMark/>
          </w:tcPr>
          <w:p w14:paraId="4505A5C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FİNANSAL OKURYAZARLIK</w:t>
            </w:r>
          </w:p>
        </w:tc>
        <w:tc>
          <w:tcPr>
            <w:tcW w:w="0" w:type="auto"/>
            <w:tcBorders>
              <w:top w:val="outset" w:sz="6" w:space="0" w:color="auto"/>
              <w:left w:val="outset" w:sz="6" w:space="0" w:color="auto"/>
              <w:bottom w:val="outset" w:sz="6" w:space="0" w:color="auto"/>
              <w:right w:val="outset" w:sz="6" w:space="0" w:color="auto"/>
            </w:tcBorders>
            <w:hideMark/>
          </w:tcPr>
          <w:p w14:paraId="04B57D9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19FC97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A00E29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F01F7E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990171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7D35E0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0600DEA"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190280" w14:textId="77777777" w:rsidR="00550678" w:rsidRPr="00686DD2" w:rsidRDefault="00A90CB8" w:rsidP="00686DD2">
            <w:pPr>
              <w:spacing w:line="240" w:lineRule="auto"/>
              <w:jc w:val="both"/>
              <w:rPr>
                <w:rFonts w:ascii="Times New Roman" w:hAnsi="Times New Roman" w:cs="Times New Roman"/>
                <w:sz w:val="24"/>
                <w:szCs w:val="24"/>
              </w:rPr>
            </w:pPr>
            <w:hyperlink r:id="rId128" w:history="1">
              <w:r w:rsidR="00550678" w:rsidRPr="00686DD2">
                <w:rPr>
                  <w:rStyle w:val="Kpr"/>
                  <w:rFonts w:ascii="Times New Roman" w:hAnsi="Times New Roman" w:cs="Times New Roman"/>
                  <w:b/>
                  <w:bCs/>
                  <w:color w:val="0072BB"/>
                  <w:sz w:val="24"/>
                  <w:szCs w:val="24"/>
                </w:rPr>
                <w:t>TBS430</w:t>
              </w:r>
            </w:hyperlink>
          </w:p>
        </w:tc>
        <w:tc>
          <w:tcPr>
            <w:tcW w:w="0" w:type="auto"/>
            <w:tcBorders>
              <w:top w:val="outset" w:sz="6" w:space="0" w:color="auto"/>
              <w:left w:val="outset" w:sz="6" w:space="0" w:color="auto"/>
              <w:bottom w:val="outset" w:sz="6" w:space="0" w:color="auto"/>
              <w:right w:val="outset" w:sz="6" w:space="0" w:color="auto"/>
            </w:tcBorders>
            <w:hideMark/>
          </w:tcPr>
          <w:p w14:paraId="5581BE1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BORSA UYGULAMALARI</w:t>
            </w:r>
          </w:p>
        </w:tc>
        <w:tc>
          <w:tcPr>
            <w:tcW w:w="0" w:type="auto"/>
            <w:tcBorders>
              <w:top w:val="outset" w:sz="6" w:space="0" w:color="auto"/>
              <w:left w:val="outset" w:sz="6" w:space="0" w:color="auto"/>
              <w:bottom w:val="outset" w:sz="6" w:space="0" w:color="auto"/>
              <w:right w:val="outset" w:sz="6" w:space="0" w:color="auto"/>
            </w:tcBorders>
            <w:hideMark/>
          </w:tcPr>
          <w:p w14:paraId="6D6593A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CDE42B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5B2204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D8C12E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1BD6DE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B2EE05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3159627"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002B455" w14:textId="77777777" w:rsidR="00550678" w:rsidRPr="00686DD2" w:rsidRDefault="00A90CB8" w:rsidP="00686DD2">
            <w:pPr>
              <w:spacing w:line="240" w:lineRule="auto"/>
              <w:jc w:val="both"/>
              <w:rPr>
                <w:rFonts w:ascii="Times New Roman" w:hAnsi="Times New Roman" w:cs="Times New Roman"/>
                <w:sz w:val="24"/>
                <w:szCs w:val="24"/>
              </w:rPr>
            </w:pPr>
            <w:hyperlink r:id="rId129" w:history="1">
              <w:r w:rsidR="00550678" w:rsidRPr="00686DD2">
                <w:rPr>
                  <w:rStyle w:val="Kpr"/>
                  <w:rFonts w:ascii="Times New Roman" w:hAnsi="Times New Roman" w:cs="Times New Roman"/>
                  <w:b/>
                  <w:bCs/>
                  <w:color w:val="0072BB"/>
                  <w:sz w:val="24"/>
                  <w:szCs w:val="24"/>
                </w:rPr>
                <w:t>TBS433</w:t>
              </w:r>
            </w:hyperlink>
          </w:p>
        </w:tc>
        <w:tc>
          <w:tcPr>
            <w:tcW w:w="0" w:type="auto"/>
            <w:tcBorders>
              <w:top w:val="outset" w:sz="6" w:space="0" w:color="auto"/>
              <w:left w:val="outset" w:sz="6" w:space="0" w:color="auto"/>
              <w:bottom w:val="outset" w:sz="6" w:space="0" w:color="auto"/>
              <w:right w:val="outset" w:sz="6" w:space="0" w:color="auto"/>
            </w:tcBorders>
            <w:hideMark/>
          </w:tcPr>
          <w:p w14:paraId="72CCF12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PARA VE FİNANSAL KURUMLAR</w:t>
            </w:r>
          </w:p>
        </w:tc>
        <w:tc>
          <w:tcPr>
            <w:tcW w:w="0" w:type="auto"/>
            <w:tcBorders>
              <w:top w:val="outset" w:sz="6" w:space="0" w:color="auto"/>
              <w:left w:val="outset" w:sz="6" w:space="0" w:color="auto"/>
              <w:bottom w:val="outset" w:sz="6" w:space="0" w:color="auto"/>
              <w:right w:val="outset" w:sz="6" w:space="0" w:color="auto"/>
            </w:tcBorders>
            <w:hideMark/>
          </w:tcPr>
          <w:p w14:paraId="3B4B471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1F24D7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79386F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1AE2B7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21C65DB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2069F2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8AA84B0"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E2E4C54" w14:textId="77777777" w:rsidR="00550678" w:rsidRPr="00686DD2" w:rsidRDefault="00A90CB8" w:rsidP="00686DD2">
            <w:pPr>
              <w:spacing w:line="240" w:lineRule="auto"/>
              <w:jc w:val="both"/>
              <w:rPr>
                <w:rFonts w:ascii="Times New Roman" w:hAnsi="Times New Roman" w:cs="Times New Roman"/>
                <w:sz w:val="24"/>
                <w:szCs w:val="24"/>
              </w:rPr>
            </w:pPr>
            <w:hyperlink r:id="rId130" w:history="1">
              <w:r w:rsidR="00550678" w:rsidRPr="00686DD2">
                <w:rPr>
                  <w:rStyle w:val="Kpr"/>
                  <w:rFonts w:ascii="Times New Roman" w:hAnsi="Times New Roman" w:cs="Times New Roman"/>
                  <w:b/>
                  <w:bCs/>
                  <w:color w:val="0072BB"/>
                  <w:sz w:val="24"/>
                  <w:szCs w:val="24"/>
                </w:rPr>
                <w:t>TBS436</w:t>
              </w:r>
            </w:hyperlink>
          </w:p>
        </w:tc>
        <w:tc>
          <w:tcPr>
            <w:tcW w:w="0" w:type="auto"/>
            <w:tcBorders>
              <w:top w:val="outset" w:sz="6" w:space="0" w:color="auto"/>
              <w:left w:val="outset" w:sz="6" w:space="0" w:color="auto"/>
              <w:bottom w:val="outset" w:sz="6" w:space="0" w:color="auto"/>
              <w:right w:val="outset" w:sz="6" w:space="0" w:color="auto"/>
            </w:tcBorders>
            <w:hideMark/>
          </w:tcPr>
          <w:p w14:paraId="61331D8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ULUSLARARASI FİNANSAL PİYASALAR</w:t>
            </w:r>
          </w:p>
        </w:tc>
        <w:tc>
          <w:tcPr>
            <w:tcW w:w="0" w:type="auto"/>
            <w:tcBorders>
              <w:top w:val="outset" w:sz="6" w:space="0" w:color="auto"/>
              <w:left w:val="outset" w:sz="6" w:space="0" w:color="auto"/>
              <w:bottom w:val="outset" w:sz="6" w:space="0" w:color="auto"/>
              <w:right w:val="outset" w:sz="6" w:space="0" w:color="auto"/>
            </w:tcBorders>
            <w:hideMark/>
          </w:tcPr>
          <w:p w14:paraId="0100131E"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AEA284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4184FD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3BAB51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CC29EC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1522D8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E91142C"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0B1478D" w14:textId="77777777" w:rsidR="00550678" w:rsidRPr="00686DD2" w:rsidRDefault="00A90CB8" w:rsidP="00686DD2">
            <w:pPr>
              <w:spacing w:line="240" w:lineRule="auto"/>
              <w:jc w:val="both"/>
              <w:rPr>
                <w:rFonts w:ascii="Times New Roman" w:hAnsi="Times New Roman" w:cs="Times New Roman"/>
                <w:sz w:val="24"/>
                <w:szCs w:val="24"/>
              </w:rPr>
            </w:pPr>
            <w:hyperlink r:id="rId131" w:history="1">
              <w:r w:rsidR="00550678" w:rsidRPr="00686DD2">
                <w:rPr>
                  <w:rStyle w:val="Kpr"/>
                  <w:rFonts w:ascii="Times New Roman" w:hAnsi="Times New Roman" w:cs="Times New Roman"/>
                  <w:b/>
                  <w:bCs/>
                  <w:color w:val="0072BB"/>
                  <w:sz w:val="24"/>
                  <w:szCs w:val="24"/>
                </w:rPr>
                <w:t>TBS438</w:t>
              </w:r>
            </w:hyperlink>
          </w:p>
        </w:tc>
        <w:tc>
          <w:tcPr>
            <w:tcW w:w="0" w:type="auto"/>
            <w:tcBorders>
              <w:top w:val="outset" w:sz="6" w:space="0" w:color="auto"/>
              <w:left w:val="outset" w:sz="6" w:space="0" w:color="auto"/>
              <w:bottom w:val="outset" w:sz="6" w:space="0" w:color="auto"/>
              <w:right w:val="outset" w:sz="6" w:space="0" w:color="auto"/>
            </w:tcBorders>
            <w:hideMark/>
          </w:tcPr>
          <w:p w14:paraId="6C12D08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BİLİMSEL ARAŞTIRMA VE AKADEMİK YAZIM TEKNİKLERİ</w:t>
            </w:r>
          </w:p>
        </w:tc>
        <w:tc>
          <w:tcPr>
            <w:tcW w:w="0" w:type="auto"/>
            <w:tcBorders>
              <w:top w:val="outset" w:sz="6" w:space="0" w:color="auto"/>
              <w:left w:val="outset" w:sz="6" w:space="0" w:color="auto"/>
              <w:bottom w:val="outset" w:sz="6" w:space="0" w:color="auto"/>
              <w:right w:val="outset" w:sz="6" w:space="0" w:color="auto"/>
            </w:tcBorders>
            <w:hideMark/>
          </w:tcPr>
          <w:p w14:paraId="28D7936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13DC84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A39360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FDB0D5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19C08D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A0CF7F3"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9C404CC"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BFBAB1" w14:textId="77777777" w:rsidR="00550678" w:rsidRPr="00686DD2" w:rsidRDefault="00A90CB8" w:rsidP="00686DD2">
            <w:pPr>
              <w:spacing w:line="240" w:lineRule="auto"/>
              <w:jc w:val="both"/>
              <w:rPr>
                <w:rFonts w:ascii="Times New Roman" w:hAnsi="Times New Roman" w:cs="Times New Roman"/>
                <w:sz w:val="24"/>
                <w:szCs w:val="24"/>
              </w:rPr>
            </w:pPr>
            <w:hyperlink r:id="rId132" w:history="1">
              <w:r w:rsidR="00550678" w:rsidRPr="00686DD2">
                <w:rPr>
                  <w:rStyle w:val="Kpr"/>
                  <w:rFonts w:ascii="Times New Roman" w:hAnsi="Times New Roman" w:cs="Times New Roman"/>
                  <w:b/>
                  <w:bCs/>
                  <w:color w:val="0072BB"/>
                  <w:sz w:val="24"/>
                  <w:szCs w:val="24"/>
                </w:rPr>
                <w:t>TBS439</w:t>
              </w:r>
            </w:hyperlink>
          </w:p>
        </w:tc>
        <w:tc>
          <w:tcPr>
            <w:tcW w:w="0" w:type="auto"/>
            <w:tcBorders>
              <w:top w:val="outset" w:sz="6" w:space="0" w:color="auto"/>
              <w:left w:val="outset" w:sz="6" w:space="0" w:color="auto"/>
              <w:bottom w:val="outset" w:sz="6" w:space="0" w:color="auto"/>
              <w:right w:val="outset" w:sz="6" w:space="0" w:color="auto"/>
            </w:tcBorders>
            <w:hideMark/>
          </w:tcPr>
          <w:p w14:paraId="7C6A08E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BLOKZİNCİR</w:t>
            </w:r>
          </w:p>
        </w:tc>
        <w:tc>
          <w:tcPr>
            <w:tcW w:w="0" w:type="auto"/>
            <w:tcBorders>
              <w:top w:val="outset" w:sz="6" w:space="0" w:color="auto"/>
              <w:left w:val="outset" w:sz="6" w:space="0" w:color="auto"/>
              <w:bottom w:val="outset" w:sz="6" w:space="0" w:color="auto"/>
              <w:right w:val="outset" w:sz="6" w:space="0" w:color="auto"/>
            </w:tcBorders>
            <w:hideMark/>
          </w:tcPr>
          <w:p w14:paraId="0AE4F970"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D41FE0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7BC13B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54C0E0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1C3A44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982CB7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2ED258D"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FF8CFE9" w14:textId="77777777" w:rsidR="00550678" w:rsidRPr="00686DD2" w:rsidRDefault="00A90CB8" w:rsidP="00686DD2">
            <w:pPr>
              <w:spacing w:line="240" w:lineRule="auto"/>
              <w:jc w:val="both"/>
              <w:rPr>
                <w:rFonts w:ascii="Times New Roman" w:hAnsi="Times New Roman" w:cs="Times New Roman"/>
                <w:sz w:val="24"/>
                <w:szCs w:val="24"/>
              </w:rPr>
            </w:pPr>
            <w:hyperlink r:id="rId133" w:history="1">
              <w:r w:rsidR="00550678" w:rsidRPr="00686DD2">
                <w:rPr>
                  <w:rStyle w:val="Kpr"/>
                  <w:rFonts w:ascii="Times New Roman" w:hAnsi="Times New Roman" w:cs="Times New Roman"/>
                  <w:b/>
                  <w:bCs/>
                  <w:color w:val="0072BB"/>
                  <w:sz w:val="24"/>
                  <w:szCs w:val="24"/>
                </w:rPr>
                <w:t>TBS441</w:t>
              </w:r>
            </w:hyperlink>
          </w:p>
        </w:tc>
        <w:tc>
          <w:tcPr>
            <w:tcW w:w="0" w:type="auto"/>
            <w:tcBorders>
              <w:top w:val="outset" w:sz="6" w:space="0" w:color="auto"/>
              <w:left w:val="outset" w:sz="6" w:space="0" w:color="auto"/>
              <w:bottom w:val="outset" w:sz="6" w:space="0" w:color="auto"/>
              <w:right w:val="outset" w:sz="6" w:space="0" w:color="auto"/>
            </w:tcBorders>
            <w:hideMark/>
          </w:tcPr>
          <w:p w14:paraId="074D1AA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DÖNEM PROJESİ</w:t>
            </w:r>
          </w:p>
        </w:tc>
        <w:tc>
          <w:tcPr>
            <w:tcW w:w="0" w:type="auto"/>
            <w:tcBorders>
              <w:top w:val="outset" w:sz="6" w:space="0" w:color="auto"/>
              <w:left w:val="outset" w:sz="6" w:space="0" w:color="auto"/>
              <w:bottom w:val="outset" w:sz="6" w:space="0" w:color="auto"/>
              <w:right w:val="outset" w:sz="6" w:space="0" w:color="auto"/>
            </w:tcBorders>
            <w:hideMark/>
          </w:tcPr>
          <w:p w14:paraId="3403451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C7D67F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209E01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FE7CF1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AFF95D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A2545A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0B44B1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EC679ED" w14:textId="77777777" w:rsidR="00550678" w:rsidRPr="00686DD2" w:rsidRDefault="00A90CB8" w:rsidP="00686DD2">
            <w:pPr>
              <w:spacing w:line="240" w:lineRule="auto"/>
              <w:jc w:val="both"/>
              <w:rPr>
                <w:rFonts w:ascii="Times New Roman" w:hAnsi="Times New Roman" w:cs="Times New Roman"/>
                <w:sz w:val="24"/>
                <w:szCs w:val="24"/>
              </w:rPr>
            </w:pPr>
            <w:hyperlink r:id="rId134" w:history="1">
              <w:r w:rsidR="00550678" w:rsidRPr="00686DD2">
                <w:rPr>
                  <w:rStyle w:val="Kpr"/>
                  <w:rFonts w:ascii="Times New Roman" w:hAnsi="Times New Roman" w:cs="Times New Roman"/>
                  <w:b/>
                  <w:bCs/>
                  <w:color w:val="0072BB"/>
                  <w:sz w:val="24"/>
                  <w:szCs w:val="24"/>
                </w:rPr>
                <w:t>TBS442</w:t>
              </w:r>
            </w:hyperlink>
          </w:p>
        </w:tc>
        <w:tc>
          <w:tcPr>
            <w:tcW w:w="0" w:type="auto"/>
            <w:tcBorders>
              <w:top w:val="outset" w:sz="6" w:space="0" w:color="auto"/>
              <w:left w:val="outset" w:sz="6" w:space="0" w:color="auto"/>
              <w:bottom w:val="outset" w:sz="6" w:space="0" w:color="auto"/>
              <w:right w:val="outset" w:sz="6" w:space="0" w:color="auto"/>
            </w:tcBorders>
            <w:hideMark/>
          </w:tcPr>
          <w:p w14:paraId="3F403B8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SEMİNER</w:t>
            </w:r>
          </w:p>
        </w:tc>
        <w:tc>
          <w:tcPr>
            <w:tcW w:w="0" w:type="auto"/>
            <w:tcBorders>
              <w:top w:val="outset" w:sz="6" w:space="0" w:color="auto"/>
              <w:left w:val="outset" w:sz="6" w:space="0" w:color="auto"/>
              <w:bottom w:val="outset" w:sz="6" w:space="0" w:color="auto"/>
              <w:right w:val="outset" w:sz="6" w:space="0" w:color="auto"/>
            </w:tcBorders>
            <w:hideMark/>
          </w:tcPr>
          <w:p w14:paraId="1E39BB3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7CFCD6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A089B0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730198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B4F726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71E3F17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26C5A9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FB15C71" w14:textId="77777777" w:rsidR="00550678" w:rsidRPr="00686DD2" w:rsidRDefault="00A90CB8" w:rsidP="00686DD2">
            <w:pPr>
              <w:spacing w:line="240" w:lineRule="auto"/>
              <w:jc w:val="both"/>
              <w:rPr>
                <w:rFonts w:ascii="Times New Roman" w:hAnsi="Times New Roman" w:cs="Times New Roman"/>
                <w:sz w:val="24"/>
                <w:szCs w:val="24"/>
              </w:rPr>
            </w:pPr>
            <w:hyperlink r:id="rId135" w:history="1">
              <w:r w:rsidR="00550678" w:rsidRPr="00686DD2">
                <w:rPr>
                  <w:rStyle w:val="Kpr"/>
                  <w:rFonts w:ascii="Times New Roman" w:hAnsi="Times New Roman" w:cs="Times New Roman"/>
                  <w:b/>
                  <w:bCs/>
                  <w:color w:val="0072BB"/>
                  <w:sz w:val="24"/>
                  <w:szCs w:val="24"/>
                </w:rPr>
                <w:t>TBS454</w:t>
              </w:r>
            </w:hyperlink>
          </w:p>
        </w:tc>
        <w:tc>
          <w:tcPr>
            <w:tcW w:w="0" w:type="auto"/>
            <w:tcBorders>
              <w:top w:val="outset" w:sz="6" w:space="0" w:color="auto"/>
              <w:left w:val="outset" w:sz="6" w:space="0" w:color="auto"/>
              <w:bottom w:val="outset" w:sz="6" w:space="0" w:color="auto"/>
              <w:right w:val="outset" w:sz="6" w:space="0" w:color="auto"/>
            </w:tcBorders>
            <w:hideMark/>
          </w:tcPr>
          <w:p w14:paraId="42341F8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TÜREV ÜRÜNLER VE VADELİ İŞLEM BORSALARI</w:t>
            </w:r>
          </w:p>
        </w:tc>
        <w:tc>
          <w:tcPr>
            <w:tcW w:w="0" w:type="auto"/>
            <w:tcBorders>
              <w:top w:val="outset" w:sz="6" w:space="0" w:color="auto"/>
              <w:left w:val="outset" w:sz="6" w:space="0" w:color="auto"/>
              <w:bottom w:val="outset" w:sz="6" w:space="0" w:color="auto"/>
              <w:right w:val="outset" w:sz="6" w:space="0" w:color="auto"/>
            </w:tcBorders>
            <w:hideMark/>
          </w:tcPr>
          <w:p w14:paraId="64AAA55B"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196850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67B1A4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BAB74A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BA7EB3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33F894A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A56FBD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DBE6A2" w14:textId="77777777" w:rsidR="00550678" w:rsidRPr="00686DD2" w:rsidRDefault="00A90CB8" w:rsidP="00686DD2">
            <w:pPr>
              <w:spacing w:line="240" w:lineRule="auto"/>
              <w:jc w:val="both"/>
              <w:rPr>
                <w:rFonts w:ascii="Times New Roman" w:hAnsi="Times New Roman" w:cs="Times New Roman"/>
                <w:sz w:val="24"/>
                <w:szCs w:val="24"/>
              </w:rPr>
            </w:pPr>
            <w:hyperlink r:id="rId136" w:history="1">
              <w:r w:rsidR="00550678" w:rsidRPr="00686DD2">
                <w:rPr>
                  <w:rStyle w:val="Kpr"/>
                  <w:rFonts w:ascii="Times New Roman" w:hAnsi="Times New Roman" w:cs="Times New Roman"/>
                  <w:b/>
                  <w:bCs/>
                  <w:color w:val="0072BB"/>
                  <w:sz w:val="24"/>
                  <w:szCs w:val="24"/>
                </w:rPr>
                <w:t>TBS463</w:t>
              </w:r>
            </w:hyperlink>
          </w:p>
        </w:tc>
        <w:tc>
          <w:tcPr>
            <w:tcW w:w="0" w:type="auto"/>
            <w:tcBorders>
              <w:top w:val="outset" w:sz="6" w:space="0" w:color="auto"/>
              <w:left w:val="outset" w:sz="6" w:space="0" w:color="auto"/>
              <w:bottom w:val="outset" w:sz="6" w:space="0" w:color="auto"/>
              <w:right w:val="outset" w:sz="6" w:space="0" w:color="auto"/>
            </w:tcBorders>
            <w:hideMark/>
          </w:tcPr>
          <w:p w14:paraId="1C2BD34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MUHASEBE VE FİNANSTA ÖRNEK OLAYLAR</w:t>
            </w:r>
          </w:p>
        </w:tc>
        <w:tc>
          <w:tcPr>
            <w:tcW w:w="0" w:type="auto"/>
            <w:tcBorders>
              <w:top w:val="outset" w:sz="6" w:space="0" w:color="auto"/>
              <w:left w:val="outset" w:sz="6" w:space="0" w:color="auto"/>
              <w:bottom w:val="outset" w:sz="6" w:space="0" w:color="auto"/>
              <w:right w:val="outset" w:sz="6" w:space="0" w:color="auto"/>
            </w:tcBorders>
            <w:hideMark/>
          </w:tcPr>
          <w:p w14:paraId="58544EE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5651D5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032439E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FCE007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CF50C9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1FF08CD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E217FCA"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608B071" w14:textId="77777777" w:rsidR="00550678" w:rsidRPr="00686DD2" w:rsidRDefault="00A90CB8" w:rsidP="00686DD2">
            <w:pPr>
              <w:spacing w:line="240" w:lineRule="auto"/>
              <w:jc w:val="both"/>
              <w:rPr>
                <w:rFonts w:ascii="Times New Roman" w:hAnsi="Times New Roman" w:cs="Times New Roman"/>
                <w:sz w:val="24"/>
                <w:szCs w:val="24"/>
              </w:rPr>
            </w:pPr>
            <w:hyperlink r:id="rId137" w:history="1">
              <w:r w:rsidR="00550678" w:rsidRPr="00686DD2">
                <w:rPr>
                  <w:rStyle w:val="Kpr"/>
                  <w:rFonts w:ascii="Times New Roman" w:hAnsi="Times New Roman" w:cs="Times New Roman"/>
                  <w:b/>
                  <w:bCs/>
                  <w:color w:val="0072BB"/>
                  <w:sz w:val="24"/>
                  <w:szCs w:val="24"/>
                </w:rPr>
                <w:t>TBS464</w:t>
              </w:r>
            </w:hyperlink>
          </w:p>
        </w:tc>
        <w:tc>
          <w:tcPr>
            <w:tcW w:w="0" w:type="auto"/>
            <w:tcBorders>
              <w:top w:val="outset" w:sz="6" w:space="0" w:color="auto"/>
              <w:left w:val="outset" w:sz="6" w:space="0" w:color="auto"/>
              <w:bottom w:val="outset" w:sz="6" w:space="0" w:color="auto"/>
              <w:right w:val="outset" w:sz="6" w:space="0" w:color="auto"/>
            </w:tcBorders>
            <w:hideMark/>
          </w:tcPr>
          <w:p w14:paraId="3665952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FİNANSTA EXCEL UYGULAMALARI</w:t>
            </w:r>
          </w:p>
        </w:tc>
        <w:tc>
          <w:tcPr>
            <w:tcW w:w="0" w:type="auto"/>
            <w:tcBorders>
              <w:top w:val="outset" w:sz="6" w:space="0" w:color="auto"/>
              <w:left w:val="outset" w:sz="6" w:space="0" w:color="auto"/>
              <w:bottom w:val="outset" w:sz="6" w:space="0" w:color="auto"/>
              <w:right w:val="outset" w:sz="6" w:space="0" w:color="auto"/>
            </w:tcBorders>
            <w:hideMark/>
          </w:tcPr>
          <w:p w14:paraId="7217B230"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21BBE0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D56875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B92B1D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5BCE5B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0AC54CD7"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A3AFF5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6303E3F" w14:textId="77777777" w:rsidR="00550678" w:rsidRPr="00686DD2" w:rsidRDefault="00A90CB8" w:rsidP="00686DD2">
            <w:pPr>
              <w:spacing w:line="240" w:lineRule="auto"/>
              <w:jc w:val="both"/>
              <w:rPr>
                <w:rFonts w:ascii="Times New Roman" w:hAnsi="Times New Roman" w:cs="Times New Roman"/>
                <w:sz w:val="24"/>
                <w:szCs w:val="24"/>
              </w:rPr>
            </w:pPr>
            <w:hyperlink r:id="rId138" w:history="1">
              <w:r w:rsidR="00550678" w:rsidRPr="00686DD2">
                <w:rPr>
                  <w:rStyle w:val="Kpr"/>
                  <w:rFonts w:ascii="Times New Roman" w:hAnsi="Times New Roman" w:cs="Times New Roman"/>
                  <w:b/>
                  <w:bCs/>
                  <w:color w:val="0072BB"/>
                  <w:sz w:val="24"/>
                  <w:szCs w:val="24"/>
                </w:rPr>
                <w:t>TBS465</w:t>
              </w:r>
            </w:hyperlink>
          </w:p>
        </w:tc>
        <w:tc>
          <w:tcPr>
            <w:tcW w:w="0" w:type="auto"/>
            <w:tcBorders>
              <w:top w:val="outset" w:sz="6" w:space="0" w:color="auto"/>
              <w:left w:val="outset" w:sz="6" w:space="0" w:color="auto"/>
              <w:bottom w:val="outset" w:sz="6" w:space="0" w:color="auto"/>
              <w:right w:val="outset" w:sz="6" w:space="0" w:color="auto"/>
            </w:tcBorders>
            <w:hideMark/>
          </w:tcPr>
          <w:p w14:paraId="33D0FD3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KURUMSALLAŞMA VE İÇ DENETİM</w:t>
            </w:r>
          </w:p>
        </w:tc>
        <w:tc>
          <w:tcPr>
            <w:tcW w:w="0" w:type="auto"/>
            <w:tcBorders>
              <w:top w:val="outset" w:sz="6" w:space="0" w:color="auto"/>
              <w:left w:val="outset" w:sz="6" w:space="0" w:color="auto"/>
              <w:bottom w:val="outset" w:sz="6" w:space="0" w:color="auto"/>
              <w:right w:val="outset" w:sz="6" w:space="0" w:color="auto"/>
            </w:tcBorders>
            <w:hideMark/>
          </w:tcPr>
          <w:p w14:paraId="738FB47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B0C53D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2F9219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A89960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B4CBED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5A4312F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67ED09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462B19B" w14:textId="77777777" w:rsidR="00550678" w:rsidRPr="00686DD2" w:rsidRDefault="00A90CB8" w:rsidP="00686DD2">
            <w:pPr>
              <w:spacing w:line="240" w:lineRule="auto"/>
              <w:jc w:val="both"/>
              <w:rPr>
                <w:rFonts w:ascii="Times New Roman" w:hAnsi="Times New Roman" w:cs="Times New Roman"/>
                <w:sz w:val="24"/>
                <w:szCs w:val="24"/>
              </w:rPr>
            </w:pPr>
            <w:hyperlink r:id="rId139" w:history="1">
              <w:r w:rsidR="00550678" w:rsidRPr="00686DD2">
                <w:rPr>
                  <w:rStyle w:val="Kpr"/>
                  <w:rFonts w:ascii="Times New Roman" w:hAnsi="Times New Roman" w:cs="Times New Roman"/>
                  <w:b/>
                  <w:bCs/>
                  <w:color w:val="0072BB"/>
                  <w:sz w:val="24"/>
                  <w:szCs w:val="24"/>
                </w:rPr>
                <w:t>TBS466</w:t>
              </w:r>
            </w:hyperlink>
          </w:p>
        </w:tc>
        <w:tc>
          <w:tcPr>
            <w:tcW w:w="0" w:type="auto"/>
            <w:tcBorders>
              <w:top w:val="outset" w:sz="6" w:space="0" w:color="auto"/>
              <w:left w:val="outset" w:sz="6" w:space="0" w:color="auto"/>
              <w:bottom w:val="outset" w:sz="6" w:space="0" w:color="auto"/>
              <w:right w:val="outset" w:sz="6" w:space="0" w:color="auto"/>
            </w:tcBorders>
            <w:hideMark/>
          </w:tcPr>
          <w:p w14:paraId="79444A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ULUSLARARASI DEĞERLEME STANDARTLARI</w:t>
            </w:r>
          </w:p>
        </w:tc>
        <w:tc>
          <w:tcPr>
            <w:tcW w:w="0" w:type="auto"/>
            <w:tcBorders>
              <w:top w:val="outset" w:sz="6" w:space="0" w:color="auto"/>
              <w:left w:val="outset" w:sz="6" w:space="0" w:color="auto"/>
              <w:bottom w:val="outset" w:sz="6" w:space="0" w:color="auto"/>
              <w:right w:val="outset" w:sz="6" w:space="0" w:color="auto"/>
            </w:tcBorders>
            <w:hideMark/>
          </w:tcPr>
          <w:p w14:paraId="4BEE876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CD60B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A03642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F27188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69E5728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2684DD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E0176B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147C55" w14:textId="77777777" w:rsidR="00550678" w:rsidRPr="00686DD2" w:rsidRDefault="00A90CB8" w:rsidP="00686DD2">
            <w:pPr>
              <w:spacing w:line="240" w:lineRule="auto"/>
              <w:jc w:val="both"/>
              <w:rPr>
                <w:rFonts w:ascii="Times New Roman" w:hAnsi="Times New Roman" w:cs="Times New Roman"/>
                <w:sz w:val="24"/>
                <w:szCs w:val="24"/>
              </w:rPr>
            </w:pPr>
            <w:hyperlink r:id="rId140" w:history="1">
              <w:r w:rsidR="00550678" w:rsidRPr="00686DD2">
                <w:rPr>
                  <w:rStyle w:val="Kpr"/>
                  <w:rFonts w:ascii="Times New Roman" w:hAnsi="Times New Roman" w:cs="Times New Roman"/>
                  <w:b/>
                  <w:bCs/>
                  <w:color w:val="0072BB"/>
                  <w:sz w:val="24"/>
                  <w:szCs w:val="24"/>
                </w:rPr>
                <w:t>TBS468</w:t>
              </w:r>
            </w:hyperlink>
          </w:p>
        </w:tc>
        <w:tc>
          <w:tcPr>
            <w:tcW w:w="0" w:type="auto"/>
            <w:tcBorders>
              <w:top w:val="outset" w:sz="6" w:space="0" w:color="auto"/>
              <w:left w:val="outset" w:sz="6" w:space="0" w:color="auto"/>
              <w:bottom w:val="outset" w:sz="6" w:space="0" w:color="auto"/>
              <w:right w:val="outset" w:sz="6" w:space="0" w:color="auto"/>
            </w:tcBorders>
            <w:hideMark/>
          </w:tcPr>
          <w:p w14:paraId="1EF2960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DENETİMDE ÜÇLÜ SAVUNMA HATTI</w:t>
            </w:r>
          </w:p>
        </w:tc>
        <w:tc>
          <w:tcPr>
            <w:tcW w:w="0" w:type="auto"/>
            <w:tcBorders>
              <w:top w:val="outset" w:sz="6" w:space="0" w:color="auto"/>
              <w:left w:val="outset" w:sz="6" w:space="0" w:color="auto"/>
              <w:bottom w:val="outset" w:sz="6" w:space="0" w:color="auto"/>
              <w:right w:val="outset" w:sz="6" w:space="0" w:color="auto"/>
            </w:tcBorders>
            <w:hideMark/>
          </w:tcPr>
          <w:p w14:paraId="5B73745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7443FD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105136E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6B501A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390C6E0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2CE5FC0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656B088"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9337DAD" w14:textId="77777777" w:rsidR="00550678" w:rsidRPr="00686DD2" w:rsidRDefault="00A90CB8" w:rsidP="00686DD2">
            <w:pPr>
              <w:spacing w:line="240" w:lineRule="auto"/>
              <w:jc w:val="both"/>
              <w:rPr>
                <w:rFonts w:ascii="Times New Roman" w:hAnsi="Times New Roman" w:cs="Times New Roman"/>
                <w:sz w:val="24"/>
                <w:szCs w:val="24"/>
              </w:rPr>
            </w:pPr>
            <w:hyperlink r:id="rId141" w:history="1">
              <w:r w:rsidR="00550678" w:rsidRPr="00686DD2">
                <w:rPr>
                  <w:rStyle w:val="Kpr"/>
                  <w:rFonts w:ascii="Times New Roman" w:hAnsi="Times New Roman" w:cs="Times New Roman"/>
                  <w:b/>
                  <w:bCs/>
                  <w:color w:val="0072BB"/>
                  <w:sz w:val="24"/>
                  <w:szCs w:val="24"/>
                </w:rPr>
                <w:t>TBS481</w:t>
              </w:r>
            </w:hyperlink>
          </w:p>
        </w:tc>
        <w:tc>
          <w:tcPr>
            <w:tcW w:w="0" w:type="auto"/>
            <w:tcBorders>
              <w:top w:val="outset" w:sz="6" w:space="0" w:color="auto"/>
              <w:left w:val="outset" w:sz="6" w:space="0" w:color="auto"/>
              <w:bottom w:val="outset" w:sz="6" w:space="0" w:color="auto"/>
              <w:right w:val="outset" w:sz="6" w:space="0" w:color="auto"/>
            </w:tcBorders>
            <w:hideMark/>
          </w:tcPr>
          <w:p w14:paraId="77694F1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ADLİ MUHASEBE VE HİLE DENETİMİ</w:t>
            </w:r>
          </w:p>
        </w:tc>
        <w:tc>
          <w:tcPr>
            <w:tcW w:w="0" w:type="auto"/>
            <w:tcBorders>
              <w:top w:val="outset" w:sz="6" w:space="0" w:color="auto"/>
              <w:left w:val="outset" w:sz="6" w:space="0" w:color="auto"/>
              <w:bottom w:val="outset" w:sz="6" w:space="0" w:color="auto"/>
              <w:right w:val="outset" w:sz="6" w:space="0" w:color="auto"/>
            </w:tcBorders>
            <w:hideMark/>
          </w:tcPr>
          <w:p w14:paraId="1E0BAE6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12F3E5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C76CED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4EAF6E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450E2CF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4BDF088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0B9C36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6BF1F8F" w14:textId="77777777" w:rsidR="00550678" w:rsidRPr="00686DD2" w:rsidRDefault="00A90CB8" w:rsidP="00686DD2">
            <w:pPr>
              <w:spacing w:line="240" w:lineRule="auto"/>
              <w:jc w:val="both"/>
              <w:rPr>
                <w:rFonts w:ascii="Times New Roman" w:hAnsi="Times New Roman" w:cs="Times New Roman"/>
                <w:sz w:val="24"/>
                <w:szCs w:val="24"/>
              </w:rPr>
            </w:pPr>
            <w:hyperlink r:id="rId142" w:history="1">
              <w:r w:rsidR="00550678" w:rsidRPr="00686DD2">
                <w:rPr>
                  <w:rStyle w:val="Kpr"/>
                  <w:rFonts w:ascii="Times New Roman" w:hAnsi="Times New Roman" w:cs="Times New Roman"/>
                  <w:b/>
                  <w:bCs/>
                  <w:color w:val="0072BB"/>
                  <w:sz w:val="24"/>
                  <w:szCs w:val="24"/>
                </w:rPr>
                <w:t>TBS482</w:t>
              </w:r>
            </w:hyperlink>
          </w:p>
        </w:tc>
        <w:tc>
          <w:tcPr>
            <w:tcW w:w="0" w:type="auto"/>
            <w:tcBorders>
              <w:top w:val="outset" w:sz="6" w:space="0" w:color="auto"/>
              <w:left w:val="outset" w:sz="6" w:space="0" w:color="auto"/>
              <w:bottom w:val="outset" w:sz="6" w:space="0" w:color="auto"/>
              <w:right w:val="outset" w:sz="6" w:space="0" w:color="auto"/>
            </w:tcBorders>
            <w:hideMark/>
          </w:tcPr>
          <w:p w14:paraId="6D2A75B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ENTEGRE RAPORLAMA VE PERFORMANS YÖNETİMİ</w:t>
            </w:r>
          </w:p>
        </w:tc>
        <w:tc>
          <w:tcPr>
            <w:tcW w:w="0" w:type="auto"/>
            <w:tcBorders>
              <w:top w:val="outset" w:sz="6" w:space="0" w:color="auto"/>
              <w:left w:val="outset" w:sz="6" w:space="0" w:color="auto"/>
              <w:bottom w:val="outset" w:sz="6" w:space="0" w:color="auto"/>
              <w:right w:val="outset" w:sz="6" w:space="0" w:color="auto"/>
            </w:tcBorders>
            <w:hideMark/>
          </w:tcPr>
          <w:p w14:paraId="10F37D6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81E6C4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722C987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3E0E6D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14:paraId="5603A99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5</w:t>
            </w:r>
          </w:p>
        </w:tc>
        <w:tc>
          <w:tcPr>
            <w:tcW w:w="0" w:type="auto"/>
            <w:vAlign w:val="center"/>
            <w:hideMark/>
          </w:tcPr>
          <w:p w14:paraId="658D81C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BE71C03"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18950A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6969C408"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2A7748"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lastRenderedPageBreak/>
              <w:t>Ortak Seçimlik Dersler</w:t>
            </w:r>
          </w:p>
        </w:tc>
        <w:tc>
          <w:tcPr>
            <w:tcW w:w="300" w:type="dxa"/>
            <w:tcBorders>
              <w:top w:val="outset" w:sz="6" w:space="0" w:color="auto"/>
              <w:left w:val="outset" w:sz="6" w:space="0" w:color="auto"/>
              <w:bottom w:val="outset" w:sz="6" w:space="0" w:color="auto"/>
              <w:right w:val="outset" w:sz="6" w:space="0" w:color="auto"/>
            </w:tcBorders>
            <w:vAlign w:val="center"/>
            <w:hideMark/>
          </w:tcPr>
          <w:p w14:paraId="742ED6FA"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43FA1C26"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6D16A3DC"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189928C2"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46BD5B7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641752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99259C6" w14:textId="77777777" w:rsidR="00550678" w:rsidRPr="00686DD2" w:rsidRDefault="00A90CB8" w:rsidP="00686DD2">
            <w:pPr>
              <w:spacing w:line="240" w:lineRule="auto"/>
              <w:jc w:val="both"/>
              <w:rPr>
                <w:rFonts w:ascii="Times New Roman" w:hAnsi="Times New Roman" w:cs="Times New Roman"/>
                <w:sz w:val="24"/>
                <w:szCs w:val="24"/>
              </w:rPr>
            </w:pPr>
            <w:hyperlink r:id="rId143" w:history="1">
              <w:r w:rsidR="00550678" w:rsidRPr="00686DD2">
                <w:rPr>
                  <w:rStyle w:val="Kpr"/>
                  <w:rFonts w:ascii="Times New Roman" w:hAnsi="Times New Roman" w:cs="Times New Roman"/>
                  <w:b/>
                  <w:bCs/>
                  <w:color w:val="0072BB"/>
                  <w:sz w:val="24"/>
                  <w:szCs w:val="24"/>
                </w:rPr>
                <w:t>GSB101</w:t>
              </w:r>
            </w:hyperlink>
          </w:p>
        </w:tc>
        <w:tc>
          <w:tcPr>
            <w:tcW w:w="0" w:type="auto"/>
            <w:tcBorders>
              <w:top w:val="outset" w:sz="6" w:space="0" w:color="auto"/>
              <w:left w:val="outset" w:sz="6" w:space="0" w:color="auto"/>
              <w:bottom w:val="outset" w:sz="6" w:space="0" w:color="auto"/>
              <w:right w:val="outset" w:sz="6" w:space="0" w:color="auto"/>
            </w:tcBorders>
            <w:hideMark/>
          </w:tcPr>
          <w:p w14:paraId="1E8AC5D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FOTOĞRAFÇILIK</w:t>
            </w:r>
          </w:p>
        </w:tc>
        <w:tc>
          <w:tcPr>
            <w:tcW w:w="0" w:type="auto"/>
            <w:tcBorders>
              <w:top w:val="outset" w:sz="6" w:space="0" w:color="auto"/>
              <w:left w:val="outset" w:sz="6" w:space="0" w:color="auto"/>
              <w:bottom w:val="outset" w:sz="6" w:space="0" w:color="auto"/>
              <w:right w:val="outset" w:sz="6" w:space="0" w:color="auto"/>
            </w:tcBorders>
            <w:hideMark/>
          </w:tcPr>
          <w:p w14:paraId="4CD58D5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79B5B0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E0100E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678B749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C043E7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9DE0A63"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B5CE77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838E08B" w14:textId="77777777" w:rsidR="00550678" w:rsidRPr="00686DD2" w:rsidRDefault="00A90CB8" w:rsidP="00686DD2">
            <w:pPr>
              <w:spacing w:line="240" w:lineRule="auto"/>
              <w:jc w:val="both"/>
              <w:rPr>
                <w:rFonts w:ascii="Times New Roman" w:hAnsi="Times New Roman" w:cs="Times New Roman"/>
                <w:sz w:val="24"/>
                <w:szCs w:val="24"/>
              </w:rPr>
            </w:pPr>
            <w:hyperlink r:id="rId144" w:history="1">
              <w:r w:rsidR="00550678" w:rsidRPr="00686DD2">
                <w:rPr>
                  <w:rStyle w:val="Kpr"/>
                  <w:rFonts w:ascii="Times New Roman" w:hAnsi="Times New Roman" w:cs="Times New Roman"/>
                  <w:b/>
                  <w:bCs/>
                  <w:color w:val="0072BB"/>
                  <w:sz w:val="24"/>
                  <w:szCs w:val="24"/>
                </w:rPr>
                <w:t>GSB102</w:t>
              </w:r>
            </w:hyperlink>
          </w:p>
        </w:tc>
        <w:tc>
          <w:tcPr>
            <w:tcW w:w="0" w:type="auto"/>
            <w:tcBorders>
              <w:top w:val="outset" w:sz="6" w:space="0" w:color="auto"/>
              <w:left w:val="outset" w:sz="6" w:space="0" w:color="auto"/>
              <w:bottom w:val="outset" w:sz="6" w:space="0" w:color="auto"/>
              <w:right w:val="outset" w:sz="6" w:space="0" w:color="auto"/>
            </w:tcBorders>
            <w:hideMark/>
          </w:tcPr>
          <w:p w14:paraId="290AF9E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FOTOĞRAFÇILIK</w:t>
            </w:r>
          </w:p>
        </w:tc>
        <w:tc>
          <w:tcPr>
            <w:tcW w:w="0" w:type="auto"/>
            <w:tcBorders>
              <w:top w:val="outset" w:sz="6" w:space="0" w:color="auto"/>
              <w:left w:val="outset" w:sz="6" w:space="0" w:color="auto"/>
              <w:bottom w:val="outset" w:sz="6" w:space="0" w:color="auto"/>
              <w:right w:val="outset" w:sz="6" w:space="0" w:color="auto"/>
            </w:tcBorders>
            <w:hideMark/>
          </w:tcPr>
          <w:p w14:paraId="25210E39"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02B604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B182BE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0959F12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A86178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65424BA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840139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62870A2" w14:textId="77777777" w:rsidR="00550678" w:rsidRPr="00686DD2" w:rsidRDefault="00A90CB8" w:rsidP="00686DD2">
            <w:pPr>
              <w:spacing w:line="240" w:lineRule="auto"/>
              <w:jc w:val="both"/>
              <w:rPr>
                <w:rFonts w:ascii="Times New Roman" w:hAnsi="Times New Roman" w:cs="Times New Roman"/>
                <w:sz w:val="24"/>
                <w:szCs w:val="24"/>
              </w:rPr>
            </w:pPr>
            <w:hyperlink r:id="rId145" w:history="1">
              <w:r w:rsidR="00550678" w:rsidRPr="00686DD2">
                <w:rPr>
                  <w:rStyle w:val="Kpr"/>
                  <w:rFonts w:ascii="Times New Roman" w:hAnsi="Times New Roman" w:cs="Times New Roman"/>
                  <w:b/>
                  <w:bCs/>
                  <w:color w:val="0072BB"/>
                  <w:sz w:val="24"/>
                  <w:szCs w:val="24"/>
                </w:rPr>
                <w:t>GSB103</w:t>
              </w:r>
            </w:hyperlink>
          </w:p>
        </w:tc>
        <w:tc>
          <w:tcPr>
            <w:tcW w:w="0" w:type="auto"/>
            <w:tcBorders>
              <w:top w:val="outset" w:sz="6" w:space="0" w:color="auto"/>
              <w:left w:val="outset" w:sz="6" w:space="0" w:color="auto"/>
              <w:bottom w:val="outset" w:sz="6" w:space="0" w:color="auto"/>
              <w:right w:val="outset" w:sz="6" w:space="0" w:color="auto"/>
            </w:tcBorders>
            <w:hideMark/>
          </w:tcPr>
          <w:p w14:paraId="0875DDB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HEYKEL</w:t>
            </w:r>
          </w:p>
        </w:tc>
        <w:tc>
          <w:tcPr>
            <w:tcW w:w="0" w:type="auto"/>
            <w:tcBorders>
              <w:top w:val="outset" w:sz="6" w:space="0" w:color="auto"/>
              <w:left w:val="outset" w:sz="6" w:space="0" w:color="auto"/>
              <w:bottom w:val="outset" w:sz="6" w:space="0" w:color="auto"/>
              <w:right w:val="outset" w:sz="6" w:space="0" w:color="auto"/>
            </w:tcBorders>
            <w:hideMark/>
          </w:tcPr>
          <w:p w14:paraId="2CC8118C"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255EDB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58C843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7AB9989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3D2075F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215A176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4C5DF31"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D3BA360" w14:textId="77777777" w:rsidR="00550678" w:rsidRPr="00686DD2" w:rsidRDefault="00A90CB8" w:rsidP="00686DD2">
            <w:pPr>
              <w:spacing w:line="240" w:lineRule="auto"/>
              <w:jc w:val="both"/>
              <w:rPr>
                <w:rFonts w:ascii="Times New Roman" w:hAnsi="Times New Roman" w:cs="Times New Roman"/>
                <w:sz w:val="24"/>
                <w:szCs w:val="24"/>
              </w:rPr>
            </w:pPr>
            <w:hyperlink r:id="rId146" w:history="1">
              <w:r w:rsidR="00550678" w:rsidRPr="00686DD2">
                <w:rPr>
                  <w:rStyle w:val="Kpr"/>
                  <w:rFonts w:ascii="Times New Roman" w:hAnsi="Times New Roman" w:cs="Times New Roman"/>
                  <w:b/>
                  <w:bCs/>
                  <w:color w:val="0072BB"/>
                  <w:sz w:val="24"/>
                  <w:szCs w:val="24"/>
                </w:rPr>
                <w:t>GSB104</w:t>
              </w:r>
            </w:hyperlink>
          </w:p>
        </w:tc>
        <w:tc>
          <w:tcPr>
            <w:tcW w:w="0" w:type="auto"/>
            <w:tcBorders>
              <w:top w:val="outset" w:sz="6" w:space="0" w:color="auto"/>
              <w:left w:val="outset" w:sz="6" w:space="0" w:color="auto"/>
              <w:bottom w:val="outset" w:sz="6" w:space="0" w:color="auto"/>
              <w:right w:val="outset" w:sz="6" w:space="0" w:color="auto"/>
            </w:tcBorders>
            <w:hideMark/>
          </w:tcPr>
          <w:p w14:paraId="23F783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HEYKEL</w:t>
            </w:r>
          </w:p>
        </w:tc>
        <w:tc>
          <w:tcPr>
            <w:tcW w:w="0" w:type="auto"/>
            <w:tcBorders>
              <w:top w:val="outset" w:sz="6" w:space="0" w:color="auto"/>
              <w:left w:val="outset" w:sz="6" w:space="0" w:color="auto"/>
              <w:bottom w:val="outset" w:sz="6" w:space="0" w:color="auto"/>
              <w:right w:val="outset" w:sz="6" w:space="0" w:color="auto"/>
            </w:tcBorders>
            <w:hideMark/>
          </w:tcPr>
          <w:p w14:paraId="6989097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93E30C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1E2A58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1EF5E8D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AF2590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1E4EEC24"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83D5F56"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104AE5" w14:textId="77777777" w:rsidR="00550678" w:rsidRPr="00686DD2" w:rsidRDefault="00A90CB8" w:rsidP="00686DD2">
            <w:pPr>
              <w:spacing w:line="240" w:lineRule="auto"/>
              <w:jc w:val="both"/>
              <w:rPr>
                <w:rFonts w:ascii="Times New Roman" w:hAnsi="Times New Roman" w:cs="Times New Roman"/>
                <w:sz w:val="24"/>
                <w:szCs w:val="24"/>
              </w:rPr>
            </w:pPr>
            <w:hyperlink r:id="rId147" w:history="1">
              <w:r w:rsidR="00550678" w:rsidRPr="00686DD2">
                <w:rPr>
                  <w:rStyle w:val="Kpr"/>
                  <w:rFonts w:ascii="Times New Roman" w:hAnsi="Times New Roman" w:cs="Times New Roman"/>
                  <w:b/>
                  <w:bCs/>
                  <w:color w:val="0072BB"/>
                  <w:sz w:val="24"/>
                  <w:szCs w:val="24"/>
                </w:rPr>
                <w:t>GSB105</w:t>
              </w:r>
            </w:hyperlink>
          </w:p>
        </w:tc>
        <w:tc>
          <w:tcPr>
            <w:tcW w:w="0" w:type="auto"/>
            <w:tcBorders>
              <w:top w:val="outset" w:sz="6" w:space="0" w:color="auto"/>
              <w:left w:val="outset" w:sz="6" w:space="0" w:color="auto"/>
              <w:bottom w:val="outset" w:sz="6" w:space="0" w:color="auto"/>
              <w:right w:val="outset" w:sz="6" w:space="0" w:color="auto"/>
            </w:tcBorders>
            <w:hideMark/>
          </w:tcPr>
          <w:p w14:paraId="7A1602D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KLASİK MÜZİK DİNLEME KÜLTÜRÜ</w:t>
            </w:r>
          </w:p>
        </w:tc>
        <w:tc>
          <w:tcPr>
            <w:tcW w:w="0" w:type="auto"/>
            <w:tcBorders>
              <w:top w:val="outset" w:sz="6" w:space="0" w:color="auto"/>
              <w:left w:val="outset" w:sz="6" w:space="0" w:color="auto"/>
              <w:bottom w:val="outset" w:sz="6" w:space="0" w:color="auto"/>
              <w:right w:val="outset" w:sz="6" w:space="0" w:color="auto"/>
            </w:tcBorders>
            <w:hideMark/>
          </w:tcPr>
          <w:p w14:paraId="3977CF2B"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44536F2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FDCE0E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67AD93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090CFA8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1F467C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303861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57F2242" w14:textId="77777777" w:rsidR="00550678" w:rsidRPr="00686DD2" w:rsidRDefault="00A90CB8" w:rsidP="00686DD2">
            <w:pPr>
              <w:spacing w:line="240" w:lineRule="auto"/>
              <w:jc w:val="both"/>
              <w:rPr>
                <w:rFonts w:ascii="Times New Roman" w:hAnsi="Times New Roman" w:cs="Times New Roman"/>
                <w:sz w:val="24"/>
                <w:szCs w:val="24"/>
              </w:rPr>
            </w:pPr>
            <w:hyperlink r:id="rId148" w:history="1">
              <w:r w:rsidR="00550678" w:rsidRPr="00686DD2">
                <w:rPr>
                  <w:rStyle w:val="Kpr"/>
                  <w:rFonts w:ascii="Times New Roman" w:hAnsi="Times New Roman" w:cs="Times New Roman"/>
                  <w:b/>
                  <w:bCs/>
                  <w:color w:val="0072BB"/>
                  <w:sz w:val="24"/>
                  <w:szCs w:val="24"/>
                </w:rPr>
                <w:t>GSB107</w:t>
              </w:r>
            </w:hyperlink>
          </w:p>
        </w:tc>
        <w:tc>
          <w:tcPr>
            <w:tcW w:w="0" w:type="auto"/>
            <w:tcBorders>
              <w:top w:val="outset" w:sz="6" w:space="0" w:color="auto"/>
              <w:left w:val="outset" w:sz="6" w:space="0" w:color="auto"/>
              <w:bottom w:val="outset" w:sz="6" w:space="0" w:color="auto"/>
              <w:right w:val="outset" w:sz="6" w:space="0" w:color="auto"/>
            </w:tcBorders>
            <w:hideMark/>
          </w:tcPr>
          <w:p w14:paraId="09522AC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GÖRSEL KÜLTÜR VE SANATIN TARİHİ</w:t>
            </w:r>
          </w:p>
        </w:tc>
        <w:tc>
          <w:tcPr>
            <w:tcW w:w="0" w:type="auto"/>
            <w:tcBorders>
              <w:top w:val="outset" w:sz="6" w:space="0" w:color="auto"/>
              <w:left w:val="outset" w:sz="6" w:space="0" w:color="auto"/>
              <w:bottom w:val="outset" w:sz="6" w:space="0" w:color="auto"/>
              <w:right w:val="outset" w:sz="6" w:space="0" w:color="auto"/>
            </w:tcBorders>
            <w:hideMark/>
          </w:tcPr>
          <w:p w14:paraId="303FBDE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64335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7113DF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B83AFA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15F79CD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74812BB"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1999F9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93C31B8" w14:textId="77777777" w:rsidR="00550678" w:rsidRPr="00686DD2" w:rsidRDefault="00A90CB8" w:rsidP="00686DD2">
            <w:pPr>
              <w:spacing w:line="240" w:lineRule="auto"/>
              <w:jc w:val="both"/>
              <w:rPr>
                <w:rFonts w:ascii="Times New Roman" w:hAnsi="Times New Roman" w:cs="Times New Roman"/>
                <w:sz w:val="24"/>
                <w:szCs w:val="24"/>
              </w:rPr>
            </w:pPr>
            <w:hyperlink r:id="rId149" w:history="1">
              <w:r w:rsidR="00550678" w:rsidRPr="00686DD2">
                <w:rPr>
                  <w:rStyle w:val="Kpr"/>
                  <w:rFonts w:ascii="Times New Roman" w:hAnsi="Times New Roman" w:cs="Times New Roman"/>
                  <w:b/>
                  <w:bCs/>
                  <w:color w:val="0072BB"/>
                  <w:sz w:val="24"/>
                  <w:szCs w:val="24"/>
                </w:rPr>
                <w:t>GSB109</w:t>
              </w:r>
            </w:hyperlink>
          </w:p>
        </w:tc>
        <w:tc>
          <w:tcPr>
            <w:tcW w:w="0" w:type="auto"/>
            <w:tcBorders>
              <w:top w:val="outset" w:sz="6" w:space="0" w:color="auto"/>
              <w:left w:val="outset" w:sz="6" w:space="0" w:color="auto"/>
              <w:bottom w:val="outset" w:sz="6" w:space="0" w:color="auto"/>
              <w:right w:val="outset" w:sz="6" w:space="0" w:color="auto"/>
            </w:tcBorders>
            <w:hideMark/>
          </w:tcPr>
          <w:p w14:paraId="554C220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ANADOLU ARKEOLOJİSİ</w:t>
            </w:r>
          </w:p>
        </w:tc>
        <w:tc>
          <w:tcPr>
            <w:tcW w:w="0" w:type="auto"/>
            <w:tcBorders>
              <w:top w:val="outset" w:sz="6" w:space="0" w:color="auto"/>
              <w:left w:val="outset" w:sz="6" w:space="0" w:color="auto"/>
              <w:bottom w:val="outset" w:sz="6" w:space="0" w:color="auto"/>
              <w:right w:val="outset" w:sz="6" w:space="0" w:color="auto"/>
            </w:tcBorders>
            <w:hideMark/>
          </w:tcPr>
          <w:p w14:paraId="64C1801D"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6E5CCD1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936106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A1F254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07E66FD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2E5C2F9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8E5AD1B"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8B9256" w14:textId="77777777" w:rsidR="00550678" w:rsidRPr="00686DD2" w:rsidRDefault="00A90CB8" w:rsidP="00686DD2">
            <w:pPr>
              <w:spacing w:line="240" w:lineRule="auto"/>
              <w:jc w:val="both"/>
              <w:rPr>
                <w:rFonts w:ascii="Times New Roman" w:hAnsi="Times New Roman" w:cs="Times New Roman"/>
                <w:sz w:val="24"/>
                <w:szCs w:val="24"/>
              </w:rPr>
            </w:pPr>
            <w:hyperlink r:id="rId150" w:history="1">
              <w:r w:rsidR="00550678" w:rsidRPr="00686DD2">
                <w:rPr>
                  <w:rStyle w:val="Kpr"/>
                  <w:rFonts w:ascii="Times New Roman" w:hAnsi="Times New Roman" w:cs="Times New Roman"/>
                  <w:b/>
                  <w:bCs/>
                  <w:color w:val="0072BB"/>
                  <w:sz w:val="24"/>
                  <w:szCs w:val="24"/>
                </w:rPr>
                <w:t>GSB111</w:t>
              </w:r>
            </w:hyperlink>
          </w:p>
        </w:tc>
        <w:tc>
          <w:tcPr>
            <w:tcW w:w="0" w:type="auto"/>
            <w:tcBorders>
              <w:top w:val="outset" w:sz="6" w:space="0" w:color="auto"/>
              <w:left w:val="outset" w:sz="6" w:space="0" w:color="auto"/>
              <w:bottom w:val="outset" w:sz="6" w:space="0" w:color="auto"/>
              <w:right w:val="outset" w:sz="6" w:space="0" w:color="auto"/>
            </w:tcBorders>
            <w:hideMark/>
          </w:tcPr>
          <w:p w14:paraId="0E79AF1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SİNEMA KÜLTÜRÜ VE TARİHİ</w:t>
            </w:r>
          </w:p>
        </w:tc>
        <w:tc>
          <w:tcPr>
            <w:tcW w:w="0" w:type="auto"/>
            <w:tcBorders>
              <w:top w:val="outset" w:sz="6" w:space="0" w:color="auto"/>
              <w:left w:val="outset" w:sz="6" w:space="0" w:color="auto"/>
              <w:bottom w:val="outset" w:sz="6" w:space="0" w:color="auto"/>
              <w:right w:val="outset" w:sz="6" w:space="0" w:color="auto"/>
            </w:tcBorders>
            <w:hideMark/>
          </w:tcPr>
          <w:p w14:paraId="6D3F6BA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513005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3501463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0CEEF3A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4605774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ABDA812"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FD85ED1"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E2EB43B" w14:textId="77777777" w:rsidR="00550678" w:rsidRPr="00686DD2" w:rsidRDefault="00A90CB8" w:rsidP="00686DD2">
            <w:pPr>
              <w:spacing w:line="240" w:lineRule="auto"/>
              <w:jc w:val="both"/>
              <w:rPr>
                <w:rFonts w:ascii="Times New Roman" w:hAnsi="Times New Roman" w:cs="Times New Roman"/>
                <w:sz w:val="24"/>
                <w:szCs w:val="24"/>
              </w:rPr>
            </w:pPr>
            <w:hyperlink r:id="rId151" w:history="1">
              <w:r w:rsidR="00550678" w:rsidRPr="00686DD2">
                <w:rPr>
                  <w:rStyle w:val="Kpr"/>
                  <w:rFonts w:ascii="Times New Roman" w:hAnsi="Times New Roman" w:cs="Times New Roman"/>
                  <w:b/>
                  <w:bCs/>
                  <w:color w:val="0072BB"/>
                  <w:sz w:val="24"/>
                  <w:szCs w:val="24"/>
                </w:rPr>
                <w:t>GSB113</w:t>
              </w:r>
            </w:hyperlink>
          </w:p>
        </w:tc>
        <w:tc>
          <w:tcPr>
            <w:tcW w:w="0" w:type="auto"/>
            <w:tcBorders>
              <w:top w:val="outset" w:sz="6" w:space="0" w:color="auto"/>
              <w:left w:val="outset" w:sz="6" w:space="0" w:color="auto"/>
              <w:bottom w:val="outset" w:sz="6" w:space="0" w:color="auto"/>
              <w:right w:val="outset" w:sz="6" w:space="0" w:color="auto"/>
            </w:tcBorders>
            <w:hideMark/>
          </w:tcPr>
          <w:p w14:paraId="40C529F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RESİM</w:t>
            </w:r>
          </w:p>
        </w:tc>
        <w:tc>
          <w:tcPr>
            <w:tcW w:w="0" w:type="auto"/>
            <w:tcBorders>
              <w:top w:val="outset" w:sz="6" w:space="0" w:color="auto"/>
              <w:left w:val="outset" w:sz="6" w:space="0" w:color="auto"/>
              <w:bottom w:val="outset" w:sz="6" w:space="0" w:color="auto"/>
              <w:right w:val="outset" w:sz="6" w:space="0" w:color="auto"/>
            </w:tcBorders>
            <w:hideMark/>
          </w:tcPr>
          <w:p w14:paraId="66E74C6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26B18A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19DCDE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DF208B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944311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281B069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10BFD0F"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ABA45DB" w14:textId="77777777" w:rsidR="00550678" w:rsidRPr="00686DD2" w:rsidRDefault="00A90CB8" w:rsidP="00686DD2">
            <w:pPr>
              <w:spacing w:line="240" w:lineRule="auto"/>
              <w:jc w:val="both"/>
              <w:rPr>
                <w:rFonts w:ascii="Times New Roman" w:hAnsi="Times New Roman" w:cs="Times New Roman"/>
                <w:sz w:val="24"/>
                <w:szCs w:val="24"/>
              </w:rPr>
            </w:pPr>
            <w:hyperlink r:id="rId152" w:history="1">
              <w:r w:rsidR="00550678" w:rsidRPr="00686DD2">
                <w:rPr>
                  <w:rStyle w:val="Kpr"/>
                  <w:rFonts w:ascii="Times New Roman" w:hAnsi="Times New Roman" w:cs="Times New Roman"/>
                  <w:b/>
                  <w:bCs/>
                  <w:color w:val="0072BB"/>
                  <w:sz w:val="24"/>
                  <w:szCs w:val="24"/>
                </w:rPr>
                <w:t>GSB115</w:t>
              </w:r>
            </w:hyperlink>
          </w:p>
        </w:tc>
        <w:tc>
          <w:tcPr>
            <w:tcW w:w="0" w:type="auto"/>
            <w:tcBorders>
              <w:top w:val="outset" w:sz="6" w:space="0" w:color="auto"/>
              <w:left w:val="outset" w:sz="6" w:space="0" w:color="auto"/>
              <w:bottom w:val="outset" w:sz="6" w:space="0" w:color="auto"/>
              <w:right w:val="outset" w:sz="6" w:space="0" w:color="auto"/>
            </w:tcBorders>
            <w:hideMark/>
          </w:tcPr>
          <w:p w14:paraId="7716926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DOĞAÇLAMA VE İLİŞKİLİ DOĞAÇLAMA</w:t>
            </w:r>
          </w:p>
        </w:tc>
        <w:tc>
          <w:tcPr>
            <w:tcW w:w="0" w:type="auto"/>
            <w:tcBorders>
              <w:top w:val="outset" w:sz="6" w:space="0" w:color="auto"/>
              <w:left w:val="outset" w:sz="6" w:space="0" w:color="auto"/>
              <w:bottom w:val="outset" w:sz="6" w:space="0" w:color="auto"/>
              <w:right w:val="outset" w:sz="6" w:space="0" w:color="auto"/>
            </w:tcBorders>
            <w:hideMark/>
          </w:tcPr>
          <w:p w14:paraId="37FCAF26"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3D8245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5F6E7C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C26DD4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A034BF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1B867A3B"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DB90655"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3F7D0D7" w14:textId="77777777" w:rsidR="00550678" w:rsidRPr="00686DD2" w:rsidRDefault="00A90CB8" w:rsidP="00686DD2">
            <w:pPr>
              <w:spacing w:line="240" w:lineRule="auto"/>
              <w:jc w:val="both"/>
              <w:rPr>
                <w:rFonts w:ascii="Times New Roman" w:hAnsi="Times New Roman" w:cs="Times New Roman"/>
                <w:sz w:val="24"/>
                <w:szCs w:val="24"/>
              </w:rPr>
            </w:pPr>
            <w:hyperlink r:id="rId153" w:history="1">
              <w:r w:rsidR="00550678" w:rsidRPr="00686DD2">
                <w:rPr>
                  <w:rStyle w:val="Kpr"/>
                  <w:rFonts w:ascii="Times New Roman" w:hAnsi="Times New Roman" w:cs="Times New Roman"/>
                  <w:b/>
                  <w:bCs/>
                  <w:color w:val="0072BB"/>
                  <w:sz w:val="24"/>
                  <w:szCs w:val="24"/>
                </w:rPr>
                <w:t>GSB117</w:t>
              </w:r>
            </w:hyperlink>
          </w:p>
        </w:tc>
        <w:tc>
          <w:tcPr>
            <w:tcW w:w="0" w:type="auto"/>
            <w:tcBorders>
              <w:top w:val="outset" w:sz="6" w:space="0" w:color="auto"/>
              <w:left w:val="outset" w:sz="6" w:space="0" w:color="auto"/>
              <w:bottom w:val="outset" w:sz="6" w:space="0" w:color="auto"/>
              <w:right w:val="outset" w:sz="6" w:space="0" w:color="auto"/>
            </w:tcBorders>
            <w:hideMark/>
          </w:tcPr>
          <w:p w14:paraId="251377E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ÇAĞDAŞ DANSI ANLAMA VE YORUMLAMA</w:t>
            </w:r>
          </w:p>
        </w:tc>
        <w:tc>
          <w:tcPr>
            <w:tcW w:w="0" w:type="auto"/>
            <w:tcBorders>
              <w:top w:val="outset" w:sz="6" w:space="0" w:color="auto"/>
              <w:left w:val="outset" w:sz="6" w:space="0" w:color="auto"/>
              <w:bottom w:val="outset" w:sz="6" w:space="0" w:color="auto"/>
              <w:right w:val="outset" w:sz="6" w:space="0" w:color="auto"/>
            </w:tcBorders>
            <w:hideMark/>
          </w:tcPr>
          <w:p w14:paraId="76EBFB2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60E513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E4EB39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C4BED4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77D9FBA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009921F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4983B3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E349930" w14:textId="77777777" w:rsidR="00550678" w:rsidRPr="00686DD2" w:rsidRDefault="00A90CB8" w:rsidP="00686DD2">
            <w:pPr>
              <w:spacing w:line="240" w:lineRule="auto"/>
              <w:jc w:val="both"/>
              <w:rPr>
                <w:rFonts w:ascii="Times New Roman" w:hAnsi="Times New Roman" w:cs="Times New Roman"/>
                <w:sz w:val="24"/>
                <w:szCs w:val="24"/>
              </w:rPr>
            </w:pPr>
            <w:hyperlink r:id="rId154" w:history="1">
              <w:r w:rsidR="00550678" w:rsidRPr="00686DD2">
                <w:rPr>
                  <w:rStyle w:val="Kpr"/>
                  <w:rFonts w:ascii="Times New Roman" w:hAnsi="Times New Roman" w:cs="Times New Roman"/>
                  <w:b/>
                  <w:bCs/>
                  <w:color w:val="0072BB"/>
                  <w:sz w:val="24"/>
                  <w:szCs w:val="24"/>
                </w:rPr>
                <w:t>GSB119</w:t>
              </w:r>
            </w:hyperlink>
          </w:p>
        </w:tc>
        <w:tc>
          <w:tcPr>
            <w:tcW w:w="0" w:type="auto"/>
            <w:tcBorders>
              <w:top w:val="outset" w:sz="6" w:space="0" w:color="auto"/>
              <w:left w:val="outset" w:sz="6" w:space="0" w:color="auto"/>
              <w:bottom w:val="outset" w:sz="6" w:space="0" w:color="auto"/>
              <w:right w:val="outset" w:sz="6" w:space="0" w:color="auto"/>
            </w:tcBorders>
            <w:hideMark/>
          </w:tcPr>
          <w:p w14:paraId="12E58F2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İNSAN VE ÇEVRE ETKİLEŞİMİ</w:t>
            </w:r>
          </w:p>
        </w:tc>
        <w:tc>
          <w:tcPr>
            <w:tcW w:w="0" w:type="auto"/>
            <w:tcBorders>
              <w:top w:val="outset" w:sz="6" w:space="0" w:color="auto"/>
              <w:left w:val="outset" w:sz="6" w:space="0" w:color="auto"/>
              <w:bottom w:val="outset" w:sz="6" w:space="0" w:color="auto"/>
              <w:right w:val="outset" w:sz="6" w:space="0" w:color="auto"/>
            </w:tcBorders>
            <w:hideMark/>
          </w:tcPr>
          <w:p w14:paraId="0BB1C305"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D934B9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6C83EA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5B187DC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59F52A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C33A6F0"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332F5D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23F097" w14:textId="77777777" w:rsidR="00550678" w:rsidRPr="00686DD2" w:rsidRDefault="00A90CB8" w:rsidP="00686DD2">
            <w:pPr>
              <w:spacing w:line="240" w:lineRule="auto"/>
              <w:jc w:val="both"/>
              <w:rPr>
                <w:rFonts w:ascii="Times New Roman" w:hAnsi="Times New Roman" w:cs="Times New Roman"/>
                <w:sz w:val="24"/>
                <w:szCs w:val="24"/>
              </w:rPr>
            </w:pPr>
            <w:hyperlink r:id="rId155" w:history="1">
              <w:r w:rsidR="00550678" w:rsidRPr="00686DD2">
                <w:rPr>
                  <w:rStyle w:val="Kpr"/>
                  <w:rFonts w:ascii="Times New Roman" w:hAnsi="Times New Roman" w:cs="Times New Roman"/>
                  <w:b/>
                  <w:bCs/>
                  <w:color w:val="0072BB"/>
                  <w:sz w:val="24"/>
                  <w:szCs w:val="24"/>
                </w:rPr>
                <w:t>GSB121</w:t>
              </w:r>
            </w:hyperlink>
          </w:p>
        </w:tc>
        <w:tc>
          <w:tcPr>
            <w:tcW w:w="0" w:type="auto"/>
            <w:tcBorders>
              <w:top w:val="outset" w:sz="6" w:space="0" w:color="auto"/>
              <w:left w:val="outset" w:sz="6" w:space="0" w:color="auto"/>
              <w:bottom w:val="outset" w:sz="6" w:space="0" w:color="auto"/>
              <w:right w:val="outset" w:sz="6" w:space="0" w:color="auto"/>
            </w:tcBorders>
            <w:hideMark/>
          </w:tcPr>
          <w:p w14:paraId="40D19B4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TASARIM KÜLTÜR VE TÜKETİM</w:t>
            </w:r>
          </w:p>
        </w:tc>
        <w:tc>
          <w:tcPr>
            <w:tcW w:w="0" w:type="auto"/>
            <w:tcBorders>
              <w:top w:val="outset" w:sz="6" w:space="0" w:color="auto"/>
              <w:left w:val="outset" w:sz="6" w:space="0" w:color="auto"/>
              <w:bottom w:val="outset" w:sz="6" w:space="0" w:color="auto"/>
              <w:right w:val="outset" w:sz="6" w:space="0" w:color="auto"/>
            </w:tcBorders>
            <w:hideMark/>
          </w:tcPr>
          <w:p w14:paraId="443E1AF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D9DC72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48EE174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7100FA0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4D83DD1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6C4B3C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10C79C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50E6404" w14:textId="77777777" w:rsidR="00550678" w:rsidRPr="00686DD2" w:rsidRDefault="00A90CB8" w:rsidP="00686DD2">
            <w:pPr>
              <w:spacing w:line="240" w:lineRule="auto"/>
              <w:jc w:val="both"/>
              <w:rPr>
                <w:rFonts w:ascii="Times New Roman" w:hAnsi="Times New Roman" w:cs="Times New Roman"/>
                <w:sz w:val="24"/>
                <w:szCs w:val="24"/>
              </w:rPr>
            </w:pPr>
            <w:hyperlink r:id="rId156" w:history="1">
              <w:r w:rsidR="00550678" w:rsidRPr="00686DD2">
                <w:rPr>
                  <w:rStyle w:val="Kpr"/>
                  <w:rFonts w:ascii="Times New Roman" w:hAnsi="Times New Roman" w:cs="Times New Roman"/>
                  <w:b/>
                  <w:bCs/>
                  <w:color w:val="0072BB"/>
                  <w:sz w:val="24"/>
                  <w:szCs w:val="24"/>
                </w:rPr>
                <w:t>GSB123</w:t>
              </w:r>
            </w:hyperlink>
          </w:p>
        </w:tc>
        <w:tc>
          <w:tcPr>
            <w:tcW w:w="0" w:type="auto"/>
            <w:tcBorders>
              <w:top w:val="outset" w:sz="6" w:space="0" w:color="auto"/>
              <w:left w:val="outset" w:sz="6" w:space="0" w:color="auto"/>
              <w:bottom w:val="outset" w:sz="6" w:space="0" w:color="auto"/>
              <w:right w:val="outset" w:sz="6" w:space="0" w:color="auto"/>
            </w:tcBorders>
            <w:hideMark/>
          </w:tcPr>
          <w:p w14:paraId="741FD3A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ÇAĞDAŞ DANSA GİRİŞ</w:t>
            </w:r>
          </w:p>
        </w:tc>
        <w:tc>
          <w:tcPr>
            <w:tcW w:w="0" w:type="auto"/>
            <w:tcBorders>
              <w:top w:val="outset" w:sz="6" w:space="0" w:color="auto"/>
              <w:left w:val="outset" w:sz="6" w:space="0" w:color="auto"/>
              <w:bottom w:val="outset" w:sz="6" w:space="0" w:color="auto"/>
              <w:right w:val="outset" w:sz="6" w:space="0" w:color="auto"/>
            </w:tcBorders>
            <w:hideMark/>
          </w:tcPr>
          <w:p w14:paraId="0407A495"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441A5C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582496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024669B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251F93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DD21F6C"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5DCB96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6A8B7C2" w14:textId="77777777" w:rsidR="00550678" w:rsidRPr="00686DD2" w:rsidRDefault="00A90CB8" w:rsidP="00686DD2">
            <w:pPr>
              <w:spacing w:line="240" w:lineRule="auto"/>
              <w:jc w:val="both"/>
              <w:rPr>
                <w:rFonts w:ascii="Times New Roman" w:hAnsi="Times New Roman" w:cs="Times New Roman"/>
                <w:sz w:val="24"/>
                <w:szCs w:val="24"/>
              </w:rPr>
            </w:pPr>
            <w:hyperlink r:id="rId157" w:history="1">
              <w:r w:rsidR="00550678" w:rsidRPr="00686DD2">
                <w:rPr>
                  <w:rStyle w:val="Kpr"/>
                  <w:rFonts w:ascii="Times New Roman" w:hAnsi="Times New Roman" w:cs="Times New Roman"/>
                  <w:b/>
                  <w:bCs/>
                  <w:color w:val="0072BB"/>
                  <w:sz w:val="24"/>
                  <w:szCs w:val="24"/>
                </w:rPr>
                <w:t>GSB125</w:t>
              </w:r>
            </w:hyperlink>
          </w:p>
        </w:tc>
        <w:tc>
          <w:tcPr>
            <w:tcW w:w="0" w:type="auto"/>
            <w:tcBorders>
              <w:top w:val="outset" w:sz="6" w:space="0" w:color="auto"/>
              <w:left w:val="outset" w:sz="6" w:space="0" w:color="auto"/>
              <w:bottom w:val="outset" w:sz="6" w:space="0" w:color="auto"/>
              <w:right w:val="outset" w:sz="6" w:space="0" w:color="auto"/>
            </w:tcBorders>
            <w:hideMark/>
          </w:tcPr>
          <w:p w14:paraId="219E7FF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TAKI TASARIMI</w:t>
            </w:r>
          </w:p>
        </w:tc>
        <w:tc>
          <w:tcPr>
            <w:tcW w:w="0" w:type="auto"/>
            <w:tcBorders>
              <w:top w:val="outset" w:sz="6" w:space="0" w:color="auto"/>
              <w:left w:val="outset" w:sz="6" w:space="0" w:color="auto"/>
              <w:bottom w:val="outset" w:sz="6" w:space="0" w:color="auto"/>
              <w:right w:val="outset" w:sz="6" w:space="0" w:color="auto"/>
            </w:tcBorders>
            <w:hideMark/>
          </w:tcPr>
          <w:p w14:paraId="58A02103"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21F5AB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7E7E42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7628F63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1C7BCAA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41ADEA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1BD68D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FC0C317" w14:textId="77777777" w:rsidR="00550678" w:rsidRPr="00686DD2" w:rsidRDefault="00A90CB8" w:rsidP="00686DD2">
            <w:pPr>
              <w:spacing w:line="240" w:lineRule="auto"/>
              <w:jc w:val="both"/>
              <w:rPr>
                <w:rFonts w:ascii="Times New Roman" w:hAnsi="Times New Roman" w:cs="Times New Roman"/>
                <w:sz w:val="24"/>
                <w:szCs w:val="24"/>
              </w:rPr>
            </w:pPr>
            <w:hyperlink r:id="rId158" w:history="1">
              <w:r w:rsidR="00550678" w:rsidRPr="00686DD2">
                <w:rPr>
                  <w:rStyle w:val="Kpr"/>
                  <w:rFonts w:ascii="Times New Roman" w:hAnsi="Times New Roman" w:cs="Times New Roman"/>
                  <w:b/>
                  <w:bCs/>
                  <w:color w:val="0072BB"/>
                  <w:sz w:val="24"/>
                  <w:szCs w:val="24"/>
                </w:rPr>
                <w:t>GSB127</w:t>
              </w:r>
            </w:hyperlink>
          </w:p>
        </w:tc>
        <w:tc>
          <w:tcPr>
            <w:tcW w:w="0" w:type="auto"/>
            <w:tcBorders>
              <w:top w:val="outset" w:sz="6" w:space="0" w:color="auto"/>
              <w:left w:val="outset" w:sz="6" w:space="0" w:color="auto"/>
              <w:bottom w:val="outset" w:sz="6" w:space="0" w:color="auto"/>
              <w:right w:val="outset" w:sz="6" w:space="0" w:color="auto"/>
            </w:tcBorders>
            <w:hideMark/>
          </w:tcPr>
          <w:p w14:paraId="4108FEB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SERAMİK</w:t>
            </w:r>
          </w:p>
        </w:tc>
        <w:tc>
          <w:tcPr>
            <w:tcW w:w="0" w:type="auto"/>
            <w:tcBorders>
              <w:top w:val="outset" w:sz="6" w:space="0" w:color="auto"/>
              <w:left w:val="outset" w:sz="6" w:space="0" w:color="auto"/>
              <w:bottom w:val="outset" w:sz="6" w:space="0" w:color="auto"/>
              <w:right w:val="outset" w:sz="6" w:space="0" w:color="auto"/>
            </w:tcBorders>
            <w:hideMark/>
          </w:tcPr>
          <w:p w14:paraId="112025D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957A86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52E368D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793973D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2C1CFAD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6ED08CFB"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030A88C"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A6B595E" w14:textId="77777777" w:rsidR="00550678" w:rsidRPr="00686DD2" w:rsidRDefault="00A90CB8" w:rsidP="00686DD2">
            <w:pPr>
              <w:spacing w:line="240" w:lineRule="auto"/>
              <w:jc w:val="both"/>
              <w:rPr>
                <w:rFonts w:ascii="Times New Roman" w:hAnsi="Times New Roman" w:cs="Times New Roman"/>
                <w:sz w:val="24"/>
                <w:szCs w:val="24"/>
              </w:rPr>
            </w:pPr>
            <w:hyperlink r:id="rId159" w:history="1">
              <w:r w:rsidR="00550678" w:rsidRPr="00686DD2">
                <w:rPr>
                  <w:rStyle w:val="Kpr"/>
                  <w:rFonts w:ascii="Times New Roman" w:hAnsi="Times New Roman" w:cs="Times New Roman"/>
                  <w:b/>
                  <w:bCs/>
                  <w:color w:val="0072BB"/>
                  <w:sz w:val="24"/>
                  <w:szCs w:val="24"/>
                </w:rPr>
                <w:t>GSB129</w:t>
              </w:r>
            </w:hyperlink>
          </w:p>
        </w:tc>
        <w:tc>
          <w:tcPr>
            <w:tcW w:w="0" w:type="auto"/>
            <w:tcBorders>
              <w:top w:val="outset" w:sz="6" w:space="0" w:color="auto"/>
              <w:left w:val="outset" w:sz="6" w:space="0" w:color="auto"/>
              <w:bottom w:val="outset" w:sz="6" w:space="0" w:color="auto"/>
              <w:right w:val="outset" w:sz="6" w:space="0" w:color="auto"/>
            </w:tcBorders>
            <w:hideMark/>
          </w:tcPr>
          <w:p w14:paraId="3350488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KENTLER VE TARİHSEL ÇEVRE</w:t>
            </w:r>
          </w:p>
        </w:tc>
        <w:tc>
          <w:tcPr>
            <w:tcW w:w="0" w:type="auto"/>
            <w:tcBorders>
              <w:top w:val="outset" w:sz="6" w:space="0" w:color="auto"/>
              <w:left w:val="outset" w:sz="6" w:space="0" w:color="auto"/>
              <w:bottom w:val="outset" w:sz="6" w:space="0" w:color="auto"/>
              <w:right w:val="outset" w:sz="6" w:space="0" w:color="auto"/>
            </w:tcBorders>
            <w:hideMark/>
          </w:tcPr>
          <w:p w14:paraId="29FA8981"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B79F16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602DF61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5E45F6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3D11E7D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2F79C36"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5C1B9EBE"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5BED01D" w14:textId="77777777" w:rsidR="00550678" w:rsidRPr="00686DD2" w:rsidRDefault="00A90CB8" w:rsidP="00686DD2">
            <w:pPr>
              <w:spacing w:line="240" w:lineRule="auto"/>
              <w:jc w:val="both"/>
              <w:rPr>
                <w:rFonts w:ascii="Times New Roman" w:hAnsi="Times New Roman" w:cs="Times New Roman"/>
                <w:sz w:val="24"/>
                <w:szCs w:val="24"/>
              </w:rPr>
            </w:pPr>
            <w:hyperlink r:id="rId160" w:history="1">
              <w:r w:rsidR="00550678" w:rsidRPr="00686DD2">
                <w:rPr>
                  <w:rStyle w:val="Kpr"/>
                  <w:rFonts w:ascii="Times New Roman" w:hAnsi="Times New Roman" w:cs="Times New Roman"/>
                  <w:b/>
                  <w:bCs/>
                  <w:color w:val="0072BB"/>
                  <w:sz w:val="24"/>
                  <w:szCs w:val="24"/>
                </w:rPr>
                <w:t>GSB131</w:t>
              </w:r>
            </w:hyperlink>
          </w:p>
        </w:tc>
        <w:tc>
          <w:tcPr>
            <w:tcW w:w="0" w:type="auto"/>
            <w:tcBorders>
              <w:top w:val="outset" w:sz="6" w:space="0" w:color="auto"/>
              <w:left w:val="outset" w:sz="6" w:space="0" w:color="auto"/>
              <w:bottom w:val="outset" w:sz="6" w:space="0" w:color="auto"/>
              <w:right w:val="outset" w:sz="6" w:space="0" w:color="auto"/>
            </w:tcBorders>
            <w:hideMark/>
          </w:tcPr>
          <w:p w14:paraId="0442A66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21.YÜZYILDA DÜNYA VE SANATTA EĞİLİMLER</w:t>
            </w:r>
          </w:p>
        </w:tc>
        <w:tc>
          <w:tcPr>
            <w:tcW w:w="0" w:type="auto"/>
            <w:tcBorders>
              <w:top w:val="outset" w:sz="6" w:space="0" w:color="auto"/>
              <w:left w:val="outset" w:sz="6" w:space="0" w:color="auto"/>
              <w:bottom w:val="outset" w:sz="6" w:space="0" w:color="auto"/>
              <w:right w:val="outset" w:sz="6" w:space="0" w:color="auto"/>
            </w:tcBorders>
            <w:hideMark/>
          </w:tcPr>
          <w:p w14:paraId="0BF77ECA"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0C7C10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A452BD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AAFD27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5628EBE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AEFC9B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2C54353"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AA5D0B1" w14:textId="77777777" w:rsidR="00550678" w:rsidRPr="00686DD2" w:rsidRDefault="00A90CB8" w:rsidP="00686DD2">
            <w:pPr>
              <w:spacing w:line="240" w:lineRule="auto"/>
              <w:jc w:val="both"/>
              <w:rPr>
                <w:rFonts w:ascii="Times New Roman" w:hAnsi="Times New Roman" w:cs="Times New Roman"/>
                <w:sz w:val="24"/>
                <w:szCs w:val="24"/>
              </w:rPr>
            </w:pPr>
            <w:hyperlink r:id="rId161" w:history="1">
              <w:r w:rsidR="00550678" w:rsidRPr="00686DD2">
                <w:rPr>
                  <w:rStyle w:val="Kpr"/>
                  <w:rFonts w:ascii="Times New Roman" w:hAnsi="Times New Roman" w:cs="Times New Roman"/>
                  <w:b/>
                  <w:bCs/>
                  <w:color w:val="0072BB"/>
                  <w:sz w:val="24"/>
                  <w:szCs w:val="24"/>
                </w:rPr>
                <w:t>GSB133</w:t>
              </w:r>
            </w:hyperlink>
          </w:p>
        </w:tc>
        <w:tc>
          <w:tcPr>
            <w:tcW w:w="0" w:type="auto"/>
            <w:tcBorders>
              <w:top w:val="outset" w:sz="6" w:space="0" w:color="auto"/>
              <w:left w:val="outset" w:sz="6" w:space="0" w:color="auto"/>
              <w:bottom w:val="outset" w:sz="6" w:space="0" w:color="auto"/>
              <w:right w:val="outset" w:sz="6" w:space="0" w:color="auto"/>
            </w:tcBorders>
            <w:hideMark/>
          </w:tcPr>
          <w:p w14:paraId="3643DED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ÇAĞLAR BOYU MÜZİK TÜRLERİ</w:t>
            </w:r>
          </w:p>
        </w:tc>
        <w:tc>
          <w:tcPr>
            <w:tcW w:w="0" w:type="auto"/>
            <w:tcBorders>
              <w:top w:val="outset" w:sz="6" w:space="0" w:color="auto"/>
              <w:left w:val="outset" w:sz="6" w:space="0" w:color="auto"/>
              <w:bottom w:val="outset" w:sz="6" w:space="0" w:color="auto"/>
              <w:right w:val="outset" w:sz="6" w:space="0" w:color="auto"/>
            </w:tcBorders>
            <w:hideMark/>
          </w:tcPr>
          <w:p w14:paraId="64C8649F"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6C9206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CECAD7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3EC781ED"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06D036D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CD3C1F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99B33D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4B4A749" w14:textId="77777777" w:rsidR="00550678" w:rsidRPr="00686DD2" w:rsidRDefault="00A90CB8" w:rsidP="00686DD2">
            <w:pPr>
              <w:spacing w:line="240" w:lineRule="auto"/>
              <w:jc w:val="both"/>
              <w:rPr>
                <w:rFonts w:ascii="Times New Roman" w:hAnsi="Times New Roman" w:cs="Times New Roman"/>
                <w:sz w:val="24"/>
                <w:szCs w:val="24"/>
              </w:rPr>
            </w:pPr>
            <w:hyperlink r:id="rId162" w:history="1">
              <w:r w:rsidR="00550678" w:rsidRPr="00686DD2">
                <w:rPr>
                  <w:rStyle w:val="Kpr"/>
                  <w:rFonts w:ascii="Times New Roman" w:hAnsi="Times New Roman" w:cs="Times New Roman"/>
                  <w:b/>
                  <w:bCs/>
                  <w:color w:val="0072BB"/>
                  <w:sz w:val="24"/>
                  <w:szCs w:val="24"/>
                </w:rPr>
                <w:t>GSB135</w:t>
              </w:r>
            </w:hyperlink>
          </w:p>
        </w:tc>
        <w:tc>
          <w:tcPr>
            <w:tcW w:w="0" w:type="auto"/>
            <w:tcBorders>
              <w:top w:val="outset" w:sz="6" w:space="0" w:color="auto"/>
              <w:left w:val="outset" w:sz="6" w:space="0" w:color="auto"/>
              <w:bottom w:val="outset" w:sz="6" w:space="0" w:color="auto"/>
              <w:right w:val="outset" w:sz="6" w:space="0" w:color="auto"/>
            </w:tcBorders>
            <w:hideMark/>
          </w:tcPr>
          <w:p w14:paraId="6182771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SANAT VE EDEBİYAT ESERLERİNDE EVRENSEL HUKUK İLKELERİ</w:t>
            </w:r>
          </w:p>
        </w:tc>
        <w:tc>
          <w:tcPr>
            <w:tcW w:w="0" w:type="auto"/>
            <w:tcBorders>
              <w:top w:val="outset" w:sz="6" w:space="0" w:color="auto"/>
              <w:left w:val="outset" w:sz="6" w:space="0" w:color="auto"/>
              <w:bottom w:val="outset" w:sz="6" w:space="0" w:color="auto"/>
              <w:right w:val="outset" w:sz="6" w:space="0" w:color="auto"/>
            </w:tcBorders>
            <w:hideMark/>
          </w:tcPr>
          <w:p w14:paraId="651F391E"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DF21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00189B1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B017C5E"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130D0DE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6DAF94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BBFEFE4"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20F840" w14:textId="77777777" w:rsidR="00550678" w:rsidRPr="00686DD2" w:rsidRDefault="00A90CB8" w:rsidP="00686DD2">
            <w:pPr>
              <w:spacing w:line="240" w:lineRule="auto"/>
              <w:jc w:val="both"/>
              <w:rPr>
                <w:rFonts w:ascii="Times New Roman" w:hAnsi="Times New Roman" w:cs="Times New Roman"/>
                <w:sz w:val="24"/>
                <w:szCs w:val="24"/>
              </w:rPr>
            </w:pPr>
            <w:hyperlink r:id="rId163" w:history="1">
              <w:r w:rsidR="00550678" w:rsidRPr="00686DD2">
                <w:rPr>
                  <w:rStyle w:val="Kpr"/>
                  <w:rFonts w:ascii="Times New Roman" w:hAnsi="Times New Roman" w:cs="Times New Roman"/>
                  <w:b/>
                  <w:bCs/>
                  <w:color w:val="0072BB"/>
                  <w:sz w:val="24"/>
                  <w:szCs w:val="24"/>
                </w:rPr>
                <w:t>GSB137</w:t>
              </w:r>
            </w:hyperlink>
          </w:p>
        </w:tc>
        <w:tc>
          <w:tcPr>
            <w:tcW w:w="0" w:type="auto"/>
            <w:tcBorders>
              <w:top w:val="outset" w:sz="6" w:space="0" w:color="auto"/>
              <w:left w:val="outset" w:sz="6" w:space="0" w:color="auto"/>
              <w:bottom w:val="outset" w:sz="6" w:space="0" w:color="auto"/>
              <w:right w:val="outset" w:sz="6" w:space="0" w:color="auto"/>
            </w:tcBorders>
            <w:hideMark/>
          </w:tcPr>
          <w:p w14:paraId="25E0A91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ETKİLİ VE GÜZEL KONUŞMA</w:t>
            </w:r>
          </w:p>
        </w:tc>
        <w:tc>
          <w:tcPr>
            <w:tcW w:w="0" w:type="auto"/>
            <w:tcBorders>
              <w:top w:val="outset" w:sz="6" w:space="0" w:color="auto"/>
              <w:left w:val="outset" w:sz="6" w:space="0" w:color="auto"/>
              <w:bottom w:val="outset" w:sz="6" w:space="0" w:color="auto"/>
              <w:right w:val="outset" w:sz="6" w:space="0" w:color="auto"/>
            </w:tcBorders>
            <w:hideMark/>
          </w:tcPr>
          <w:p w14:paraId="36C371CE"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2F1CA4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10E8A7A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4873B60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1A1B735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2A2515B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5B76CBE"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D62DDD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GSB139</w:t>
            </w:r>
          </w:p>
        </w:tc>
        <w:tc>
          <w:tcPr>
            <w:tcW w:w="0" w:type="auto"/>
            <w:tcBorders>
              <w:top w:val="outset" w:sz="6" w:space="0" w:color="auto"/>
              <w:left w:val="outset" w:sz="6" w:space="0" w:color="auto"/>
              <w:bottom w:val="outset" w:sz="6" w:space="0" w:color="auto"/>
              <w:right w:val="outset" w:sz="6" w:space="0" w:color="auto"/>
            </w:tcBorders>
            <w:hideMark/>
          </w:tcPr>
          <w:p w14:paraId="14E4424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GÜNCEL TEMEL EKONOMİ</w:t>
            </w:r>
          </w:p>
        </w:tc>
        <w:tc>
          <w:tcPr>
            <w:tcW w:w="0" w:type="auto"/>
            <w:tcBorders>
              <w:top w:val="outset" w:sz="6" w:space="0" w:color="auto"/>
              <w:left w:val="outset" w:sz="6" w:space="0" w:color="auto"/>
              <w:bottom w:val="outset" w:sz="6" w:space="0" w:color="auto"/>
              <w:right w:val="outset" w:sz="6" w:space="0" w:color="auto"/>
            </w:tcBorders>
            <w:hideMark/>
          </w:tcPr>
          <w:p w14:paraId="13CEEC0B"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0442247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87D7AC3"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00DB780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7E97D79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2236A728"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14C3AA91"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08D38C3E" w14:textId="77777777" w:rsidR="00550678" w:rsidRPr="00686DD2" w:rsidRDefault="00A90CB8" w:rsidP="00686DD2">
            <w:pPr>
              <w:spacing w:line="240" w:lineRule="auto"/>
              <w:jc w:val="both"/>
              <w:rPr>
                <w:rFonts w:ascii="Times New Roman" w:hAnsi="Times New Roman" w:cs="Times New Roman"/>
                <w:sz w:val="24"/>
                <w:szCs w:val="24"/>
              </w:rPr>
            </w:pPr>
            <w:hyperlink r:id="rId164" w:history="1">
              <w:r w:rsidR="00550678" w:rsidRPr="00686DD2">
                <w:rPr>
                  <w:rStyle w:val="Kpr"/>
                  <w:rFonts w:ascii="Times New Roman" w:hAnsi="Times New Roman" w:cs="Times New Roman"/>
                  <w:b/>
                  <w:bCs/>
                  <w:color w:val="0072BB"/>
                  <w:sz w:val="24"/>
                  <w:szCs w:val="24"/>
                </w:rPr>
                <w:t>HSH100</w:t>
              </w:r>
            </w:hyperlink>
          </w:p>
        </w:tc>
        <w:tc>
          <w:tcPr>
            <w:tcW w:w="0" w:type="auto"/>
            <w:tcBorders>
              <w:top w:val="outset" w:sz="6" w:space="0" w:color="auto"/>
              <w:left w:val="outset" w:sz="6" w:space="0" w:color="auto"/>
              <w:bottom w:val="outset" w:sz="6" w:space="0" w:color="auto"/>
              <w:right w:val="outset" w:sz="6" w:space="0" w:color="auto"/>
            </w:tcBorders>
            <w:hideMark/>
          </w:tcPr>
          <w:p w14:paraId="36B7EA7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TEMEL İLK YARDIM</w:t>
            </w:r>
          </w:p>
        </w:tc>
        <w:tc>
          <w:tcPr>
            <w:tcW w:w="0" w:type="auto"/>
            <w:tcBorders>
              <w:top w:val="outset" w:sz="6" w:space="0" w:color="auto"/>
              <w:left w:val="outset" w:sz="6" w:space="0" w:color="auto"/>
              <w:bottom w:val="outset" w:sz="6" w:space="0" w:color="auto"/>
              <w:right w:val="outset" w:sz="6" w:space="0" w:color="auto"/>
            </w:tcBorders>
            <w:hideMark/>
          </w:tcPr>
          <w:p w14:paraId="48AB673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2A3B6D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0DA96A3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375C5DE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D8A466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6CBC7439"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7F6B60C2"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17339E5" w14:textId="77777777" w:rsidR="00550678" w:rsidRPr="00686DD2" w:rsidRDefault="00A90CB8" w:rsidP="00686DD2">
            <w:pPr>
              <w:spacing w:line="240" w:lineRule="auto"/>
              <w:jc w:val="both"/>
              <w:rPr>
                <w:rFonts w:ascii="Times New Roman" w:hAnsi="Times New Roman" w:cs="Times New Roman"/>
                <w:sz w:val="24"/>
                <w:szCs w:val="24"/>
              </w:rPr>
            </w:pPr>
            <w:hyperlink r:id="rId165" w:history="1">
              <w:r w:rsidR="00550678" w:rsidRPr="00686DD2">
                <w:rPr>
                  <w:rStyle w:val="Kpr"/>
                  <w:rFonts w:ascii="Times New Roman" w:hAnsi="Times New Roman" w:cs="Times New Roman"/>
                  <w:b/>
                  <w:bCs/>
                  <w:color w:val="0072BB"/>
                  <w:sz w:val="24"/>
                  <w:szCs w:val="24"/>
                </w:rPr>
                <w:t>KAM100</w:t>
              </w:r>
            </w:hyperlink>
          </w:p>
        </w:tc>
        <w:tc>
          <w:tcPr>
            <w:tcW w:w="0" w:type="auto"/>
            <w:tcBorders>
              <w:top w:val="outset" w:sz="6" w:space="0" w:color="auto"/>
              <w:left w:val="outset" w:sz="6" w:space="0" w:color="auto"/>
              <w:bottom w:val="outset" w:sz="6" w:space="0" w:color="auto"/>
              <w:right w:val="outset" w:sz="6" w:space="0" w:color="auto"/>
            </w:tcBorders>
            <w:hideMark/>
          </w:tcPr>
          <w:p w14:paraId="2C80C90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KIBRIS TÜRKLERİNİN YAKIN TARİHİ</w:t>
            </w:r>
          </w:p>
        </w:tc>
        <w:tc>
          <w:tcPr>
            <w:tcW w:w="0" w:type="auto"/>
            <w:tcBorders>
              <w:top w:val="outset" w:sz="6" w:space="0" w:color="auto"/>
              <w:left w:val="outset" w:sz="6" w:space="0" w:color="auto"/>
              <w:bottom w:val="outset" w:sz="6" w:space="0" w:color="auto"/>
              <w:right w:val="outset" w:sz="6" w:space="0" w:color="auto"/>
            </w:tcBorders>
            <w:hideMark/>
          </w:tcPr>
          <w:p w14:paraId="63ACEC47"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BF15EB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75CBAD8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1CC270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3001E01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52FE435E"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03602AF9"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56BFD18" w14:textId="77777777" w:rsidR="00550678" w:rsidRPr="00686DD2" w:rsidRDefault="00A90CB8" w:rsidP="00686DD2">
            <w:pPr>
              <w:spacing w:line="240" w:lineRule="auto"/>
              <w:jc w:val="both"/>
              <w:rPr>
                <w:rFonts w:ascii="Times New Roman" w:hAnsi="Times New Roman" w:cs="Times New Roman"/>
                <w:sz w:val="24"/>
                <w:szCs w:val="24"/>
              </w:rPr>
            </w:pPr>
            <w:hyperlink r:id="rId166" w:history="1">
              <w:r w:rsidR="00550678" w:rsidRPr="00686DD2">
                <w:rPr>
                  <w:rStyle w:val="Kpr"/>
                  <w:rFonts w:ascii="Times New Roman" w:hAnsi="Times New Roman" w:cs="Times New Roman"/>
                  <w:b/>
                  <w:bCs/>
                  <w:color w:val="0072BB"/>
                  <w:sz w:val="24"/>
                  <w:szCs w:val="24"/>
                </w:rPr>
                <w:t>TIP099</w:t>
              </w:r>
            </w:hyperlink>
          </w:p>
        </w:tc>
        <w:tc>
          <w:tcPr>
            <w:tcW w:w="0" w:type="auto"/>
            <w:tcBorders>
              <w:top w:val="outset" w:sz="6" w:space="0" w:color="auto"/>
              <w:left w:val="outset" w:sz="6" w:space="0" w:color="auto"/>
              <w:bottom w:val="outset" w:sz="6" w:space="0" w:color="auto"/>
              <w:right w:val="outset" w:sz="6" w:space="0" w:color="auto"/>
            </w:tcBorders>
            <w:hideMark/>
          </w:tcPr>
          <w:p w14:paraId="2AD95D0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TOPLUMSAL CİNSİYET VE KADINA YÖNELİK ŞİDDET</w:t>
            </w:r>
          </w:p>
        </w:tc>
        <w:tc>
          <w:tcPr>
            <w:tcW w:w="0" w:type="auto"/>
            <w:tcBorders>
              <w:top w:val="outset" w:sz="6" w:space="0" w:color="auto"/>
              <w:left w:val="outset" w:sz="6" w:space="0" w:color="auto"/>
              <w:bottom w:val="outset" w:sz="6" w:space="0" w:color="auto"/>
              <w:right w:val="outset" w:sz="6" w:space="0" w:color="auto"/>
            </w:tcBorders>
            <w:hideMark/>
          </w:tcPr>
          <w:p w14:paraId="6FD3CC08"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B4748F7"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8C7018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35924AB2"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4848606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1BA77C81"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2D6422CE"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B5D3839" w14:textId="77777777" w:rsidR="00550678" w:rsidRPr="00686DD2" w:rsidRDefault="00A90CB8" w:rsidP="00686DD2">
            <w:pPr>
              <w:spacing w:line="240" w:lineRule="auto"/>
              <w:jc w:val="both"/>
              <w:rPr>
                <w:rFonts w:ascii="Times New Roman" w:hAnsi="Times New Roman" w:cs="Times New Roman"/>
                <w:sz w:val="24"/>
                <w:szCs w:val="24"/>
              </w:rPr>
            </w:pPr>
            <w:hyperlink r:id="rId167" w:history="1">
              <w:r w:rsidR="00550678" w:rsidRPr="00686DD2">
                <w:rPr>
                  <w:rStyle w:val="Kpr"/>
                  <w:rFonts w:ascii="Times New Roman" w:hAnsi="Times New Roman" w:cs="Times New Roman"/>
                  <w:b/>
                  <w:bCs/>
                  <w:color w:val="0072BB"/>
                  <w:sz w:val="24"/>
                  <w:szCs w:val="24"/>
                </w:rPr>
                <w:t>YAKE100</w:t>
              </w:r>
            </w:hyperlink>
          </w:p>
        </w:tc>
        <w:tc>
          <w:tcPr>
            <w:tcW w:w="0" w:type="auto"/>
            <w:tcBorders>
              <w:top w:val="outset" w:sz="6" w:space="0" w:color="auto"/>
              <w:left w:val="outset" w:sz="6" w:space="0" w:color="auto"/>
              <w:bottom w:val="outset" w:sz="6" w:space="0" w:color="auto"/>
              <w:right w:val="outset" w:sz="6" w:space="0" w:color="auto"/>
            </w:tcBorders>
            <w:hideMark/>
          </w:tcPr>
          <w:p w14:paraId="6242AB29"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YARATICI KÜLTÜR ENDÜSTRİLERİ</w:t>
            </w:r>
          </w:p>
        </w:tc>
        <w:tc>
          <w:tcPr>
            <w:tcW w:w="0" w:type="auto"/>
            <w:tcBorders>
              <w:top w:val="outset" w:sz="6" w:space="0" w:color="auto"/>
              <w:left w:val="outset" w:sz="6" w:space="0" w:color="auto"/>
              <w:bottom w:val="outset" w:sz="6" w:space="0" w:color="auto"/>
              <w:right w:val="outset" w:sz="6" w:space="0" w:color="auto"/>
            </w:tcBorders>
            <w:hideMark/>
          </w:tcPr>
          <w:p w14:paraId="32AD3689"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3A11FC2A"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5F039B4B"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14:paraId="28696364"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6E16B05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vAlign w:val="center"/>
            <w:hideMark/>
          </w:tcPr>
          <w:p w14:paraId="77770E15"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66C38080"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5981751"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r w:rsidR="00550678" w:rsidRPr="00686DD2" w14:paraId="1756D16E" w14:textId="77777777" w:rsidTr="0055067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594ED"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Katalog Dışı Seçmeli Ders</w:t>
            </w:r>
          </w:p>
        </w:tc>
        <w:tc>
          <w:tcPr>
            <w:tcW w:w="300" w:type="dxa"/>
            <w:tcBorders>
              <w:top w:val="outset" w:sz="6" w:space="0" w:color="auto"/>
              <w:left w:val="outset" w:sz="6" w:space="0" w:color="auto"/>
              <w:bottom w:val="outset" w:sz="6" w:space="0" w:color="auto"/>
              <w:right w:val="outset" w:sz="6" w:space="0" w:color="auto"/>
            </w:tcBorders>
            <w:vAlign w:val="center"/>
            <w:hideMark/>
          </w:tcPr>
          <w:p w14:paraId="3DCF2D8D"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T</w:t>
            </w:r>
          </w:p>
        </w:tc>
        <w:tc>
          <w:tcPr>
            <w:tcW w:w="300" w:type="dxa"/>
            <w:tcBorders>
              <w:top w:val="outset" w:sz="6" w:space="0" w:color="auto"/>
              <w:left w:val="outset" w:sz="6" w:space="0" w:color="auto"/>
              <w:bottom w:val="outset" w:sz="6" w:space="0" w:color="auto"/>
              <w:right w:val="outset" w:sz="6" w:space="0" w:color="auto"/>
            </w:tcBorders>
            <w:vAlign w:val="center"/>
            <w:hideMark/>
          </w:tcPr>
          <w:p w14:paraId="501351F7"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U</w:t>
            </w:r>
          </w:p>
        </w:tc>
        <w:tc>
          <w:tcPr>
            <w:tcW w:w="300" w:type="dxa"/>
            <w:tcBorders>
              <w:top w:val="outset" w:sz="6" w:space="0" w:color="auto"/>
              <w:left w:val="outset" w:sz="6" w:space="0" w:color="auto"/>
              <w:bottom w:val="outset" w:sz="6" w:space="0" w:color="auto"/>
              <w:right w:val="outset" w:sz="6" w:space="0" w:color="auto"/>
            </w:tcBorders>
            <w:vAlign w:val="center"/>
            <w:hideMark/>
          </w:tcPr>
          <w:p w14:paraId="103C3F1C"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K</w:t>
            </w:r>
          </w:p>
        </w:tc>
        <w:tc>
          <w:tcPr>
            <w:tcW w:w="375" w:type="dxa"/>
            <w:tcBorders>
              <w:top w:val="outset" w:sz="6" w:space="0" w:color="auto"/>
              <w:left w:val="outset" w:sz="6" w:space="0" w:color="auto"/>
              <w:bottom w:val="outset" w:sz="6" w:space="0" w:color="auto"/>
              <w:right w:val="outset" w:sz="6" w:space="0" w:color="auto"/>
            </w:tcBorders>
            <w:vAlign w:val="center"/>
            <w:hideMark/>
          </w:tcPr>
          <w:p w14:paraId="724DC87F" w14:textId="77777777" w:rsidR="00550678" w:rsidRPr="00686DD2" w:rsidRDefault="00550678" w:rsidP="00686DD2">
            <w:pPr>
              <w:spacing w:line="240" w:lineRule="auto"/>
              <w:jc w:val="both"/>
              <w:rPr>
                <w:rFonts w:ascii="Times New Roman" w:hAnsi="Times New Roman" w:cs="Times New Roman"/>
                <w:b/>
                <w:bCs/>
                <w:sz w:val="24"/>
                <w:szCs w:val="24"/>
              </w:rPr>
            </w:pPr>
            <w:r w:rsidRPr="00686DD2">
              <w:rPr>
                <w:rFonts w:ascii="Times New Roman" w:hAnsi="Times New Roman" w:cs="Times New Roman"/>
                <w:b/>
                <w:bCs/>
                <w:sz w:val="24"/>
                <w:szCs w:val="24"/>
              </w:rPr>
              <w:t>AKTS</w:t>
            </w:r>
          </w:p>
        </w:tc>
        <w:tc>
          <w:tcPr>
            <w:tcW w:w="0" w:type="auto"/>
            <w:vAlign w:val="center"/>
            <w:hideMark/>
          </w:tcPr>
          <w:p w14:paraId="2D119A3D"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336536CC" w14:textId="77777777" w:rsidTr="0055067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8AD366F" w14:textId="77777777" w:rsidR="00550678" w:rsidRPr="00686DD2" w:rsidRDefault="00A90CB8" w:rsidP="00686DD2">
            <w:pPr>
              <w:spacing w:line="240" w:lineRule="auto"/>
              <w:jc w:val="both"/>
              <w:rPr>
                <w:rFonts w:ascii="Times New Roman" w:hAnsi="Times New Roman" w:cs="Times New Roman"/>
                <w:sz w:val="24"/>
                <w:szCs w:val="24"/>
              </w:rPr>
            </w:pPr>
            <w:hyperlink r:id="rId168" w:history="1">
              <w:r w:rsidR="00550678" w:rsidRPr="00686DD2">
                <w:rPr>
                  <w:rStyle w:val="Kpr"/>
                  <w:rFonts w:ascii="Times New Roman" w:hAnsi="Times New Roman" w:cs="Times New Roman"/>
                  <w:b/>
                  <w:bCs/>
                  <w:color w:val="0072BB"/>
                  <w:sz w:val="24"/>
                  <w:szCs w:val="24"/>
                </w:rPr>
                <w:t>GNLÇ310</w:t>
              </w:r>
            </w:hyperlink>
          </w:p>
        </w:tc>
        <w:tc>
          <w:tcPr>
            <w:tcW w:w="0" w:type="auto"/>
            <w:tcBorders>
              <w:top w:val="outset" w:sz="6" w:space="0" w:color="auto"/>
              <w:left w:val="outset" w:sz="6" w:space="0" w:color="auto"/>
              <w:bottom w:val="outset" w:sz="6" w:space="0" w:color="auto"/>
              <w:right w:val="outset" w:sz="6" w:space="0" w:color="auto"/>
            </w:tcBorders>
            <w:hideMark/>
          </w:tcPr>
          <w:p w14:paraId="280E397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GÖNÜLLÜLÜK ÇALIŞMALARI</w:t>
            </w:r>
          </w:p>
        </w:tc>
        <w:tc>
          <w:tcPr>
            <w:tcW w:w="0" w:type="auto"/>
            <w:tcBorders>
              <w:top w:val="outset" w:sz="6" w:space="0" w:color="auto"/>
              <w:left w:val="outset" w:sz="6" w:space="0" w:color="auto"/>
              <w:bottom w:val="outset" w:sz="6" w:space="0" w:color="auto"/>
              <w:right w:val="outset" w:sz="6" w:space="0" w:color="auto"/>
            </w:tcBorders>
            <w:hideMark/>
          </w:tcPr>
          <w:p w14:paraId="44C018F2" w14:textId="77777777" w:rsidR="00550678" w:rsidRPr="00686DD2" w:rsidRDefault="00550678" w:rsidP="00686DD2">
            <w:pPr>
              <w:spacing w:line="24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1889E005"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14:paraId="7C63ED10"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208A896F"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14:paraId="7DC71C4C"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4</w:t>
            </w:r>
          </w:p>
        </w:tc>
        <w:tc>
          <w:tcPr>
            <w:tcW w:w="0" w:type="auto"/>
            <w:vAlign w:val="center"/>
            <w:hideMark/>
          </w:tcPr>
          <w:p w14:paraId="5A95798F" w14:textId="77777777" w:rsidR="00550678" w:rsidRPr="00686DD2" w:rsidRDefault="00550678" w:rsidP="00686DD2">
            <w:pPr>
              <w:spacing w:line="240" w:lineRule="auto"/>
              <w:jc w:val="both"/>
              <w:rPr>
                <w:rFonts w:ascii="Times New Roman" w:hAnsi="Times New Roman" w:cs="Times New Roman"/>
                <w:sz w:val="24"/>
                <w:szCs w:val="24"/>
              </w:rPr>
            </w:pPr>
          </w:p>
        </w:tc>
      </w:tr>
      <w:tr w:rsidR="00550678" w:rsidRPr="00686DD2" w14:paraId="44E75239" w14:textId="77777777" w:rsidTr="00550678">
        <w:trPr>
          <w:trHeight w:val="150"/>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CF3ED66"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 </w:t>
            </w:r>
          </w:p>
        </w:tc>
      </w:tr>
    </w:tbl>
    <w:p w14:paraId="794A2B52" w14:textId="77777777" w:rsidR="00550678" w:rsidRPr="00686DD2" w:rsidRDefault="00550678" w:rsidP="00686DD2">
      <w:pPr>
        <w:spacing w:line="240" w:lineRule="auto"/>
        <w:jc w:val="both"/>
        <w:rPr>
          <w:rFonts w:ascii="Times New Roman" w:hAnsi="Times New Roman" w:cs="Times New Roman"/>
          <w:vanish/>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75"/>
      </w:tblGrid>
      <w:tr w:rsidR="00550678" w:rsidRPr="00686DD2" w14:paraId="4610AB92" w14:textId="77777777" w:rsidTr="00550678">
        <w:trPr>
          <w:tblCellSpacing w:w="15" w:type="dxa"/>
          <w:jc w:val="center"/>
        </w:trPr>
        <w:tc>
          <w:tcPr>
            <w:tcW w:w="0" w:type="auto"/>
            <w:vAlign w:val="center"/>
            <w:hideMark/>
          </w:tcPr>
          <w:p w14:paraId="2D6CE818" w14:textId="77777777" w:rsidR="00550678" w:rsidRPr="00686DD2" w:rsidRDefault="00550678" w:rsidP="00686DD2">
            <w:pPr>
              <w:spacing w:line="240" w:lineRule="auto"/>
              <w:jc w:val="both"/>
              <w:rPr>
                <w:rFonts w:ascii="Times New Roman" w:hAnsi="Times New Roman" w:cs="Times New Roman"/>
                <w:sz w:val="24"/>
                <w:szCs w:val="24"/>
              </w:rPr>
            </w:pPr>
            <w:r w:rsidRPr="00686DD2">
              <w:rPr>
                <w:rFonts w:ascii="Times New Roman" w:hAnsi="Times New Roman" w:cs="Times New Roman"/>
                <w:sz w:val="24"/>
                <w:szCs w:val="24"/>
              </w:rPr>
              <w:t>T:Teorik Ders Saati</w:t>
            </w:r>
            <w:r w:rsidRPr="00686DD2">
              <w:rPr>
                <w:rFonts w:ascii="Times New Roman" w:hAnsi="Times New Roman" w:cs="Times New Roman"/>
                <w:sz w:val="24"/>
                <w:szCs w:val="24"/>
              </w:rPr>
              <w:br/>
              <w:t>U:Uygulama Saati</w:t>
            </w:r>
            <w:r w:rsidRPr="00686DD2">
              <w:rPr>
                <w:rFonts w:ascii="Times New Roman" w:hAnsi="Times New Roman" w:cs="Times New Roman"/>
                <w:sz w:val="24"/>
                <w:szCs w:val="24"/>
              </w:rPr>
              <w:br/>
              <w:t>K:Kredi</w:t>
            </w:r>
            <w:r w:rsidRPr="00686DD2">
              <w:rPr>
                <w:rFonts w:ascii="Times New Roman" w:hAnsi="Times New Roman" w:cs="Times New Roman"/>
                <w:sz w:val="24"/>
                <w:szCs w:val="24"/>
              </w:rPr>
              <w:br/>
              <w:t>ÖK:Ön Koşul</w:t>
            </w:r>
            <w:r w:rsidRPr="00686DD2">
              <w:rPr>
                <w:rFonts w:ascii="Times New Roman" w:hAnsi="Times New Roman" w:cs="Times New Roman"/>
                <w:sz w:val="24"/>
                <w:szCs w:val="24"/>
              </w:rPr>
              <w:br/>
              <w:t>AKTS:Avrupa Kredi Transfer Sistemi</w:t>
            </w:r>
          </w:p>
        </w:tc>
      </w:tr>
    </w:tbl>
    <w:p w14:paraId="603BBC2A" w14:textId="0EE6EB03"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042A80E5"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Bunun bir sonucu olarak; her dersin Program Yeterlilikleri/Dersin Öğrenme Kazanımları Matrisi’nin güncellemeye tabi olmuştur. Söz konusu matrislerin belirlenmesinden sonra Bölüm veri giriş sorumluları, İngilizce ve Türkçe Bilgi Paketinde gerekli güncellemeleri yapmıştır. </w:t>
      </w:r>
    </w:p>
    <w:p w14:paraId="6D9F960C" w14:textId="77777777" w:rsidR="00550678" w:rsidRPr="00686DD2" w:rsidRDefault="00550678" w:rsidP="00686DD2">
      <w:p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p>
    <w:p w14:paraId="1E4C47CB" w14:textId="34FAA3D4" w:rsidR="00550678" w:rsidRPr="00686DD2" w:rsidRDefault="00550678" w:rsidP="00686DD2">
      <w:pPr>
        <w:numPr>
          <w:ilvl w:val="0"/>
          <w:numId w:val="37"/>
        </w:num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b/>
          <w:color w:val="000000"/>
          <w:sz w:val="24"/>
          <w:szCs w:val="24"/>
        </w:rPr>
        <w:t xml:space="preserve">Ders hedeflerinin ölçülmesi ve öğrenci başarısının belirlenmesi sürecine de ağırlık verilmiştir. </w:t>
      </w:r>
      <w:r w:rsidRPr="00686DD2">
        <w:rPr>
          <w:rFonts w:ascii="Times New Roman" w:eastAsia="Times New Roman" w:hAnsi="Times New Roman" w:cs="Times New Roman"/>
          <w:color w:val="000000"/>
          <w:sz w:val="24"/>
          <w:szCs w:val="24"/>
        </w:rPr>
        <w:t xml:space="preserve">Bu kapsamda, her dersin öğrenme kazanımlarının, öğrenci başarıları ile ilişkilendirilerek ne kadar gerçekleştirildiğinin tespiti için, 29 Eylül 2023 tarihinde bir Bilgi Paketi toplantısı düzenlenerek bir pilot çalışma yürütülmüştür </w:t>
      </w:r>
      <w:r w:rsidRPr="00686DD2">
        <w:rPr>
          <w:rFonts w:ascii="Times New Roman" w:eastAsia="Times New Roman" w:hAnsi="Times New Roman" w:cs="Times New Roman"/>
          <w:b/>
          <w:color w:val="000000"/>
          <w:sz w:val="24"/>
          <w:szCs w:val="24"/>
        </w:rPr>
        <w:t>(B1-4).</w:t>
      </w:r>
      <w:r w:rsidRPr="00686DD2">
        <w:rPr>
          <w:rFonts w:ascii="Times New Roman" w:eastAsia="Times New Roman" w:hAnsi="Times New Roman" w:cs="Times New Roman"/>
          <w:color w:val="000000"/>
          <w:sz w:val="24"/>
          <w:szCs w:val="24"/>
        </w:rPr>
        <w:t xml:space="preserve">  Bu kapsamda, Excel tabanlı bir hesaplama yöntemi oluşturularak, her dersin kazanımının gerçekleşme yüzdeleri otomatik olarak tespit edilmesi istenmektedir. Buna göre: </w:t>
      </w:r>
    </w:p>
    <w:p w14:paraId="6F6AECEB" w14:textId="77777777" w:rsidR="00550678" w:rsidRPr="00686DD2" w:rsidRDefault="00550678" w:rsidP="00686DD2">
      <w:pPr>
        <w:spacing w:line="240" w:lineRule="auto"/>
        <w:ind w:left="360"/>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c1) Derste </w:t>
      </w:r>
      <w:r w:rsidRPr="00686DD2">
        <w:rPr>
          <w:rFonts w:ascii="Times New Roman" w:eastAsia="Times New Roman" w:hAnsi="Times New Roman" w:cs="Times New Roman"/>
          <w:i/>
          <w:color w:val="FF0000"/>
          <w:sz w:val="24"/>
          <w:szCs w:val="24"/>
        </w:rPr>
        <w:t>başarılı olan öğrenciler</w:t>
      </w:r>
      <w:r w:rsidRPr="00686DD2">
        <w:rPr>
          <w:rFonts w:ascii="Times New Roman" w:eastAsia="Times New Roman" w:hAnsi="Times New Roman" w:cs="Times New Roman"/>
          <w:b/>
          <w:color w:val="FF0000"/>
          <w:sz w:val="24"/>
          <w:szCs w:val="24"/>
        </w:rPr>
        <w:t xml:space="preserve"> </w:t>
      </w:r>
      <w:r w:rsidRPr="00686DD2">
        <w:rPr>
          <w:rFonts w:ascii="Times New Roman" w:eastAsia="Times New Roman" w:hAnsi="Times New Roman" w:cs="Times New Roman"/>
          <w:color w:val="000000"/>
          <w:sz w:val="24"/>
          <w:szCs w:val="24"/>
        </w:rPr>
        <w:t>üzerinden bir değerlendirme yapılacaktır.</w:t>
      </w:r>
    </w:p>
    <w:p w14:paraId="740FD9B8" w14:textId="77777777" w:rsidR="00550678" w:rsidRPr="00686DD2" w:rsidRDefault="00550678" w:rsidP="00686DD2">
      <w:pPr>
        <w:spacing w:line="240" w:lineRule="auto"/>
        <w:ind w:left="360"/>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c2) Her bir kazanım için Ders Ölçme Araçlarına bir yüzdesel ağırlık verilmiştir. Bu ağırlıklar, dersi veren hocalar tarafından </w:t>
      </w:r>
      <w:r w:rsidRPr="00686DD2">
        <w:rPr>
          <w:rFonts w:ascii="Times New Roman" w:eastAsia="Times New Roman" w:hAnsi="Times New Roman" w:cs="Times New Roman"/>
          <w:color w:val="FF0000"/>
          <w:sz w:val="24"/>
          <w:szCs w:val="24"/>
        </w:rPr>
        <w:t>göreceli</w:t>
      </w:r>
      <w:r w:rsidRPr="00686DD2">
        <w:rPr>
          <w:rFonts w:ascii="Times New Roman" w:eastAsia="Times New Roman" w:hAnsi="Times New Roman" w:cs="Times New Roman"/>
          <w:color w:val="000000"/>
          <w:sz w:val="24"/>
          <w:szCs w:val="24"/>
        </w:rPr>
        <w:t xml:space="preserve"> olarak sorduğu sorulara göre (sayısı, ağırlığı vb.) belirlenecektir.</w:t>
      </w:r>
    </w:p>
    <w:p w14:paraId="1F206CD8" w14:textId="77777777" w:rsidR="00550678" w:rsidRPr="00686DD2" w:rsidRDefault="00550678" w:rsidP="00686DD2">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c3) Aynı zamanda, dönem sonunda</w:t>
      </w:r>
      <w:r w:rsidRPr="00686DD2">
        <w:rPr>
          <w:rFonts w:ascii="Times New Roman" w:eastAsia="Times New Roman" w:hAnsi="Times New Roman" w:cs="Times New Roman"/>
          <w:b/>
          <w:color w:val="000000"/>
          <w:sz w:val="24"/>
          <w:szCs w:val="24"/>
        </w:rPr>
        <w:t xml:space="preserve"> </w:t>
      </w:r>
      <w:r w:rsidRPr="00686DD2">
        <w:rPr>
          <w:rFonts w:ascii="Times New Roman" w:eastAsia="Times New Roman" w:hAnsi="Times New Roman" w:cs="Times New Roman"/>
          <w:color w:val="FF0000"/>
          <w:sz w:val="24"/>
          <w:szCs w:val="24"/>
        </w:rPr>
        <w:t>Harf notunun karşılığı 50 ve üzeri olan tüm öğrenciler</w:t>
      </w:r>
      <w:r w:rsidRPr="00686DD2">
        <w:rPr>
          <w:rFonts w:ascii="Times New Roman" w:eastAsia="Times New Roman" w:hAnsi="Times New Roman" w:cs="Times New Roman"/>
          <w:b/>
          <w:color w:val="FF0000"/>
          <w:sz w:val="24"/>
          <w:szCs w:val="24"/>
        </w:rPr>
        <w:t xml:space="preserve"> </w:t>
      </w:r>
      <w:r w:rsidRPr="00686DD2">
        <w:rPr>
          <w:rFonts w:ascii="Times New Roman" w:eastAsia="Times New Roman" w:hAnsi="Times New Roman" w:cs="Times New Roman"/>
          <w:color w:val="000000"/>
          <w:sz w:val="24"/>
          <w:szCs w:val="24"/>
        </w:rPr>
        <w:t xml:space="preserve">üzerinden her bir Ödev, Proje, Vize, Final vb. ölçme araçları için </w:t>
      </w:r>
      <w:r w:rsidRPr="00686DD2">
        <w:rPr>
          <w:rFonts w:ascii="Times New Roman" w:eastAsia="Times New Roman" w:hAnsi="Times New Roman" w:cs="Times New Roman"/>
          <w:color w:val="FF0000"/>
          <w:sz w:val="24"/>
          <w:szCs w:val="24"/>
        </w:rPr>
        <w:t>«DÖNEM SONU ÖĞRENCİ ORTALAMALARI»</w:t>
      </w:r>
      <w:r w:rsidRPr="00686DD2">
        <w:rPr>
          <w:rFonts w:ascii="Times New Roman" w:eastAsia="Times New Roman" w:hAnsi="Times New Roman" w:cs="Times New Roman"/>
          <w:b/>
          <w:color w:val="FF0000"/>
          <w:sz w:val="24"/>
          <w:szCs w:val="24"/>
        </w:rPr>
        <w:t xml:space="preserve"> </w:t>
      </w:r>
      <w:r w:rsidRPr="00686DD2">
        <w:rPr>
          <w:rFonts w:ascii="Times New Roman" w:eastAsia="Times New Roman" w:hAnsi="Times New Roman" w:cs="Times New Roman"/>
          <w:color w:val="000000"/>
          <w:sz w:val="24"/>
          <w:szCs w:val="24"/>
        </w:rPr>
        <w:t xml:space="preserve">hesaplanmıştır. </w:t>
      </w:r>
    </w:p>
    <w:p w14:paraId="39FC5DD4" w14:textId="77777777" w:rsidR="00550678" w:rsidRPr="00686DD2" w:rsidRDefault="00550678" w:rsidP="00686DD2">
      <w:pPr>
        <w:pBdr>
          <w:top w:val="nil"/>
          <w:left w:val="nil"/>
          <w:bottom w:val="nil"/>
          <w:right w:val="nil"/>
          <w:between w:val="nil"/>
        </w:pBdr>
        <w:spacing w:before="0" w:after="0" w:line="240" w:lineRule="auto"/>
        <w:ind w:left="720"/>
        <w:jc w:val="both"/>
        <w:rPr>
          <w:rFonts w:ascii="Times New Roman" w:eastAsia="Times New Roman" w:hAnsi="Times New Roman" w:cs="Times New Roman"/>
          <w:b/>
          <w:color w:val="000000"/>
          <w:sz w:val="24"/>
          <w:szCs w:val="24"/>
        </w:rPr>
      </w:pPr>
    </w:p>
    <w:p w14:paraId="21A8732C" w14:textId="77777777" w:rsidR="00550678" w:rsidRPr="00686DD2" w:rsidRDefault="00550678" w:rsidP="00686DD2">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c4)</w:t>
      </w:r>
      <w:r w:rsidRPr="00686DD2">
        <w:rPr>
          <w:rFonts w:ascii="Times New Roman" w:eastAsia="Times New Roman" w:hAnsi="Times New Roman" w:cs="Times New Roman"/>
          <w:b/>
          <w:color w:val="000000"/>
          <w:sz w:val="24"/>
          <w:szCs w:val="24"/>
        </w:rPr>
        <w:t xml:space="preserve"> </w:t>
      </w:r>
      <w:r w:rsidRPr="00686DD2">
        <w:rPr>
          <w:rFonts w:ascii="Times New Roman" w:eastAsia="Times New Roman" w:hAnsi="Times New Roman" w:cs="Times New Roman"/>
          <w:color w:val="000000"/>
          <w:sz w:val="24"/>
          <w:szCs w:val="24"/>
        </w:rPr>
        <w:t>c2)-c3) maddesinde elde edilen veriler kullanılarak, her ders ölçme aracının ilgili kazanıma ait yüzdesel ağırlığı ile o ders ölçme aracına ait öğrenci ortalamaları çarpılarak her bir ders kazanımının gerçekleşme yüzdesi hesaplanmıştır.</w:t>
      </w:r>
    </w:p>
    <w:p w14:paraId="56571AB4" w14:textId="77777777" w:rsidR="00550678" w:rsidRPr="00686DD2" w:rsidRDefault="00550678" w:rsidP="00686DD2">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rPr>
      </w:pPr>
    </w:p>
    <w:p w14:paraId="66A83C50" w14:textId="77777777" w:rsidR="00550678" w:rsidRPr="00686DD2" w:rsidRDefault="00550678" w:rsidP="00686DD2">
      <w:pPr>
        <w:pBdr>
          <w:top w:val="nil"/>
          <w:left w:val="nil"/>
          <w:bottom w:val="nil"/>
          <w:right w:val="nil"/>
          <w:between w:val="nil"/>
        </w:pBdr>
        <w:spacing w:before="0" w:after="0" w:line="240" w:lineRule="auto"/>
        <w:ind w:left="360"/>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c5) c4) maddesinde hesaplanan</w:t>
      </w:r>
      <w:r w:rsidRPr="00686DD2">
        <w:rPr>
          <w:rFonts w:ascii="Times New Roman" w:eastAsia="Times New Roman" w:hAnsi="Times New Roman" w:cs="Times New Roman"/>
          <w:b/>
          <w:i/>
          <w:color w:val="000000"/>
          <w:sz w:val="24"/>
          <w:szCs w:val="24"/>
        </w:rPr>
        <w:t xml:space="preserve"> </w:t>
      </w:r>
      <w:r w:rsidRPr="00686DD2">
        <w:rPr>
          <w:rFonts w:ascii="Times New Roman" w:eastAsia="Times New Roman" w:hAnsi="Times New Roman" w:cs="Times New Roman"/>
          <w:color w:val="000000"/>
          <w:sz w:val="24"/>
          <w:szCs w:val="24"/>
        </w:rPr>
        <w:t xml:space="preserve">tüm ders kazanımların gerçekleşme yüzdesinin </w:t>
      </w:r>
      <w:r w:rsidRPr="00686DD2">
        <w:rPr>
          <w:rFonts w:ascii="Times New Roman" w:eastAsia="Times New Roman" w:hAnsi="Times New Roman" w:cs="Times New Roman"/>
          <w:color w:val="FF0000"/>
          <w:sz w:val="24"/>
          <w:szCs w:val="24"/>
        </w:rPr>
        <w:t>ortalaması</w:t>
      </w:r>
      <w:r w:rsidRPr="00686DD2">
        <w:rPr>
          <w:rFonts w:ascii="Times New Roman" w:eastAsia="Times New Roman" w:hAnsi="Times New Roman" w:cs="Times New Roman"/>
          <w:b/>
          <w:color w:val="000000"/>
          <w:sz w:val="24"/>
          <w:szCs w:val="24"/>
        </w:rPr>
        <w:t xml:space="preserve"> </w:t>
      </w:r>
      <w:r w:rsidRPr="00686DD2">
        <w:rPr>
          <w:rFonts w:ascii="Times New Roman" w:eastAsia="Times New Roman" w:hAnsi="Times New Roman" w:cs="Times New Roman"/>
          <w:color w:val="000000"/>
          <w:sz w:val="24"/>
          <w:szCs w:val="24"/>
        </w:rPr>
        <w:t>alınarak</w:t>
      </w:r>
      <w:r w:rsidRPr="00686DD2">
        <w:rPr>
          <w:rFonts w:ascii="Times New Roman" w:eastAsia="Times New Roman" w:hAnsi="Times New Roman" w:cs="Times New Roman"/>
          <w:b/>
          <w:color w:val="000000"/>
          <w:sz w:val="24"/>
          <w:szCs w:val="24"/>
        </w:rPr>
        <w:t xml:space="preserve">, </w:t>
      </w:r>
      <w:r w:rsidRPr="00686DD2">
        <w:rPr>
          <w:rFonts w:ascii="Times New Roman" w:eastAsia="Times New Roman" w:hAnsi="Times New Roman" w:cs="Times New Roman"/>
          <w:color w:val="000000"/>
          <w:sz w:val="24"/>
          <w:szCs w:val="24"/>
        </w:rPr>
        <w:t xml:space="preserve">o dersin ölçme araçlarının dersi ne kadar desteklediği bulunmuştur. </w:t>
      </w:r>
    </w:p>
    <w:p w14:paraId="5F1EA97E" w14:textId="77777777" w:rsidR="00550678" w:rsidRPr="00686DD2" w:rsidRDefault="00550678" w:rsidP="00686DD2">
      <w:pPr>
        <w:pBdr>
          <w:top w:val="nil"/>
          <w:left w:val="nil"/>
          <w:bottom w:val="nil"/>
          <w:right w:val="nil"/>
          <w:between w:val="nil"/>
        </w:pBdr>
        <w:spacing w:before="0" w:after="0" w:line="240" w:lineRule="auto"/>
        <w:ind w:left="720"/>
        <w:jc w:val="both"/>
        <w:rPr>
          <w:rFonts w:ascii="Times New Roman" w:eastAsia="Times New Roman" w:hAnsi="Times New Roman" w:cs="Times New Roman"/>
          <w:color w:val="000000"/>
          <w:sz w:val="24"/>
          <w:szCs w:val="24"/>
          <w:u w:val="single"/>
        </w:rPr>
      </w:pPr>
    </w:p>
    <w:p w14:paraId="36593E36" w14:textId="77777777" w:rsidR="00550678" w:rsidRPr="00686DD2" w:rsidRDefault="00550678" w:rsidP="00686DD2">
      <w:pPr>
        <w:numPr>
          <w:ilvl w:val="0"/>
          <w:numId w:val="37"/>
        </w:numPr>
        <w:pBdr>
          <w:top w:val="nil"/>
          <w:left w:val="nil"/>
          <w:bottom w:val="nil"/>
          <w:right w:val="nil"/>
          <w:between w:val="nil"/>
        </w:pBdr>
        <w:spacing w:before="0" w:after="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c) maddesinde anlatılan ders hedeflerinin gerçekleşme yüzdesinin, 2023-2024 Güz dönemi için hesaplanması devam etmektedir. Bu hesaplamalara 2023-2024 Bahar dönemi içinde devam edilerek 1 senelik bir çalışma yürütülecektir.</w:t>
      </w:r>
    </w:p>
    <w:p w14:paraId="18B465A0" w14:textId="77777777" w:rsidR="00550678" w:rsidRPr="00686DD2" w:rsidRDefault="00550678" w:rsidP="00686DD2">
      <w:pPr>
        <w:pBdr>
          <w:top w:val="nil"/>
          <w:left w:val="nil"/>
          <w:bottom w:val="nil"/>
          <w:right w:val="nil"/>
          <w:between w:val="nil"/>
        </w:pBdr>
        <w:spacing w:before="0" w:after="0" w:line="240" w:lineRule="auto"/>
        <w:ind w:left="360"/>
        <w:jc w:val="both"/>
        <w:rPr>
          <w:rFonts w:ascii="Times New Roman" w:eastAsia="Times New Roman" w:hAnsi="Times New Roman" w:cs="Times New Roman"/>
          <w:b/>
          <w:color w:val="000000"/>
          <w:sz w:val="24"/>
          <w:szCs w:val="24"/>
        </w:rPr>
      </w:pPr>
    </w:p>
    <w:p w14:paraId="5BAB73F4" w14:textId="77777777" w:rsidR="00550678" w:rsidRPr="00686DD2" w:rsidRDefault="00550678" w:rsidP="00686DD2">
      <w:pPr>
        <w:numPr>
          <w:ilvl w:val="0"/>
          <w:numId w:val="37"/>
        </w:num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b/>
          <w:color w:val="000000"/>
          <w:sz w:val="24"/>
          <w:szCs w:val="24"/>
        </w:rPr>
        <w:t>Toplanan veriler ile, her dönem açılan derslerin öğrenme kazanımlarının her bir program yeterliliğine hangi oranlarda katkı sağladığının yine Excel tabanlı bir program ile otomatik olarak oluşturulması çalışmalarına odaklanılacaktır.</w:t>
      </w:r>
      <w:r w:rsidRPr="00686DD2">
        <w:rPr>
          <w:rFonts w:ascii="Times New Roman" w:eastAsia="Times New Roman" w:hAnsi="Times New Roman" w:cs="Times New Roman"/>
          <w:color w:val="000000"/>
          <w:sz w:val="24"/>
          <w:szCs w:val="24"/>
        </w:rPr>
        <w:t xml:space="preserve">  Her bir dersin program çıktısını sağlamada/ulaşmada başarım göstergesi olarak %65’in üzeri kabul edilmektedir. Söz konusu başarı göstergesi elde edilemezse, </w:t>
      </w:r>
      <w:r w:rsidRPr="00686DD2">
        <w:rPr>
          <w:rFonts w:ascii="Times New Roman" w:eastAsia="Times New Roman" w:hAnsi="Times New Roman" w:cs="Times New Roman"/>
          <w:color w:val="000000"/>
          <w:sz w:val="24"/>
          <w:szCs w:val="24"/>
        </w:rPr>
        <w:lastRenderedPageBreak/>
        <w:t xml:space="preserve">ders izlencesindeki öğretim teknik ve yöntemleri ile değerlendirme yöntemleri tekrar gözden geçirilerek güncellenmesi ve Bilgi Paketine yüklenmesi gerekmektedir. </w:t>
      </w:r>
    </w:p>
    <w:p w14:paraId="5B8C46C2" w14:textId="77777777"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Şuan ki mevcut sistemde, her dersin öğrenme kazanımlarının program yeterliklerine katkısı sadece “0: Desteklemiyor 1: Düşük seviyede destekliyor 2: Orta seviyede destekliyor 3: Yüksek seviyede destekliyor” Derecelendirme sistemine göre belirlenmektedir. Bu derecelendirme sistemi, detaylı bir analiz gerektirmeyen sübjektif bir yaklaşım içermektedir (</w:t>
      </w:r>
      <w:hyperlink r:id="rId169">
        <w:r w:rsidRPr="00686DD2">
          <w:rPr>
            <w:rFonts w:ascii="Times New Roman" w:eastAsia="Times New Roman" w:hAnsi="Times New Roman" w:cs="Times New Roman"/>
            <w:color w:val="835E00"/>
            <w:sz w:val="24"/>
            <w:szCs w:val="24"/>
            <w:u w:val="single"/>
          </w:rPr>
          <w:t>Bağlantı linki</w:t>
        </w:r>
      </w:hyperlink>
      <w:r w:rsidRPr="00686DD2">
        <w:rPr>
          <w:rFonts w:ascii="Times New Roman" w:eastAsia="Times New Roman" w:hAnsi="Times New Roman" w:cs="Times New Roman"/>
          <w:color w:val="000000"/>
          <w:sz w:val="24"/>
          <w:szCs w:val="24"/>
        </w:rPr>
        <w:t>). Yukarıda bahsedilen çalışmalar doğrultusunda daha objektif bir değerlendirme imkanı bulunacaktır.</w:t>
      </w:r>
    </w:p>
    <w:p w14:paraId="7E1F5CAB" w14:textId="07CA2075" w:rsidR="001D21F8" w:rsidRPr="00686DD2" w:rsidRDefault="001D21F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Muhasebe ve Finans Yönetimi bölümünden mezun olabilmek için,  öğrencinin asgari 240 AKTS kredisini sağlaması ve genel not ortalamasının 4,00 üzerinden en az 2,00 olması gerekmektedir. 39 Zorunlu, 8 seçmeli ders ile yaz stajı ve İşletmede Mesleki Eğitim olmak üzere 49 dersten başarılı olmak zorundadır. </w:t>
      </w:r>
    </w:p>
    <w:p w14:paraId="5F51AE65" w14:textId="6C7D2AD5"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Müfredata bakıldığında, zorunlu-seçmeli ders, alan-alan dışı dersler belirtilmekte ve her dersin kredisi ve AKTS’si açıkça gösterilmektedir. Zorunlu derslerin kredi toplamı 118, seçmeli derslerin kredisi 27’dir. TBF</w:t>
      </w:r>
      <w:r w:rsidR="004A46F8" w:rsidRPr="00686DD2">
        <w:rPr>
          <w:rFonts w:ascii="Times New Roman" w:eastAsia="Times New Roman" w:hAnsi="Times New Roman" w:cs="Times New Roman"/>
          <w:color w:val="000000"/>
          <w:sz w:val="24"/>
          <w:szCs w:val="24"/>
        </w:rPr>
        <w:t xml:space="preserve">221 İstatistik I, TBF226 İstatistik II, TBS436 </w:t>
      </w:r>
      <w:r w:rsidRPr="00686DD2">
        <w:rPr>
          <w:rFonts w:ascii="Times New Roman" w:eastAsia="Times New Roman" w:hAnsi="Times New Roman" w:cs="Times New Roman"/>
          <w:color w:val="000000"/>
          <w:sz w:val="24"/>
          <w:szCs w:val="24"/>
        </w:rPr>
        <w:t>Uluslararas</w:t>
      </w:r>
      <w:r w:rsidR="004A46F8" w:rsidRPr="00686DD2">
        <w:rPr>
          <w:rFonts w:ascii="Times New Roman" w:eastAsia="Times New Roman" w:hAnsi="Times New Roman" w:cs="Times New Roman"/>
          <w:color w:val="000000"/>
          <w:sz w:val="24"/>
          <w:szCs w:val="24"/>
        </w:rPr>
        <w:t xml:space="preserve">ı Finansal Piyasalar ve TBS315 </w:t>
      </w:r>
      <w:r w:rsidRPr="00686DD2">
        <w:rPr>
          <w:rFonts w:ascii="Times New Roman" w:eastAsia="Times New Roman" w:hAnsi="Times New Roman" w:cs="Times New Roman"/>
          <w:color w:val="000000"/>
          <w:sz w:val="24"/>
          <w:szCs w:val="24"/>
        </w:rPr>
        <w:t xml:space="preserve">Yapay Zeka gibi derslerle farklı disiplinleri tanıma imkanı verilmektedir. </w:t>
      </w:r>
    </w:p>
    <w:p w14:paraId="5B9C4496" w14:textId="77777777"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Tüm derslerin AKTS değerlerine ek olarak, herhangi bir dersin bilgi paketindeki izlencesine bakıldığında öğrenci iş yükü “AKTS İş Yükü” altında detaylandırılmıştır. Örneğin, TBF 226 Matematiksel İstatistik 2 adlı dersin aşağıdaki linkte verilen izlencesinde AKTS iş yükü, öğretim yöntem ve teknikleri şu şekilde belirlenmiştir: (</w:t>
      </w:r>
      <w:hyperlink r:id="rId170">
        <w:r w:rsidRPr="00686DD2">
          <w:rPr>
            <w:rFonts w:ascii="Times New Roman" w:eastAsia="Times New Roman" w:hAnsi="Times New Roman" w:cs="Times New Roman"/>
            <w:color w:val="835E00"/>
            <w:sz w:val="24"/>
            <w:szCs w:val="24"/>
            <w:u w:val="single"/>
          </w:rPr>
          <w:t>Bağlantı linki</w:t>
        </w:r>
      </w:hyperlink>
      <w:r w:rsidRPr="00686DD2">
        <w:rPr>
          <w:rFonts w:ascii="Times New Roman" w:eastAsia="Times New Roman" w:hAnsi="Times New Roman" w:cs="Times New Roman"/>
          <w:color w:val="000000"/>
          <w:sz w:val="24"/>
          <w:szCs w:val="24"/>
        </w:rPr>
        <w:t>).  Yukarıda paylaşılan müfredattan da görüleceği üzere, 30 iş günü “Zorunlu Yaz Stajı” ve 14 haftalık “İşletmede Mesleki Eğitim” uygulamalı öğrenme fırsatları mevcuttur ve AKTS değerleri sırasıyla 5 ve 20 olarak belirlenmiştir.  Eğitim ve öğretim süreçlerinin yönetimindeki organizasyonel yapılanmalardan “Yaz Stajı” ve “İşletmede Mesleki Eğitim” için uygulanan tüm süreçler “Başkent Üniversitesi Ticari Bilimler Fakültesi İşletmede Mesleki Eğitim Ve Zorunlu Yaz Stajı Yönergesi” ‘ne göre tanımlanmıştır ve web sayfasında paylaşılmıştır (</w:t>
      </w:r>
      <w:hyperlink r:id="rId171">
        <w:r w:rsidRPr="00686DD2">
          <w:rPr>
            <w:rFonts w:ascii="Times New Roman" w:eastAsia="Times New Roman" w:hAnsi="Times New Roman" w:cs="Times New Roman"/>
            <w:color w:val="0000FF"/>
            <w:sz w:val="24"/>
            <w:szCs w:val="24"/>
            <w:u w:val="single"/>
          </w:rPr>
          <w:t>Bağlantı linki</w:t>
        </w:r>
      </w:hyperlink>
      <w:r w:rsidRPr="00686DD2">
        <w:rPr>
          <w:rFonts w:ascii="Times New Roman" w:eastAsia="Times New Roman" w:hAnsi="Times New Roman" w:cs="Times New Roman"/>
          <w:color w:val="000000"/>
          <w:sz w:val="24"/>
          <w:szCs w:val="24"/>
        </w:rPr>
        <w:t>). Bu yönergeye göre:</w:t>
      </w:r>
    </w:p>
    <w:p w14:paraId="15001DEA"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 xml:space="preserve">Zorunlu yaz stajını yapabilmek için öğrenciler, bölüm kataloglarında yer alan üçüncü veya dördüncü sınıf (Ders kodu 3 veya 4 ile başlayan) derslerinden en az 4 (dört) dersi almış olmak zorundadır. </w:t>
      </w:r>
    </w:p>
    <w:p w14:paraId="4088514E"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 xml:space="preserve">Öğrenciler zorunlu yaz stajı dersini altıncı yarıyılın kayıt tarihlerinde kodlamak zorundadır. </w:t>
      </w:r>
    </w:p>
    <w:p w14:paraId="48A3F91F"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Zorunlu yaz stajlarını başarıyla tamamlayamayan öğrenciler, işyerinde mesleki eğitim stajını yapamazlar.</w:t>
      </w:r>
    </w:p>
    <w:p w14:paraId="559907A8"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İşyerinde mesleki eğitim veya zorunlu yaz stajı yapmak isteyen öğrenciler, mesleki eğitim/staj koordinatörü tarafından gerçekleştirilecek bilgilendirme toplantısına katılmak zorundadır. Koordinatör bu toplantıda mesleki eğitim/staj takvimi hakkında bilgilendirmeyi yapar ve beklentileri paylaşır.</w:t>
      </w:r>
    </w:p>
    <w:p w14:paraId="6AC7995C"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 xml:space="preserve">Öğrenciler tarafından bildirilen mesleki eğitim/staj yerinin uygunluğu bölüm mesleki eğitim/staj koordinatörü ve bölüm başkanlığınca incelenerek onaylanır ve duyurulur. </w:t>
      </w:r>
    </w:p>
    <w:p w14:paraId="06535CC1"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 xml:space="preserve">Mesleki eğitim/staj yerleri kesinleşen öğrenciler, “işyerinde mesleki eğitim ve zorunlu yaz stajı kabul belgesini”  ve sigorta işlemleri için gerekli olan “staj ücretlerine işsizlik fonu katkısı bilgi formunu”  staj yapacakları kuruma </w:t>
      </w:r>
      <w:r w:rsidRPr="00686DD2">
        <w:rPr>
          <w:rFonts w:ascii="Times New Roman" w:eastAsia="Times New Roman" w:hAnsi="Times New Roman" w:cs="Times New Roman"/>
          <w:color w:val="000000"/>
          <w:sz w:val="24"/>
          <w:szCs w:val="24"/>
        </w:rPr>
        <w:lastRenderedPageBreak/>
        <w:t xml:space="preserve">onaylattıktan sonra, ilan edilen koşul ve takvime uygun olarak, bölüm mesleki eğitim/staj koordinatörüne bu belgelerin asıllarını teslim etmek zorundadırlar. </w:t>
      </w:r>
    </w:p>
    <w:p w14:paraId="471A152E" w14:textId="77777777" w:rsidR="00550678" w:rsidRPr="00686DD2" w:rsidRDefault="00550678" w:rsidP="00686DD2">
      <w:pPr>
        <w:numPr>
          <w:ilvl w:val="0"/>
          <w:numId w:val="48"/>
        </w:numPr>
        <w:pBdr>
          <w:top w:val="nil"/>
          <w:left w:val="nil"/>
          <w:bottom w:val="nil"/>
          <w:right w:val="nil"/>
          <w:between w:val="nil"/>
        </w:pBdr>
        <w:spacing w:before="0" w:after="0" w:line="240" w:lineRule="auto"/>
        <w:jc w:val="both"/>
        <w:rPr>
          <w:rFonts w:ascii="Times New Roman" w:eastAsia="Times New Roman" w:hAnsi="Times New Roman" w:cs="Times New Roman"/>
          <w:sz w:val="24"/>
          <w:szCs w:val="24"/>
        </w:rPr>
      </w:pPr>
      <w:r w:rsidRPr="00686DD2">
        <w:rPr>
          <w:rFonts w:ascii="Times New Roman" w:eastAsia="Times New Roman" w:hAnsi="Times New Roman" w:cs="Times New Roman"/>
          <w:color w:val="000000"/>
          <w:sz w:val="24"/>
          <w:szCs w:val="24"/>
        </w:rPr>
        <w:t>Mesleki eğitim/staja başlayan öğrenci, ilk 2 gün içinde, bulundukları işletmeye ilişkin bilgileri mesleki eğitim/staj koordinatörüne e-mail vb. yollarla bildirmek zorundadır. Öğrenci bu bilgileri iletmeden zorunlu işbaşında eğitim stajına başlamış sayılmaz.</w:t>
      </w:r>
    </w:p>
    <w:p w14:paraId="4EAB60F9" w14:textId="77777777"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Buna ek olarak, bölümümüz, TBS 441- Dönem Projesi seçmeli dersi ile öğrencilerimize alanı ile ilgili bir konuda akademik araştırma yapmayı, çalışmalarını raporlamayı ve sunum yapmayı öğretme fırsatını da sunmaktadır. Dönem projeleri için bölüm bazında uygulanan ilke ve kurallar web sayfasında ilan edilmiştir (</w:t>
      </w:r>
      <w:hyperlink r:id="rId172">
        <w:r w:rsidRPr="00686DD2">
          <w:rPr>
            <w:rFonts w:ascii="Times New Roman" w:eastAsia="Times New Roman" w:hAnsi="Times New Roman" w:cs="Times New Roman"/>
            <w:color w:val="835E00"/>
            <w:sz w:val="24"/>
            <w:szCs w:val="24"/>
            <w:u w:val="single"/>
          </w:rPr>
          <w:t>Bağlantı linki</w:t>
        </w:r>
      </w:hyperlink>
      <w:r w:rsidRPr="00686DD2">
        <w:rPr>
          <w:rFonts w:ascii="Times New Roman" w:eastAsia="Times New Roman" w:hAnsi="Times New Roman" w:cs="Times New Roman"/>
          <w:color w:val="000000"/>
          <w:sz w:val="24"/>
          <w:szCs w:val="24"/>
        </w:rPr>
        <w:t>).</w:t>
      </w:r>
    </w:p>
    <w:p w14:paraId="1FB41371" w14:textId="4898AFD1"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Ayrıca, her ders için ayrı ayrı ders kazanım ve program çıktılarını ilişkilendiren matris, ilgili dersin bilgi paketinde gözükmekte ve kamuoyuyla paylaşılmaktadır. Örne</w:t>
      </w:r>
      <w:r w:rsidR="004A46F8" w:rsidRPr="00686DD2">
        <w:rPr>
          <w:rFonts w:ascii="Times New Roman" w:eastAsia="Times New Roman" w:hAnsi="Times New Roman" w:cs="Times New Roman"/>
          <w:color w:val="000000"/>
          <w:sz w:val="24"/>
          <w:szCs w:val="24"/>
        </w:rPr>
        <w:t>ğin, bölümümüz derslerinden MUH313 Maliyet Muhasebesi I</w:t>
      </w:r>
      <w:r w:rsidRPr="00686DD2">
        <w:rPr>
          <w:rFonts w:ascii="Times New Roman" w:eastAsia="Times New Roman" w:hAnsi="Times New Roman" w:cs="Times New Roman"/>
          <w:color w:val="000000"/>
          <w:sz w:val="24"/>
          <w:szCs w:val="24"/>
        </w:rPr>
        <w:t xml:space="preserve"> ait program yeterlilikleri ile ders kazanımlarının karşılaştırılması </w:t>
      </w:r>
      <w:hyperlink r:id="rId173">
        <w:r w:rsidRPr="00686DD2">
          <w:rPr>
            <w:rFonts w:ascii="Times New Roman" w:eastAsia="Times New Roman" w:hAnsi="Times New Roman" w:cs="Times New Roman"/>
            <w:color w:val="835E00"/>
            <w:sz w:val="24"/>
            <w:szCs w:val="24"/>
            <w:u w:val="single"/>
          </w:rPr>
          <w:t>Bağlantı linki</w:t>
        </w:r>
      </w:hyperlink>
      <w:r w:rsidRPr="00686DD2">
        <w:rPr>
          <w:rFonts w:ascii="Times New Roman" w:eastAsia="Times New Roman" w:hAnsi="Times New Roman" w:cs="Times New Roman"/>
          <w:color w:val="000000"/>
          <w:sz w:val="24"/>
          <w:szCs w:val="24"/>
        </w:rPr>
        <w:t xml:space="preserve"> ‘nden öğrencilerin ulaşımına sunulmuştur.</w:t>
      </w:r>
    </w:p>
    <w:p w14:paraId="5A5A8781" w14:textId="4E5E3E70"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Öğrencilerimizin başarısını ölçme ve değerlendirme kriterleri ise, </w:t>
      </w:r>
      <w:r w:rsidR="004A46F8" w:rsidRPr="00686DD2">
        <w:rPr>
          <w:rFonts w:ascii="Times New Roman" w:eastAsia="Times New Roman" w:hAnsi="Times New Roman" w:cs="Times New Roman"/>
          <w:color w:val="000000"/>
          <w:sz w:val="24"/>
          <w:szCs w:val="24"/>
        </w:rPr>
        <w:t xml:space="preserve">Muhasebe ve Finans </w:t>
      </w:r>
      <w:r w:rsidRPr="00686DD2">
        <w:rPr>
          <w:rFonts w:ascii="Times New Roman" w:eastAsia="Times New Roman" w:hAnsi="Times New Roman" w:cs="Times New Roman"/>
          <w:color w:val="000000"/>
          <w:sz w:val="24"/>
          <w:szCs w:val="24"/>
        </w:rPr>
        <w:t>Programına ait Bilgi Paketinde ilgili dersin “Değerlendirme Yöntemi ve Geçme Kriterleri” bölümünde tanımlanmıştır.</w:t>
      </w:r>
      <w:r w:rsidR="001D21F8" w:rsidRPr="00686DD2">
        <w:rPr>
          <w:rFonts w:ascii="Times New Roman" w:eastAsia="Times New Roman" w:hAnsi="Times New Roman" w:cs="Times New Roman"/>
          <w:color w:val="000000"/>
          <w:sz w:val="24"/>
          <w:szCs w:val="24"/>
        </w:rPr>
        <w:t xml:space="preserve"> Örnek vermek gerekirse, TBS 222 Finansal Muhasebe Uygulamaları</w:t>
      </w:r>
      <w:r w:rsidRPr="00686DD2">
        <w:rPr>
          <w:rFonts w:ascii="Times New Roman" w:eastAsia="Times New Roman" w:hAnsi="Times New Roman" w:cs="Times New Roman"/>
          <w:color w:val="000000"/>
          <w:sz w:val="24"/>
          <w:szCs w:val="24"/>
        </w:rPr>
        <w:t xml:space="preserve"> dersinin bilgi paketinde değerlendirme ölçütleri şu şekilde verilmiştir (</w:t>
      </w:r>
      <w:hyperlink r:id="rId174">
        <w:r w:rsidRPr="00686DD2">
          <w:rPr>
            <w:rFonts w:ascii="Times New Roman" w:eastAsia="Times New Roman" w:hAnsi="Times New Roman" w:cs="Times New Roman"/>
            <w:color w:val="835E00"/>
            <w:sz w:val="24"/>
            <w:szCs w:val="24"/>
            <w:u w:val="single"/>
          </w:rPr>
          <w:t>Bağlantı linki</w:t>
        </w:r>
      </w:hyperlink>
      <w:r w:rsidRPr="00686DD2">
        <w:rPr>
          <w:rFonts w:ascii="Times New Roman" w:eastAsia="Times New Roman" w:hAnsi="Times New Roman" w:cs="Times New Roman"/>
          <w:color w:val="000000"/>
          <w:sz w:val="24"/>
          <w:szCs w:val="24"/>
        </w:rPr>
        <w:t>). Bu ölçütler baz alınarak, öğrencilerin ders değerlendirmeleri “Başkent Üniversitesi Ön Lisans Ve Lisans Eğitim-Öğretim Ve Sınav Yönetmeliği” gerçekleştirilmektedir (</w:t>
      </w:r>
      <w:hyperlink r:id="rId175">
        <w:r w:rsidRPr="00686DD2">
          <w:rPr>
            <w:rFonts w:ascii="Times New Roman" w:eastAsia="Times New Roman" w:hAnsi="Times New Roman" w:cs="Times New Roman"/>
            <w:color w:val="835E00"/>
            <w:sz w:val="24"/>
            <w:szCs w:val="24"/>
            <w:u w:val="single"/>
          </w:rPr>
          <w:t>Bağlantı linki</w:t>
        </w:r>
      </w:hyperlink>
      <w:r w:rsidRPr="00686DD2">
        <w:rPr>
          <w:rFonts w:ascii="Times New Roman" w:eastAsia="Times New Roman" w:hAnsi="Times New Roman" w:cs="Times New Roman"/>
          <w:color w:val="000000"/>
          <w:sz w:val="24"/>
          <w:szCs w:val="24"/>
        </w:rPr>
        <w:t>). Yönetim Bilgi sistemi (YBS) üzerinden not girişlerinin yapılmasıyla değerlendirme süreci bitmektedir.</w:t>
      </w:r>
    </w:p>
    <w:p w14:paraId="5E0D3535" w14:textId="358AA48B" w:rsidR="00550678" w:rsidRPr="00686DD2" w:rsidRDefault="00550678" w:rsidP="00686DD2">
      <w:pPr>
        <w:spacing w:line="240" w:lineRule="auto"/>
        <w:jc w:val="both"/>
        <w:rPr>
          <w:rFonts w:ascii="Times New Roman" w:eastAsia="Times New Roman" w:hAnsi="Times New Roman" w:cs="Times New Roman"/>
          <w:color w:val="000000"/>
          <w:sz w:val="24"/>
          <w:szCs w:val="24"/>
        </w:rPr>
      </w:pPr>
      <w:r w:rsidRPr="00686DD2">
        <w:rPr>
          <w:rFonts w:ascii="Times New Roman" w:eastAsia="Times New Roman" w:hAnsi="Times New Roman" w:cs="Times New Roman"/>
          <w:color w:val="000000"/>
          <w:sz w:val="24"/>
          <w:szCs w:val="24"/>
        </w:rPr>
        <w:t xml:space="preserve">Başkent Üniversitesinde Bologna çalışmaları kapsamında; 2005 yılında Diploma Eklerinin öğrencilere verilmesinden itibaren, Bilgi Paketi Türkçe ve İngilizce olarak hazırlanmış ve Üniversite web sayfasında yer almıştır. Bilgi Paketi içeriklerinin güncelliği, eksiksiz olması ve uygunluğu büyük bir önem arz etmektedir.  Rektörlük Makamının bilgisi dahilinde tüm akademik ve ilgili olan birimlere yılda en az iki kez güncelleme konusunda hatırlatma mesajı yollanmaktadır. Akademik birimler her dönem başında her ders için; ders tanımı, ders içeriği, zorunlu ya da önerilen kaynaklar, öğretim yöntem ve teknikleri, değerlendirme yöntemi ve geçme kriterlerini gözden geçirirler. Bu nedenle her sene müfredatta yer alan derslerin içeriği Bilgi Paketinde güncellenmektedir </w:t>
      </w:r>
      <w:r w:rsidRPr="00686DD2">
        <w:rPr>
          <w:rFonts w:ascii="Times New Roman" w:eastAsia="Times New Roman" w:hAnsi="Times New Roman" w:cs="Times New Roman"/>
          <w:b/>
          <w:color w:val="000000"/>
          <w:sz w:val="24"/>
          <w:szCs w:val="24"/>
        </w:rPr>
        <w:t>(B1-5).</w:t>
      </w:r>
    </w:p>
    <w:p w14:paraId="4BD28544" w14:textId="7143828A"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45F3E5CA" w14:textId="14F19668"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1323DDF7" w14:textId="4721DE0C"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795046F3" w14:textId="57A0EB4E"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536FEAF9" w14:textId="5A359E1A"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55FF3595" w14:textId="77777777" w:rsidR="00550678" w:rsidRPr="00686DD2" w:rsidRDefault="00550678" w:rsidP="00686DD2">
      <w:pPr>
        <w:spacing w:line="240" w:lineRule="auto"/>
        <w:jc w:val="both"/>
        <w:rPr>
          <w:rFonts w:ascii="Times New Roman" w:hAnsi="Times New Roman" w:cs="Times New Roman"/>
          <w:color w:val="000000" w:themeColor="text1"/>
          <w:sz w:val="24"/>
          <w:szCs w:val="24"/>
        </w:rPr>
      </w:pPr>
    </w:p>
    <w:p w14:paraId="51357E8A" w14:textId="77777777" w:rsidR="00004869" w:rsidRPr="00686DD2" w:rsidRDefault="00004869" w:rsidP="00686DD2">
      <w:pPr>
        <w:spacing w:line="240" w:lineRule="auto"/>
        <w:jc w:val="both"/>
        <w:rPr>
          <w:rFonts w:ascii="Times New Roman" w:hAnsi="Times New Roman" w:cs="Times New Roman"/>
          <w:color w:val="000000" w:themeColor="text1"/>
          <w:sz w:val="24"/>
          <w:szCs w:val="24"/>
        </w:rPr>
      </w:pPr>
    </w:p>
    <w:p w14:paraId="37F8032C" w14:textId="77777777" w:rsidR="008F38EB" w:rsidRPr="00686DD2" w:rsidRDefault="008F38EB" w:rsidP="00686DD2">
      <w:pPr>
        <w:spacing w:before="0" w:after="0" w:line="240" w:lineRule="auto"/>
        <w:jc w:val="both"/>
        <w:rPr>
          <w:rFonts w:ascii="Times New Roman" w:eastAsia="Times New Roman" w:hAnsi="Times New Roman" w:cs="Times New Roman"/>
          <w:vanish/>
          <w:color w:val="auto"/>
          <w:sz w:val="24"/>
          <w:szCs w:val="24"/>
          <w:highlight w:val="yellow"/>
          <w:lang w:eastAsia="tr-TR"/>
        </w:rPr>
      </w:pPr>
    </w:p>
    <w:p w14:paraId="135F4F5C" w14:textId="2DFC1013" w:rsidR="00D27E6E" w:rsidRPr="00686DD2" w:rsidRDefault="000716AA"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 xml:space="preserve">Muhasebe ve Finans Yönetimi </w:t>
      </w:r>
      <w:r w:rsidR="00D27E6E" w:rsidRPr="00686DD2">
        <w:rPr>
          <w:rFonts w:ascii="Times New Roman" w:hAnsi="Times New Roman" w:cs="Times New Roman"/>
          <w:color w:val="000000" w:themeColor="text1"/>
          <w:sz w:val="24"/>
          <w:szCs w:val="24"/>
        </w:rPr>
        <w:t xml:space="preserve">bölümünde, </w:t>
      </w:r>
      <w:r w:rsidR="00F843E8" w:rsidRPr="00686DD2">
        <w:rPr>
          <w:rFonts w:ascii="Times New Roman" w:hAnsi="Times New Roman" w:cs="Times New Roman"/>
          <w:color w:val="000000" w:themeColor="text1"/>
          <w:sz w:val="24"/>
          <w:szCs w:val="24"/>
        </w:rPr>
        <w:t>program amaçlarının izlenmesi, değerlendirilmesi ve</w:t>
      </w:r>
      <w:r w:rsidR="00D27E6E" w:rsidRPr="00686DD2">
        <w:rPr>
          <w:rFonts w:ascii="Times New Roman" w:hAnsi="Times New Roman" w:cs="Times New Roman"/>
          <w:color w:val="000000" w:themeColor="text1"/>
          <w:sz w:val="24"/>
          <w:szCs w:val="24"/>
        </w:rPr>
        <w:t xml:space="preserve"> güncellemesi</w:t>
      </w:r>
      <w:r w:rsidR="00BE6B75" w:rsidRPr="00686DD2">
        <w:rPr>
          <w:rFonts w:ascii="Times New Roman" w:hAnsi="Times New Roman" w:cs="Times New Roman"/>
          <w:color w:val="000000" w:themeColor="text1"/>
          <w:sz w:val="24"/>
          <w:szCs w:val="24"/>
        </w:rPr>
        <w:t>nin</w:t>
      </w:r>
      <w:r w:rsidR="002B0844" w:rsidRPr="00686DD2">
        <w:rPr>
          <w:rFonts w:ascii="Times New Roman" w:hAnsi="Times New Roman" w:cs="Times New Roman"/>
          <w:color w:val="000000" w:themeColor="text1"/>
          <w:sz w:val="24"/>
          <w:szCs w:val="24"/>
        </w:rPr>
        <w:t xml:space="preserve"> aşağıda verilen u</w:t>
      </w:r>
      <w:r w:rsidR="00D27E6E" w:rsidRPr="00686DD2">
        <w:rPr>
          <w:rFonts w:ascii="Times New Roman" w:hAnsi="Times New Roman" w:cs="Times New Roman"/>
          <w:color w:val="000000" w:themeColor="text1"/>
          <w:sz w:val="24"/>
          <w:szCs w:val="24"/>
        </w:rPr>
        <w:t xml:space="preserve">ygulamalarla </w:t>
      </w:r>
      <w:r w:rsidR="000A78CA" w:rsidRPr="00686DD2">
        <w:rPr>
          <w:rFonts w:ascii="Times New Roman" w:hAnsi="Times New Roman" w:cs="Times New Roman"/>
          <w:color w:val="000000" w:themeColor="text1"/>
          <w:sz w:val="24"/>
          <w:szCs w:val="24"/>
        </w:rPr>
        <w:t>şekilleneceği</w:t>
      </w:r>
      <w:r w:rsidR="00BE6B75" w:rsidRPr="00686DD2">
        <w:rPr>
          <w:rFonts w:ascii="Times New Roman" w:hAnsi="Times New Roman" w:cs="Times New Roman"/>
          <w:color w:val="000000" w:themeColor="text1"/>
          <w:sz w:val="24"/>
          <w:szCs w:val="24"/>
        </w:rPr>
        <w:t>; elde edilen geri dönüşler</w:t>
      </w:r>
      <w:r w:rsidR="00726DF7" w:rsidRPr="00686DD2">
        <w:rPr>
          <w:rFonts w:ascii="Times New Roman" w:hAnsi="Times New Roman" w:cs="Times New Roman"/>
          <w:color w:val="000000" w:themeColor="text1"/>
          <w:sz w:val="24"/>
          <w:szCs w:val="24"/>
        </w:rPr>
        <w:t xml:space="preserve"> ve önerilerin Haziran-Ekim 2024</w:t>
      </w:r>
      <w:r w:rsidR="00BE6B75" w:rsidRPr="00686DD2">
        <w:rPr>
          <w:rFonts w:ascii="Times New Roman" w:hAnsi="Times New Roman" w:cs="Times New Roman"/>
          <w:color w:val="000000" w:themeColor="text1"/>
          <w:sz w:val="24"/>
          <w:szCs w:val="24"/>
        </w:rPr>
        <w:t xml:space="preserve">’te gözden geçirilmesi planlanmaktadır </w:t>
      </w:r>
      <w:r w:rsidR="00FD682E" w:rsidRPr="00686DD2">
        <w:rPr>
          <w:rFonts w:ascii="Times New Roman" w:hAnsi="Times New Roman" w:cs="Times New Roman"/>
          <w:color w:val="000000" w:themeColor="text1"/>
          <w:sz w:val="24"/>
          <w:szCs w:val="24"/>
        </w:rPr>
        <w:t xml:space="preserve"> (Bu faaliyetler ile ilgili detaylar, A.3 Paydaş Katılımı başlığı altında verilmiştir)</w:t>
      </w:r>
      <w:r w:rsidR="00D27E6E" w:rsidRPr="00686DD2">
        <w:rPr>
          <w:rFonts w:ascii="Times New Roman" w:hAnsi="Times New Roman" w:cs="Times New Roman"/>
          <w:color w:val="000000" w:themeColor="text1"/>
          <w:sz w:val="24"/>
          <w:szCs w:val="24"/>
        </w:rPr>
        <w:t>:</w:t>
      </w:r>
    </w:p>
    <w:p w14:paraId="4A74361E" w14:textId="77777777" w:rsidR="00E910EE" w:rsidRPr="00686DD2" w:rsidRDefault="00E910EE" w:rsidP="00686DD2">
      <w:pPr>
        <w:pStyle w:val="ListeParagraf"/>
        <w:numPr>
          <w:ilvl w:val="0"/>
          <w:numId w:val="23"/>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w:t>
      </w:r>
      <w:r w:rsidR="001472F0" w:rsidRPr="00686DD2">
        <w:rPr>
          <w:rFonts w:ascii="Times New Roman" w:hAnsi="Times New Roman" w:cs="Times New Roman"/>
          <w:color w:val="000000" w:themeColor="text1"/>
          <w:sz w:val="24"/>
          <w:szCs w:val="24"/>
        </w:rPr>
        <w:t xml:space="preserve">ölüm </w:t>
      </w:r>
      <w:r w:rsidRPr="00686DD2">
        <w:rPr>
          <w:rFonts w:ascii="Times New Roman" w:hAnsi="Times New Roman" w:cs="Times New Roman"/>
          <w:color w:val="000000" w:themeColor="text1"/>
          <w:sz w:val="24"/>
          <w:szCs w:val="24"/>
        </w:rPr>
        <w:t xml:space="preserve">Paydaş Danışma kurulları ve Fakülte kurullarında öğrencilere, mezunlara ve sektörden gelen paydaşlarımıza yer verilerek, fakülte/bölüm faaliyetlerinde paydaşların rol almasına ve önerilerde bulunmalarına olanak tanınmıştır. </w:t>
      </w:r>
    </w:p>
    <w:p w14:paraId="674CF17E" w14:textId="77777777" w:rsidR="00D27E6E" w:rsidRPr="00686DD2" w:rsidRDefault="00D27E6E"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Öğrenciler tarafından her dönem sonunda “Ders ve Ders Sorumlusu Değerlendirme </w:t>
      </w:r>
      <w:r w:rsidR="002B0844" w:rsidRPr="00686DD2">
        <w:rPr>
          <w:rFonts w:ascii="Times New Roman" w:hAnsi="Times New Roman" w:cs="Times New Roman"/>
          <w:color w:val="000000" w:themeColor="text1"/>
          <w:sz w:val="24"/>
          <w:szCs w:val="24"/>
        </w:rPr>
        <w:t>Formu</w:t>
      </w:r>
      <w:r w:rsidRPr="00686DD2">
        <w:rPr>
          <w:rFonts w:ascii="Times New Roman" w:hAnsi="Times New Roman" w:cs="Times New Roman"/>
          <w:color w:val="000000" w:themeColor="text1"/>
          <w:sz w:val="24"/>
          <w:szCs w:val="24"/>
        </w:rPr>
        <w:t>” doldurulmaktadır, böylece öğrencilerin aldıkları derslerle ilgili tüm memnuniyet/eleştirileri/önerileri ile ilgili veriler buradan toplanmaktadır.</w:t>
      </w:r>
      <w:r w:rsidR="00F843E8" w:rsidRPr="00686DD2">
        <w:rPr>
          <w:rFonts w:ascii="Times New Roman" w:hAnsi="Times New Roman" w:cs="Times New Roman"/>
          <w:color w:val="000000" w:themeColor="text1"/>
          <w:sz w:val="24"/>
          <w:szCs w:val="24"/>
        </w:rPr>
        <w:t xml:space="preserve"> </w:t>
      </w:r>
    </w:p>
    <w:p w14:paraId="0DD94B63" w14:textId="77777777" w:rsidR="002B0844" w:rsidRPr="00686DD2" w:rsidRDefault="002B0844"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Aynı zamanda f</w:t>
      </w:r>
      <w:r w:rsidR="001D71DB" w:rsidRPr="00686DD2">
        <w:rPr>
          <w:rFonts w:ascii="Times New Roman" w:hAnsi="Times New Roman" w:cs="Times New Roman"/>
          <w:color w:val="000000" w:themeColor="text1"/>
          <w:sz w:val="24"/>
          <w:szCs w:val="24"/>
        </w:rPr>
        <w:t xml:space="preserve">akülte genelindeki </w:t>
      </w:r>
      <w:r w:rsidRPr="00686DD2">
        <w:rPr>
          <w:rFonts w:ascii="Times New Roman" w:hAnsi="Times New Roman" w:cs="Times New Roman"/>
          <w:color w:val="000000" w:themeColor="text1"/>
          <w:sz w:val="24"/>
          <w:szCs w:val="24"/>
        </w:rPr>
        <w:t>öğrencilerle “Mevcut</w:t>
      </w:r>
      <w:r w:rsidR="001D71DB" w:rsidRPr="00686DD2">
        <w:rPr>
          <w:rFonts w:ascii="Times New Roman" w:hAnsi="Times New Roman" w:cs="Times New Roman"/>
          <w:color w:val="000000" w:themeColor="text1"/>
          <w:sz w:val="24"/>
          <w:szCs w:val="24"/>
        </w:rPr>
        <w:t xml:space="preserve"> Öğrenci Memnuniyet Anketi</w:t>
      </w:r>
      <w:r w:rsidRPr="00686DD2">
        <w:rPr>
          <w:rFonts w:ascii="Times New Roman" w:hAnsi="Times New Roman" w:cs="Times New Roman"/>
          <w:color w:val="000000" w:themeColor="text1"/>
          <w:sz w:val="24"/>
          <w:szCs w:val="24"/>
        </w:rPr>
        <w:t>”</w:t>
      </w:r>
      <w:r w:rsidR="001D71DB" w:rsidRPr="00686DD2">
        <w:rPr>
          <w:rFonts w:ascii="Times New Roman" w:hAnsi="Times New Roman" w:cs="Times New Roman"/>
          <w:color w:val="000000" w:themeColor="text1"/>
          <w:sz w:val="24"/>
          <w:szCs w:val="24"/>
        </w:rPr>
        <w:t xml:space="preserve"> gerçekleştirilmiştir.</w:t>
      </w:r>
    </w:p>
    <w:p w14:paraId="642DDBEC" w14:textId="77777777" w:rsidR="00D27E6E" w:rsidRPr="00686DD2" w:rsidRDefault="00D27E6E"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Öğrencilerle öğretim elemanları dersler, seminerler, akademik danışmanlık hizmetleri vb. eğitim öğretim faaliyetleri kapsamında sürekli iletişim halinde olunmaktadır. Bu sayede, yine öğrencilerin bölümle ilgili talepleri/memnuniyetleri ile ilgili bilgi sahibi olunmaktadır.</w:t>
      </w:r>
    </w:p>
    <w:p w14:paraId="4E5AC719" w14:textId="77777777" w:rsidR="00D27E6E" w:rsidRPr="00686DD2" w:rsidRDefault="00D27E6E"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Zorunlu yaz stajı ile İşletmede Mesleki Eğitim sırasında kurumu yerinde ziyaret ya da telefon yoluyla denetlemeler yapılmaktadır. Bu denetlemelerle, görevli personel staj/eğitim yapılan kurumdan eğitim amaçları ve çıktılarıyla ilgili görüşler almaktadır. </w:t>
      </w:r>
    </w:p>
    <w:p w14:paraId="0B94E62C" w14:textId="77777777" w:rsidR="00FA51E5" w:rsidRPr="00686DD2" w:rsidRDefault="00D27E6E"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Yaz stajı/iş eğitimin bitiminde kurum tarafından staj dosyası hazırlanmakta ve birtakım değerlendirmeler yapılmaktadır. </w:t>
      </w:r>
    </w:p>
    <w:p w14:paraId="4CC934B7" w14:textId="77777777" w:rsidR="001734C8" w:rsidRPr="00686DD2" w:rsidRDefault="00D27E6E"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Öğrenciler, kendileri tarafından doldurulacak staj ve işbaşı raporlarında bölümümüzde alınan ders ve bilgilerden işbaşı eğitimde/stajda yararlanma durumunu da irdelemekte ve böylece öğrencilerden bölüm dersleriyle ilgili geri bildirimler alınmaktadır.</w:t>
      </w:r>
    </w:p>
    <w:p w14:paraId="3766A792" w14:textId="1D2C07CD" w:rsidR="001734C8" w:rsidRPr="00686DD2" w:rsidRDefault="00E531C2"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Dış paydaşlarımızla </w:t>
      </w:r>
      <w:r w:rsidR="009E3BBC" w:rsidRPr="00686DD2">
        <w:rPr>
          <w:rFonts w:ascii="Times New Roman" w:hAnsi="Times New Roman" w:cs="Times New Roman"/>
          <w:color w:val="000000" w:themeColor="text1"/>
          <w:sz w:val="24"/>
          <w:szCs w:val="24"/>
        </w:rPr>
        <w:t xml:space="preserve">15 Aralık 2023 </w:t>
      </w:r>
      <w:r w:rsidRPr="00686DD2">
        <w:rPr>
          <w:rFonts w:ascii="Times New Roman" w:hAnsi="Times New Roman" w:cs="Times New Roman"/>
          <w:color w:val="000000" w:themeColor="text1"/>
          <w:sz w:val="24"/>
          <w:szCs w:val="24"/>
        </w:rPr>
        <w:t xml:space="preserve">tarihinde odak grup görüşmesi yapılarak Başkent Üniversitesi </w:t>
      </w:r>
      <w:r w:rsidR="001734C8" w:rsidRPr="00686DD2">
        <w:rPr>
          <w:rFonts w:ascii="Times New Roman" w:hAnsi="Times New Roman" w:cs="Times New Roman"/>
          <w:color w:val="000000" w:themeColor="text1"/>
          <w:sz w:val="24"/>
          <w:szCs w:val="24"/>
        </w:rPr>
        <w:t xml:space="preserve">Muhasebe ve Finans Yönetimi </w:t>
      </w:r>
      <w:r w:rsidRPr="00686DD2">
        <w:rPr>
          <w:rFonts w:ascii="Times New Roman" w:hAnsi="Times New Roman" w:cs="Times New Roman"/>
          <w:color w:val="000000" w:themeColor="text1"/>
          <w:sz w:val="24"/>
          <w:szCs w:val="24"/>
        </w:rPr>
        <w:t>Bölümü eğitiminin güçlü ve geliştirilmesi gereken yönleri hakkında görüşleri alınmıştır.</w:t>
      </w:r>
      <w:r w:rsidR="00FA29B9" w:rsidRPr="00686DD2">
        <w:rPr>
          <w:rFonts w:ascii="Times New Roman" w:hAnsi="Times New Roman" w:cs="Times New Roman"/>
          <w:color w:val="000000" w:themeColor="text1"/>
          <w:sz w:val="24"/>
          <w:szCs w:val="24"/>
        </w:rPr>
        <w:t xml:space="preserve"> Odak grup görüşmesinden alınan geribildirimler, </w:t>
      </w:r>
      <w:r w:rsidR="001734C8" w:rsidRPr="00686DD2">
        <w:rPr>
          <w:rFonts w:ascii="Times New Roman" w:hAnsi="Times New Roman" w:cs="Times New Roman"/>
          <w:color w:val="000000" w:themeColor="text1"/>
          <w:sz w:val="24"/>
          <w:szCs w:val="24"/>
        </w:rPr>
        <w:t xml:space="preserve">“Sürdürülebilirlik Yönetimi”, “Finansta Excel Uygulamaları” “Finansal Risk Yönetimi” ve “Kurumsallaşma ve İç Denetim” seçmeli derslerinin açılmak üzere belirlenmesi ile iyileştirme çalışmalarına ilk adım atılmıştır </w:t>
      </w:r>
    </w:p>
    <w:p w14:paraId="309B754B" w14:textId="32C47FC6" w:rsidR="00817EBB" w:rsidRPr="00686DD2" w:rsidRDefault="00FA29B9" w:rsidP="00686DD2">
      <w:pPr>
        <w:pStyle w:val="ListeParagraf"/>
        <w:numPr>
          <w:ilvl w:val="0"/>
          <w:numId w:val="22"/>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Dış paydaşlarımız olan mezunlarımızla ilgili bilgileri takip etmek için web sayfamızda ‘Mezun İzleme Formu’ bulunmaktadır. </w:t>
      </w:r>
      <w:r w:rsidR="00C84CEE" w:rsidRPr="00686DD2">
        <w:rPr>
          <w:rFonts w:ascii="Times New Roman" w:hAnsi="Times New Roman" w:cs="Times New Roman"/>
          <w:color w:val="000000" w:themeColor="text1"/>
          <w:sz w:val="24"/>
          <w:szCs w:val="24"/>
        </w:rPr>
        <w:t xml:space="preserve">Her yıl mezunlarla tekrar paylaşılarak, bilgilerini güncellemesi hedeflenmektedir. </w:t>
      </w:r>
      <w:r w:rsidRPr="00686DD2">
        <w:rPr>
          <w:rFonts w:ascii="Times New Roman" w:hAnsi="Times New Roman" w:cs="Times New Roman"/>
          <w:color w:val="000000" w:themeColor="text1"/>
          <w:sz w:val="24"/>
          <w:szCs w:val="24"/>
        </w:rPr>
        <w:t xml:space="preserve">Mezun bilgi sistemi aracılığıyla toplanan veriler </w:t>
      </w:r>
      <w:r w:rsidR="00C84CEE" w:rsidRPr="00686DD2">
        <w:rPr>
          <w:rFonts w:ascii="Times New Roman" w:hAnsi="Times New Roman" w:cs="Times New Roman"/>
          <w:color w:val="000000" w:themeColor="text1"/>
          <w:sz w:val="24"/>
          <w:szCs w:val="24"/>
        </w:rPr>
        <w:t>gözden geçirilerek</w:t>
      </w:r>
      <w:r w:rsidRPr="00686DD2">
        <w:rPr>
          <w:rFonts w:ascii="Times New Roman" w:hAnsi="Times New Roman" w:cs="Times New Roman"/>
          <w:color w:val="000000" w:themeColor="text1"/>
          <w:sz w:val="24"/>
          <w:szCs w:val="24"/>
        </w:rPr>
        <w:t xml:space="preserve">, fakülte genelinde  </w:t>
      </w:r>
      <w:r w:rsidR="00C84CEE"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Mezun </w:t>
      </w:r>
      <w:r w:rsidR="00C84CEE" w:rsidRPr="00686DD2">
        <w:rPr>
          <w:rFonts w:ascii="Times New Roman" w:hAnsi="Times New Roman" w:cs="Times New Roman"/>
          <w:color w:val="000000" w:themeColor="text1"/>
          <w:sz w:val="24"/>
          <w:szCs w:val="24"/>
        </w:rPr>
        <w:t>Analizi”</w:t>
      </w:r>
      <w:r w:rsidR="00817EBB" w:rsidRPr="00686DD2">
        <w:rPr>
          <w:rFonts w:ascii="Times New Roman" w:hAnsi="Times New Roman" w:cs="Times New Roman"/>
          <w:color w:val="000000" w:themeColor="text1"/>
          <w:sz w:val="24"/>
          <w:szCs w:val="24"/>
        </w:rPr>
        <w:t xml:space="preserve"> gerçekleştirilmiş ve “Rektörlük Sunumu” nda kullanılmıştır</w:t>
      </w:r>
      <w:r w:rsidR="00C84CEE"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 xml:space="preserve"> </w:t>
      </w:r>
    </w:p>
    <w:p w14:paraId="56EF9397" w14:textId="5C738558" w:rsidR="000E4E15" w:rsidRPr="00686DD2" w:rsidRDefault="000E4E15"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Yukarıda bahsedilen geri bildirimler,  gözden geçirilmekte, ders programları ve eğitim programı revizyonuna temel oluşturmaktadır.</w:t>
      </w:r>
      <w:r w:rsidR="00376E89" w:rsidRPr="00686DD2">
        <w:rPr>
          <w:rFonts w:ascii="Times New Roman" w:hAnsi="Times New Roman" w:cs="Times New Roman"/>
          <w:color w:val="000000" w:themeColor="text1"/>
          <w:sz w:val="24"/>
          <w:szCs w:val="24"/>
        </w:rPr>
        <w:t xml:space="preserve"> Bu iyileştirme </w:t>
      </w:r>
      <w:r w:rsidR="00F34B36" w:rsidRPr="00686DD2">
        <w:rPr>
          <w:rFonts w:ascii="Times New Roman" w:hAnsi="Times New Roman" w:cs="Times New Roman"/>
          <w:color w:val="000000" w:themeColor="text1"/>
          <w:sz w:val="24"/>
          <w:szCs w:val="24"/>
        </w:rPr>
        <w:t>adımlarının</w:t>
      </w:r>
      <w:r w:rsidR="00B711FC" w:rsidRPr="00686DD2">
        <w:rPr>
          <w:rFonts w:ascii="Times New Roman" w:hAnsi="Times New Roman" w:cs="Times New Roman"/>
          <w:color w:val="000000" w:themeColor="text1"/>
          <w:sz w:val="24"/>
          <w:szCs w:val="24"/>
        </w:rPr>
        <w:t xml:space="preserve"> </w:t>
      </w:r>
      <w:r w:rsidR="00726DF7" w:rsidRPr="00686DD2">
        <w:rPr>
          <w:rFonts w:ascii="Times New Roman" w:hAnsi="Times New Roman" w:cs="Times New Roman"/>
          <w:color w:val="000000" w:themeColor="text1"/>
          <w:sz w:val="24"/>
          <w:szCs w:val="24"/>
        </w:rPr>
        <w:t xml:space="preserve">sürekli </w:t>
      </w:r>
      <w:r w:rsidR="0028260F" w:rsidRPr="00686DD2">
        <w:rPr>
          <w:rFonts w:ascii="Times New Roman" w:hAnsi="Times New Roman" w:cs="Times New Roman"/>
          <w:color w:val="000000" w:themeColor="text1"/>
          <w:sz w:val="24"/>
          <w:szCs w:val="24"/>
        </w:rPr>
        <w:t>uygulanması</w:t>
      </w:r>
      <w:r w:rsidR="00F34B36" w:rsidRPr="00686DD2">
        <w:rPr>
          <w:rFonts w:ascii="Times New Roman" w:hAnsi="Times New Roman" w:cs="Times New Roman"/>
          <w:color w:val="000000" w:themeColor="text1"/>
          <w:sz w:val="24"/>
          <w:szCs w:val="24"/>
        </w:rPr>
        <w:t>,</w:t>
      </w:r>
      <w:r w:rsidR="00944D4C" w:rsidRPr="00686DD2">
        <w:rPr>
          <w:rFonts w:ascii="Times New Roman" w:hAnsi="Times New Roman" w:cs="Times New Roman"/>
          <w:color w:val="000000" w:themeColor="text1"/>
          <w:sz w:val="24"/>
          <w:szCs w:val="24"/>
        </w:rPr>
        <w:t xml:space="preserve"> </w:t>
      </w:r>
      <w:r w:rsidR="00726DF7" w:rsidRPr="00686DD2">
        <w:rPr>
          <w:rFonts w:ascii="Times New Roman" w:hAnsi="Times New Roman" w:cs="Times New Roman"/>
          <w:color w:val="000000" w:themeColor="text1"/>
          <w:sz w:val="24"/>
          <w:szCs w:val="24"/>
        </w:rPr>
        <w:t xml:space="preserve">program </w:t>
      </w:r>
      <w:r w:rsidR="00F34B36" w:rsidRPr="00686DD2">
        <w:rPr>
          <w:rFonts w:ascii="Times New Roman" w:hAnsi="Times New Roman" w:cs="Times New Roman"/>
          <w:color w:val="000000" w:themeColor="text1"/>
          <w:sz w:val="24"/>
          <w:szCs w:val="24"/>
        </w:rPr>
        <w:t>amaç ve ç</w:t>
      </w:r>
      <w:r w:rsidR="00944D4C" w:rsidRPr="00686DD2">
        <w:rPr>
          <w:rFonts w:ascii="Times New Roman" w:hAnsi="Times New Roman" w:cs="Times New Roman"/>
          <w:color w:val="000000" w:themeColor="text1"/>
          <w:sz w:val="24"/>
          <w:szCs w:val="24"/>
        </w:rPr>
        <w:t>ıktıları</w:t>
      </w:r>
      <w:r w:rsidR="00F34B36" w:rsidRPr="00686DD2">
        <w:rPr>
          <w:rFonts w:ascii="Times New Roman" w:hAnsi="Times New Roman" w:cs="Times New Roman"/>
          <w:color w:val="000000" w:themeColor="text1"/>
          <w:sz w:val="24"/>
          <w:szCs w:val="24"/>
        </w:rPr>
        <w:t>nın</w:t>
      </w:r>
      <w:r w:rsidR="00944D4C" w:rsidRPr="00686DD2">
        <w:rPr>
          <w:rFonts w:ascii="Times New Roman" w:hAnsi="Times New Roman" w:cs="Times New Roman"/>
          <w:color w:val="000000" w:themeColor="text1"/>
          <w:sz w:val="24"/>
          <w:szCs w:val="24"/>
        </w:rPr>
        <w:t xml:space="preserve"> </w:t>
      </w:r>
      <w:r w:rsidR="00867C53">
        <w:rPr>
          <w:rFonts w:ascii="Times New Roman" w:hAnsi="Times New Roman" w:cs="Times New Roman"/>
          <w:color w:val="000000" w:themeColor="text1"/>
          <w:sz w:val="24"/>
          <w:szCs w:val="24"/>
        </w:rPr>
        <w:t>hangi oranda</w:t>
      </w:r>
      <w:r w:rsidR="00944D4C" w:rsidRPr="00686DD2">
        <w:rPr>
          <w:rFonts w:ascii="Times New Roman" w:hAnsi="Times New Roman" w:cs="Times New Roman"/>
          <w:color w:val="000000" w:themeColor="text1"/>
          <w:sz w:val="24"/>
          <w:szCs w:val="24"/>
        </w:rPr>
        <w:t xml:space="preserve"> yerine getirilip getirmediğinin </w:t>
      </w:r>
      <w:r w:rsidR="00882280" w:rsidRPr="00686DD2">
        <w:rPr>
          <w:rFonts w:ascii="Times New Roman" w:hAnsi="Times New Roman" w:cs="Times New Roman"/>
          <w:color w:val="000000" w:themeColor="text1"/>
          <w:sz w:val="24"/>
          <w:szCs w:val="24"/>
        </w:rPr>
        <w:t xml:space="preserve">her sene gözlemlenmesi amaçlanmaktadır. </w:t>
      </w:r>
    </w:p>
    <w:p w14:paraId="683CEA87" w14:textId="3D2DDCE7" w:rsidR="00BA7F5C" w:rsidRPr="00686DD2" w:rsidRDefault="00BA7F5C" w:rsidP="00686DD2">
      <w:pPr>
        <w:spacing w:before="0" w:after="0" w:line="240" w:lineRule="auto"/>
        <w:jc w:val="both"/>
        <w:rPr>
          <w:rFonts w:ascii="Times New Roman" w:eastAsia="Times New Roman" w:hAnsi="Times New Roman" w:cs="Times New Roman"/>
          <w:color w:val="auto"/>
          <w:sz w:val="24"/>
          <w:szCs w:val="24"/>
          <w:lang w:eastAsia="tr-TR"/>
        </w:rPr>
      </w:pPr>
    </w:p>
    <w:p w14:paraId="701ED287" w14:textId="77777777" w:rsidR="00FA051D" w:rsidRPr="00686DD2" w:rsidRDefault="00FA051D"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i/>
          <w:color w:val="FF0000"/>
          <w:sz w:val="24"/>
          <w:szCs w:val="24"/>
          <w:u w:val="single"/>
        </w:rPr>
        <w:lastRenderedPageBreak/>
        <w:t xml:space="preserve">Kanıtlar </w:t>
      </w:r>
    </w:p>
    <w:p w14:paraId="697F688C" w14:textId="3648EBF9" w:rsidR="00372F33" w:rsidRPr="00686DD2" w:rsidRDefault="00F21D99" w:rsidP="00686DD2">
      <w:pPr>
        <w:pStyle w:val="ListeParagraf"/>
        <w:numPr>
          <w:ilvl w:val="0"/>
          <w:numId w:val="2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B1-1 </w:t>
      </w:r>
      <w:r w:rsidR="00EB6B69" w:rsidRPr="00686DD2">
        <w:rPr>
          <w:rFonts w:ascii="Times New Roman" w:eastAsia="Times New Roman" w:hAnsi="Times New Roman" w:cs="Times New Roman"/>
          <w:color w:val="000000"/>
          <w:sz w:val="24"/>
          <w:szCs w:val="24"/>
        </w:rPr>
        <w:t>EĞİTİM KOMİSYONU DERS FORMU</w:t>
      </w:r>
    </w:p>
    <w:p w14:paraId="57DAA517" w14:textId="19F14740" w:rsidR="00766721" w:rsidRPr="00686DD2" w:rsidRDefault="00F21D99" w:rsidP="00686DD2">
      <w:pPr>
        <w:pStyle w:val="ListeParagraf"/>
        <w:numPr>
          <w:ilvl w:val="0"/>
          <w:numId w:val="2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B1-2</w:t>
      </w:r>
      <w:r w:rsidR="00EB6B69" w:rsidRPr="00686DD2">
        <w:rPr>
          <w:rFonts w:ascii="Times New Roman" w:eastAsia="Times New Roman" w:hAnsi="Times New Roman" w:cs="Times New Roman"/>
          <w:color w:val="000000"/>
          <w:sz w:val="24"/>
          <w:szCs w:val="24"/>
        </w:rPr>
        <w:t xml:space="preserve"> EĞİTİM KOMİSYONU DEKANLIK MAİLİ</w:t>
      </w:r>
    </w:p>
    <w:p w14:paraId="79FC4236" w14:textId="19E1A673" w:rsidR="00766721" w:rsidRPr="00686DD2" w:rsidRDefault="00F21D99" w:rsidP="00686DD2">
      <w:pPr>
        <w:pStyle w:val="ListeParagraf"/>
        <w:numPr>
          <w:ilvl w:val="0"/>
          <w:numId w:val="2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B1-3 </w:t>
      </w:r>
      <w:r w:rsidR="00EB6B69" w:rsidRPr="00686DD2">
        <w:rPr>
          <w:rFonts w:ascii="Times New Roman" w:eastAsia="Times New Roman" w:hAnsi="Times New Roman" w:cs="Times New Roman"/>
          <w:color w:val="000000"/>
          <w:sz w:val="24"/>
          <w:szCs w:val="24"/>
        </w:rPr>
        <w:t>BİLGİ PAKETİ TOPLANTISI</w:t>
      </w:r>
    </w:p>
    <w:p w14:paraId="5D85102B" w14:textId="6658A478" w:rsidR="00477908" w:rsidRPr="00686DD2" w:rsidRDefault="00F21D99" w:rsidP="00686DD2">
      <w:pPr>
        <w:pStyle w:val="ListeParagraf"/>
        <w:numPr>
          <w:ilvl w:val="0"/>
          <w:numId w:val="2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B1-4 </w:t>
      </w:r>
      <w:r w:rsidR="00EB6B69" w:rsidRPr="00686DD2">
        <w:rPr>
          <w:rFonts w:ascii="Times New Roman" w:eastAsia="Times New Roman" w:hAnsi="Times New Roman" w:cs="Times New Roman"/>
          <w:color w:val="000000"/>
          <w:sz w:val="24"/>
          <w:szCs w:val="24"/>
        </w:rPr>
        <w:t>BİLGİ PAKETİ GÜNCELLEME MAİLİ</w:t>
      </w:r>
    </w:p>
    <w:p w14:paraId="1A827C70" w14:textId="050C5E85" w:rsidR="001D21F8" w:rsidRPr="00686DD2" w:rsidRDefault="001D21F8" w:rsidP="00686DD2">
      <w:pPr>
        <w:pStyle w:val="ListeParagraf"/>
        <w:spacing w:line="240" w:lineRule="auto"/>
        <w:jc w:val="both"/>
        <w:rPr>
          <w:rFonts w:ascii="Times New Roman" w:hAnsi="Times New Roman" w:cs="Times New Roman"/>
          <w:color w:val="000000" w:themeColor="text1"/>
          <w:sz w:val="24"/>
          <w:szCs w:val="24"/>
        </w:rPr>
      </w:pPr>
    </w:p>
    <w:p w14:paraId="6C41C666" w14:textId="77777777" w:rsidR="00D200AB" w:rsidRPr="00686DD2" w:rsidRDefault="00D200AB" w:rsidP="00686DD2">
      <w:pPr>
        <w:pStyle w:val="ListeParagraf"/>
        <w:spacing w:line="240" w:lineRule="auto"/>
        <w:jc w:val="both"/>
        <w:rPr>
          <w:rFonts w:ascii="Times New Roman" w:hAnsi="Times New Roman" w:cs="Times New Roman"/>
          <w:color w:val="000000" w:themeColor="text1"/>
          <w:sz w:val="24"/>
          <w:szCs w:val="24"/>
        </w:rPr>
      </w:pPr>
    </w:p>
    <w:p w14:paraId="5F7AEE3C" w14:textId="77777777" w:rsidR="009B0769" w:rsidRPr="00686DD2" w:rsidRDefault="009B0769" w:rsidP="00686DD2">
      <w:pPr>
        <w:spacing w:after="0" w:line="240" w:lineRule="auto"/>
        <w:jc w:val="both"/>
        <w:rPr>
          <w:rFonts w:ascii="Times New Roman" w:hAnsi="Times New Roman" w:cs="Times New Roman"/>
          <w:color w:val="000000" w:themeColor="text1"/>
          <w:sz w:val="24"/>
          <w:szCs w:val="24"/>
          <w:highlight w:val="cyan"/>
        </w:rPr>
      </w:pPr>
    </w:p>
    <w:p w14:paraId="0A124E77" w14:textId="77777777" w:rsidR="005145AC" w:rsidRPr="00686DD2" w:rsidRDefault="00FA051D" w:rsidP="00686DD2">
      <w:pPr>
        <w:spacing w:line="240" w:lineRule="auto"/>
        <w:jc w:val="both"/>
        <w:rPr>
          <w:rFonts w:ascii="Times New Roman" w:hAnsi="Times New Roman" w:cs="Times New Roman"/>
          <w:b/>
          <w:i/>
          <w:sz w:val="24"/>
          <w:szCs w:val="24"/>
          <w:highlight w:val="cyan"/>
          <w:u w:val="single"/>
        </w:rPr>
      </w:pPr>
      <w:r w:rsidRPr="00686DD2">
        <w:rPr>
          <w:rFonts w:ascii="Times New Roman" w:hAnsi="Times New Roman" w:cs="Times New Roman"/>
          <w:b/>
          <w:i/>
          <w:color w:val="425EA9" w:themeColor="accent5" w:themeShade="BF"/>
          <w:sz w:val="24"/>
          <w:szCs w:val="24"/>
          <w:u w:val="single"/>
        </w:rPr>
        <w:t xml:space="preserve">B.2. Programların Yürütülmesi (Öğrenci Merkezli Öğrenme, Öğretme </w:t>
      </w:r>
      <w:r w:rsidR="00E40A9A" w:rsidRPr="00686DD2">
        <w:rPr>
          <w:rFonts w:ascii="Times New Roman" w:hAnsi="Times New Roman" w:cs="Times New Roman"/>
          <w:b/>
          <w:i/>
          <w:color w:val="425EA9" w:themeColor="accent5" w:themeShade="BF"/>
          <w:sz w:val="24"/>
          <w:szCs w:val="24"/>
          <w:u w:val="single"/>
        </w:rPr>
        <w:t>Ve Değerlendirme</w:t>
      </w:r>
      <w:r w:rsidR="005145AC" w:rsidRPr="00686DD2">
        <w:rPr>
          <w:rFonts w:ascii="Times New Roman" w:hAnsi="Times New Roman" w:cs="Times New Roman"/>
          <w:color w:val="000000" w:themeColor="text1"/>
          <w:sz w:val="24"/>
          <w:szCs w:val="24"/>
        </w:rPr>
        <w:t xml:space="preserve"> </w:t>
      </w:r>
    </w:p>
    <w:p w14:paraId="7B58D676" w14:textId="2F453EEC" w:rsidR="0084356B" w:rsidRPr="00686DD2" w:rsidRDefault="00CF799C"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Muhasebe ve Finans Yönetimi B</w:t>
      </w:r>
      <w:r w:rsidR="0084356B" w:rsidRPr="00686DD2">
        <w:rPr>
          <w:rFonts w:ascii="Times New Roman" w:hAnsi="Times New Roman" w:cs="Times New Roman"/>
          <w:color w:val="000000" w:themeColor="text1"/>
          <w:sz w:val="24"/>
          <w:szCs w:val="24"/>
        </w:rPr>
        <w:t>ölümü, Başkent Üniversitesinin belirlediği öğretim yöntem ve tekniklerine göre hareket etmekte, yüz yüze ve aktif öğretim sürdü</w:t>
      </w:r>
      <w:r w:rsidR="00D41F00" w:rsidRPr="00686DD2">
        <w:rPr>
          <w:rFonts w:ascii="Times New Roman" w:hAnsi="Times New Roman" w:cs="Times New Roman"/>
          <w:color w:val="000000" w:themeColor="text1"/>
          <w:sz w:val="24"/>
          <w:szCs w:val="24"/>
        </w:rPr>
        <w:t>r</w:t>
      </w:r>
      <w:r w:rsidR="0084356B" w:rsidRPr="00686DD2">
        <w:rPr>
          <w:rFonts w:ascii="Times New Roman" w:hAnsi="Times New Roman" w:cs="Times New Roman"/>
          <w:color w:val="000000" w:themeColor="text1"/>
          <w:sz w:val="24"/>
          <w:szCs w:val="24"/>
        </w:rPr>
        <w:t>mektedir.</w:t>
      </w:r>
      <w:r w:rsidR="00D41F00" w:rsidRPr="00686DD2">
        <w:rPr>
          <w:rFonts w:ascii="Times New Roman" w:hAnsi="Times New Roman" w:cs="Times New Roman"/>
          <w:color w:val="000000" w:themeColor="text1"/>
          <w:sz w:val="24"/>
          <w:szCs w:val="24"/>
        </w:rPr>
        <w:t xml:space="preserve"> </w:t>
      </w:r>
      <w:r w:rsidR="0084356B" w:rsidRPr="00686DD2">
        <w:rPr>
          <w:rFonts w:ascii="Times New Roman" w:hAnsi="Times New Roman" w:cs="Times New Roman"/>
          <w:color w:val="000000" w:themeColor="text1"/>
          <w:sz w:val="24"/>
          <w:szCs w:val="24"/>
        </w:rPr>
        <w:t>Bölümümüze ait ders bilgi paketlerinde görülebileceği üzere, her dersin doğasına uygun öğretim yöntem ve teknikleri ders izlencelerinde belirtilmiştir. Örneğin,</w:t>
      </w:r>
      <w:r w:rsidRPr="00686DD2">
        <w:rPr>
          <w:rFonts w:ascii="Times New Roman" w:hAnsi="Times New Roman" w:cs="Times New Roman"/>
          <w:color w:val="000000" w:themeColor="text1"/>
          <w:sz w:val="24"/>
          <w:szCs w:val="24"/>
        </w:rPr>
        <w:t xml:space="preserve"> MUH 112 Muhasebe Meslek Mevzuatı ve Etiği</w:t>
      </w:r>
      <w:r w:rsidR="0084356B" w:rsidRPr="00686DD2">
        <w:rPr>
          <w:rFonts w:ascii="Times New Roman" w:hAnsi="Times New Roman" w:cs="Times New Roman"/>
          <w:color w:val="000000" w:themeColor="text1"/>
          <w:sz w:val="24"/>
          <w:szCs w:val="24"/>
        </w:rPr>
        <w:t xml:space="preserve"> dersinin izlencesinde öğretim yöntem ve teknikleri  “</w:t>
      </w:r>
      <w:r w:rsidR="000375D1" w:rsidRPr="00686DD2">
        <w:rPr>
          <w:rFonts w:ascii="Times New Roman" w:hAnsi="Times New Roman" w:cs="Times New Roman"/>
          <w:color w:val="000000" w:themeColor="text1"/>
          <w:sz w:val="24"/>
          <w:szCs w:val="24"/>
        </w:rPr>
        <w:t>Anlatım ve Proje</w:t>
      </w:r>
      <w:r w:rsidR="0084356B" w:rsidRPr="00686DD2">
        <w:rPr>
          <w:rFonts w:ascii="Times New Roman" w:hAnsi="Times New Roman" w:cs="Times New Roman"/>
          <w:color w:val="000000" w:themeColor="text1"/>
          <w:sz w:val="24"/>
          <w:szCs w:val="24"/>
        </w:rPr>
        <w:t>”</w:t>
      </w:r>
      <w:r w:rsidR="00D41F00" w:rsidRPr="00686DD2">
        <w:rPr>
          <w:rFonts w:ascii="Times New Roman" w:hAnsi="Times New Roman" w:cs="Times New Roman"/>
          <w:color w:val="000000" w:themeColor="text1"/>
          <w:sz w:val="24"/>
          <w:szCs w:val="24"/>
        </w:rPr>
        <w:t xml:space="preserve"> </w:t>
      </w:r>
      <w:r w:rsidR="0084356B" w:rsidRPr="00686DD2">
        <w:rPr>
          <w:rFonts w:ascii="Times New Roman" w:hAnsi="Times New Roman" w:cs="Times New Roman"/>
          <w:color w:val="000000" w:themeColor="text1"/>
          <w:sz w:val="24"/>
          <w:szCs w:val="24"/>
        </w:rPr>
        <w:t>olarak belirtilmiştir</w:t>
      </w:r>
      <w:r w:rsidR="00D41F00" w:rsidRPr="00686DD2">
        <w:rPr>
          <w:rFonts w:ascii="Times New Roman" w:hAnsi="Times New Roman" w:cs="Times New Roman"/>
          <w:color w:val="000000" w:themeColor="text1"/>
          <w:sz w:val="24"/>
          <w:szCs w:val="24"/>
        </w:rPr>
        <w:t xml:space="preserve"> (</w:t>
      </w:r>
      <w:hyperlink r:id="rId176" w:history="1">
        <w:r w:rsidR="00D41F00" w:rsidRPr="00686DD2">
          <w:rPr>
            <w:rStyle w:val="Kpr"/>
            <w:rFonts w:ascii="Times New Roman" w:hAnsi="Times New Roman" w:cs="Times New Roman"/>
            <w:sz w:val="24"/>
            <w:szCs w:val="24"/>
          </w:rPr>
          <w:t>Bağlantı linki</w:t>
        </w:r>
      </w:hyperlink>
      <w:r w:rsidR="00D41F00" w:rsidRPr="00686DD2">
        <w:rPr>
          <w:rFonts w:ascii="Times New Roman" w:hAnsi="Times New Roman" w:cs="Times New Roman"/>
          <w:color w:val="000000" w:themeColor="text1"/>
          <w:sz w:val="24"/>
          <w:szCs w:val="24"/>
        </w:rPr>
        <w:t>)</w:t>
      </w:r>
      <w:r w:rsidR="001E064C" w:rsidRPr="00686DD2">
        <w:rPr>
          <w:rFonts w:ascii="Times New Roman" w:hAnsi="Times New Roman" w:cs="Times New Roman"/>
          <w:color w:val="000000" w:themeColor="text1"/>
          <w:sz w:val="24"/>
          <w:szCs w:val="24"/>
        </w:rPr>
        <w:t xml:space="preserve">. </w:t>
      </w:r>
      <w:r w:rsidR="000375D1" w:rsidRPr="00686DD2">
        <w:rPr>
          <w:rFonts w:ascii="Times New Roman" w:hAnsi="Times New Roman" w:cs="Times New Roman"/>
          <w:color w:val="000000" w:themeColor="text1"/>
          <w:sz w:val="24"/>
          <w:szCs w:val="24"/>
        </w:rPr>
        <w:t xml:space="preserve">TBF212 Muhasebe İlkeleri II </w:t>
      </w:r>
      <w:r w:rsidR="001E064C" w:rsidRPr="00686DD2">
        <w:rPr>
          <w:rFonts w:ascii="Times New Roman" w:hAnsi="Times New Roman" w:cs="Times New Roman"/>
          <w:color w:val="000000" w:themeColor="text1"/>
          <w:sz w:val="24"/>
          <w:szCs w:val="24"/>
        </w:rPr>
        <w:t>dersinde ise</w:t>
      </w:r>
      <w:r w:rsidR="0084356B" w:rsidRPr="00686DD2">
        <w:rPr>
          <w:rFonts w:ascii="Times New Roman" w:hAnsi="Times New Roman" w:cs="Times New Roman"/>
          <w:color w:val="000000" w:themeColor="text1"/>
          <w:sz w:val="24"/>
          <w:szCs w:val="24"/>
        </w:rPr>
        <w:t xml:space="preserve">  </w:t>
      </w:r>
      <w:r w:rsidR="001E064C" w:rsidRPr="00686DD2">
        <w:rPr>
          <w:rFonts w:ascii="Times New Roman" w:hAnsi="Times New Roman" w:cs="Times New Roman"/>
          <w:color w:val="000000" w:themeColor="text1"/>
          <w:sz w:val="24"/>
          <w:szCs w:val="24"/>
        </w:rPr>
        <w:t xml:space="preserve"> “Anlatım, Tartışma, Soru-Cevap” </w:t>
      </w:r>
      <w:r w:rsidR="0084356B" w:rsidRPr="00686DD2">
        <w:rPr>
          <w:rFonts w:ascii="Times New Roman" w:hAnsi="Times New Roman" w:cs="Times New Roman"/>
          <w:color w:val="000000" w:themeColor="text1"/>
          <w:sz w:val="24"/>
          <w:szCs w:val="24"/>
        </w:rPr>
        <w:t>öğretim yöntem ve teknikleri benimsenmiştir</w:t>
      </w:r>
      <w:r w:rsidR="001E064C" w:rsidRPr="00686DD2">
        <w:rPr>
          <w:rFonts w:ascii="Times New Roman" w:hAnsi="Times New Roman" w:cs="Times New Roman"/>
          <w:color w:val="000000" w:themeColor="text1"/>
          <w:sz w:val="24"/>
          <w:szCs w:val="24"/>
        </w:rPr>
        <w:t xml:space="preserve"> (</w:t>
      </w:r>
      <w:hyperlink r:id="rId177" w:history="1">
        <w:r w:rsidR="001E064C" w:rsidRPr="00686DD2">
          <w:rPr>
            <w:rStyle w:val="Kpr"/>
            <w:rFonts w:ascii="Times New Roman" w:hAnsi="Times New Roman" w:cs="Times New Roman"/>
            <w:sz w:val="24"/>
            <w:szCs w:val="24"/>
          </w:rPr>
          <w:t>Bağlantı linki</w:t>
        </w:r>
      </w:hyperlink>
      <w:r w:rsidR="001E064C" w:rsidRPr="00686DD2">
        <w:rPr>
          <w:rFonts w:ascii="Times New Roman" w:hAnsi="Times New Roman" w:cs="Times New Roman"/>
          <w:color w:val="000000" w:themeColor="text1"/>
          <w:sz w:val="24"/>
          <w:szCs w:val="24"/>
        </w:rPr>
        <w:t>).</w:t>
      </w:r>
    </w:p>
    <w:p w14:paraId="1A2865A7" w14:textId="77777777" w:rsidR="0084356B" w:rsidRPr="00686DD2" w:rsidRDefault="0084356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Teknolojinin sunduğu</w:t>
      </w:r>
      <w:r w:rsidRPr="00686DD2">
        <w:rPr>
          <w:rFonts w:ascii="Times New Roman" w:hAnsi="Times New Roman" w:cs="Times New Roman"/>
          <w:color w:val="000000" w:themeColor="text1"/>
          <w:sz w:val="24"/>
          <w:szCs w:val="24"/>
        </w:rPr>
        <w:t xml:space="preserve"> olanaklardan yararlanmak ve proje temelli öğrenmeyi teşvik etmek amaçlı</w:t>
      </w:r>
      <w:r w:rsidR="001E064C" w:rsidRPr="00686DD2">
        <w:rPr>
          <w:rFonts w:ascii="Times New Roman" w:hAnsi="Times New Roman" w:cs="Times New Roman"/>
          <w:color w:val="000000" w:themeColor="text1"/>
          <w:sz w:val="24"/>
          <w:szCs w:val="24"/>
        </w:rPr>
        <w:t xml:space="preserve"> ise</w:t>
      </w:r>
      <w:r w:rsidRPr="00686DD2">
        <w:rPr>
          <w:rFonts w:ascii="Times New Roman" w:hAnsi="Times New Roman" w:cs="Times New Roman"/>
          <w:color w:val="000000" w:themeColor="text1"/>
          <w:sz w:val="24"/>
          <w:szCs w:val="24"/>
        </w:rPr>
        <w:t>:</w:t>
      </w:r>
    </w:p>
    <w:p w14:paraId="658068E0" w14:textId="77777777" w:rsidR="0084356B" w:rsidRPr="00686DD2" w:rsidRDefault="0084356B" w:rsidP="00686DD2">
      <w:pPr>
        <w:numPr>
          <w:ilvl w:val="0"/>
          <w:numId w:val="2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 414-Dönem Projesi seçmeli dersi ile öğrencilerimize alanı ile ilgili bir konuda akademik araştırma yapmayı, çalışmalarını raporlamayı ve sunum yapmayı öğretmeyi hedeflemekteyiz.</w:t>
      </w:r>
      <w:r w:rsidR="00246B50" w:rsidRPr="00686DD2">
        <w:rPr>
          <w:rFonts w:ascii="Times New Roman" w:hAnsi="Times New Roman" w:cs="Times New Roman"/>
          <w:color w:val="000000" w:themeColor="text1"/>
          <w:sz w:val="24"/>
          <w:szCs w:val="24"/>
        </w:rPr>
        <w:t xml:space="preserve"> </w:t>
      </w:r>
    </w:p>
    <w:p w14:paraId="7BB7FFB5" w14:textId="2E569D9E" w:rsidR="008C7D31" w:rsidRPr="00686DD2" w:rsidRDefault="00B8780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Aktif ve etkileşiml</w:t>
      </w:r>
      <w:r w:rsidR="007F768E" w:rsidRPr="00686DD2">
        <w:rPr>
          <w:rFonts w:ascii="Times New Roman" w:hAnsi="Times New Roman" w:cs="Times New Roman"/>
          <w:b/>
          <w:color w:val="000000" w:themeColor="text1"/>
          <w:sz w:val="24"/>
          <w:szCs w:val="24"/>
        </w:rPr>
        <w:t>i öğretme yöntemi</w:t>
      </w:r>
      <w:r w:rsidR="007F768E" w:rsidRPr="00686DD2">
        <w:rPr>
          <w:rFonts w:ascii="Times New Roman" w:hAnsi="Times New Roman" w:cs="Times New Roman"/>
          <w:color w:val="000000" w:themeColor="text1"/>
          <w:sz w:val="24"/>
          <w:szCs w:val="24"/>
        </w:rPr>
        <w:t xml:space="preserve"> olarak, B.1 </w:t>
      </w:r>
      <w:r w:rsidRPr="00686DD2">
        <w:rPr>
          <w:rFonts w:ascii="Times New Roman" w:hAnsi="Times New Roman" w:cs="Times New Roman"/>
          <w:color w:val="000000" w:themeColor="text1"/>
          <w:sz w:val="24"/>
          <w:szCs w:val="24"/>
        </w:rPr>
        <w:t>başlığı altında detaylandırılan altıncı yarıyılda yapılan Zorunlu Yaz Stajı ve sekizinci yarıyılda yapılan Mesleki</w:t>
      </w:r>
      <w:r w:rsidR="005D728A" w:rsidRPr="00686DD2">
        <w:rPr>
          <w:rFonts w:ascii="Times New Roman" w:hAnsi="Times New Roman" w:cs="Times New Roman"/>
          <w:color w:val="000000" w:themeColor="text1"/>
          <w:sz w:val="24"/>
          <w:szCs w:val="24"/>
        </w:rPr>
        <w:t xml:space="preserve"> İş Başında</w:t>
      </w:r>
      <w:r w:rsidR="008C7D31" w:rsidRPr="00686DD2">
        <w:rPr>
          <w:rFonts w:ascii="Times New Roman" w:hAnsi="Times New Roman" w:cs="Times New Roman"/>
          <w:color w:val="000000" w:themeColor="text1"/>
          <w:sz w:val="24"/>
          <w:szCs w:val="24"/>
        </w:rPr>
        <w:t xml:space="preserve"> Eğitim </w:t>
      </w:r>
      <w:r w:rsidRPr="00686DD2">
        <w:rPr>
          <w:rFonts w:ascii="Times New Roman" w:hAnsi="Times New Roman" w:cs="Times New Roman"/>
          <w:color w:val="000000" w:themeColor="text1"/>
          <w:sz w:val="24"/>
          <w:szCs w:val="24"/>
        </w:rPr>
        <w:t xml:space="preserve">yaklaşımları da desteklenmiştir. </w:t>
      </w:r>
      <w:r w:rsidR="008C7D31" w:rsidRPr="00686DD2">
        <w:rPr>
          <w:rFonts w:ascii="Times New Roman" w:hAnsi="Times New Roman" w:cs="Times New Roman"/>
          <w:color w:val="000000" w:themeColor="text1"/>
          <w:sz w:val="24"/>
          <w:szCs w:val="24"/>
        </w:rPr>
        <w:t>5510 Sayılı ‘Sosyal Sigortalar ve Genel Sağlık Sigortası Kanunu’nun ilgili maddeleri gereğince, öğrencilerin zoru</w:t>
      </w:r>
      <w:r w:rsidR="00FD7B9C" w:rsidRPr="00686DD2">
        <w:rPr>
          <w:rFonts w:ascii="Times New Roman" w:hAnsi="Times New Roman" w:cs="Times New Roman"/>
          <w:color w:val="000000" w:themeColor="text1"/>
          <w:sz w:val="24"/>
          <w:szCs w:val="24"/>
        </w:rPr>
        <w:t xml:space="preserve">nlu ‘işletmede mesleki </w:t>
      </w:r>
      <w:r w:rsidR="008C7D31" w:rsidRPr="00686DD2">
        <w:rPr>
          <w:rFonts w:ascii="Times New Roman" w:hAnsi="Times New Roman" w:cs="Times New Roman"/>
          <w:color w:val="000000" w:themeColor="text1"/>
          <w:sz w:val="24"/>
          <w:szCs w:val="24"/>
        </w:rPr>
        <w:t xml:space="preserve">eğitim stajı’ süresi boyunca ‘genel sağlık ve kaza sigortaları Başkent Üniversitesi tarafından yapılır. - Öğrencilerin telefon ve yerinde denetimleri, Başkent Üniversitesi Ticari Bilimler Fakültesi </w:t>
      </w:r>
      <w:r w:rsidR="000375D1" w:rsidRPr="00686DD2">
        <w:rPr>
          <w:rFonts w:ascii="Times New Roman" w:hAnsi="Times New Roman" w:cs="Times New Roman"/>
          <w:color w:val="000000" w:themeColor="text1"/>
          <w:sz w:val="24"/>
          <w:szCs w:val="24"/>
        </w:rPr>
        <w:t>Muhasebe ve Finans Yönetimi</w:t>
      </w:r>
      <w:r w:rsidR="008C7D31" w:rsidRPr="00686DD2">
        <w:rPr>
          <w:rFonts w:ascii="Times New Roman" w:hAnsi="Times New Roman" w:cs="Times New Roman"/>
          <w:color w:val="000000" w:themeColor="text1"/>
          <w:sz w:val="24"/>
          <w:szCs w:val="24"/>
        </w:rPr>
        <w:t xml:space="preserve"> Bölümü Staj ve İşbaşında Eğitim Koordinatörlüğü tarafından yetkilendirilen öğretim elemanlarınca gerçekleştirilir. Staj bitiminde öğrencilerin dosyaları, staj yaptıkları kurumun ilgili birim yetkilisi tarafından doldurularak öğrenciye gösterilmeden, kapalı zarf içine konularak, üzeri paraflanıp bantlandıktan sonra posta ile koordinatörlüğe gönderilir veya öğrenciye verilerek Fakülte ‘Staj ve İşbaşında Eğitim Koordinatörlüğü’ne iletilmesi sağlanır. Staj Koordinatörü öğrencinin geçme notunu belirlenen kriterlere göre verir. </w:t>
      </w:r>
    </w:p>
    <w:p w14:paraId="5CD9CEA5" w14:textId="321D3744" w:rsidR="00972C9A" w:rsidRPr="00686DD2" w:rsidRDefault="0084356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Ders izlencelerinde de görüleceği üzere, öğrencilerimizi daha aktif hale getirmek, derin</w:t>
      </w:r>
      <w:r w:rsidR="005E462C"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öğrenmeye teşvik ve motive etmek amaçlı ödevler verilmekte ve küçük sınavlar yapılmaktadır (</w:t>
      </w:r>
      <w:r w:rsidR="005E462C" w:rsidRPr="00686DD2">
        <w:rPr>
          <w:rFonts w:ascii="Times New Roman" w:hAnsi="Times New Roman" w:cs="Times New Roman"/>
          <w:color w:val="000000" w:themeColor="text1"/>
          <w:sz w:val="24"/>
          <w:szCs w:val="24"/>
        </w:rPr>
        <w:t>B</w:t>
      </w:r>
      <w:r w:rsidR="00F21D99" w:rsidRPr="00686DD2">
        <w:rPr>
          <w:rFonts w:ascii="Times New Roman" w:hAnsi="Times New Roman" w:cs="Times New Roman"/>
          <w:color w:val="000000" w:themeColor="text1"/>
          <w:sz w:val="24"/>
          <w:szCs w:val="24"/>
        </w:rPr>
        <w:t>2-1, B2-2</w:t>
      </w:r>
      <w:r w:rsidRPr="00686DD2">
        <w:rPr>
          <w:rFonts w:ascii="Times New Roman" w:hAnsi="Times New Roman" w:cs="Times New Roman"/>
          <w:color w:val="000000" w:themeColor="text1"/>
          <w:sz w:val="24"/>
          <w:szCs w:val="24"/>
        </w:rPr>
        <w:t>).</w:t>
      </w:r>
      <w:r w:rsidR="00B87803" w:rsidRPr="00686DD2">
        <w:rPr>
          <w:rFonts w:ascii="Times New Roman" w:hAnsi="Times New Roman" w:cs="Times New Roman"/>
          <w:color w:val="000000" w:themeColor="text1"/>
          <w:sz w:val="24"/>
          <w:szCs w:val="24"/>
        </w:rPr>
        <w:t xml:space="preserve"> </w:t>
      </w:r>
    </w:p>
    <w:p w14:paraId="2AD96E94" w14:textId="061CFDE8" w:rsidR="0084356B" w:rsidRPr="00686DD2" w:rsidRDefault="0084356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Bölümümüz, öğrencilerin performansını ölçme ve değerlendirme de aşağıda verilen yöntemleri takip etmektedir (</w:t>
      </w:r>
      <w:hyperlink r:id="rId178" w:history="1">
        <w:r w:rsidR="00972C9A"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w:t>
      </w:r>
      <w:r w:rsidR="00972C9A"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 xml:space="preserve">Öğrencilerimizin derslerdeki başarısı, dönem içi notları ile dönem sonu sınav notunun birlikte değerlendirilmesi ile belirlenir. </w:t>
      </w:r>
      <w:r w:rsidR="00972C9A"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lastRenderedPageBreak/>
        <w:t xml:space="preserve">Dönem içi notları, küçük sınav, ara sınav notu ve derse bağlı olarak ödevlere, uygulamalara, pratik çalışmalara verilen notlardan oluşur. </w:t>
      </w:r>
      <w:r w:rsidR="00972C9A"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 xml:space="preserve">Kredili sistemde dönem içi ve dönem sonu değerlendirmelerin türü ile (sınav, ödev, uygulama ve benzeri) ağırlıkları, dersi veren öğretim elemanı tarafından dönemin ilk iki haftası içinde ilgili bölüm başkanlığına bildirilir ve ilgili öğretim birimi yönetimi tarafından öğrencilere duyurulur. </w:t>
      </w:r>
      <w:r w:rsidR="00972C9A"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Son değerlendirme, o dersi alan tüm öğrencilerin genel başarı düzeyi de göz önüne alınarak, dersi veren öğretim elemanınca aşağıdaki harf notlarından birisi ile belirlenir</w:t>
      </w:r>
    </w:p>
    <w:tbl>
      <w:tblPr>
        <w:tblW w:w="7843"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281"/>
        <w:gridCol w:w="978"/>
        <w:gridCol w:w="1396"/>
        <w:gridCol w:w="1396"/>
        <w:gridCol w:w="1396"/>
        <w:gridCol w:w="1396"/>
      </w:tblGrid>
      <w:tr w:rsidR="00DD0373" w:rsidRPr="00686DD2" w14:paraId="2BF6A543" w14:textId="77777777" w:rsidTr="004F2151">
        <w:trPr>
          <w:trHeight w:val="224"/>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7273E70C"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Harf Notu</w:t>
            </w:r>
          </w:p>
        </w:tc>
        <w:tc>
          <w:tcPr>
            <w:tcW w:w="978" w:type="dxa"/>
            <w:tcBorders>
              <w:top w:val="single" w:sz="6" w:space="0" w:color="000000"/>
              <w:left w:val="single" w:sz="6" w:space="0" w:color="000000"/>
              <w:bottom w:val="single" w:sz="6" w:space="0" w:color="000000"/>
              <w:right w:val="single" w:sz="6" w:space="0" w:color="000000"/>
            </w:tcBorders>
            <w:vAlign w:val="center"/>
          </w:tcPr>
          <w:p w14:paraId="6373BBE8"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Katsayı</w:t>
            </w:r>
          </w:p>
        </w:tc>
        <w:tc>
          <w:tcPr>
            <w:tcW w:w="1396" w:type="dxa"/>
            <w:tcBorders>
              <w:top w:val="single" w:sz="6" w:space="0" w:color="000000"/>
              <w:left w:val="single" w:sz="6" w:space="0" w:color="000000"/>
              <w:bottom w:val="single" w:sz="6" w:space="0" w:color="000000"/>
              <w:right w:val="single" w:sz="6" w:space="0" w:color="000000"/>
            </w:tcBorders>
            <w:vAlign w:val="center"/>
          </w:tcPr>
          <w:p w14:paraId="69FC998E" w14:textId="77777777" w:rsidR="00DD0373" w:rsidRPr="00686DD2" w:rsidRDefault="009751CA"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Harf Not Aralığı</w:t>
            </w:r>
          </w:p>
        </w:tc>
        <w:tc>
          <w:tcPr>
            <w:tcW w:w="1396" w:type="dxa"/>
            <w:tcBorders>
              <w:top w:val="single" w:sz="6" w:space="0" w:color="000000"/>
              <w:left w:val="single" w:sz="6" w:space="0" w:color="000000"/>
              <w:bottom w:val="single" w:sz="6" w:space="0" w:color="000000"/>
              <w:right w:val="single" w:sz="6" w:space="0" w:color="000000"/>
            </w:tcBorders>
            <w:vAlign w:val="center"/>
          </w:tcPr>
          <w:p w14:paraId="1A9BDA78"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Harf Notu</w:t>
            </w:r>
          </w:p>
        </w:tc>
        <w:tc>
          <w:tcPr>
            <w:tcW w:w="1396" w:type="dxa"/>
            <w:tcBorders>
              <w:top w:val="single" w:sz="6" w:space="0" w:color="000000"/>
              <w:left w:val="single" w:sz="6" w:space="0" w:color="000000"/>
              <w:bottom w:val="single" w:sz="6" w:space="0" w:color="000000"/>
              <w:right w:val="single" w:sz="6" w:space="0" w:color="000000"/>
            </w:tcBorders>
            <w:vAlign w:val="center"/>
          </w:tcPr>
          <w:p w14:paraId="6818E710"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Katsayı</w:t>
            </w:r>
          </w:p>
        </w:tc>
        <w:tc>
          <w:tcPr>
            <w:tcW w:w="1396" w:type="dxa"/>
            <w:tcBorders>
              <w:top w:val="single" w:sz="6" w:space="0" w:color="000000"/>
              <w:left w:val="single" w:sz="6" w:space="0" w:color="000000"/>
              <w:bottom w:val="single" w:sz="6" w:space="0" w:color="000000"/>
              <w:right w:val="single" w:sz="6" w:space="0" w:color="000000"/>
            </w:tcBorders>
            <w:vAlign w:val="center"/>
          </w:tcPr>
          <w:p w14:paraId="1E6536DE" w14:textId="77777777" w:rsidR="00DD0373" w:rsidRPr="00686DD2" w:rsidRDefault="009751CA"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Harf Not Aralığı</w:t>
            </w:r>
          </w:p>
        </w:tc>
      </w:tr>
      <w:tr w:rsidR="00DD0373" w:rsidRPr="00686DD2" w14:paraId="77DCD092" w14:textId="77777777" w:rsidTr="004F2151">
        <w:trPr>
          <w:trHeight w:val="91"/>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302EC12D"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A</w:t>
            </w:r>
          </w:p>
        </w:tc>
        <w:tc>
          <w:tcPr>
            <w:tcW w:w="978" w:type="dxa"/>
            <w:tcBorders>
              <w:top w:val="single" w:sz="6" w:space="0" w:color="000000"/>
              <w:left w:val="single" w:sz="6" w:space="0" w:color="000000"/>
              <w:bottom w:val="single" w:sz="6" w:space="0" w:color="000000"/>
              <w:right w:val="single" w:sz="6" w:space="0" w:color="000000"/>
            </w:tcBorders>
            <w:vAlign w:val="center"/>
          </w:tcPr>
          <w:p w14:paraId="0CB599EB"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4</w:t>
            </w:r>
          </w:p>
        </w:tc>
        <w:tc>
          <w:tcPr>
            <w:tcW w:w="1396" w:type="dxa"/>
            <w:tcBorders>
              <w:top w:val="single" w:sz="6" w:space="0" w:color="000000"/>
              <w:left w:val="single" w:sz="6" w:space="0" w:color="000000"/>
              <w:bottom w:val="single" w:sz="6" w:space="0" w:color="000000"/>
              <w:right w:val="single" w:sz="6" w:space="0" w:color="000000"/>
            </w:tcBorders>
            <w:vAlign w:val="center"/>
          </w:tcPr>
          <w:p w14:paraId="2DDE732F"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95-100</w:t>
            </w:r>
          </w:p>
        </w:tc>
        <w:tc>
          <w:tcPr>
            <w:tcW w:w="1396" w:type="dxa"/>
            <w:tcBorders>
              <w:top w:val="single" w:sz="6" w:space="0" w:color="000000"/>
              <w:left w:val="single" w:sz="6" w:space="0" w:color="000000"/>
              <w:bottom w:val="single" w:sz="6" w:space="0" w:color="000000"/>
              <w:right w:val="single" w:sz="6" w:space="0" w:color="000000"/>
            </w:tcBorders>
            <w:vAlign w:val="center"/>
          </w:tcPr>
          <w:p w14:paraId="49F5AF5C"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C</w:t>
            </w:r>
          </w:p>
        </w:tc>
        <w:tc>
          <w:tcPr>
            <w:tcW w:w="1396" w:type="dxa"/>
            <w:tcBorders>
              <w:top w:val="single" w:sz="6" w:space="0" w:color="000000"/>
              <w:left w:val="single" w:sz="6" w:space="0" w:color="000000"/>
              <w:bottom w:val="single" w:sz="6" w:space="0" w:color="000000"/>
              <w:right w:val="single" w:sz="6" w:space="0" w:color="000000"/>
            </w:tcBorders>
            <w:vAlign w:val="center"/>
          </w:tcPr>
          <w:p w14:paraId="71553BBA"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2</w:t>
            </w:r>
          </w:p>
        </w:tc>
        <w:tc>
          <w:tcPr>
            <w:tcW w:w="1396" w:type="dxa"/>
            <w:tcBorders>
              <w:top w:val="single" w:sz="6" w:space="0" w:color="000000"/>
              <w:left w:val="single" w:sz="6" w:space="0" w:color="000000"/>
              <w:bottom w:val="single" w:sz="6" w:space="0" w:color="000000"/>
              <w:right w:val="single" w:sz="6" w:space="0" w:color="000000"/>
            </w:tcBorders>
            <w:vAlign w:val="center"/>
          </w:tcPr>
          <w:p w14:paraId="6DE15092"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65-69</w:t>
            </w:r>
          </w:p>
        </w:tc>
      </w:tr>
      <w:tr w:rsidR="00DD0373" w:rsidRPr="00686DD2" w14:paraId="6137C1B9" w14:textId="77777777" w:rsidTr="004F2151">
        <w:trPr>
          <w:trHeight w:val="91"/>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6D3A61A7"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A-</w:t>
            </w:r>
          </w:p>
        </w:tc>
        <w:tc>
          <w:tcPr>
            <w:tcW w:w="978" w:type="dxa"/>
            <w:tcBorders>
              <w:top w:val="single" w:sz="6" w:space="0" w:color="000000"/>
              <w:left w:val="single" w:sz="6" w:space="0" w:color="000000"/>
              <w:bottom w:val="single" w:sz="6" w:space="0" w:color="000000"/>
              <w:right w:val="single" w:sz="6" w:space="0" w:color="000000"/>
            </w:tcBorders>
            <w:vAlign w:val="center"/>
          </w:tcPr>
          <w:p w14:paraId="73C1442B"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3,7</w:t>
            </w:r>
          </w:p>
        </w:tc>
        <w:tc>
          <w:tcPr>
            <w:tcW w:w="1396" w:type="dxa"/>
            <w:tcBorders>
              <w:top w:val="single" w:sz="6" w:space="0" w:color="000000"/>
              <w:left w:val="single" w:sz="6" w:space="0" w:color="000000"/>
              <w:bottom w:val="single" w:sz="6" w:space="0" w:color="000000"/>
              <w:right w:val="single" w:sz="6" w:space="0" w:color="000000"/>
            </w:tcBorders>
            <w:vAlign w:val="center"/>
          </w:tcPr>
          <w:p w14:paraId="5861133D"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90-94</w:t>
            </w:r>
          </w:p>
        </w:tc>
        <w:tc>
          <w:tcPr>
            <w:tcW w:w="1396" w:type="dxa"/>
            <w:tcBorders>
              <w:top w:val="single" w:sz="6" w:space="0" w:color="000000"/>
              <w:left w:val="single" w:sz="6" w:space="0" w:color="000000"/>
              <w:bottom w:val="single" w:sz="6" w:space="0" w:color="000000"/>
              <w:right w:val="single" w:sz="6" w:space="0" w:color="000000"/>
            </w:tcBorders>
            <w:vAlign w:val="center"/>
          </w:tcPr>
          <w:p w14:paraId="1F2C0179"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C-</w:t>
            </w:r>
          </w:p>
        </w:tc>
        <w:tc>
          <w:tcPr>
            <w:tcW w:w="1396" w:type="dxa"/>
            <w:tcBorders>
              <w:top w:val="single" w:sz="6" w:space="0" w:color="000000"/>
              <w:left w:val="single" w:sz="6" w:space="0" w:color="000000"/>
              <w:bottom w:val="single" w:sz="6" w:space="0" w:color="000000"/>
              <w:right w:val="single" w:sz="6" w:space="0" w:color="000000"/>
            </w:tcBorders>
            <w:vAlign w:val="center"/>
          </w:tcPr>
          <w:p w14:paraId="76415186"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1,7</w:t>
            </w:r>
          </w:p>
        </w:tc>
        <w:tc>
          <w:tcPr>
            <w:tcW w:w="1396" w:type="dxa"/>
            <w:tcBorders>
              <w:top w:val="single" w:sz="6" w:space="0" w:color="000000"/>
              <w:left w:val="single" w:sz="6" w:space="0" w:color="000000"/>
              <w:bottom w:val="single" w:sz="6" w:space="0" w:color="000000"/>
              <w:right w:val="single" w:sz="6" w:space="0" w:color="000000"/>
            </w:tcBorders>
            <w:vAlign w:val="center"/>
          </w:tcPr>
          <w:p w14:paraId="42E18853"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60-64</w:t>
            </w:r>
          </w:p>
        </w:tc>
      </w:tr>
      <w:tr w:rsidR="00DD0373" w:rsidRPr="00686DD2" w14:paraId="62821160" w14:textId="77777777" w:rsidTr="004F2151">
        <w:trPr>
          <w:trHeight w:val="91"/>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330FD3CA"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B+</w:t>
            </w:r>
          </w:p>
        </w:tc>
        <w:tc>
          <w:tcPr>
            <w:tcW w:w="978" w:type="dxa"/>
            <w:tcBorders>
              <w:top w:val="single" w:sz="6" w:space="0" w:color="000000"/>
              <w:left w:val="single" w:sz="6" w:space="0" w:color="000000"/>
              <w:bottom w:val="single" w:sz="6" w:space="0" w:color="000000"/>
              <w:right w:val="single" w:sz="6" w:space="0" w:color="000000"/>
            </w:tcBorders>
            <w:vAlign w:val="center"/>
          </w:tcPr>
          <w:p w14:paraId="013CB059"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3,3</w:t>
            </w:r>
          </w:p>
        </w:tc>
        <w:tc>
          <w:tcPr>
            <w:tcW w:w="1396" w:type="dxa"/>
            <w:tcBorders>
              <w:top w:val="single" w:sz="6" w:space="0" w:color="000000"/>
              <w:left w:val="single" w:sz="6" w:space="0" w:color="000000"/>
              <w:bottom w:val="single" w:sz="6" w:space="0" w:color="000000"/>
              <w:right w:val="single" w:sz="6" w:space="0" w:color="000000"/>
            </w:tcBorders>
            <w:vAlign w:val="center"/>
          </w:tcPr>
          <w:p w14:paraId="1045F025"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85-89</w:t>
            </w:r>
          </w:p>
        </w:tc>
        <w:tc>
          <w:tcPr>
            <w:tcW w:w="1396" w:type="dxa"/>
            <w:tcBorders>
              <w:top w:val="single" w:sz="6" w:space="0" w:color="000000"/>
              <w:left w:val="single" w:sz="6" w:space="0" w:color="000000"/>
              <w:bottom w:val="single" w:sz="6" w:space="0" w:color="000000"/>
              <w:right w:val="single" w:sz="6" w:space="0" w:color="000000"/>
            </w:tcBorders>
            <w:vAlign w:val="center"/>
          </w:tcPr>
          <w:p w14:paraId="661A7C8E"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D+</w:t>
            </w:r>
          </w:p>
        </w:tc>
        <w:tc>
          <w:tcPr>
            <w:tcW w:w="1396" w:type="dxa"/>
            <w:tcBorders>
              <w:top w:val="single" w:sz="6" w:space="0" w:color="000000"/>
              <w:left w:val="single" w:sz="6" w:space="0" w:color="000000"/>
              <w:bottom w:val="single" w:sz="6" w:space="0" w:color="000000"/>
              <w:right w:val="single" w:sz="6" w:space="0" w:color="000000"/>
            </w:tcBorders>
            <w:vAlign w:val="center"/>
          </w:tcPr>
          <w:p w14:paraId="21293302"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1,3</w:t>
            </w:r>
          </w:p>
        </w:tc>
        <w:tc>
          <w:tcPr>
            <w:tcW w:w="1396" w:type="dxa"/>
            <w:tcBorders>
              <w:top w:val="single" w:sz="6" w:space="0" w:color="000000"/>
              <w:left w:val="single" w:sz="6" w:space="0" w:color="000000"/>
              <w:bottom w:val="single" w:sz="6" w:space="0" w:color="000000"/>
              <w:right w:val="single" w:sz="6" w:space="0" w:color="000000"/>
            </w:tcBorders>
            <w:vAlign w:val="center"/>
          </w:tcPr>
          <w:p w14:paraId="4496A699"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55-59</w:t>
            </w:r>
          </w:p>
        </w:tc>
      </w:tr>
      <w:tr w:rsidR="00DD0373" w:rsidRPr="00686DD2" w14:paraId="3FE9D4E2" w14:textId="77777777" w:rsidTr="004F2151">
        <w:trPr>
          <w:trHeight w:val="91"/>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32E168E4"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B</w:t>
            </w:r>
          </w:p>
        </w:tc>
        <w:tc>
          <w:tcPr>
            <w:tcW w:w="978" w:type="dxa"/>
            <w:tcBorders>
              <w:top w:val="single" w:sz="6" w:space="0" w:color="000000"/>
              <w:left w:val="single" w:sz="6" w:space="0" w:color="000000"/>
              <w:bottom w:val="single" w:sz="6" w:space="0" w:color="000000"/>
              <w:right w:val="single" w:sz="6" w:space="0" w:color="000000"/>
            </w:tcBorders>
            <w:vAlign w:val="center"/>
          </w:tcPr>
          <w:p w14:paraId="0C81C494"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3</w:t>
            </w:r>
          </w:p>
        </w:tc>
        <w:tc>
          <w:tcPr>
            <w:tcW w:w="1396" w:type="dxa"/>
            <w:tcBorders>
              <w:top w:val="single" w:sz="6" w:space="0" w:color="000000"/>
              <w:left w:val="single" w:sz="6" w:space="0" w:color="000000"/>
              <w:bottom w:val="single" w:sz="6" w:space="0" w:color="000000"/>
              <w:right w:val="single" w:sz="6" w:space="0" w:color="000000"/>
            </w:tcBorders>
            <w:vAlign w:val="center"/>
          </w:tcPr>
          <w:p w14:paraId="695F1BC2"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80-84</w:t>
            </w:r>
          </w:p>
        </w:tc>
        <w:tc>
          <w:tcPr>
            <w:tcW w:w="1396" w:type="dxa"/>
            <w:tcBorders>
              <w:top w:val="single" w:sz="6" w:space="0" w:color="000000"/>
              <w:left w:val="single" w:sz="6" w:space="0" w:color="000000"/>
              <w:bottom w:val="single" w:sz="6" w:space="0" w:color="000000"/>
              <w:right w:val="single" w:sz="6" w:space="0" w:color="000000"/>
            </w:tcBorders>
            <w:vAlign w:val="center"/>
          </w:tcPr>
          <w:p w14:paraId="00B8D1F3"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D</w:t>
            </w:r>
          </w:p>
        </w:tc>
        <w:tc>
          <w:tcPr>
            <w:tcW w:w="1396" w:type="dxa"/>
            <w:tcBorders>
              <w:top w:val="single" w:sz="6" w:space="0" w:color="000000"/>
              <w:left w:val="single" w:sz="6" w:space="0" w:color="000000"/>
              <w:bottom w:val="single" w:sz="6" w:space="0" w:color="000000"/>
              <w:right w:val="single" w:sz="6" w:space="0" w:color="000000"/>
            </w:tcBorders>
            <w:vAlign w:val="center"/>
          </w:tcPr>
          <w:p w14:paraId="4D5AFD0A"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1</w:t>
            </w:r>
          </w:p>
        </w:tc>
        <w:tc>
          <w:tcPr>
            <w:tcW w:w="1396" w:type="dxa"/>
            <w:tcBorders>
              <w:top w:val="single" w:sz="6" w:space="0" w:color="000000"/>
              <w:left w:val="single" w:sz="6" w:space="0" w:color="000000"/>
              <w:bottom w:val="single" w:sz="6" w:space="0" w:color="000000"/>
              <w:right w:val="single" w:sz="6" w:space="0" w:color="000000"/>
            </w:tcBorders>
            <w:vAlign w:val="center"/>
          </w:tcPr>
          <w:p w14:paraId="36AA5774"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50-54</w:t>
            </w:r>
          </w:p>
        </w:tc>
      </w:tr>
      <w:tr w:rsidR="00DD0373" w:rsidRPr="00686DD2" w14:paraId="3C3F5B26" w14:textId="77777777" w:rsidTr="004F2151">
        <w:trPr>
          <w:trHeight w:val="91"/>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0898B07B"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B-</w:t>
            </w:r>
          </w:p>
        </w:tc>
        <w:tc>
          <w:tcPr>
            <w:tcW w:w="978" w:type="dxa"/>
            <w:tcBorders>
              <w:top w:val="single" w:sz="6" w:space="0" w:color="000000"/>
              <w:left w:val="single" w:sz="6" w:space="0" w:color="000000"/>
              <w:bottom w:val="single" w:sz="6" w:space="0" w:color="000000"/>
              <w:right w:val="single" w:sz="6" w:space="0" w:color="000000"/>
            </w:tcBorders>
            <w:vAlign w:val="center"/>
          </w:tcPr>
          <w:p w14:paraId="64B71202"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2,7</w:t>
            </w:r>
          </w:p>
        </w:tc>
        <w:tc>
          <w:tcPr>
            <w:tcW w:w="1396" w:type="dxa"/>
            <w:tcBorders>
              <w:top w:val="single" w:sz="6" w:space="0" w:color="000000"/>
              <w:left w:val="single" w:sz="6" w:space="0" w:color="000000"/>
              <w:bottom w:val="single" w:sz="6" w:space="0" w:color="000000"/>
              <w:right w:val="single" w:sz="6" w:space="0" w:color="000000"/>
            </w:tcBorders>
            <w:vAlign w:val="center"/>
          </w:tcPr>
          <w:p w14:paraId="5E3AC0D3"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75-79</w:t>
            </w:r>
          </w:p>
        </w:tc>
        <w:tc>
          <w:tcPr>
            <w:tcW w:w="1396" w:type="dxa"/>
            <w:tcBorders>
              <w:top w:val="single" w:sz="6" w:space="0" w:color="000000"/>
              <w:left w:val="single" w:sz="6" w:space="0" w:color="000000"/>
              <w:bottom w:val="single" w:sz="6" w:space="0" w:color="000000"/>
              <w:right w:val="single" w:sz="6" w:space="0" w:color="000000"/>
            </w:tcBorders>
            <w:vAlign w:val="center"/>
          </w:tcPr>
          <w:p w14:paraId="0F04404A"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F1</w:t>
            </w:r>
          </w:p>
        </w:tc>
        <w:tc>
          <w:tcPr>
            <w:tcW w:w="1396" w:type="dxa"/>
            <w:tcBorders>
              <w:top w:val="single" w:sz="6" w:space="0" w:color="000000"/>
              <w:left w:val="single" w:sz="6" w:space="0" w:color="000000"/>
              <w:bottom w:val="single" w:sz="6" w:space="0" w:color="000000"/>
              <w:right w:val="single" w:sz="6" w:space="0" w:color="000000"/>
            </w:tcBorders>
            <w:vAlign w:val="center"/>
          </w:tcPr>
          <w:p w14:paraId="3122FDFF"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0</w:t>
            </w:r>
          </w:p>
        </w:tc>
        <w:tc>
          <w:tcPr>
            <w:tcW w:w="1396" w:type="dxa"/>
            <w:tcBorders>
              <w:top w:val="single" w:sz="6" w:space="0" w:color="000000"/>
              <w:left w:val="single" w:sz="6" w:space="0" w:color="000000"/>
              <w:bottom w:val="single" w:sz="6" w:space="0" w:color="000000"/>
              <w:right w:val="single" w:sz="6" w:space="0" w:color="000000"/>
            </w:tcBorders>
            <w:vAlign w:val="center"/>
          </w:tcPr>
          <w:p w14:paraId="2676F26F"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0-49</w:t>
            </w:r>
          </w:p>
        </w:tc>
      </w:tr>
      <w:tr w:rsidR="00DD0373" w:rsidRPr="00686DD2" w14:paraId="10AA3928" w14:textId="77777777" w:rsidTr="004F2151">
        <w:trPr>
          <w:trHeight w:val="91"/>
          <w:jc w:val="center"/>
        </w:trPr>
        <w:tc>
          <w:tcPr>
            <w:tcW w:w="1281" w:type="dxa"/>
            <w:tcBorders>
              <w:top w:val="single" w:sz="6" w:space="0" w:color="000000"/>
              <w:left w:val="single" w:sz="6" w:space="0" w:color="000000"/>
              <w:bottom w:val="single" w:sz="6" w:space="0" w:color="000000"/>
              <w:right w:val="single" w:sz="6" w:space="0" w:color="000000"/>
            </w:tcBorders>
            <w:vAlign w:val="center"/>
          </w:tcPr>
          <w:p w14:paraId="65989DF0"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C+</w:t>
            </w:r>
          </w:p>
        </w:tc>
        <w:tc>
          <w:tcPr>
            <w:tcW w:w="978" w:type="dxa"/>
            <w:tcBorders>
              <w:top w:val="single" w:sz="6" w:space="0" w:color="000000"/>
              <w:left w:val="single" w:sz="6" w:space="0" w:color="000000"/>
              <w:bottom w:val="single" w:sz="6" w:space="0" w:color="000000"/>
              <w:right w:val="single" w:sz="6" w:space="0" w:color="000000"/>
            </w:tcBorders>
            <w:vAlign w:val="center"/>
          </w:tcPr>
          <w:p w14:paraId="2AEFF7ED"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2,3</w:t>
            </w:r>
          </w:p>
        </w:tc>
        <w:tc>
          <w:tcPr>
            <w:tcW w:w="1396" w:type="dxa"/>
            <w:tcBorders>
              <w:top w:val="single" w:sz="6" w:space="0" w:color="000000"/>
              <w:left w:val="single" w:sz="6" w:space="0" w:color="000000"/>
              <w:bottom w:val="single" w:sz="6" w:space="0" w:color="000000"/>
              <w:right w:val="single" w:sz="6" w:space="0" w:color="000000"/>
            </w:tcBorders>
            <w:vAlign w:val="center"/>
          </w:tcPr>
          <w:p w14:paraId="5306FC9D"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70-74</w:t>
            </w:r>
          </w:p>
        </w:tc>
        <w:tc>
          <w:tcPr>
            <w:tcW w:w="1396" w:type="dxa"/>
            <w:tcBorders>
              <w:top w:val="single" w:sz="6" w:space="0" w:color="000000"/>
              <w:left w:val="single" w:sz="6" w:space="0" w:color="000000"/>
              <w:bottom w:val="single" w:sz="6" w:space="0" w:color="000000"/>
              <w:right w:val="single" w:sz="6" w:space="0" w:color="000000"/>
            </w:tcBorders>
            <w:vAlign w:val="center"/>
          </w:tcPr>
          <w:p w14:paraId="4E15F1BE"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F2</w:t>
            </w:r>
          </w:p>
        </w:tc>
        <w:tc>
          <w:tcPr>
            <w:tcW w:w="1396" w:type="dxa"/>
            <w:tcBorders>
              <w:top w:val="single" w:sz="6" w:space="0" w:color="000000"/>
              <w:left w:val="single" w:sz="6" w:space="0" w:color="000000"/>
              <w:bottom w:val="single" w:sz="6" w:space="0" w:color="000000"/>
              <w:right w:val="single" w:sz="6" w:space="0" w:color="000000"/>
            </w:tcBorders>
            <w:vAlign w:val="center"/>
          </w:tcPr>
          <w:p w14:paraId="3AE7F6A4"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0</w:t>
            </w:r>
          </w:p>
        </w:tc>
        <w:tc>
          <w:tcPr>
            <w:tcW w:w="1396" w:type="dxa"/>
            <w:tcBorders>
              <w:top w:val="single" w:sz="6" w:space="0" w:color="000000"/>
              <w:left w:val="single" w:sz="6" w:space="0" w:color="000000"/>
              <w:bottom w:val="single" w:sz="6" w:space="0" w:color="000000"/>
              <w:right w:val="single" w:sz="6" w:space="0" w:color="000000"/>
            </w:tcBorders>
            <w:vAlign w:val="center"/>
          </w:tcPr>
          <w:p w14:paraId="6FEDCBA4" w14:textId="77777777" w:rsidR="00DD0373" w:rsidRPr="00686DD2" w:rsidRDefault="00DD0373"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w:t>
            </w:r>
          </w:p>
        </w:tc>
      </w:tr>
    </w:tbl>
    <w:p w14:paraId="13F8D1B1" w14:textId="5AAD2ABB" w:rsidR="008F3E08" w:rsidRPr="00686DD2" w:rsidRDefault="008F3E0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Lisans ara sınav ve final sınavları   </w:t>
      </w:r>
      <w:r w:rsidRPr="00686DD2">
        <w:rPr>
          <w:rFonts w:ascii="Times New Roman" w:hAnsi="Times New Roman" w:cs="Times New Roman"/>
          <w:color w:val="000000"/>
          <w:sz w:val="24"/>
          <w:szCs w:val="24"/>
        </w:rPr>
        <w:t>“Başkent Üniversitesi Ön Lisans Ve Lisans Eğitim-Öğretim Ve Sınav Yönetmeliği” çerçevesinde “Fakülte İş Akış Prosesi” ne (</w:t>
      </w:r>
      <w:hyperlink r:id="rId179"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sz w:val="24"/>
          <w:szCs w:val="24"/>
        </w:rPr>
        <w:t>) uyularak gerçekleştirilmektedir (</w:t>
      </w:r>
      <w:hyperlink r:id="rId180"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sz w:val="24"/>
          <w:szCs w:val="24"/>
        </w:rPr>
        <w:t xml:space="preserve">). Her dersin “Ölçme ve Değerlendirme Kriteri” Bilgi Paketinde ve ders izlencelerinde kamuoyuyla paylaşılmaktadır. </w:t>
      </w:r>
      <w:r w:rsidRPr="00686DD2">
        <w:rPr>
          <w:rFonts w:ascii="Times New Roman" w:hAnsi="Times New Roman" w:cs="Times New Roman"/>
          <w:color w:val="000000" w:themeColor="text1"/>
          <w:sz w:val="24"/>
          <w:szCs w:val="24"/>
        </w:rPr>
        <w:t>Derslerinden F1 ve F2 notu alan öğrenciler dersten başarısız sayılmaktadır. Devamsızlığı belirli bir sınırı aşan öğrenciler, o derste başarısız olmuş sayılır ve kendilerine F2 notu verilir.  Bir defa F1 notu alınan herhangi bir dersin tekrarlanması halinde ise, dersler</w:t>
      </w:r>
      <w:r w:rsidR="00572ADC" w:rsidRPr="00686DD2">
        <w:rPr>
          <w:rFonts w:ascii="Times New Roman" w:hAnsi="Times New Roman" w:cs="Times New Roman"/>
          <w:color w:val="000000" w:themeColor="text1"/>
          <w:sz w:val="24"/>
          <w:szCs w:val="24"/>
        </w:rPr>
        <w:t xml:space="preserve">de devam koşulu aranmaz; ancak </w:t>
      </w:r>
      <w:r w:rsidRPr="00686DD2">
        <w:rPr>
          <w:rFonts w:ascii="Times New Roman" w:hAnsi="Times New Roman" w:cs="Times New Roman"/>
          <w:color w:val="000000" w:themeColor="text1"/>
          <w:sz w:val="24"/>
          <w:szCs w:val="24"/>
        </w:rPr>
        <w:t>normal eğitim sürecinde tüm eğitsel yükümlülükleri yerine getirmek zorundadırlar.</w:t>
      </w:r>
    </w:p>
    <w:p w14:paraId="4B913610" w14:textId="3585766B" w:rsidR="008F3E08" w:rsidRPr="00686DD2" w:rsidRDefault="008F3E0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sz w:val="24"/>
          <w:szCs w:val="24"/>
        </w:rPr>
        <w:t xml:space="preserve">“Başkent Üniversitesi Ön Lisans ve Lisans Eğitim-Öğretim Ve Sınav Yönetmeliği” ne göre, </w:t>
      </w:r>
      <w:r w:rsidRPr="00686DD2">
        <w:rPr>
          <w:rFonts w:ascii="Times New Roman" w:hAnsi="Times New Roman" w:cs="Times New Roman"/>
          <w:color w:val="000000" w:themeColor="text1"/>
          <w:sz w:val="24"/>
          <w:szCs w:val="24"/>
        </w:rPr>
        <w:t xml:space="preserve">rapora bağlanmış bir hastalığı yüzünden veya ilgili öğretim elemanı ve bölüm ya da program başkanı tarafından geçerli bulunan başka bir zorunlu nedenle sınava girememiş öğrenciler talep etmeleri halinde, </w:t>
      </w:r>
      <w:r w:rsidR="00303F15" w:rsidRPr="00686DD2">
        <w:rPr>
          <w:rFonts w:ascii="Times New Roman" w:hAnsi="Times New Roman" w:cs="Times New Roman"/>
          <w:color w:val="000000" w:themeColor="text1"/>
          <w:sz w:val="24"/>
          <w:szCs w:val="24"/>
        </w:rPr>
        <w:t>”Mazaret Sınav Formu” (B2-5</w:t>
      </w:r>
      <w:r w:rsidRPr="00686DD2">
        <w:rPr>
          <w:rFonts w:ascii="Times New Roman" w:hAnsi="Times New Roman" w:cs="Times New Roman"/>
          <w:color w:val="000000" w:themeColor="text1"/>
          <w:sz w:val="24"/>
          <w:szCs w:val="24"/>
        </w:rPr>
        <w:t>) doldurarak mazeret sınavına girebilirler. Mazeret sınavları, yalnızca ara sınavlar ve yarıyıl sonu sınavları için talep edilebilir. Fakültemizdeki işleyişe göre; Yönetim Kurulu kararına istinaden, mazaret sınavına girecek öğrenci listesi kurum içi yazıyla dersi veren öğretim elemanlarına mail ve EBYS</w:t>
      </w:r>
      <w:r w:rsidR="00303F15" w:rsidRPr="00686DD2">
        <w:rPr>
          <w:rFonts w:ascii="Times New Roman" w:hAnsi="Times New Roman" w:cs="Times New Roman"/>
          <w:color w:val="000000" w:themeColor="text1"/>
          <w:sz w:val="24"/>
          <w:szCs w:val="24"/>
        </w:rPr>
        <w:t xml:space="preserve"> üzerinden iletilmektedir (B2-4</w:t>
      </w:r>
      <w:r w:rsidRPr="00686DD2">
        <w:rPr>
          <w:rFonts w:ascii="Times New Roman" w:hAnsi="Times New Roman" w:cs="Times New Roman"/>
          <w:color w:val="000000" w:themeColor="text1"/>
          <w:sz w:val="24"/>
          <w:szCs w:val="24"/>
        </w:rPr>
        <w:t xml:space="preserve">). Mazeret sınavına gireceği için başarı notu, not verme süresi içinde takdir edilememiş olan öğrencilere “E” notu verilir. E notu,  “not değişikliği formu” doldurularak,  mazaret sınavından elde edilen harf notu ile değiştirilir. </w:t>
      </w:r>
    </w:p>
    <w:p w14:paraId="1CD3D796" w14:textId="77777777" w:rsidR="008F3E08" w:rsidRPr="00686DD2" w:rsidRDefault="008F3E0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Sınav sonuçlarına itirazı olan öğrenciler, itirazlarını ilk önce sınav kağıtlarını inceleyerek ilgili öğretim elemanı ile çözmeye çalışırlar.  Öğrenci, itirazı olumlu </w:t>
      </w:r>
      <w:r w:rsidRPr="00686DD2">
        <w:rPr>
          <w:rFonts w:ascii="Times New Roman" w:hAnsi="Times New Roman" w:cs="Times New Roman"/>
          <w:color w:val="000000" w:themeColor="text1"/>
          <w:sz w:val="24"/>
          <w:szCs w:val="24"/>
        </w:rPr>
        <w:lastRenderedPageBreak/>
        <w:t xml:space="preserve">sonuçlanmadığı durumda, ilgili bölüm veya program başkanlığına (sınav sonuçlarının veya başarı notlarının ilanını takip eden ilk iş günü içinde) itirazını yazılı olarak iletebilir. Yönetmelik gereği, itirazlar ilgili bölüm veya program başkanlığınca görevlendirilen bir komisyon tarafından incelenerek, başvuruyu takip eden iki iş günü içinde sonuçlandırılır ve doldurulacak bir not değişikliği formu ile durum ilgili bölüm veya program başkanlığına iletilir. </w:t>
      </w:r>
    </w:p>
    <w:p w14:paraId="64FAA770" w14:textId="385EE99C" w:rsidR="008F3E08" w:rsidRPr="00686DD2" w:rsidRDefault="008F3E08"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Bölümümüze ait ders bilgi paketleri göz önüne alındığında, öğrencilerin kendini ifade etme olanaklarının mümkün olduğunca çeşitlendirildiği görülmektedir. Örneğin, TBF 414 “Dönem Projesi” seçmeli dersi proje ve sunum bazlı bir performans değerlendirmesi öngörmektedir (</w:t>
      </w:r>
      <w:hyperlink r:id="rId181"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Ayrıca, söz konusu ölçme ve değerlendirme kriterleri AKTS iş yükünde gösterilmiştir. Öğrencilerin ölçme ve değerlendirilmesinde temel alanı ile ilgili teorik ve pratik bilgi birikimini ölçmek ve değerlendirmek amacıyla zorunlu ve seçmeli dersler kapsamında değişik soru tiplerini (klasik, çoktan seçmeli, doğru/yanlış gibi)  içeren sınavlar uygulanmaktadır (B2-3).</w:t>
      </w:r>
    </w:p>
    <w:p w14:paraId="7EF65025" w14:textId="77777777" w:rsidR="008F3E08" w:rsidRPr="00686DD2" w:rsidRDefault="008F3E08"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Sigortacılık bölümü, Başkent Üniversitesi’nin belirlediği öğretim yöntem ve tekniklerine göre hareket etmektedir. Bu bağlamda, ÖSYM tarafından yapılan merkezi sınav ile öğrenci alınır. Öğrenciler kayıt yaptıracakları program için belirlenen tarihlerde, kesin kayıt işlemlerini tamamlamak üzere Başkent Üniversitesi’ne gelirler. Kayıtla ilgili prosedürler, yazılı bir mazeret beyan edilmedikçe, öğrencilerin bizzat kendileri tarafından tamamlanmalıdır. Kayıt işlemleri, Öğrenci Dekanlığı tarafından yürütülmektedir.</w:t>
      </w:r>
    </w:p>
    <w:p w14:paraId="7AA12AED" w14:textId="77777777" w:rsidR="008F3E08" w:rsidRPr="00686DD2" w:rsidRDefault="008F3E08" w:rsidP="00686DD2">
      <w:pPr>
        <w:spacing w:line="240" w:lineRule="auto"/>
        <w:jc w:val="both"/>
        <w:rPr>
          <w:rFonts w:ascii="Times New Roman" w:hAnsi="Times New Roman" w:cs="Times New Roman"/>
          <w:color w:val="000000" w:themeColor="text1"/>
          <w:sz w:val="24"/>
          <w:szCs w:val="24"/>
        </w:rPr>
      </w:pPr>
    </w:p>
    <w:p w14:paraId="6D5F80A1" w14:textId="7BD31B55" w:rsidR="0084356B" w:rsidRPr="00686DD2" w:rsidRDefault="0084356B" w:rsidP="00686DD2">
      <w:pPr>
        <w:spacing w:line="240" w:lineRule="auto"/>
        <w:jc w:val="both"/>
        <w:rPr>
          <w:rFonts w:ascii="Times New Roman" w:hAnsi="Times New Roman" w:cs="Times New Roman"/>
          <w:b/>
          <w:color w:val="000000" w:themeColor="text1"/>
          <w:sz w:val="24"/>
          <w:szCs w:val="24"/>
        </w:rPr>
      </w:pPr>
      <w:r w:rsidRPr="00686DD2">
        <w:rPr>
          <w:rFonts w:ascii="Times New Roman" w:hAnsi="Times New Roman" w:cs="Times New Roman"/>
          <w:color w:val="000000" w:themeColor="text1"/>
          <w:sz w:val="24"/>
          <w:szCs w:val="24"/>
        </w:rPr>
        <w:t>Yukarıda bahsedilen tanımlı süreçler ve bölümümüze ait ders bilgi paketleri göz önüne alındığında, öğrencilerin kendini ifade etme olanaklarının mümkün olduğunca çeşitlend</w:t>
      </w:r>
      <w:r w:rsidR="003848EC" w:rsidRPr="00686DD2">
        <w:rPr>
          <w:rFonts w:ascii="Times New Roman" w:hAnsi="Times New Roman" w:cs="Times New Roman"/>
          <w:color w:val="000000" w:themeColor="text1"/>
          <w:sz w:val="24"/>
          <w:szCs w:val="24"/>
        </w:rPr>
        <w:t xml:space="preserve">irildiği görülmektedir. Örneğin, </w:t>
      </w:r>
      <w:r w:rsidRPr="00686DD2">
        <w:rPr>
          <w:rFonts w:ascii="Times New Roman" w:hAnsi="Times New Roman" w:cs="Times New Roman"/>
          <w:color w:val="000000" w:themeColor="text1"/>
          <w:sz w:val="24"/>
          <w:szCs w:val="24"/>
        </w:rPr>
        <w:t xml:space="preserve">TBF 414 “Dönem Projesi” seçmeli dersi proje </w:t>
      </w:r>
      <w:r w:rsidR="003848EC" w:rsidRPr="00686DD2">
        <w:rPr>
          <w:rFonts w:ascii="Times New Roman" w:hAnsi="Times New Roman" w:cs="Times New Roman"/>
          <w:color w:val="000000" w:themeColor="text1"/>
          <w:sz w:val="24"/>
          <w:szCs w:val="24"/>
        </w:rPr>
        <w:t xml:space="preserve">ve sunum </w:t>
      </w:r>
      <w:r w:rsidRPr="00686DD2">
        <w:rPr>
          <w:rFonts w:ascii="Times New Roman" w:hAnsi="Times New Roman" w:cs="Times New Roman"/>
          <w:color w:val="000000" w:themeColor="text1"/>
          <w:sz w:val="24"/>
          <w:szCs w:val="24"/>
        </w:rPr>
        <w:t>bazlı bir performans</w:t>
      </w:r>
      <w:r w:rsidR="003848EC" w:rsidRPr="00686DD2">
        <w:rPr>
          <w:rFonts w:ascii="Times New Roman" w:hAnsi="Times New Roman" w:cs="Times New Roman"/>
          <w:color w:val="000000" w:themeColor="text1"/>
          <w:sz w:val="24"/>
          <w:szCs w:val="24"/>
        </w:rPr>
        <w:t xml:space="preserve"> değerlendirmesi öngörmektedir (</w:t>
      </w:r>
      <w:hyperlink r:id="rId182" w:history="1">
        <w:r w:rsidR="003848EC" w:rsidRPr="00686DD2">
          <w:rPr>
            <w:rStyle w:val="Kpr"/>
            <w:rFonts w:ascii="Times New Roman" w:hAnsi="Times New Roman" w:cs="Times New Roman"/>
            <w:sz w:val="24"/>
            <w:szCs w:val="24"/>
          </w:rPr>
          <w:t>Bağlantı linki</w:t>
        </w:r>
      </w:hyperlink>
      <w:r w:rsidR="00741718" w:rsidRPr="00686DD2">
        <w:rPr>
          <w:rFonts w:ascii="Times New Roman" w:hAnsi="Times New Roman" w:cs="Times New Roman"/>
          <w:color w:val="000000" w:themeColor="text1"/>
          <w:sz w:val="24"/>
          <w:szCs w:val="24"/>
        </w:rPr>
        <w:t xml:space="preserve">). </w:t>
      </w:r>
      <w:r w:rsidRPr="00686DD2">
        <w:rPr>
          <w:rFonts w:ascii="Times New Roman" w:hAnsi="Times New Roman" w:cs="Times New Roman"/>
          <w:color w:val="000000" w:themeColor="text1"/>
          <w:sz w:val="24"/>
          <w:szCs w:val="24"/>
        </w:rPr>
        <w:t>Ayrıca, söz konusu ölçme ve değerlendirme kriterleri AKTS iş yükünde gösterilmiştir</w:t>
      </w:r>
      <w:r w:rsidR="008F3E08" w:rsidRPr="00686DD2">
        <w:rPr>
          <w:rFonts w:ascii="Times New Roman" w:hAnsi="Times New Roman" w:cs="Times New Roman"/>
          <w:color w:val="000000" w:themeColor="text1"/>
          <w:sz w:val="24"/>
          <w:szCs w:val="24"/>
        </w:rPr>
        <w:t>.</w:t>
      </w:r>
    </w:p>
    <w:p w14:paraId="3829307C" w14:textId="77777777" w:rsidR="000E6CEB" w:rsidRPr="00686DD2" w:rsidRDefault="000E6CE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Değişim programlarından</w:t>
      </w:r>
      <w:r w:rsidRPr="00686DD2">
        <w:rPr>
          <w:rFonts w:ascii="Times New Roman" w:hAnsi="Times New Roman" w:cs="Times New Roman"/>
          <w:color w:val="000000" w:themeColor="text1"/>
          <w:sz w:val="24"/>
          <w:szCs w:val="24"/>
        </w:rPr>
        <w:t xml:space="preserve"> yararlanmak isteyen öğrencilerin, geldiği kurum ile Başkent Üniversitesi arasında ikili bir anlaşma olmalıdır. Değişim öğrencilerin idari işlemleri Uluslararası İlişkiler ve Değişim Programları Koordinatörlüğü tarafından yürütülmektedir, kayıt işlemlerini Öğrenci Dekanlığı yapar. Değişim öğrencisi olarak başvurmak isteyen öğrencinin belgelerini hazırlayarak son başvuru tarihinden önce Uluslararası İlişkiler ve Değişim Programları Koordinatörlüğü’ne ulaştırması gereklidir. Uluslararası öğrenciler ise kayıt olmak için  </w:t>
      </w:r>
      <w:hyperlink r:id="rId183">
        <w:r w:rsidRPr="00686DD2">
          <w:rPr>
            <w:rStyle w:val="Kpr"/>
            <w:rFonts w:ascii="Times New Roman" w:hAnsi="Times New Roman" w:cs="Times New Roman"/>
            <w:b/>
            <w:sz w:val="24"/>
            <w:szCs w:val="24"/>
          </w:rPr>
          <w:t>http://uik.baskent.edu.tr</w:t>
        </w:r>
      </w:hyperlink>
      <w:r w:rsidRPr="00686DD2">
        <w:rPr>
          <w:rFonts w:ascii="Times New Roman" w:hAnsi="Times New Roman" w:cs="Times New Roman"/>
          <w:color w:val="000000" w:themeColor="text1"/>
          <w:sz w:val="24"/>
          <w:szCs w:val="24"/>
        </w:rPr>
        <w:t xml:space="preserve"> sayfasını ziyaret edebilirler. Yurt dışındaki anlaşmalı üniversitelerden Başkent Üniversitesine gelen öğrencilere, aldıkları dersleri ve başarı durumlarını gösteren bir belge Öğrenci İşleri Daire Başkanlığı tarafından verilir.  Avrupa Birliği Yükseköğretim Programları </w:t>
      </w:r>
      <w:r w:rsidRPr="00686DD2">
        <w:rPr>
          <w:rFonts w:ascii="Times New Roman" w:hAnsi="Times New Roman" w:cs="Times New Roman"/>
          <w:b/>
          <w:color w:val="000000" w:themeColor="text1"/>
          <w:sz w:val="24"/>
          <w:szCs w:val="24"/>
        </w:rPr>
        <w:t>(ERASMUS)</w:t>
      </w:r>
      <w:r w:rsidRPr="00686DD2">
        <w:rPr>
          <w:rFonts w:ascii="Times New Roman" w:hAnsi="Times New Roman" w:cs="Times New Roman"/>
          <w:color w:val="000000" w:themeColor="text1"/>
          <w:sz w:val="24"/>
          <w:szCs w:val="24"/>
        </w:rPr>
        <w:t xml:space="preserve"> çerçevesinde öğrenci değişimi ile yurt dışındaki üniversitelere öğrenim görmek üzere gönderilen öğrencilerin alacağı dersler bölüm veya program ERASMUS koordinatörü tarafından önerilir ve ilgili bölüm veya program başkanlığı tarafından belirlenir.  Belirlenen bu derslerden, öğrenim gördüğü programın derslerinden birine eşdeğer olan ders varsa, bu ders, söz konusu eşdeğer ders ile birlikte; eşdeğer ders yoksa alınan ders seçmeli olarak, kendi kodu, adı ve AKTS Kredisi ile birlikte not döküm belgesine işlenir. Yurt dışındaki anlaşmalı üniversitelerden Başkent Üniversitesine gelen öğrencilere, aldıkları dersleri </w:t>
      </w:r>
      <w:r w:rsidRPr="00686DD2">
        <w:rPr>
          <w:rFonts w:ascii="Times New Roman" w:hAnsi="Times New Roman" w:cs="Times New Roman"/>
          <w:color w:val="000000" w:themeColor="text1"/>
          <w:sz w:val="24"/>
          <w:szCs w:val="24"/>
        </w:rPr>
        <w:lastRenderedPageBreak/>
        <w:t>ve başarı durumlarını gösteren bir belge Öğrenci İşleri Daire Başkanlığı tarafından verilir. Değişim programları çerçevesinde öğrenim ücretinin nasıl ödeneceği anlaşmalarla belirlenir. Bahsedilen tüm bu süreçler “</w:t>
      </w:r>
      <w:r w:rsidRPr="00686DD2">
        <w:rPr>
          <w:rFonts w:ascii="Times New Roman" w:hAnsi="Times New Roman" w:cs="Times New Roman"/>
          <w:color w:val="000000"/>
          <w:sz w:val="24"/>
          <w:szCs w:val="24"/>
        </w:rPr>
        <w:t>Başkent Üniversitesi Ön Lisans Ve Lisans Eğitim-Öğretim Ve Sınav Yönetmeliği” Madde 34’te tanımlanmıştır (</w:t>
      </w:r>
      <w:hyperlink r:id="rId184"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sz w:val="24"/>
          <w:szCs w:val="24"/>
        </w:rPr>
        <w:t>)</w:t>
      </w:r>
    </w:p>
    <w:p w14:paraId="1F35C410" w14:textId="77777777" w:rsidR="000E6CEB" w:rsidRPr="00686DD2" w:rsidRDefault="000E6CE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Öğrenci seçme ve yerleştirme merkezince Yükseköğretim Kurumlarına yerleştirilen öğrenciler orta öğretim kurumlarından almış oldukları diploma ile kayıt yaptırmaktadır. Üniversiteye yeni kayıt yaptıran öğrenciler, öğretim yılı başında Üniversitemizde yapılan muafiyet ve yeterlik sınavına katılarak başarılı olmaları halinde bazı derslerden muaf tutulabilir, yabancı dil hazırlık sınıfından muaf olurlar. ÖSYM tarafından yapılan </w:t>
      </w:r>
      <w:r w:rsidRPr="00686DD2">
        <w:rPr>
          <w:rFonts w:ascii="Times New Roman" w:hAnsi="Times New Roman" w:cs="Times New Roman"/>
          <w:b/>
          <w:color w:val="000000" w:themeColor="text1"/>
          <w:sz w:val="24"/>
          <w:szCs w:val="24"/>
        </w:rPr>
        <w:t>Dikey Geçiş Sınavı</w:t>
      </w:r>
      <w:r w:rsidRPr="00686DD2">
        <w:rPr>
          <w:rFonts w:ascii="Times New Roman" w:hAnsi="Times New Roman" w:cs="Times New Roman"/>
          <w:color w:val="000000" w:themeColor="text1"/>
          <w:sz w:val="24"/>
          <w:szCs w:val="24"/>
        </w:rPr>
        <w:t xml:space="preserve"> (DGS) ile Ön lisans programlarından mezun olan öğrenciler mezun oldukları alanların devamı niteliğindeki Lisans programlarına yerleştirilebilirler (</w:t>
      </w:r>
      <w:hyperlink r:id="rId185"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Dikey Geçiş,  Meslek yüksekokulları ile açık öğretim ön lisans programlarından mezun olan başarılı öğrencilerin lisans programlarına dikey geçiş yapmaları ile ilgili sınav ve yerleştirilmesini ifade etmektedir.</w:t>
      </w:r>
    </w:p>
    <w:p w14:paraId="6CAF6A6F" w14:textId="77777777" w:rsidR="000E6CEB" w:rsidRPr="00686DD2" w:rsidRDefault="000E6CE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Üniversitemizin lisans bölümleri arasında </w:t>
      </w:r>
      <w:r w:rsidRPr="00686DD2">
        <w:rPr>
          <w:rFonts w:ascii="Times New Roman" w:hAnsi="Times New Roman" w:cs="Times New Roman"/>
          <w:b/>
          <w:color w:val="000000" w:themeColor="text1"/>
          <w:sz w:val="24"/>
          <w:szCs w:val="24"/>
        </w:rPr>
        <w:t>çift anadal programı</w:t>
      </w:r>
      <w:r w:rsidRPr="00686DD2">
        <w:rPr>
          <w:rFonts w:ascii="Times New Roman" w:hAnsi="Times New Roman" w:cs="Times New Roman"/>
          <w:color w:val="000000" w:themeColor="text1"/>
          <w:sz w:val="24"/>
          <w:szCs w:val="24"/>
        </w:rPr>
        <w:t xml:space="preserve"> (ÇAP) uygulaması yapılmaktadır. Bu süreç, “Başkent Üniversitesi Çift Anadal Programı Yönergesi” ne göre yönetilmektedir (</w:t>
      </w:r>
      <w:hyperlink r:id="rId186"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Fakültemiz bölümlerinde öğrenim gören öğrencilerimiz çift anadal programı ile kayıtlı olduğu lisans programlarını üstün başarıyla yürütürken, aynı zamanda ikinci lisans diploması alabilme şansını da yakalayabilirler. Öğrencilerimize farklı bir bölümden ikinci bir diploma kazanma fırsatı sağlayan bu uygulama ile mezuniyet sonrası iş başvuru sürecinde mezunlarımıza önemli bir ayrıcalık da kazandırma amacındayız. Lisans öğrencileri, üniversitedeki lisans öğrenimlerinin en erken üçüncü, en geç beşinci yarıyılı başında, Genel Not Ortalamaları (GNO) en az 2.26 olmak koşuluyla çift anadal programına (ÇAP) başvurabilirler.</w:t>
      </w:r>
    </w:p>
    <w:p w14:paraId="20930F40" w14:textId="77777777" w:rsidR="000E6CEB" w:rsidRPr="00686DD2" w:rsidRDefault="000E6CE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Anadal öğrenimini sürdüren bir bölümün başarılı öğrencileri, ilgi duydukları başka bir lisans öğreniminden bilgi sahibi olmak amacıyla ders alabilirler. Bu eğitim-öğretim programına, </w:t>
      </w:r>
      <w:r w:rsidRPr="00686DD2">
        <w:rPr>
          <w:rFonts w:ascii="Times New Roman" w:hAnsi="Times New Roman" w:cs="Times New Roman"/>
          <w:b/>
          <w:color w:val="000000" w:themeColor="text1"/>
          <w:sz w:val="24"/>
          <w:szCs w:val="24"/>
        </w:rPr>
        <w:t>“Yandal Programı</w:t>
      </w:r>
      <w:r w:rsidRPr="00686DD2">
        <w:rPr>
          <w:rFonts w:ascii="Times New Roman" w:hAnsi="Times New Roman" w:cs="Times New Roman"/>
          <w:color w:val="000000" w:themeColor="text1"/>
          <w:sz w:val="24"/>
          <w:szCs w:val="24"/>
        </w:rPr>
        <w:t>” denir. Üniversitemizde, Yandal uygulaması “Başkent Üniversitesi Yan Dal Programı Yönergesi” çerçevesinde ilerlemektedir (</w:t>
      </w:r>
      <w:hyperlink r:id="rId187"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xml:space="preserve">). Öğrenciler, üniversitedeki lisans öğrenimlerinin en erken üçüncü, en geç altıncı yarıyılı başında; yandal programına başvurabilirler. Öğrencinin yandal programına başvurabilmesi için başvuru sırasındaki genel not ortalaması en az 2.00 olmalıdır. Öğrenciler yandal programı sayesinde bilgi birikimlerini artırma ve farklı alanlar hakkında bilgi sahibi olma fırsatı yakalamaktadır </w:t>
      </w:r>
    </w:p>
    <w:p w14:paraId="44BCC585" w14:textId="77777777" w:rsidR="000E6CEB" w:rsidRPr="00686DD2" w:rsidRDefault="000E6CE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Üniversite İçi Geçiş</w:t>
      </w:r>
      <w:r w:rsidRPr="00686DD2">
        <w:rPr>
          <w:rFonts w:ascii="Times New Roman" w:hAnsi="Times New Roman" w:cs="Times New Roman"/>
          <w:color w:val="000000" w:themeColor="text1"/>
          <w:sz w:val="24"/>
          <w:szCs w:val="24"/>
        </w:rPr>
        <w:t xml:space="preserve"> programı sayesinde ise, fakültemiz öğrencileri gerekli şartları sağlamaları durumunda üniversitemiz veya fakültemiz içerisindeki diğer bölümlere kolaylıkla geçiş yapma imkânı yakalarlar. Bunu gerçekleştirebilmek için, öğrencinin merkezi sınava girdiği yıl itibarıyla geçmek istediği diploma programı için geçerli olan puan türünde aldığı merkezî yerleştirme puanının, geçmek istediği diploma programına eş değer yurt içindeki diğer üniversitelerin diploma programlarının en düşük taban puanından az olmaması gerekmektedir.</w:t>
      </w:r>
    </w:p>
    <w:p w14:paraId="18F24CCC" w14:textId="3894640F" w:rsidR="000E6CEB" w:rsidRPr="00686DD2" w:rsidRDefault="000E6CE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Bölümümüz tüm öğrencilerimizin mezun olabilmeleri için </w:t>
      </w:r>
      <w:r w:rsidRPr="00686DD2">
        <w:rPr>
          <w:rFonts w:ascii="Times New Roman" w:hAnsi="Times New Roman" w:cs="Times New Roman"/>
          <w:color w:val="000000" w:themeColor="text1"/>
          <w:sz w:val="24"/>
          <w:szCs w:val="24"/>
          <w:shd w:val="clear" w:color="auto" w:fill="FFFFFF" w:themeFill="background1"/>
        </w:rPr>
        <w:t xml:space="preserve">tüm derslerini başarmış olması, F1, F2, K ya da Z notunun olmaması gerekir. Bu programda öğrencinin asgari 240 AKTS kredisini sağlaması ve genel not ortalamasının 4,00 üzerinden en az 2,00 </w:t>
      </w:r>
      <w:r w:rsidRPr="00686DD2">
        <w:rPr>
          <w:rFonts w:ascii="Times New Roman" w:hAnsi="Times New Roman" w:cs="Times New Roman"/>
          <w:color w:val="000000" w:themeColor="text1"/>
          <w:sz w:val="24"/>
          <w:szCs w:val="24"/>
          <w:shd w:val="clear" w:color="auto" w:fill="FFFFFF" w:themeFill="background1"/>
        </w:rPr>
        <w:lastRenderedPageBreak/>
        <w:t>olması gerekmektedir.</w:t>
      </w:r>
      <w:r w:rsidRPr="00686DD2">
        <w:rPr>
          <w:rFonts w:ascii="Times New Roman" w:hAnsi="Times New Roman" w:cs="Times New Roman"/>
          <w:color w:val="000000" w:themeColor="text1"/>
          <w:sz w:val="24"/>
          <w:szCs w:val="24"/>
        </w:rPr>
        <w:t xml:space="preserve"> Öğrencilerimizin diploma ve sertifikaları, Öğrenci İşleri Daire Başkanlığınca “Başkent Üniversitesi Diploma, Diploma Eki ve Diğer Belgelerin Düzenlenmesine İlişkin Yönerge” uyarınca hazırlanmaktadır (</w:t>
      </w:r>
      <w:hyperlink r:id="rId188"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w:t>
      </w:r>
      <w:r w:rsidRPr="00686DD2">
        <w:rPr>
          <w:rFonts w:ascii="Times New Roman" w:hAnsi="Times New Roman" w:cs="Times New Roman"/>
          <w:sz w:val="24"/>
          <w:szCs w:val="24"/>
        </w:rPr>
        <w:t xml:space="preserve"> </w:t>
      </w:r>
      <w:r w:rsidR="000716AA" w:rsidRPr="00686DD2">
        <w:rPr>
          <w:rFonts w:ascii="Times New Roman" w:hAnsi="Times New Roman" w:cs="Times New Roman"/>
          <w:color w:val="000000" w:themeColor="text1"/>
          <w:sz w:val="24"/>
          <w:szCs w:val="24"/>
        </w:rPr>
        <w:t>Muhasebe ve Finans Yönetimi</w:t>
      </w:r>
      <w:r w:rsidRPr="00686DD2">
        <w:rPr>
          <w:rFonts w:ascii="Times New Roman" w:hAnsi="Times New Roman" w:cs="Times New Roman"/>
          <w:color w:val="000000" w:themeColor="text1"/>
          <w:sz w:val="24"/>
          <w:szCs w:val="24"/>
        </w:rPr>
        <w:t xml:space="preserve"> Bölümünü tamamlayan tüm öğrenciler için ilgili alanda “</w:t>
      </w:r>
      <w:r w:rsidRPr="00686DD2">
        <w:rPr>
          <w:rFonts w:ascii="Times New Roman" w:hAnsi="Times New Roman" w:cs="Times New Roman"/>
          <w:b/>
          <w:color w:val="000000" w:themeColor="text1"/>
          <w:sz w:val="24"/>
          <w:szCs w:val="24"/>
        </w:rPr>
        <w:t>Lisans Diploması</w:t>
      </w:r>
      <w:r w:rsidRPr="00686DD2">
        <w:rPr>
          <w:rFonts w:ascii="Times New Roman" w:hAnsi="Times New Roman" w:cs="Times New Roman"/>
          <w:color w:val="000000" w:themeColor="text1"/>
          <w:sz w:val="24"/>
          <w:szCs w:val="24"/>
        </w:rPr>
        <w:t>” düzenlenir. Çift ana dal programını başarıyla tamamlayan öğrenciler için ise “Çift Ana Dal Lisans Diploması” düzenlenir. Ana dal lisans programından mezun olmayan öğrenciye, “</w:t>
      </w:r>
      <w:r w:rsidRPr="00686DD2">
        <w:rPr>
          <w:rFonts w:ascii="Times New Roman" w:hAnsi="Times New Roman" w:cs="Times New Roman"/>
          <w:b/>
          <w:color w:val="000000" w:themeColor="text1"/>
          <w:sz w:val="24"/>
          <w:szCs w:val="24"/>
        </w:rPr>
        <w:t>Çift Ana Dal Lisans</w:t>
      </w:r>
      <w:r w:rsidRPr="00686DD2">
        <w:rPr>
          <w:rFonts w:ascii="Times New Roman" w:hAnsi="Times New Roman" w:cs="Times New Roman"/>
          <w:color w:val="000000" w:themeColor="text1"/>
          <w:sz w:val="24"/>
          <w:szCs w:val="24"/>
        </w:rPr>
        <w:t>” diploması verilmez. Bölümümüzde öğrenimine devam ederken başka bir bölümde/öğretim programında açılan yan dal programına kayıt yaptıran ve bu programdaki dersleri başarıyla bitiren öğrencilere “</w:t>
      </w:r>
      <w:r w:rsidRPr="00686DD2">
        <w:rPr>
          <w:rFonts w:ascii="Times New Roman" w:hAnsi="Times New Roman" w:cs="Times New Roman"/>
          <w:b/>
          <w:color w:val="000000" w:themeColor="text1"/>
          <w:sz w:val="24"/>
          <w:szCs w:val="24"/>
        </w:rPr>
        <w:t>Yan Dal Sertifikası</w:t>
      </w:r>
      <w:r w:rsidRPr="00686DD2">
        <w:rPr>
          <w:rFonts w:ascii="Times New Roman" w:hAnsi="Times New Roman" w:cs="Times New Roman"/>
          <w:color w:val="000000" w:themeColor="text1"/>
          <w:sz w:val="24"/>
          <w:szCs w:val="24"/>
        </w:rPr>
        <w:t>” verilir. Yan dal programını bitiren öğrencinin sertifikasını alabilmesi için ana dal programından mezun olması gerekir.</w:t>
      </w:r>
    </w:p>
    <w:p w14:paraId="52C70645" w14:textId="563580EC" w:rsidR="006A3B37" w:rsidRPr="00686DD2" w:rsidRDefault="006A3B37" w:rsidP="00686DD2">
      <w:pPr>
        <w:spacing w:line="240" w:lineRule="auto"/>
        <w:jc w:val="both"/>
        <w:rPr>
          <w:rFonts w:ascii="Times New Roman" w:hAnsi="Times New Roman" w:cs="Times New Roman"/>
          <w:b/>
          <w:color w:val="000000" w:themeColor="text1"/>
          <w:sz w:val="24"/>
          <w:szCs w:val="24"/>
          <w:u w:val="single"/>
        </w:rPr>
      </w:pPr>
      <w:r w:rsidRPr="00686DD2">
        <w:rPr>
          <w:rFonts w:ascii="Times New Roman" w:hAnsi="Times New Roman" w:cs="Times New Roman"/>
          <w:b/>
          <w:color w:val="000000" w:themeColor="text1"/>
          <w:sz w:val="24"/>
          <w:szCs w:val="24"/>
          <w:u w:val="single"/>
        </w:rPr>
        <w:t xml:space="preserve">Sayılarla Muhasebe ve Finans Yönetimi Bölümü: </w:t>
      </w:r>
    </w:p>
    <w:p w14:paraId="3C0F2992" w14:textId="1199B685" w:rsidR="006A3B37" w:rsidRPr="00686DD2" w:rsidRDefault="006A3B37"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1999-2022 akademik dönemlerine ait “Askıda, İlişik Kesilen, İzinli, Kayıt Sildiren, Kayıtlı, Mezun ve Uzatmalı” durumdaki tüm öğrencilerimizin sayılarına, Bölüm başkanımız YBS sistemi üzeri</w:t>
      </w:r>
      <w:r w:rsidR="00303F15" w:rsidRPr="00686DD2">
        <w:rPr>
          <w:rFonts w:ascii="Times New Roman" w:hAnsi="Times New Roman" w:cs="Times New Roman"/>
          <w:color w:val="000000" w:themeColor="text1"/>
          <w:sz w:val="24"/>
          <w:szCs w:val="24"/>
        </w:rPr>
        <w:t>nden takip edebilmektedir (B2-8</w:t>
      </w:r>
      <w:r w:rsidR="00D200AB" w:rsidRPr="00686DD2">
        <w:rPr>
          <w:rFonts w:ascii="Times New Roman" w:hAnsi="Times New Roman" w:cs="Times New Roman"/>
          <w:color w:val="000000" w:themeColor="text1"/>
          <w:sz w:val="24"/>
          <w:szCs w:val="24"/>
        </w:rPr>
        <w:t>).</w:t>
      </w:r>
    </w:p>
    <w:p w14:paraId="0961E2ED"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20/06/2006 tarih 26204 sayılı Resmi Gazete de yayınlanan Yükseköğretim Kurumları Özürlüler Danışma ve Koordinasyon Yönetmeliği gereği “Engelli Öğrenci Birimi” kurulmuştur (</w:t>
      </w:r>
      <w:hyperlink r:id="rId189"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Engelli Öğrenci Biriminin, çalışma usul ve esasları “Engelli Öğrenci Yönergesi” ne göre belirlenmektedir (</w:t>
      </w:r>
      <w:hyperlink r:id="rId190"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Bu birim; üniversitemizde eğitim gören engelli öğrencilerimizin öğrenimlerini sürdürdükleri sırada eğitim, öğretim, idari, fiziksel, barınma, sosyal ve benzeri alanlarla ilgili ihtiyaçlarını tespit etmekte, bu ihtiyaçların karşılanabilmesi için alınması gereken önlemleri belirlemekte, ortadan kaldırmakta ve öğrencinin devam ettiği eğitim ortamının uygunlaştırılması adına çözüm önerileri sunarak planlamak, uygulamak, geliştirmek ve gerekli düzenlemeleri üniversitede bulunan diğer birimler veya daire başkanlıkları ile eşgüdüm içerisinde yapmaktadır.</w:t>
      </w:r>
    </w:p>
    <w:p w14:paraId="7C7296A5" w14:textId="373E9657" w:rsidR="005D6F5C"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Özel gereksinimi olan öğrencilerimiz bölümümüze kayıt yaptırdıktan sonra "engelli raporu"</w:t>
      </w:r>
      <w:r w:rsidRPr="00686DD2">
        <w:rPr>
          <w:rFonts w:ascii="Times New Roman" w:hAnsi="Times New Roman" w:cs="Times New Roman"/>
          <w:b/>
          <w:color w:val="000000" w:themeColor="text1"/>
          <w:sz w:val="24"/>
          <w:szCs w:val="24"/>
        </w:rPr>
        <w:t> </w:t>
      </w:r>
      <w:r w:rsidRPr="00686DD2">
        <w:rPr>
          <w:rFonts w:ascii="Times New Roman" w:hAnsi="Times New Roman" w:cs="Times New Roman"/>
          <w:color w:val="000000" w:themeColor="text1"/>
          <w:sz w:val="24"/>
          <w:szCs w:val="24"/>
        </w:rPr>
        <w:t>örneği ile birlikte Engelli Öğrenci Birimine ve Fakülte Temsilcisi Arş. Gör. Aslıhan Günal’a, BUOBS sisteminden ulaşabildikleri </w:t>
      </w:r>
      <w:r w:rsidRPr="00686DD2">
        <w:rPr>
          <w:rFonts w:ascii="Times New Roman" w:hAnsi="Times New Roman" w:cs="Times New Roman"/>
          <w:b/>
          <w:color w:val="000000" w:themeColor="text1"/>
          <w:sz w:val="24"/>
          <w:szCs w:val="24"/>
        </w:rPr>
        <w:t>"</w:t>
      </w:r>
      <w:r w:rsidR="00550678" w:rsidRPr="00686DD2">
        <w:rPr>
          <w:rFonts w:ascii="Times New Roman" w:hAnsi="Times New Roman" w:cs="Times New Roman"/>
          <w:color w:val="000000" w:themeColor="text1"/>
          <w:sz w:val="24"/>
          <w:szCs w:val="24"/>
        </w:rPr>
        <w:t>Engelli Öğrenci Bilgi Formu</w:t>
      </w:r>
      <w:r w:rsidRPr="00686DD2">
        <w:rPr>
          <w:rFonts w:ascii="Times New Roman" w:hAnsi="Times New Roman" w:cs="Times New Roman"/>
          <w:color w:val="000000" w:themeColor="text1"/>
          <w:sz w:val="24"/>
          <w:szCs w:val="24"/>
        </w:rPr>
        <w:t>nu doldurarak durumlarını bildirebilir (</w:t>
      </w:r>
      <w:hyperlink r:id="rId191"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w:t>
      </w:r>
    </w:p>
    <w:p w14:paraId="530A4136" w14:textId="77777777" w:rsidR="00FA051D" w:rsidRPr="00686DD2" w:rsidRDefault="00FA051D" w:rsidP="00686DD2">
      <w:pPr>
        <w:spacing w:line="240" w:lineRule="auto"/>
        <w:jc w:val="both"/>
        <w:rPr>
          <w:rFonts w:ascii="Times New Roman" w:hAnsi="Times New Roman" w:cs="Times New Roman"/>
          <w:b/>
          <w:i/>
          <w:color w:val="FF0000"/>
          <w:sz w:val="24"/>
          <w:szCs w:val="24"/>
          <w:u w:val="single"/>
        </w:rPr>
      </w:pPr>
      <w:r w:rsidRPr="00686DD2">
        <w:rPr>
          <w:rFonts w:ascii="Times New Roman" w:hAnsi="Times New Roman" w:cs="Times New Roman"/>
          <w:b/>
          <w:i/>
          <w:color w:val="FF0000"/>
          <w:sz w:val="24"/>
          <w:szCs w:val="24"/>
          <w:u w:val="single"/>
        </w:rPr>
        <w:t>Kanıtlar</w:t>
      </w:r>
    </w:p>
    <w:p w14:paraId="4B748577" w14:textId="53C24043" w:rsidR="00FA051D" w:rsidRPr="00686DD2" w:rsidRDefault="004D7107"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B2-1 Ödev Örneği </w:t>
      </w:r>
    </w:p>
    <w:p w14:paraId="5030FFB2" w14:textId="4271EC06" w:rsidR="00D010AA" w:rsidRPr="00686DD2" w:rsidRDefault="004D7107"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B2-2 Quiz Örneği </w:t>
      </w:r>
    </w:p>
    <w:p w14:paraId="7AF13DDE" w14:textId="77777777" w:rsidR="004D7107" w:rsidRPr="00686DD2" w:rsidRDefault="004D7107"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B2-3 Sınav Örneği</w:t>
      </w:r>
    </w:p>
    <w:p w14:paraId="3968D38E" w14:textId="13DF73D9" w:rsidR="00D010AA" w:rsidRPr="00686DD2" w:rsidRDefault="004D7107"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B2-4 Mazaret Sınavı Liste Örneği</w:t>
      </w:r>
    </w:p>
    <w:p w14:paraId="0588BAF2" w14:textId="55749D40" w:rsidR="00FC2A59" w:rsidRPr="00686DD2" w:rsidRDefault="004D7107"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B2-5 Mazaret Sınavı Formu</w:t>
      </w:r>
    </w:p>
    <w:p w14:paraId="315309C6" w14:textId="064F1C35" w:rsidR="004D7107" w:rsidRPr="00686DD2" w:rsidRDefault="004D7107"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B2-8 Ybs Öğrenci Listesi</w:t>
      </w:r>
    </w:p>
    <w:p w14:paraId="5F33BC38" w14:textId="77777777" w:rsidR="0079131B" w:rsidRPr="00686DD2" w:rsidRDefault="0079131B" w:rsidP="00686DD2">
      <w:pPr>
        <w:spacing w:line="240" w:lineRule="auto"/>
        <w:jc w:val="both"/>
        <w:rPr>
          <w:rFonts w:ascii="Times New Roman" w:hAnsi="Times New Roman" w:cs="Times New Roman"/>
          <w:color w:val="000000" w:themeColor="text1"/>
          <w:sz w:val="24"/>
          <w:szCs w:val="24"/>
          <w:highlight w:val="cyan"/>
        </w:rPr>
      </w:pPr>
    </w:p>
    <w:p w14:paraId="740B8579" w14:textId="77777777" w:rsidR="0079131B" w:rsidRPr="00686DD2" w:rsidRDefault="0079131B"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B.3. Öğrenme Ortam ve Kaynakları</w:t>
      </w:r>
    </w:p>
    <w:p w14:paraId="790C70C2" w14:textId="60F157D5" w:rsidR="0079131B" w:rsidRPr="00686DD2" w:rsidRDefault="0079131B"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Fakültemiz, eğitim-öğretim faaliyetlerini yürütmek için uygun kaynaklara ve altyapıya sahiptir. Fakültemizde,  13 adet derslik ve 4 </w:t>
      </w:r>
      <w:r w:rsidR="002A6CC4" w:rsidRPr="00686DD2">
        <w:rPr>
          <w:rFonts w:ascii="Times New Roman" w:hAnsi="Times New Roman" w:cs="Times New Roman"/>
          <w:color w:val="000000" w:themeColor="text1"/>
          <w:sz w:val="24"/>
          <w:szCs w:val="24"/>
        </w:rPr>
        <w:t xml:space="preserve">adet laboratuvar olmak üzere </w:t>
      </w:r>
      <w:r w:rsidRPr="00686DD2">
        <w:rPr>
          <w:rFonts w:ascii="Times New Roman" w:hAnsi="Times New Roman" w:cs="Times New Roman"/>
          <w:color w:val="000000" w:themeColor="text1"/>
          <w:sz w:val="24"/>
          <w:szCs w:val="24"/>
        </w:rPr>
        <w:t xml:space="preserve">toplamda 354 </w:t>
      </w:r>
      <w:r w:rsidRPr="00686DD2">
        <w:rPr>
          <w:rFonts w:ascii="Times New Roman" w:hAnsi="Times New Roman" w:cs="Times New Roman"/>
          <w:color w:val="000000" w:themeColor="text1"/>
          <w:sz w:val="24"/>
          <w:szCs w:val="24"/>
        </w:rPr>
        <w:lastRenderedPageBreak/>
        <w:t>öğrenci kapasiteli eğitim alanı mevcuttur. Aşağıdaki tablolarda, derslik ve laboratuvarların her birinin kapasitesi yer almaktadır.</w:t>
      </w:r>
    </w:p>
    <w:tbl>
      <w:tblPr>
        <w:tblW w:w="8508" w:type="dxa"/>
        <w:tblLayout w:type="fixed"/>
        <w:tblCellMar>
          <w:left w:w="0" w:type="dxa"/>
          <w:right w:w="0" w:type="dxa"/>
        </w:tblCellMar>
        <w:tblLook w:val="0600" w:firstRow="0" w:lastRow="0" w:firstColumn="0" w:lastColumn="0" w:noHBand="1" w:noVBand="1"/>
      </w:tblPr>
      <w:tblGrid>
        <w:gridCol w:w="1987"/>
        <w:gridCol w:w="1559"/>
        <w:gridCol w:w="866"/>
        <w:gridCol w:w="2678"/>
        <w:gridCol w:w="1418"/>
      </w:tblGrid>
      <w:tr w:rsidR="0079131B" w:rsidRPr="00686DD2" w14:paraId="0D5BC900" w14:textId="77777777" w:rsidTr="00575502">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6D4EC1C7"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sz w:val="24"/>
                <w:szCs w:val="24"/>
                <w:lang w:eastAsia="tr-TR"/>
              </w:rPr>
            </w:pPr>
            <w:r w:rsidRPr="00686DD2">
              <w:rPr>
                <w:rFonts w:ascii="Times New Roman" w:eastAsia="Times New Roman" w:hAnsi="Times New Roman" w:cs="Times New Roman"/>
                <w:b/>
                <w:color w:val="000000" w:themeColor="text1"/>
                <w:kern w:val="24"/>
                <w:sz w:val="24"/>
                <w:szCs w:val="24"/>
                <w:lang w:val="en-US" w:eastAsia="tr-TR"/>
              </w:rPr>
              <w:t>LABORATUVAR</w:t>
            </w:r>
          </w:p>
        </w:tc>
        <w:tc>
          <w:tcPr>
            <w:tcW w:w="1559"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14:paraId="016CE084"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sz w:val="24"/>
                <w:szCs w:val="24"/>
                <w:lang w:eastAsia="tr-TR"/>
              </w:rPr>
            </w:pPr>
            <w:r w:rsidRPr="00686DD2">
              <w:rPr>
                <w:rFonts w:ascii="Times New Roman" w:eastAsia="Times New Roman" w:hAnsi="Times New Roman" w:cs="Times New Roman"/>
                <w:b/>
                <w:color w:val="000000" w:themeColor="text1"/>
                <w:kern w:val="24"/>
                <w:sz w:val="24"/>
                <w:szCs w:val="24"/>
                <w:lang w:val="en-US" w:eastAsia="tr-TR"/>
              </w:rPr>
              <w:t>KAPASİTE</w:t>
            </w:r>
          </w:p>
        </w:tc>
        <w:tc>
          <w:tcPr>
            <w:tcW w:w="866" w:type="dxa"/>
            <w:tcBorders>
              <w:left w:val="single" w:sz="4" w:space="0" w:color="auto"/>
              <w:right w:val="single" w:sz="4" w:space="0" w:color="auto"/>
            </w:tcBorders>
            <w:shd w:val="clear" w:color="auto" w:fill="FFFFFF" w:themeFill="background1"/>
          </w:tcPr>
          <w:p w14:paraId="48EDC6C0"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kern w:val="24"/>
                <w:sz w:val="24"/>
                <w:szCs w:val="24"/>
                <w:lang w:val="en-US" w:eastAsia="tr-TR"/>
              </w:rPr>
            </w:pPr>
          </w:p>
        </w:tc>
        <w:tc>
          <w:tcPr>
            <w:tcW w:w="2678"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64EE8053"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kern w:val="24"/>
                <w:sz w:val="24"/>
                <w:szCs w:val="24"/>
                <w:lang w:val="en-US" w:eastAsia="tr-TR"/>
              </w:rPr>
            </w:pPr>
            <w:r w:rsidRPr="00686DD2">
              <w:rPr>
                <w:rFonts w:ascii="Times New Roman" w:eastAsia="Times New Roman" w:hAnsi="Times New Roman" w:cs="Times New Roman"/>
                <w:b/>
                <w:color w:val="000000" w:themeColor="text1"/>
                <w:kern w:val="24"/>
                <w:sz w:val="24"/>
                <w:szCs w:val="24"/>
                <w:lang w:val="en-US" w:eastAsia="tr-TR"/>
              </w:rPr>
              <w:t>DERSLIK</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CBDEDE2"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kern w:val="24"/>
                <w:sz w:val="24"/>
                <w:szCs w:val="24"/>
                <w:lang w:val="en-US" w:eastAsia="tr-TR"/>
              </w:rPr>
            </w:pPr>
            <w:r w:rsidRPr="00686DD2">
              <w:rPr>
                <w:rFonts w:ascii="Times New Roman" w:eastAsia="Times New Roman" w:hAnsi="Times New Roman" w:cs="Times New Roman"/>
                <w:b/>
                <w:color w:val="000000" w:themeColor="text1"/>
                <w:kern w:val="24"/>
                <w:sz w:val="24"/>
                <w:szCs w:val="24"/>
                <w:lang w:val="en-US" w:eastAsia="tr-TR"/>
              </w:rPr>
              <w:t>KAPASITE</w:t>
            </w:r>
          </w:p>
        </w:tc>
      </w:tr>
      <w:tr w:rsidR="0079131B" w:rsidRPr="00686DD2" w14:paraId="333B8038" w14:textId="77777777" w:rsidTr="00575502">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153ACCEF"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sz w:val="24"/>
                <w:szCs w:val="24"/>
                <w:lang w:eastAsia="tr-TR"/>
              </w:rPr>
            </w:pPr>
            <w:r w:rsidRPr="00686DD2">
              <w:rPr>
                <w:rFonts w:ascii="Times New Roman" w:eastAsia="Times New Roman" w:hAnsi="Times New Roman" w:cs="Times New Roman"/>
                <w:b/>
                <w:color w:val="000000" w:themeColor="text1"/>
                <w:kern w:val="24"/>
                <w:sz w:val="24"/>
                <w:szCs w:val="24"/>
                <w:lang w:val="en-US" w:eastAsia="tr-TR"/>
              </w:rPr>
              <w:t>C011</w:t>
            </w:r>
          </w:p>
          <w:p w14:paraId="0BD4AEB1"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Muhasebe ve Finans Lab.</w:t>
            </w:r>
          </w:p>
        </w:tc>
        <w:tc>
          <w:tcPr>
            <w:tcW w:w="1559"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14:paraId="793E62D0"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18</w:t>
            </w:r>
          </w:p>
        </w:tc>
        <w:tc>
          <w:tcPr>
            <w:tcW w:w="866" w:type="dxa"/>
            <w:tcBorders>
              <w:left w:val="single" w:sz="4" w:space="0" w:color="auto"/>
              <w:right w:val="single" w:sz="4" w:space="0" w:color="auto"/>
            </w:tcBorders>
            <w:shd w:val="clear" w:color="auto" w:fill="FFFFFF" w:themeFill="background1"/>
          </w:tcPr>
          <w:p w14:paraId="6961AD56" w14:textId="77777777" w:rsidR="0079131B" w:rsidRPr="00686DD2" w:rsidRDefault="0079131B" w:rsidP="00686DD2">
            <w:pPr>
              <w:pStyle w:val="NormalWeb"/>
              <w:spacing w:before="0" w:after="0" w:line="240" w:lineRule="auto"/>
              <w:jc w:val="both"/>
              <w:rPr>
                <w:color w:val="000000"/>
                <w:kern w:val="24"/>
                <w:lang w:val="en-US"/>
              </w:rPr>
            </w:pPr>
          </w:p>
        </w:tc>
        <w:tc>
          <w:tcPr>
            <w:tcW w:w="2678"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6343AC1C" w14:textId="77777777" w:rsidR="0079131B" w:rsidRPr="00686DD2" w:rsidRDefault="0079131B" w:rsidP="00686DD2">
            <w:pPr>
              <w:pStyle w:val="NormalWeb"/>
              <w:spacing w:before="0" w:after="0" w:line="240" w:lineRule="auto"/>
              <w:jc w:val="both"/>
            </w:pPr>
            <w:r w:rsidRPr="00686DD2">
              <w:rPr>
                <w:color w:val="000000"/>
                <w:kern w:val="24"/>
                <w:lang w:val="en-US"/>
              </w:rPr>
              <w:t>C101-C102-C113-C114-C007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2E8F48" w14:textId="77777777" w:rsidR="0079131B" w:rsidRPr="00686DD2" w:rsidRDefault="0079131B" w:rsidP="00686DD2">
            <w:pPr>
              <w:pStyle w:val="NormalWeb"/>
              <w:spacing w:before="0" w:after="0" w:line="240" w:lineRule="auto"/>
              <w:jc w:val="both"/>
            </w:pPr>
            <w:r w:rsidRPr="00686DD2">
              <w:rPr>
                <w:color w:val="000000"/>
                <w:kern w:val="24"/>
                <w:lang w:val="en-US"/>
              </w:rPr>
              <w:t>60</w:t>
            </w:r>
          </w:p>
        </w:tc>
      </w:tr>
      <w:tr w:rsidR="0079131B" w:rsidRPr="00686DD2" w14:paraId="254EE8C7" w14:textId="77777777" w:rsidTr="00575502">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0CB2ADA1"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sz w:val="24"/>
                <w:szCs w:val="24"/>
                <w:lang w:eastAsia="tr-TR"/>
              </w:rPr>
            </w:pPr>
            <w:r w:rsidRPr="00686DD2">
              <w:rPr>
                <w:rFonts w:ascii="Times New Roman" w:eastAsia="Times New Roman" w:hAnsi="Times New Roman" w:cs="Times New Roman"/>
                <w:b/>
                <w:color w:val="000000" w:themeColor="text1"/>
                <w:kern w:val="24"/>
                <w:sz w:val="24"/>
                <w:szCs w:val="24"/>
                <w:lang w:val="en-US" w:eastAsia="tr-TR"/>
              </w:rPr>
              <w:t>C009</w:t>
            </w:r>
          </w:p>
          <w:p w14:paraId="3DBB9F54"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Trade Master Finance Lab.</w:t>
            </w:r>
          </w:p>
        </w:tc>
        <w:tc>
          <w:tcPr>
            <w:tcW w:w="1559"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14:paraId="61DC28F0"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24</w:t>
            </w:r>
          </w:p>
        </w:tc>
        <w:tc>
          <w:tcPr>
            <w:tcW w:w="866" w:type="dxa"/>
            <w:tcBorders>
              <w:left w:val="single" w:sz="4" w:space="0" w:color="auto"/>
              <w:right w:val="single" w:sz="4" w:space="0" w:color="auto"/>
            </w:tcBorders>
            <w:shd w:val="clear" w:color="auto" w:fill="FFFFFF" w:themeFill="background1"/>
          </w:tcPr>
          <w:p w14:paraId="561B6DB5" w14:textId="77777777" w:rsidR="0079131B" w:rsidRPr="00686DD2" w:rsidRDefault="0079131B" w:rsidP="00686DD2">
            <w:pPr>
              <w:pStyle w:val="NormalWeb"/>
              <w:spacing w:before="0" w:after="0" w:line="240" w:lineRule="auto"/>
              <w:jc w:val="both"/>
              <w:rPr>
                <w:color w:val="000000"/>
                <w:kern w:val="24"/>
                <w:lang w:val="en-US"/>
              </w:rPr>
            </w:pPr>
          </w:p>
        </w:tc>
        <w:tc>
          <w:tcPr>
            <w:tcW w:w="2678"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754C8F85" w14:textId="77777777" w:rsidR="0079131B" w:rsidRPr="00686DD2" w:rsidRDefault="0079131B" w:rsidP="00686DD2">
            <w:pPr>
              <w:pStyle w:val="NormalWeb"/>
              <w:spacing w:before="0" w:after="0" w:line="240" w:lineRule="auto"/>
              <w:jc w:val="both"/>
            </w:pPr>
            <w:r w:rsidRPr="00686DD2">
              <w:rPr>
                <w:color w:val="000000"/>
                <w:kern w:val="24"/>
                <w:lang w:val="en-US"/>
              </w:rPr>
              <w:t>C112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2AC832" w14:textId="77777777" w:rsidR="0079131B" w:rsidRPr="00686DD2" w:rsidRDefault="0079131B" w:rsidP="00686DD2">
            <w:pPr>
              <w:pStyle w:val="NormalWeb"/>
              <w:spacing w:before="0" w:after="0" w:line="240" w:lineRule="auto"/>
              <w:jc w:val="both"/>
            </w:pPr>
            <w:r w:rsidRPr="00686DD2">
              <w:rPr>
                <w:color w:val="000000"/>
                <w:kern w:val="24"/>
                <w:lang w:val="en-US"/>
              </w:rPr>
              <w:t>80</w:t>
            </w:r>
          </w:p>
        </w:tc>
      </w:tr>
      <w:tr w:rsidR="0079131B" w:rsidRPr="00686DD2" w14:paraId="158E767A" w14:textId="77777777" w:rsidTr="00575502">
        <w:trPr>
          <w:trHeight w:val="710"/>
        </w:trPr>
        <w:tc>
          <w:tcPr>
            <w:tcW w:w="198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hideMark/>
          </w:tcPr>
          <w:p w14:paraId="5F44E020"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sz w:val="24"/>
                <w:szCs w:val="24"/>
                <w:lang w:eastAsia="tr-TR"/>
              </w:rPr>
            </w:pPr>
            <w:r w:rsidRPr="00686DD2">
              <w:rPr>
                <w:rFonts w:ascii="Times New Roman" w:eastAsia="Times New Roman" w:hAnsi="Times New Roman" w:cs="Times New Roman"/>
                <w:b/>
                <w:color w:val="000000" w:themeColor="text1"/>
                <w:kern w:val="24"/>
                <w:sz w:val="24"/>
                <w:szCs w:val="24"/>
                <w:lang w:val="en-US" w:eastAsia="tr-TR"/>
              </w:rPr>
              <w:t>C010</w:t>
            </w:r>
          </w:p>
          <w:p w14:paraId="7057108D"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Sigortacılık ve Finans Lab.</w:t>
            </w:r>
          </w:p>
        </w:tc>
        <w:tc>
          <w:tcPr>
            <w:tcW w:w="1559" w:type="dxa"/>
            <w:tcBorders>
              <w:top w:val="single" w:sz="8" w:space="0" w:color="000000"/>
              <w:left w:val="single" w:sz="8" w:space="0" w:color="000000"/>
              <w:bottom w:val="single" w:sz="8" w:space="0" w:color="000000"/>
              <w:right w:val="single" w:sz="4" w:space="0" w:color="auto"/>
            </w:tcBorders>
            <w:shd w:val="clear" w:color="auto" w:fill="FFFFFF" w:themeFill="background1"/>
            <w:tcMar>
              <w:top w:w="72" w:type="dxa"/>
              <w:left w:w="144" w:type="dxa"/>
              <w:bottom w:w="72" w:type="dxa"/>
              <w:right w:w="144" w:type="dxa"/>
            </w:tcMar>
            <w:vAlign w:val="center"/>
            <w:hideMark/>
          </w:tcPr>
          <w:p w14:paraId="5722E4C3"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24</w:t>
            </w:r>
          </w:p>
        </w:tc>
        <w:tc>
          <w:tcPr>
            <w:tcW w:w="866" w:type="dxa"/>
            <w:tcBorders>
              <w:left w:val="single" w:sz="4" w:space="0" w:color="auto"/>
              <w:right w:val="single" w:sz="4" w:space="0" w:color="auto"/>
            </w:tcBorders>
            <w:shd w:val="clear" w:color="auto" w:fill="FFFFFF" w:themeFill="background1"/>
          </w:tcPr>
          <w:p w14:paraId="70AEEA46" w14:textId="77777777" w:rsidR="0079131B" w:rsidRPr="00686DD2" w:rsidRDefault="0079131B" w:rsidP="00686DD2">
            <w:pPr>
              <w:pStyle w:val="NormalWeb"/>
              <w:spacing w:before="0" w:after="0" w:line="240" w:lineRule="auto"/>
              <w:jc w:val="both"/>
              <w:rPr>
                <w:color w:val="000000"/>
                <w:kern w:val="24"/>
                <w:lang w:val="en-US"/>
              </w:rPr>
            </w:pPr>
          </w:p>
        </w:tc>
        <w:tc>
          <w:tcPr>
            <w:tcW w:w="2678"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015E6CAE" w14:textId="77777777" w:rsidR="0079131B" w:rsidRPr="00686DD2" w:rsidRDefault="0079131B" w:rsidP="00686DD2">
            <w:pPr>
              <w:pStyle w:val="NormalWeb"/>
              <w:spacing w:before="0" w:after="0" w:line="240" w:lineRule="auto"/>
              <w:jc w:val="both"/>
            </w:pPr>
            <w:r w:rsidRPr="00686DD2">
              <w:rPr>
                <w:color w:val="000000"/>
                <w:kern w:val="24"/>
                <w:lang w:val="en-US"/>
              </w:rPr>
              <w:t>C107-C008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7BFC65" w14:textId="77777777" w:rsidR="0079131B" w:rsidRPr="00686DD2" w:rsidRDefault="0079131B" w:rsidP="00686DD2">
            <w:pPr>
              <w:pStyle w:val="NormalWeb"/>
              <w:spacing w:before="0" w:after="0" w:line="240" w:lineRule="auto"/>
              <w:jc w:val="both"/>
            </w:pPr>
            <w:r w:rsidRPr="00686DD2">
              <w:rPr>
                <w:color w:val="000000"/>
                <w:kern w:val="24"/>
                <w:lang w:val="en-US"/>
              </w:rPr>
              <w:t>50</w:t>
            </w:r>
          </w:p>
        </w:tc>
      </w:tr>
      <w:tr w:rsidR="0079131B" w:rsidRPr="00686DD2" w14:paraId="49F2C5CE" w14:textId="77777777" w:rsidTr="00575502">
        <w:trPr>
          <w:trHeight w:val="710"/>
        </w:trPr>
        <w:tc>
          <w:tcPr>
            <w:tcW w:w="1987" w:type="dxa"/>
            <w:tcBorders>
              <w:top w:val="single" w:sz="8" w:space="0" w:color="000000"/>
              <w:left w:val="single" w:sz="8" w:space="0" w:color="000000"/>
              <w:bottom w:val="single" w:sz="4" w:space="0" w:color="auto"/>
              <w:right w:val="single" w:sz="8" w:space="0" w:color="000000"/>
            </w:tcBorders>
            <w:shd w:val="clear" w:color="auto" w:fill="FFFFFF" w:themeFill="background1"/>
            <w:tcMar>
              <w:top w:w="72" w:type="dxa"/>
              <w:left w:w="144" w:type="dxa"/>
              <w:bottom w:w="72" w:type="dxa"/>
              <w:right w:w="144" w:type="dxa"/>
            </w:tcMar>
            <w:vAlign w:val="center"/>
            <w:hideMark/>
          </w:tcPr>
          <w:p w14:paraId="1563E5C0"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sz w:val="24"/>
                <w:szCs w:val="24"/>
                <w:lang w:eastAsia="tr-TR"/>
              </w:rPr>
            </w:pPr>
            <w:r w:rsidRPr="00686DD2">
              <w:rPr>
                <w:rFonts w:ascii="Times New Roman" w:eastAsia="Times New Roman" w:hAnsi="Times New Roman" w:cs="Times New Roman"/>
                <w:b/>
                <w:color w:val="000000" w:themeColor="text1"/>
                <w:kern w:val="24"/>
                <w:sz w:val="24"/>
                <w:szCs w:val="24"/>
                <w:lang w:val="en-US" w:eastAsia="tr-TR"/>
              </w:rPr>
              <w:t>C014</w:t>
            </w:r>
          </w:p>
          <w:p w14:paraId="3471B428"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YBS Lab.</w:t>
            </w:r>
          </w:p>
        </w:tc>
        <w:tc>
          <w:tcPr>
            <w:tcW w:w="1559" w:type="dxa"/>
            <w:tcBorders>
              <w:top w:val="single" w:sz="8" w:space="0" w:color="000000"/>
              <w:left w:val="single" w:sz="8" w:space="0" w:color="000000"/>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14:paraId="0919239C"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sz w:val="24"/>
                <w:szCs w:val="24"/>
                <w:lang w:eastAsia="tr-TR"/>
              </w:rPr>
            </w:pPr>
            <w:r w:rsidRPr="00686DD2">
              <w:rPr>
                <w:rFonts w:ascii="Times New Roman" w:eastAsia="Times New Roman" w:hAnsi="Times New Roman" w:cs="Times New Roman"/>
                <w:color w:val="000000" w:themeColor="text1"/>
                <w:kern w:val="24"/>
                <w:sz w:val="24"/>
                <w:szCs w:val="24"/>
                <w:lang w:val="en-US" w:eastAsia="tr-TR"/>
              </w:rPr>
              <w:t>24</w:t>
            </w:r>
          </w:p>
        </w:tc>
        <w:tc>
          <w:tcPr>
            <w:tcW w:w="866" w:type="dxa"/>
            <w:tcBorders>
              <w:left w:val="single" w:sz="4" w:space="0" w:color="auto"/>
              <w:right w:val="single" w:sz="4" w:space="0" w:color="auto"/>
            </w:tcBorders>
            <w:shd w:val="clear" w:color="auto" w:fill="FFFFFF" w:themeFill="background1"/>
          </w:tcPr>
          <w:p w14:paraId="2477D4EE" w14:textId="77777777" w:rsidR="0079131B" w:rsidRPr="00686DD2" w:rsidRDefault="0079131B" w:rsidP="00686DD2">
            <w:pPr>
              <w:pStyle w:val="NormalWeb"/>
              <w:spacing w:before="0" w:after="0" w:line="240" w:lineRule="auto"/>
              <w:jc w:val="both"/>
              <w:rPr>
                <w:color w:val="000000"/>
                <w:kern w:val="24"/>
                <w:lang w:val="en-US"/>
              </w:rPr>
            </w:pPr>
          </w:p>
        </w:tc>
        <w:tc>
          <w:tcPr>
            <w:tcW w:w="2678"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2430619A" w14:textId="77777777" w:rsidR="0079131B" w:rsidRPr="00686DD2" w:rsidRDefault="0079131B" w:rsidP="00686DD2">
            <w:pPr>
              <w:pStyle w:val="NormalWeb"/>
              <w:spacing w:before="0" w:after="0" w:line="240" w:lineRule="auto"/>
              <w:jc w:val="both"/>
            </w:pPr>
            <w:r w:rsidRPr="00686DD2">
              <w:rPr>
                <w:color w:val="000000"/>
                <w:kern w:val="24"/>
                <w:lang w:val="en-US"/>
              </w:rPr>
              <w:t>C103-C104-C107-C012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F1D1670" w14:textId="77777777" w:rsidR="0079131B" w:rsidRPr="00686DD2" w:rsidRDefault="0079131B" w:rsidP="00686DD2">
            <w:pPr>
              <w:pStyle w:val="NormalWeb"/>
              <w:spacing w:before="0" w:after="0" w:line="240" w:lineRule="auto"/>
              <w:jc w:val="both"/>
            </w:pPr>
            <w:r w:rsidRPr="00686DD2">
              <w:rPr>
                <w:color w:val="000000"/>
                <w:kern w:val="24"/>
                <w:lang w:val="en-US"/>
              </w:rPr>
              <w:t>40</w:t>
            </w:r>
          </w:p>
        </w:tc>
      </w:tr>
      <w:tr w:rsidR="0079131B" w:rsidRPr="00686DD2" w14:paraId="06977FE8" w14:textId="77777777" w:rsidTr="00575502">
        <w:trPr>
          <w:trHeight w:val="710"/>
        </w:trPr>
        <w:tc>
          <w:tcPr>
            <w:tcW w:w="1987" w:type="dxa"/>
            <w:tcBorders>
              <w:top w:val="single" w:sz="4" w:space="0" w:color="auto"/>
            </w:tcBorders>
            <w:shd w:val="clear" w:color="auto" w:fill="FFFFFF" w:themeFill="background1"/>
            <w:tcMar>
              <w:top w:w="72" w:type="dxa"/>
              <w:left w:w="144" w:type="dxa"/>
              <w:bottom w:w="72" w:type="dxa"/>
              <w:right w:w="144" w:type="dxa"/>
            </w:tcMar>
            <w:vAlign w:val="center"/>
          </w:tcPr>
          <w:p w14:paraId="019B3C7E" w14:textId="77777777" w:rsidR="0079131B" w:rsidRPr="00686DD2" w:rsidRDefault="0079131B" w:rsidP="00686DD2">
            <w:pPr>
              <w:spacing w:before="0" w:after="0" w:line="240" w:lineRule="auto"/>
              <w:jc w:val="both"/>
              <w:rPr>
                <w:rFonts w:ascii="Times New Roman" w:eastAsia="Times New Roman" w:hAnsi="Times New Roman" w:cs="Times New Roman"/>
                <w:b/>
                <w:color w:val="000000" w:themeColor="text1"/>
                <w:kern w:val="24"/>
                <w:sz w:val="24"/>
                <w:szCs w:val="24"/>
                <w:lang w:val="en-US" w:eastAsia="tr-TR"/>
              </w:rPr>
            </w:pPr>
          </w:p>
        </w:tc>
        <w:tc>
          <w:tcPr>
            <w:tcW w:w="1559" w:type="dxa"/>
            <w:tcBorders>
              <w:top w:val="single" w:sz="4" w:space="0" w:color="auto"/>
            </w:tcBorders>
            <w:shd w:val="clear" w:color="auto" w:fill="FFFFFF" w:themeFill="background1"/>
            <w:tcMar>
              <w:top w:w="72" w:type="dxa"/>
              <w:left w:w="144" w:type="dxa"/>
              <w:bottom w:w="72" w:type="dxa"/>
              <w:right w:w="144" w:type="dxa"/>
            </w:tcMar>
            <w:vAlign w:val="center"/>
          </w:tcPr>
          <w:p w14:paraId="3B6C5A48" w14:textId="77777777" w:rsidR="0079131B" w:rsidRPr="00686DD2" w:rsidRDefault="0079131B" w:rsidP="00686DD2">
            <w:pPr>
              <w:spacing w:before="0" w:after="0" w:line="240" w:lineRule="auto"/>
              <w:jc w:val="both"/>
              <w:rPr>
                <w:rFonts w:ascii="Times New Roman" w:eastAsia="Times New Roman" w:hAnsi="Times New Roman" w:cs="Times New Roman"/>
                <w:color w:val="000000" w:themeColor="text1"/>
                <w:kern w:val="24"/>
                <w:sz w:val="24"/>
                <w:szCs w:val="24"/>
                <w:lang w:val="en-US" w:eastAsia="tr-TR"/>
              </w:rPr>
            </w:pPr>
          </w:p>
        </w:tc>
        <w:tc>
          <w:tcPr>
            <w:tcW w:w="866" w:type="dxa"/>
            <w:tcBorders>
              <w:right w:val="single" w:sz="4" w:space="0" w:color="auto"/>
            </w:tcBorders>
            <w:shd w:val="clear" w:color="auto" w:fill="FFFFFF" w:themeFill="background1"/>
          </w:tcPr>
          <w:p w14:paraId="46D051F3" w14:textId="77777777" w:rsidR="0079131B" w:rsidRPr="00686DD2" w:rsidRDefault="0079131B" w:rsidP="00686DD2">
            <w:pPr>
              <w:pStyle w:val="NormalWeb"/>
              <w:spacing w:before="0" w:after="0" w:line="240" w:lineRule="auto"/>
              <w:jc w:val="both"/>
              <w:rPr>
                <w:color w:val="000000"/>
                <w:kern w:val="24"/>
                <w:lang w:val="en-US"/>
              </w:rPr>
            </w:pPr>
          </w:p>
        </w:tc>
        <w:tc>
          <w:tcPr>
            <w:tcW w:w="2678" w:type="dxa"/>
            <w:tcBorders>
              <w:top w:val="single" w:sz="8" w:space="0" w:color="000000"/>
              <w:left w:val="single" w:sz="4" w:space="0" w:color="auto"/>
              <w:bottom w:val="single" w:sz="8" w:space="0" w:color="000000"/>
              <w:right w:val="single" w:sz="8" w:space="0" w:color="000000"/>
            </w:tcBorders>
            <w:shd w:val="clear" w:color="auto" w:fill="FFFFFF" w:themeFill="background1"/>
            <w:vAlign w:val="center"/>
          </w:tcPr>
          <w:p w14:paraId="40E4BBC2" w14:textId="77777777" w:rsidR="0079131B" w:rsidRPr="00686DD2" w:rsidRDefault="0079131B" w:rsidP="00686DD2">
            <w:pPr>
              <w:pStyle w:val="NormalWeb"/>
              <w:spacing w:before="0" w:after="0" w:line="240" w:lineRule="auto"/>
              <w:jc w:val="both"/>
              <w:rPr>
                <w:color w:val="000000"/>
                <w:kern w:val="24"/>
                <w:lang w:val="en-US"/>
              </w:rPr>
            </w:pPr>
            <w:r w:rsidRPr="00686DD2">
              <w:rPr>
                <w:color w:val="000000"/>
                <w:kern w:val="24"/>
                <w:lang w:val="en-US"/>
              </w:rPr>
              <w:t>C108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203CB35" w14:textId="77777777" w:rsidR="0079131B" w:rsidRPr="00686DD2" w:rsidRDefault="0079131B" w:rsidP="00686DD2">
            <w:pPr>
              <w:pStyle w:val="NormalWeb"/>
              <w:spacing w:before="0" w:after="0" w:line="240" w:lineRule="auto"/>
              <w:jc w:val="both"/>
              <w:rPr>
                <w:color w:val="000000"/>
                <w:kern w:val="24"/>
                <w:lang w:val="en-US"/>
              </w:rPr>
            </w:pPr>
            <w:r w:rsidRPr="00686DD2">
              <w:rPr>
                <w:color w:val="000000"/>
                <w:kern w:val="24"/>
                <w:lang w:val="en-US"/>
              </w:rPr>
              <w:t>25</w:t>
            </w:r>
          </w:p>
        </w:tc>
      </w:tr>
    </w:tbl>
    <w:p w14:paraId="5E346FC4" w14:textId="642A40F2" w:rsidR="0079131B" w:rsidRPr="00686DD2" w:rsidRDefault="0079131B" w:rsidP="00686DD2">
      <w:pPr>
        <w:spacing w:line="240" w:lineRule="auto"/>
        <w:jc w:val="both"/>
        <w:rPr>
          <w:rFonts w:ascii="Times New Roman" w:hAnsi="Times New Roman" w:cs="Times New Roman"/>
          <w:color w:val="000000" w:themeColor="text1"/>
          <w:sz w:val="24"/>
          <w:szCs w:val="24"/>
          <w:highlight w:val="cyan"/>
        </w:rPr>
      </w:pPr>
    </w:p>
    <w:p w14:paraId="2DD2ED81" w14:textId="4147ACD3" w:rsidR="007F28FA" w:rsidRPr="00686DD2" w:rsidRDefault="0079131B" w:rsidP="00686DD2">
      <w:pPr>
        <w:spacing w:line="240" w:lineRule="auto"/>
        <w:jc w:val="both"/>
        <w:rPr>
          <w:rFonts w:ascii="Times New Roman" w:hAnsi="Times New Roman" w:cs="Times New Roman"/>
          <w:bCs/>
          <w:color w:val="000000"/>
          <w:sz w:val="24"/>
          <w:szCs w:val="24"/>
        </w:rPr>
      </w:pPr>
      <w:r w:rsidRPr="00686DD2">
        <w:rPr>
          <w:rFonts w:ascii="Times New Roman" w:hAnsi="Times New Roman" w:cs="Times New Roman"/>
          <w:color w:val="000000" w:themeColor="text1"/>
          <w:sz w:val="24"/>
          <w:szCs w:val="24"/>
        </w:rPr>
        <w:t>Öğrencilerin derslerde öğrenme için başlıca kaynakları, dersi anlatan öğretim üyesinin notlarıdır. Bununla birlikte, öğrencilerin derslerde öğrendiklerini pekiştirmeleri için,  çalışma soruları ve ödevler verilebilmekte; quizler uygulanabilmektedir.  Tüm bu ders materyalleri OYS sistemi üzerinden paylaşılabilmekte ve öğrencilerin kaynaklara erişimi etkinleştirilebilmektedir. Dersi veren öğretim elemanı,  dersi yüz yüze gerçekleştiremeyeceği durumda telafi derslerini Micr0soft Teams ile uzaktan öğretim şeklinde yapabilmektedir. Microsoft Teams uygulaması kullanarak, dersler internet üzerinden senkron biçimde işlenir, ders materyalleri dijitalleştirilir ve öğrencilerin kullanımına sunulur.</w:t>
      </w:r>
      <w:r w:rsidR="007F28FA" w:rsidRPr="00686DD2">
        <w:rPr>
          <w:rFonts w:ascii="Times New Roman" w:hAnsi="Times New Roman" w:cs="Times New Roman"/>
          <w:color w:val="000000" w:themeColor="text1"/>
          <w:sz w:val="24"/>
          <w:szCs w:val="24"/>
        </w:rPr>
        <w:t xml:space="preserve"> C 011 No’lu Muhasebe ve Finans laboratuvarı da üniversitemizin eğitim merkezi olan BEDAM’ın ve dış paydaşların katkıları ile düzenlenmiştir. (B3-1, B3-2</w:t>
      </w:r>
      <w:r w:rsidR="007F28FA" w:rsidRPr="00686DD2">
        <w:rPr>
          <w:rFonts w:ascii="Times New Roman" w:hAnsi="Times New Roman" w:cs="Times New Roman"/>
          <w:bCs/>
          <w:color w:val="000000"/>
          <w:sz w:val="24"/>
          <w:szCs w:val="24"/>
        </w:rPr>
        <w:t>)</w:t>
      </w:r>
    </w:p>
    <w:p w14:paraId="31A8E352" w14:textId="43A6871D" w:rsidR="0079131B" w:rsidRPr="00686DD2" w:rsidRDefault="007F28FA"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Kanıtlar</w:t>
      </w:r>
    </w:p>
    <w:p w14:paraId="22A233B6" w14:textId="43D5B8B5" w:rsidR="007F28FA" w:rsidRPr="00686DD2" w:rsidRDefault="007F28FA"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B3-1 MUH Lab 1</w:t>
      </w:r>
    </w:p>
    <w:p w14:paraId="1A1577D9" w14:textId="77777777" w:rsidR="005619A5" w:rsidRPr="00686DD2" w:rsidRDefault="005619A5" w:rsidP="00686DD2">
      <w:pPr>
        <w:spacing w:line="240" w:lineRule="auto"/>
        <w:jc w:val="both"/>
        <w:rPr>
          <w:rFonts w:ascii="Times New Roman" w:hAnsi="Times New Roman" w:cs="Times New Roman"/>
          <w:color w:val="000000" w:themeColor="text1"/>
          <w:sz w:val="24"/>
          <w:szCs w:val="24"/>
          <w:highlight w:val="cyan"/>
        </w:rPr>
      </w:pPr>
    </w:p>
    <w:p w14:paraId="5F950E05" w14:textId="77777777" w:rsidR="005619A5" w:rsidRPr="00686DD2" w:rsidRDefault="005619A5"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B.4 Akademik Destek Hizmetleri:</w:t>
      </w:r>
    </w:p>
    <w:p w14:paraId="7447BEB7" w14:textId="6E4B114C" w:rsidR="005619A5" w:rsidRPr="00686DD2" w:rsidRDefault="005619A5"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Muhasebe ve Finans Yönetimi bölümünde her öğrencinin kendisine rehberlik hizmeti veren bir akademik danışmanı vardır. Bölümümüz danışmanlık sayılar şu şekildedir (B4-1, B4-2, B4-3, B4-4</w:t>
      </w:r>
      <w:r w:rsidR="007F28FA" w:rsidRPr="00686DD2">
        <w:rPr>
          <w:rFonts w:ascii="Times New Roman" w:hAnsi="Times New Roman" w:cs="Times New Roman"/>
          <w:color w:val="000000" w:themeColor="text1"/>
          <w:sz w:val="24"/>
          <w:szCs w:val="24"/>
        </w:rPr>
        <w:t>, B4-5</w:t>
      </w:r>
      <w:r w:rsidRPr="00686DD2">
        <w:rPr>
          <w:rFonts w:ascii="Times New Roman" w:hAnsi="Times New Roman" w:cs="Times New Roman"/>
          <w:color w:val="000000" w:themeColor="text1"/>
          <w:sz w:val="24"/>
          <w:szCs w:val="24"/>
        </w:rPr>
        <w:t>):</w:t>
      </w:r>
    </w:p>
    <w:p w14:paraId="7F6C57B4" w14:textId="01DC2657" w:rsidR="005619A5" w:rsidRPr="00686DD2" w:rsidRDefault="009E3BBC" w:rsidP="00686DD2">
      <w:pPr>
        <w:pStyle w:val="ListeParagraf"/>
        <w:numPr>
          <w:ilvl w:val="0"/>
          <w:numId w:val="29"/>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Prof. Dr. Deniz Umut Doğan: 12</w:t>
      </w:r>
      <w:r w:rsidR="005619A5" w:rsidRPr="00686DD2">
        <w:rPr>
          <w:rFonts w:ascii="Times New Roman" w:hAnsi="Times New Roman" w:cs="Times New Roman"/>
          <w:color w:val="000000" w:themeColor="text1"/>
          <w:sz w:val="24"/>
          <w:szCs w:val="24"/>
        </w:rPr>
        <w:t xml:space="preserve"> Yüksek Lisans</w:t>
      </w:r>
    </w:p>
    <w:p w14:paraId="080CD67C" w14:textId="782B8BD7" w:rsidR="005619A5" w:rsidRPr="00686DD2" w:rsidRDefault="009E3BBC" w:rsidP="00686DD2">
      <w:pPr>
        <w:pStyle w:val="ListeParagraf"/>
        <w:numPr>
          <w:ilvl w:val="0"/>
          <w:numId w:val="29"/>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Prof. Dr. Özge Sezgin Alp: 7</w:t>
      </w:r>
      <w:r w:rsidR="005619A5" w:rsidRPr="00686DD2">
        <w:rPr>
          <w:rFonts w:ascii="Times New Roman" w:hAnsi="Times New Roman" w:cs="Times New Roman"/>
          <w:color w:val="000000" w:themeColor="text1"/>
          <w:sz w:val="24"/>
          <w:szCs w:val="24"/>
        </w:rPr>
        <w:t xml:space="preserve"> Yüksek Lisans </w:t>
      </w:r>
    </w:p>
    <w:p w14:paraId="7A6DA3E0" w14:textId="1B3FDD9A" w:rsidR="005619A5" w:rsidRPr="00686DD2" w:rsidRDefault="005619A5" w:rsidP="00686DD2">
      <w:pPr>
        <w:pStyle w:val="ListeParagraf"/>
        <w:numPr>
          <w:ilvl w:val="0"/>
          <w:numId w:val="29"/>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Burçak Kızıltan</w:t>
      </w:r>
      <w:r w:rsidR="009E3BBC" w:rsidRPr="00686DD2">
        <w:rPr>
          <w:rFonts w:ascii="Times New Roman" w:hAnsi="Times New Roman" w:cs="Times New Roman"/>
          <w:color w:val="000000" w:themeColor="text1"/>
          <w:sz w:val="24"/>
          <w:szCs w:val="24"/>
        </w:rPr>
        <w:t xml:space="preserve"> Işık: 21</w:t>
      </w:r>
      <w:r w:rsidRPr="00686DD2">
        <w:rPr>
          <w:rFonts w:ascii="Times New Roman" w:hAnsi="Times New Roman" w:cs="Times New Roman"/>
          <w:color w:val="000000" w:themeColor="text1"/>
          <w:sz w:val="24"/>
          <w:szCs w:val="24"/>
        </w:rPr>
        <w:t xml:space="preserve"> lisans</w:t>
      </w:r>
    </w:p>
    <w:p w14:paraId="762DCD04" w14:textId="3CA2AE24" w:rsidR="005619A5" w:rsidRPr="00686DD2" w:rsidRDefault="009E3BBC" w:rsidP="00686DD2">
      <w:pPr>
        <w:pStyle w:val="ListeParagraf"/>
        <w:numPr>
          <w:ilvl w:val="0"/>
          <w:numId w:val="29"/>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Gökhan Kılıç: 34</w:t>
      </w:r>
      <w:r w:rsidR="005619A5" w:rsidRPr="00686DD2">
        <w:rPr>
          <w:rFonts w:ascii="Times New Roman" w:hAnsi="Times New Roman" w:cs="Times New Roman"/>
          <w:color w:val="000000" w:themeColor="text1"/>
          <w:sz w:val="24"/>
          <w:szCs w:val="24"/>
        </w:rPr>
        <w:t xml:space="preserve"> lisans </w:t>
      </w:r>
    </w:p>
    <w:p w14:paraId="1219B1DD" w14:textId="1756E600" w:rsidR="005619A5" w:rsidRPr="00686DD2" w:rsidRDefault="009E3BBC" w:rsidP="00686DD2">
      <w:pPr>
        <w:pStyle w:val="ListeParagraf"/>
        <w:numPr>
          <w:ilvl w:val="0"/>
          <w:numId w:val="29"/>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Arş. Gör. Belgin Rana Çardak: </w:t>
      </w:r>
      <w:r w:rsidR="001F47FC" w:rsidRPr="00686DD2">
        <w:rPr>
          <w:rFonts w:ascii="Times New Roman" w:hAnsi="Times New Roman" w:cs="Times New Roman"/>
          <w:color w:val="000000" w:themeColor="text1"/>
          <w:sz w:val="24"/>
          <w:szCs w:val="24"/>
        </w:rPr>
        <w:t>64</w:t>
      </w:r>
      <w:r w:rsidR="005619A5" w:rsidRPr="00686DD2">
        <w:rPr>
          <w:rFonts w:ascii="Times New Roman" w:hAnsi="Times New Roman" w:cs="Times New Roman"/>
          <w:color w:val="000000" w:themeColor="text1"/>
          <w:sz w:val="24"/>
          <w:szCs w:val="24"/>
        </w:rPr>
        <w:t xml:space="preserve"> lisans</w:t>
      </w:r>
    </w:p>
    <w:p w14:paraId="7EC915B1" w14:textId="77777777" w:rsidR="005619A5" w:rsidRPr="00686DD2" w:rsidRDefault="005619A5"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  Akademik danışmanlık yetkilendirmesi Bölüm Başkanlığı tarafından; danışmanların üzerine öğrenci atanması ise YBS (Yönetim Bilgi Sistemi) aracılığıyla Bölüm Sekreterliği tarafından gerçekleştirilmektedir. Öğrenciler süreci BUOBS (Öğrenci Bilgi Sistemi) üzerinden takip etmektedirler. Bölümümüz öğrencileri lisans eğitim-öğretim hayatları boyunca, eğitim programları ve mevzuat ile ilgili her türlü danışma gereksinimlerini karşılamak, akademik faaliyetlerini sorunsuzca yürütebilmek için danışmanlarından destek almaktadır. Bu amaçla, “Başkent Üniversitesi Akademik Danışmanlık Yönergesi” (</w:t>
      </w:r>
      <w:hyperlink r:id="rId192"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xml:space="preserve">) doğrultusunda danışman hocalarımız öğrencilere rehberlik etmek ve eğitim-öğretim dönemi başında öğrencinin (zorunlu/seçmeli) ders seçim süreçlerinde yönlendirici rol oynamaktır.  Danışmanlar bu süreci, YBS sisteminde karne görüntüleme, ders kayıt işlemleri, not dökümü, başarı durumu, merdiven döküm, mezuniyetine ne kaldı bilgilerini ve ders değerlendirme anket sonuçlarına ulaşarak ilerletmektedir. Bununla birlikte, danışmanlarımız İntibak işlemleri, ders eşdeğerliliği ve muafiyet gibi akademik konular ile burs ve staj olanakları konusunda da bilgilendirme yapar. </w:t>
      </w:r>
    </w:p>
    <w:p w14:paraId="0352202A" w14:textId="77777777" w:rsidR="005619A5" w:rsidRPr="00686DD2" w:rsidRDefault="005619A5"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Öğrencilerimiz danışmanları ile hem teknik hem de akademik anlamda, e-mail, dahili telefon ve whatsapp grupları yoluyla iletişim kurabilme imkanına sahiptirler.</w:t>
      </w:r>
    </w:p>
    <w:p w14:paraId="00A89E4A" w14:textId="77777777" w:rsidR="005619A5" w:rsidRPr="00686DD2" w:rsidRDefault="005619A5" w:rsidP="00686DD2">
      <w:pPr>
        <w:spacing w:line="240" w:lineRule="auto"/>
        <w:jc w:val="both"/>
        <w:rPr>
          <w:rFonts w:ascii="Times New Roman" w:hAnsi="Times New Roman" w:cs="Times New Roman"/>
          <w:b/>
          <w:i/>
          <w:color w:val="FF0000"/>
          <w:sz w:val="24"/>
          <w:szCs w:val="24"/>
          <w:u w:val="single"/>
        </w:rPr>
      </w:pPr>
      <w:r w:rsidRPr="00686DD2">
        <w:rPr>
          <w:rFonts w:ascii="Times New Roman" w:hAnsi="Times New Roman" w:cs="Times New Roman"/>
          <w:b/>
          <w:i/>
          <w:color w:val="FF0000"/>
          <w:sz w:val="24"/>
          <w:szCs w:val="24"/>
          <w:u w:val="single"/>
        </w:rPr>
        <w:t xml:space="preserve">Kanıtlar </w:t>
      </w:r>
    </w:p>
    <w:p w14:paraId="5FCD24BF" w14:textId="071BB5B1" w:rsidR="005619A5" w:rsidRPr="00686DD2" w:rsidRDefault="005619A5"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B4-1 </w:t>
      </w:r>
      <w:r w:rsidR="007F28FA" w:rsidRPr="00686DD2">
        <w:rPr>
          <w:rFonts w:ascii="Times New Roman" w:hAnsi="Times New Roman" w:cs="Times New Roman"/>
          <w:color w:val="000000" w:themeColor="text1"/>
          <w:sz w:val="24"/>
          <w:szCs w:val="24"/>
        </w:rPr>
        <w:t>Danışmanlık Listesi (Prof. Dr. Deniz Umut Doğan)</w:t>
      </w:r>
    </w:p>
    <w:p w14:paraId="5C079623" w14:textId="66207585" w:rsidR="005619A5" w:rsidRPr="00686DD2" w:rsidRDefault="00526FA9"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B4-2 Danışmanlık Listesi (Prof</w:t>
      </w:r>
      <w:r w:rsidR="007F28FA" w:rsidRPr="00686DD2">
        <w:rPr>
          <w:rFonts w:ascii="Times New Roman" w:hAnsi="Times New Roman" w:cs="Times New Roman"/>
          <w:color w:val="000000" w:themeColor="text1"/>
          <w:sz w:val="24"/>
          <w:szCs w:val="24"/>
        </w:rPr>
        <w:t>. Dr. Özge Sezgin Alp)</w:t>
      </w:r>
    </w:p>
    <w:p w14:paraId="2A1792E2" w14:textId="04457370" w:rsidR="005619A5" w:rsidRPr="00686DD2" w:rsidRDefault="007F28FA"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B4-3 Danışmanlık Listesi (Dr. Öğr. Üyesi Burçak Kızıltan</w:t>
      </w:r>
      <w:r w:rsidR="00526FA9" w:rsidRPr="00686DD2">
        <w:rPr>
          <w:rFonts w:ascii="Times New Roman" w:hAnsi="Times New Roman" w:cs="Times New Roman"/>
          <w:color w:val="000000" w:themeColor="text1"/>
          <w:sz w:val="24"/>
          <w:szCs w:val="24"/>
        </w:rPr>
        <w:t xml:space="preserve"> Işık</w:t>
      </w:r>
      <w:r w:rsidRPr="00686DD2">
        <w:rPr>
          <w:rFonts w:ascii="Times New Roman" w:hAnsi="Times New Roman" w:cs="Times New Roman"/>
          <w:color w:val="000000" w:themeColor="text1"/>
          <w:sz w:val="24"/>
          <w:szCs w:val="24"/>
        </w:rPr>
        <w:t>)</w:t>
      </w:r>
    </w:p>
    <w:p w14:paraId="656ABD98" w14:textId="6A1DF491" w:rsidR="005619A5" w:rsidRPr="00686DD2" w:rsidRDefault="007F28FA"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B4-4 Danışmanlık Listesi (Dr. Öğr. Üyesi Gökhan Kılıç)</w:t>
      </w:r>
    </w:p>
    <w:p w14:paraId="21B334BF" w14:textId="74AE4E39" w:rsidR="00EF61E0" w:rsidRPr="00686DD2" w:rsidRDefault="007F28FA" w:rsidP="00686DD2">
      <w:pPr>
        <w:pStyle w:val="ListeParagraf"/>
        <w:numPr>
          <w:ilvl w:val="0"/>
          <w:numId w:val="5"/>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B4-5 Danışmanlık Listesi (Arş. Gör. Belgin Rana Çardak)</w:t>
      </w:r>
    </w:p>
    <w:p w14:paraId="2AD3D72C" w14:textId="13A4F92F" w:rsidR="00EF61E0" w:rsidRPr="00686DD2" w:rsidRDefault="00EF61E0" w:rsidP="00686DD2">
      <w:pPr>
        <w:spacing w:line="240" w:lineRule="auto"/>
        <w:jc w:val="both"/>
        <w:rPr>
          <w:rFonts w:ascii="Times New Roman" w:hAnsi="Times New Roman" w:cs="Times New Roman"/>
          <w:color w:val="000000" w:themeColor="text1"/>
          <w:sz w:val="24"/>
          <w:szCs w:val="24"/>
        </w:rPr>
      </w:pPr>
    </w:p>
    <w:p w14:paraId="3AF82910" w14:textId="794ACA6D" w:rsidR="00526FA9" w:rsidRPr="00686DD2" w:rsidRDefault="00526FA9" w:rsidP="00686DD2">
      <w:pPr>
        <w:spacing w:line="240" w:lineRule="auto"/>
        <w:jc w:val="both"/>
        <w:rPr>
          <w:rFonts w:ascii="Times New Roman" w:hAnsi="Times New Roman" w:cs="Times New Roman"/>
          <w:color w:val="000000" w:themeColor="text1"/>
          <w:sz w:val="24"/>
          <w:szCs w:val="24"/>
        </w:rPr>
      </w:pPr>
    </w:p>
    <w:p w14:paraId="4544A61E" w14:textId="77777777" w:rsidR="00526FA9" w:rsidRPr="00686DD2" w:rsidRDefault="00526FA9" w:rsidP="00686DD2">
      <w:pPr>
        <w:spacing w:line="240" w:lineRule="auto"/>
        <w:jc w:val="both"/>
        <w:rPr>
          <w:rFonts w:ascii="Times New Roman" w:hAnsi="Times New Roman" w:cs="Times New Roman"/>
          <w:color w:val="000000" w:themeColor="text1"/>
          <w:sz w:val="24"/>
          <w:szCs w:val="24"/>
        </w:rPr>
      </w:pPr>
    </w:p>
    <w:p w14:paraId="387E46E9" w14:textId="77777777" w:rsidR="003F3723" w:rsidRPr="00686DD2" w:rsidRDefault="003F3723"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B.5 Sosyal, Kültürel, Sportif Faaliyetler:</w:t>
      </w:r>
    </w:p>
    <w:p w14:paraId="5F73225F"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Üniversitemizin Bağlıca Kampüsü'nde yer alan spor tesisleri haftanın yedi günü öğrencilerin ve personelin kullanımına açık tutulmaktadır. Spor Hizmetleri Müdürlüğü bünyesinde, çok amaçlı kapalı spor salonu, aerobik ve dans stüdyosu, aletli kondisyon salonu, masa tenisi odası, açık tenis kortu ve çim saha bulunmaktadır (</w:t>
      </w:r>
      <w:hyperlink r:id="rId193"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xml:space="preserve">). </w:t>
      </w:r>
    </w:p>
    <w:p w14:paraId="5EFA8C86"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Üniversitemizin Sağlık, Kültür ve Spor Daire Başkanlığı’na bağlı Kültür Hizmetleri Müdürlüğü ve Spor Hizmetleri müdürlüğü, öğrencilerin kültürel, sanatsal ve spor ilgi alanlarına göre boş zamanlarını değerlendirmelerini, yeni ilgi alanları ile birlikte dinlenme ve eğlenme alışkanlıkları kazanmalarını, kültürel ve sanatsal faaliyetlere katılmalarını temin ve teşvik etmek amaçlarıyla; topluluk kurmalarını ve ilgili faaliyetleri düzenlemelerini sağlamaktadır. Öğrenciler, BUOBS üzerinden “Öğrenci </w:t>
      </w:r>
      <w:r w:rsidRPr="00686DD2">
        <w:rPr>
          <w:rFonts w:ascii="Times New Roman" w:hAnsi="Times New Roman" w:cs="Times New Roman"/>
          <w:color w:val="000000" w:themeColor="text1"/>
          <w:sz w:val="24"/>
          <w:szCs w:val="24"/>
        </w:rPr>
        <w:lastRenderedPageBreak/>
        <w:t xml:space="preserve">Topluluk Sistemi” 'ne giriş yaparak diledikleri topluluk koro veya kursa kayıt olabilmektedir. </w:t>
      </w:r>
    </w:p>
    <w:p w14:paraId="4CEDCDBD"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Başkent Üniversitesi’nde,  55 adet “Sosyal Amaçlı Öğrenci Toplulukları” vardır (</w:t>
      </w:r>
      <w:hyperlink r:id="rId194"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“Mesleki Amaçlı Öğrenci Toplulukları”ndan ise, 4 tanesi Fakültemiz öğrencileri tarafından kurulmuştur (</w:t>
      </w:r>
      <w:hyperlink r:id="rId195"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xml:space="preserve">). Bu topluluklar: “Denetim Topluluğu”, “Turizm Topluluğu”, “Uluslararası Ticaret Topluluğu” ve “Yönetim Bilişim Sistemleri Topluluğu” dur. Bölümümüz bünyesinde ise bir öğrenci topluluğumuz bulunmaktadır. Denetim Topluluğu 2018 yılından beri faaliyetlerine devam etmektedir. </w:t>
      </w:r>
    </w:p>
    <w:p w14:paraId="59FABC6D" w14:textId="426D8956"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Ayrıca, gel</w:t>
      </w:r>
      <w:r w:rsidR="00526FA9" w:rsidRPr="00686DD2">
        <w:rPr>
          <w:rFonts w:ascii="Times New Roman" w:hAnsi="Times New Roman" w:cs="Times New Roman"/>
          <w:color w:val="000000" w:themeColor="text1"/>
          <w:sz w:val="24"/>
          <w:szCs w:val="24"/>
        </w:rPr>
        <w:t>eneksel seminer dizilerimiz 2023</w:t>
      </w:r>
      <w:r w:rsidRPr="00686DD2">
        <w:rPr>
          <w:rFonts w:ascii="Times New Roman" w:hAnsi="Times New Roman" w:cs="Times New Roman"/>
          <w:color w:val="000000" w:themeColor="text1"/>
          <w:sz w:val="24"/>
          <w:szCs w:val="24"/>
        </w:rPr>
        <w:t xml:space="preserve"> yılında da devam etmiştir. Bu seminerler ile, öğrencilerimiz bölümümüzde kazandıkları teorik bilgilerin sektördeki uygulamalarına dair fikir sahibi olmuşlar; kariyer fırsatları konusunda daha fazla bilgilenmişler; sektörel ve iş hayatına dair farkındalık geliştirerek </w:t>
      </w:r>
      <w:r w:rsidRPr="00686DD2">
        <w:rPr>
          <w:rFonts w:ascii="Times New Roman" w:hAnsi="Times New Roman" w:cs="Times New Roman"/>
          <w:color w:val="000000"/>
          <w:sz w:val="24"/>
          <w:szCs w:val="24"/>
        </w:rPr>
        <w:t xml:space="preserve">sektörel anlamda ilerlemenin okul yıllarından başlanarak planlanması gerektiği bilincine varmışlardır. </w:t>
      </w:r>
      <w:r w:rsidRPr="00686DD2">
        <w:rPr>
          <w:rFonts w:ascii="Times New Roman" w:hAnsi="Times New Roman" w:cs="Times New Roman"/>
          <w:color w:val="000000" w:themeColor="text1"/>
          <w:sz w:val="24"/>
          <w:szCs w:val="24"/>
        </w:rPr>
        <w:t xml:space="preserve">Bununla birlikte, bu etkinlikler ile öğrencilerimiz ve dış paydaşların etkileşimi arttırılmıştır. </w:t>
      </w:r>
    </w:p>
    <w:p w14:paraId="45A68C97" w14:textId="1C0116E1" w:rsidR="003F3723" w:rsidRPr="00686DD2" w:rsidRDefault="003F3723" w:rsidP="00686DD2">
      <w:pPr>
        <w:spacing w:line="240" w:lineRule="auto"/>
        <w:jc w:val="both"/>
        <w:rPr>
          <w:rFonts w:ascii="Times New Roman" w:hAnsi="Times New Roman" w:cs="Times New Roman"/>
          <w:color w:val="000000" w:themeColor="text1"/>
          <w:sz w:val="24"/>
          <w:szCs w:val="24"/>
          <w:highlight w:val="cyan"/>
        </w:rPr>
      </w:pPr>
    </w:p>
    <w:p w14:paraId="58B958E4" w14:textId="77777777" w:rsidR="00526FA9" w:rsidRPr="00686DD2" w:rsidRDefault="00526FA9"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Bölümümüzde, 3</w:t>
      </w:r>
      <w:r w:rsidR="003F3723" w:rsidRPr="00686DD2">
        <w:rPr>
          <w:rFonts w:ascii="Times New Roman" w:hAnsi="Times New Roman" w:cs="Times New Roman"/>
          <w:color w:val="000000" w:themeColor="text1"/>
          <w:sz w:val="24"/>
          <w:szCs w:val="24"/>
        </w:rPr>
        <w:t xml:space="preserve"> profesör, 3 doktor öğretim üyesi ve 1 araştırma görevlisi olmak üzere toplamda 7 öğretim elemanı görev yapmaktadır. Bölümümüzde tüm ders sorumluları, ilgili öğretim elemanlarının uzmanlık alanı dikkate alınarak belirlenmektedir. </w:t>
      </w:r>
    </w:p>
    <w:p w14:paraId="54D3AD00" w14:textId="35CD55B4" w:rsidR="003F3723" w:rsidRPr="00686DD2" w:rsidRDefault="001D79E9"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Aşağıda verilen tablo, öğretim elemanlarımızın 2022-2023 Bahar ve 2023-2024 Güz dönemlerindeki ders yüklerini ve ders hocalarının uzmanlık alanları ile örtüşen dersler verdiklerini göstermektedir:</w:t>
      </w:r>
    </w:p>
    <w:tbl>
      <w:tblPr>
        <w:tblStyle w:val="TabloKlavuzu"/>
        <w:tblW w:w="8540" w:type="dxa"/>
        <w:tblLook w:val="04A0" w:firstRow="1" w:lastRow="0" w:firstColumn="1" w:lastColumn="0" w:noHBand="0" w:noVBand="1"/>
      </w:tblPr>
      <w:tblGrid>
        <w:gridCol w:w="1475"/>
        <w:gridCol w:w="1681"/>
        <w:gridCol w:w="1797"/>
        <w:gridCol w:w="2476"/>
        <w:gridCol w:w="18"/>
        <w:gridCol w:w="1075"/>
        <w:gridCol w:w="18"/>
      </w:tblGrid>
      <w:tr w:rsidR="0093300A" w:rsidRPr="00686DD2" w14:paraId="16779444" w14:textId="77777777" w:rsidTr="00E11729">
        <w:trPr>
          <w:gridAfter w:val="1"/>
          <w:wAfter w:w="18" w:type="dxa"/>
        </w:trPr>
        <w:tc>
          <w:tcPr>
            <w:tcW w:w="1475" w:type="dxa"/>
          </w:tcPr>
          <w:p w14:paraId="31250987"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Öğretim Üyesi</w:t>
            </w:r>
          </w:p>
        </w:tc>
        <w:tc>
          <w:tcPr>
            <w:tcW w:w="1681" w:type="dxa"/>
          </w:tcPr>
          <w:p w14:paraId="74EB4CEB"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Eğitim</w:t>
            </w:r>
          </w:p>
        </w:tc>
        <w:tc>
          <w:tcPr>
            <w:tcW w:w="1797" w:type="dxa"/>
          </w:tcPr>
          <w:p w14:paraId="01F2BB27"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Akademik Dönem</w:t>
            </w:r>
          </w:p>
        </w:tc>
        <w:tc>
          <w:tcPr>
            <w:tcW w:w="2476" w:type="dxa"/>
          </w:tcPr>
          <w:p w14:paraId="58026A4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Verilen Dersler</w:t>
            </w:r>
          </w:p>
        </w:tc>
        <w:tc>
          <w:tcPr>
            <w:tcW w:w="1093" w:type="dxa"/>
            <w:gridSpan w:val="2"/>
          </w:tcPr>
          <w:p w14:paraId="6FB539CE"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Toplam Ders Yükü</w:t>
            </w:r>
          </w:p>
        </w:tc>
      </w:tr>
      <w:tr w:rsidR="0093300A" w:rsidRPr="00686DD2" w14:paraId="7C62A9EB" w14:textId="77777777" w:rsidTr="00E11729">
        <w:trPr>
          <w:trHeight w:val="1911"/>
        </w:trPr>
        <w:tc>
          <w:tcPr>
            <w:tcW w:w="1475" w:type="dxa"/>
            <w:vMerge w:val="restart"/>
            <w:vAlign w:val="center"/>
          </w:tcPr>
          <w:p w14:paraId="047FB512"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Prof. Dr. </w:t>
            </w:r>
          </w:p>
          <w:p w14:paraId="32522824"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Deniz Umut Doğan</w:t>
            </w:r>
          </w:p>
        </w:tc>
        <w:tc>
          <w:tcPr>
            <w:tcW w:w="1681" w:type="dxa"/>
            <w:vMerge w:val="restart"/>
            <w:vAlign w:val="center"/>
          </w:tcPr>
          <w:p w14:paraId="14DAB430"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Doktora (2003), Anadolu Ü., Muhasebe</w:t>
            </w:r>
          </w:p>
          <w:p w14:paraId="253F5760" w14:textId="77777777" w:rsidR="0093300A" w:rsidRPr="00686DD2" w:rsidRDefault="0093300A" w:rsidP="00686DD2">
            <w:pPr>
              <w:jc w:val="both"/>
              <w:rPr>
                <w:rFonts w:ascii="Times New Roman" w:hAnsi="Times New Roman" w:cs="Times New Roman"/>
                <w:color w:val="000000" w:themeColor="text1"/>
                <w:sz w:val="24"/>
                <w:szCs w:val="24"/>
              </w:rPr>
            </w:pPr>
          </w:p>
          <w:p w14:paraId="0A07D1B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Yüksek Lisans (1999), Anadolu Ü., Muhasebe</w:t>
            </w:r>
          </w:p>
          <w:p w14:paraId="6905637F" w14:textId="77777777" w:rsidR="0093300A" w:rsidRPr="00686DD2" w:rsidRDefault="0093300A" w:rsidP="00686DD2">
            <w:pPr>
              <w:jc w:val="both"/>
              <w:rPr>
                <w:rFonts w:ascii="Times New Roman" w:hAnsi="Times New Roman" w:cs="Times New Roman"/>
                <w:color w:val="000000" w:themeColor="text1"/>
                <w:sz w:val="24"/>
                <w:szCs w:val="24"/>
              </w:rPr>
            </w:pPr>
          </w:p>
          <w:p w14:paraId="0EC6EF4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Lisans (1995), Gazi Üniversitesi, İşletme</w:t>
            </w:r>
          </w:p>
          <w:p w14:paraId="00D759F5" w14:textId="77777777" w:rsidR="0093300A" w:rsidRPr="00686DD2" w:rsidRDefault="0093300A" w:rsidP="00686DD2">
            <w:pPr>
              <w:jc w:val="both"/>
              <w:rPr>
                <w:rFonts w:ascii="Times New Roman" w:hAnsi="Times New Roman" w:cs="Times New Roman"/>
                <w:color w:val="000000" w:themeColor="text1"/>
                <w:sz w:val="24"/>
                <w:szCs w:val="24"/>
              </w:rPr>
            </w:pPr>
          </w:p>
        </w:tc>
        <w:tc>
          <w:tcPr>
            <w:tcW w:w="1797" w:type="dxa"/>
            <w:vAlign w:val="center"/>
          </w:tcPr>
          <w:p w14:paraId="60A2BE94"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2022-2023 Bahar</w:t>
            </w:r>
          </w:p>
        </w:tc>
        <w:tc>
          <w:tcPr>
            <w:tcW w:w="2494" w:type="dxa"/>
            <w:gridSpan w:val="2"/>
            <w:vAlign w:val="center"/>
          </w:tcPr>
          <w:p w14:paraId="5E7624E8"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Tbf212 Muhasebe İlkeleri II</w:t>
            </w:r>
          </w:p>
          <w:p w14:paraId="7572C83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Tbf414 Dönem Projesi</w:t>
            </w:r>
          </w:p>
          <w:p w14:paraId="4F781AC8" w14:textId="77777777" w:rsidR="0093300A" w:rsidRPr="00686DD2" w:rsidRDefault="0093300A" w:rsidP="00686DD2">
            <w:pPr>
              <w:jc w:val="both"/>
              <w:rPr>
                <w:rFonts w:ascii="Times New Roman" w:hAnsi="Times New Roman" w:cs="Times New Roman"/>
                <w:color w:val="000000" w:themeColor="text1"/>
                <w:sz w:val="24"/>
                <w:szCs w:val="24"/>
              </w:rPr>
            </w:pPr>
          </w:p>
          <w:p w14:paraId="4DA85009" w14:textId="77777777" w:rsidR="0093300A" w:rsidRPr="00686DD2" w:rsidRDefault="0093300A" w:rsidP="00686DD2">
            <w:pPr>
              <w:jc w:val="both"/>
              <w:rPr>
                <w:rFonts w:ascii="Times New Roman" w:hAnsi="Times New Roman" w:cs="Times New Roman"/>
                <w:bCs/>
                <w:color w:val="000000" w:themeColor="text1"/>
                <w:sz w:val="24"/>
                <w:szCs w:val="24"/>
              </w:rPr>
            </w:pPr>
          </w:p>
        </w:tc>
        <w:tc>
          <w:tcPr>
            <w:tcW w:w="1093" w:type="dxa"/>
            <w:gridSpan w:val="2"/>
          </w:tcPr>
          <w:p w14:paraId="4D1339E4"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7</w:t>
            </w:r>
          </w:p>
          <w:p w14:paraId="75A0CABF" w14:textId="77777777" w:rsidR="0093300A" w:rsidRPr="00686DD2" w:rsidRDefault="0093300A" w:rsidP="00686DD2">
            <w:pPr>
              <w:jc w:val="both"/>
              <w:rPr>
                <w:rFonts w:ascii="Times New Roman" w:hAnsi="Times New Roman" w:cs="Times New Roman"/>
                <w:color w:val="000000" w:themeColor="text1"/>
                <w:sz w:val="24"/>
                <w:szCs w:val="24"/>
              </w:rPr>
            </w:pPr>
          </w:p>
          <w:p w14:paraId="348F094F" w14:textId="77777777" w:rsidR="0093300A" w:rsidRPr="00686DD2" w:rsidRDefault="0093300A" w:rsidP="00686DD2">
            <w:pPr>
              <w:jc w:val="both"/>
              <w:rPr>
                <w:rFonts w:ascii="Times New Roman" w:hAnsi="Times New Roman" w:cs="Times New Roman"/>
                <w:color w:val="000000" w:themeColor="text1"/>
                <w:sz w:val="24"/>
                <w:szCs w:val="24"/>
              </w:rPr>
            </w:pPr>
          </w:p>
          <w:p w14:paraId="6E64E25B" w14:textId="77777777" w:rsidR="0093300A" w:rsidRPr="00686DD2" w:rsidRDefault="0093300A" w:rsidP="00686DD2">
            <w:pPr>
              <w:jc w:val="both"/>
              <w:rPr>
                <w:rFonts w:ascii="Times New Roman" w:hAnsi="Times New Roman" w:cs="Times New Roman"/>
                <w:color w:val="000000" w:themeColor="text1"/>
                <w:sz w:val="24"/>
                <w:szCs w:val="24"/>
              </w:rPr>
            </w:pPr>
          </w:p>
          <w:p w14:paraId="2F4CA1EA" w14:textId="77777777" w:rsidR="0093300A" w:rsidRPr="00686DD2" w:rsidRDefault="0093300A" w:rsidP="00686DD2">
            <w:pPr>
              <w:jc w:val="both"/>
              <w:rPr>
                <w:rFonts w:ascii="Times New Roman" w:hAnsi="Times New Roman" w:cs="Times New Roman"/>
                <w:color w:val="000000" w:themeColor="text1"/>
                <w:sz w:val="24"/>
                <w:szCs w:val="24"/>
              </w:rPr>
            </w:pPr>
          </w:p>
          <w:p w14:paraId="29EC545E" w14:textId="77777777" w:rsidR="0093300A" w:rsidRPr="00686DD2" w:rsidRDefault="0093300A" w:rsidP="00686DD2">
            <w:pPr>
              <w:jc w:val="both"/>
              <w:rPr>
                <w:rFonts w:ascii="Times New Roman" w:hAnsi="Times New Roman" w:cs="Times New Roman"/>
                <w:color w:val="000000" w:themeColor="text1"/>
                <w:sz w:val="24"/>
                <w:szCs w:val="24"/>
              </w:rPr>
            </w:pPr>
          </w:p>
          <w:p w14:paraId="6A6D6320" w14:textId="77777777" w:rsidR="0093300A" w:rsidRPr="00686DD2" w:rsidRDefault="0093300A" w:rsidP="00686DD2">
            <w:pPr>
              <w:jc w:val="both"/>
              <w:rPr>
                <w:rFonts w:ascii="Times New Roman" w:hAnsi="Times New Roman" w:cs="Times New Roman"/>
                <w:color w:val="000000" w:themeColor="text1"/>
                <w:sz w:val="24"/>
                <w:szCs w:val="24"/>
              </w:rPr>
            </w:pPr>
          </w:p>
          <w:p w14:paraId="0180BFAF" w14:textId="77777777" w:rsidR="0093300A" w:rsidRPr="00686DD2" w:rsidRDefault="0093300A" w:rsidP="00686DD2">
            <w:pPr>
              <w:jc w:val="both"/>
              <w:rPr>
                <w:rFonts w:ascii="Times New Roman" w:hAnsi="Times New Roman" w:cs="Times New Roman"/>
                <w:color w:val="000000" w:themeColor="text1"/>
                <w:sz w:val="24"/>
                <w:szCs w:val="24"/>
              </w:rPr>
            </w:pPr>
          </w:p>
          <w:p w14:paraId="4346561F" w14:textId="77777777" w:rsidR="0093300A" w:rsidRPr="00686DD2" w:rsidRDefault="0093300A" w:rsidP="00686DD2">
            <w:pPr>
              <w:jc w:val="both"/>
              <w:rPr>
                <w:rFonts w:ascii="Times New Roman" w:hAnsi="Times New Roman" w:cs="Times New Roman"/>
                <w:color w:val="000000" w:themeColor="text1"/>
                <w:sz w:val="24"/>
                <w:szCs w:val="24"/>
              </w:rPr>
            </w:pPr>
          </w:p>
        </w:tc>
      </w:tr>
      <w:tr w:rsidR="0093300A" w:rsidRPr="00686DD2" w14:paraId="421764D0" w14:textId="77777777" w:rsidTr="00E11729">
        <w:trPr>
          <w:trHeight w:val="1984"/>
        </w:trPr>
        <w:tc>
          <w:tcPr>
            <w:tcW w:w="1475" w:type="dxa"/>
            <w:vMerge/>
            <w:vAlign w:val="center"/>
          </w:tcPr>
          <w:p w14:paraId="701D8CB0"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681" w:type="dxa"/>
            <w:vMerge/>
            <w:vAlign w:val="center"/>
          </w:tcPr>
          <w:p w14:paraId="38AB2091"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797" w:type="dxa"/>
            <w:vAlign w:val="center"/>
          </w:tcPr>
          <w:p w14:paraId="180D326B"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2023-2024 Güz</w:t>
            </w:r>
          </w:p>
        </w:tc>
        <w:tc>
          <w:tcPr>
            <w:tcW w:w="2494" w:type="dxa"/>
            <w:gridSpan w:val="2"/>
            <w:vAlign w:val="center"/>
          </w:tcPr>
          <w:p w14:paraId="4D54013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Tbf211 Muhasebe İlkeleri I</w:t>
            </w:r>
          </w:p>
          <w:p w14:paraId="2AC0A794" w14:textId="77777777" w:rsidR="0093300A" w:rsidRPr="00686DD2" w:rsidRDefault="0093300A" w:rsidP="00686DD2">
            <w:pPr>
              <w:jc w:val="both"/>
              <w:rPr>
                <w:rFonts w:ascii="Times New Roman" w:hAnsi="Times New Roman" w:cs="Times New Roman"/>
                <w:color w:val="000000" w:themeColor="text1"/>
                <w:sz w:val="24"/>
                <w:szCs w:val="24"/>
              </w:rPr>
            </w:pPr>
          </w:p>
          <w:p w14:paraId="3BE99C80" w14:textId="77777777" w:rsidR="0093300A" w:rsidRPr="00686DD2" w:rsidRDefault="0093300A" w:rsidP="00686DD2">
            <w:pPr>
              <w:jc w:val="both"/>
              <w:rPr>
                <w:rFonts w:ascii="Times New Roman" w:hAnsi="Times New Roman" w:cs="Times New Roman"/>
                <w:bCs/>
                <w:color w:val="000000" w:themeColor="text1"/>
                <w:sz w:val="24"/>
                <w:szCs w:val="24"/>
              </w:rPr>
            </w:pPr>
            <w:r w:rsidRPr="00686DD2">
              <w:rPr>
                <w:rFonts w:ascii="Times New Roman" w:hAnsi="Times New Roman" w:cs="Times New Roman"/>
                <w:color w:val="000000" w:themeColor="text1"/>
                <w:sz w:val="24"/>
                <w:szCs w:val="24"/>
              </w:rPr>
              <w:t xml:space="preserve">Muh441 Muhasebe Denetimi </w:t>
            </w:r>
          </w:p>
          <w:p w14:paraId="0C25BC23"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bCs/>
                <w:color w:val="000000" w:themeColor="text1"/>
                <w:sz w:val="24"/>
                <w:szCs w:val="24"/>
                <w:highlight w:val="yellow"/>
              </w:rPr>
              <w:t xml:space="preserve">                 </w:t>
            </w:r>
          </w:p>
        </w:tc>
        <w:tc>
          <w:tcPr>
            <w:tcW w:w="1093" w:type="dxa"/>
            <w:gridSpan w:val="2"/>
          </w:tcPr>
          <w:p w14:paraId="1EAF31D4"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7</w:t>
            </w:r>
          </w:p>
        </w:tc>
      </w:tr>
      <w:tr w:rsidR="0093300A" w:rsidRPr="00686DD2" w14:paraId="7A6B6C59" w14:textId="77777777" w:rsidTr="00E11729">
        <w:trPr>
          <w:trHeight w:val="1984"/>
        </w:trPr>
        <w:tc>
          <w:tcPr>
            <w:tcW w:w="1475" w:type="dxa"/>
            <w:vMerge w:val="restart"/>
            <w:vAlign w:val="center"/>
          </w:tcPr>
          <w:p w14:paraId="16834E64"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 xml:space="preserve">Prof. Dr. </w:t>
            </w:r>
          </w:p>
          <w:p w14:paraId="4663091A"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Nalan Akdoğan </w:t>
            </w:r>
          </w:p>
        </w:tc>
        <w:tc>
          <w:tcPr>
            <w:tcW w:w="1681" w:type="dxa"/>
            <w:vMerge w:val="restart"/>
            <w:vAlign w:val="center"/>
          </w:tcPr>
          <w:p w14:paraId="6060FBD1"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Doktora (1977), Gazi Üniversitesi, Muhasebe</w:t>
            </w:r>
          </w:p>
          <w:p w14:paraId="03A964CF"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Lisans (1971), Gazi Üniversitesi, Muhasebe</w:t>
            </w:r>
          </w:p>
          <w:p w14:paraId="148D118C"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p>
        </w:tc>
        <w:tc>
          <w:tcPr>
            <w:tcW w:w="1797" w:type="dxa"/>
            <w:vAlign w:val="center"/>
          </w:tcPr>
          <w:p w14:paraId="02E6F21E"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2022-2023 Bahar</w:t>
            </w:r>
          </w:p>
        </w:tc>
        <w:tc>
          <w:tcPr>
            <w:tcW w:w="2494" w:type="dxa"/>
            <w:gridSpan w:val="2"/>
            <w:vAlign w:val="center"/>
          </w:tcPr>
          <w:p w14:paraId="70E31C9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Muh312 Maliyet Muhasebesi II</w:t>
            </w:r>
          </w:p>
          <w:p w14:paraId="53CD002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Tbf332 Finansal Tablolar Analizi</w:t>
            </w:r>
          </w:p>
          <w:p w14:paraId="7A8C08EC"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093" w:type="dxa"/>
            <w:gridSpan w:val="2"/>
          </w:tcPr>
          <w:p w14:paraId="693F3261"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387C9BC4"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6</w:t>
            </w:r>
          </w:p>
          <w:p w14:paraId="1F707098"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379C2826"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7CBD04BB"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r>
      <w:tr w:rsidR="0093300A" w:rsidRPr="00686DD2" w14:paraId="113A5EB7" w14:textId="77777777" w:rsidTr="00E11729">
        <w:trPr>
          <w:trHeight w:val="1984"/>
        </w:trPr>
        <w:tc>
          <w:tcPr>
            <w:tcW w:w="1475" w:type="dxa"/>
            <w:vMerge/>
            <w:vAlign w:val="center"/>
          </w:tcPr>
          <w:p w14:paraId="06287A43"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681" w:type="dxa"/>
            <w:vMerge/>
            <w:vAlign w:val="center"/>
          </w:tcPr>
          <w:p w14:paraId="59E70D6B"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797" w:type="dxa"/>
            <w:tcBorders>
              <w:bottom w:val="single" w:sz="4" w:space="0" w:color="auto"/>
            </w:tcBorders>
            <w:vAlign w:val="center"/>
          </w:tcPr>
          <w:p w14:paraId="0FFA9ABD"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2023-2024 Güz</w:t>
            </w:r>
          </w:p>
        </w:tc>
        <w:tc>
          <w:tcPr>
            <w:tcW w:w="2494" w:type="dxa"/>
            <w:gridSpan w:val="2"/>
            <w:vAlign w:val="center"/>
          </w:tcPr>
          <w:p w14:paraId="1C0F087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Muh313 Maliyet Muhasebesi I</w:t>
            </w:r>
          </w:p>
          <w:p w14:paraId="07C4CC33"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Muh451 Muhasebe Standartları</w:t>
            </w:r>
          </w:p>
          <w:p w14:paraId="23DA6385"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093" w:type="dxa"/>
            <w:gridSpan w:val="2"/>
          </w:tcPr>
          <w:p w14:paraId="0C28B87E"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6</w:t>
            </w:r>
          </w:p>
        </w:tc>
      </w:tr>
      <w:tr w:rsidR="0093300A" w:rsidRPr="00686DD2" w14:paraId="7976521A" w14:textId="77777777" w:rsidTr="00D504EE">
        <w:trPr>
          <w:trHeight w:val="2684"/>
        </w:trPr>
        <w:tc>
          <w:tcPr>
            <w:tcW w:w="1475" w:type="dxa"/>
            <w:vMerge w:val="restart"/>
            <w:vAlign w:val="center"/>
          </w:tcPr>
          <w:p w14:paraId="07505B04"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Prof. Dr. </w:t>
            </w:r>
          </w:p>
          <w:p w14:paraId="30C05556"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Özge Sezgin Alp</w:t>
            </w:r>
          </w:p>
        </w:tc>
        <w:tc>
          <w:tcPr>
            <w:tcW w:w="1681" w:type="dxa"/>
            <w:vMerge w:val="restart"/>
            <w:vAlign w:val="center"/>
          </w:tcPr>
          <w:p w14:paraId="5D969683"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Doktora (2011), Orta Doğu Teknik Üniversitesi, Finans Matematiği</w:t>
            </w:r>
          </w:p>
          <w:p w14:paraId="75190A5C"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Yüksek Lisans (2006), Orta Doğu Teknik Üniversitesi, Finans Matematiği</w:t>
            </w:r>
          </w:p>
          <w:p w14:paraId="5CAF6567"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Lisans (2004), Başkent Üniversitesi, İstatistik Ve Bilgisayar Bilimleri</w:t>
            </w:r>
          </w:p>
          <w:p w14:paraId="4FD21588" w14:textId="77777777" w:rsidR="0093300A" w:rsidRPr="00686DD2" w:rsidRDefault="0093300A" w:rsidP="00686DD2">
            <w:pPr>
              <w:jc w:val="both"/>
              <w:rPr>
                <w:rFonts w:ascii="Times New Roman" w:hAnsi="Times New Roman" w:cs="Times New Roman"/>
                <w:color w:val="000000" w:themeColor="text1"/>
                <w:sz w:val="24"/>
                <w:szCs w:val="24"/>
              </w:rPr>
            </w:pPr>
          </w:p>
          <w:p w14:paraId="4990D893"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p>
        </w:tc>
        <w:tc>
          <w:tcPr>
            <w:tcW w:w="1797" w:type="dxa"/>
            <w:tcBorders>
              <w:bottom w:val="single" w:sz="4" w:space="0" w:color="auto"/>
            </w:tcBorders>
            <w:vAlign w:val="center"/>
          </w:tcPr>
          <w:p w14:paraId="54D154E5" w14:textId="77777777" w:rsidR="0093300A" w:rsidRPr="00686DD2" w:rsidRDefault="0093300A" w:rsidP="00686DD2">
            <w:pPr>
              <w:pBdr>
                <w:bottom w:val="single" w:sz="4" w:space="1" w:color="auto"/>
              </w:pBd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2022-2023 Bahar</w:t>
            </w:r>
          </w:p>
          <w:p w14:paraId="7DB2B8B1" w14:textId="77777777" w:rsidR="0093300A" w:rsidRPr="00686DD2" w:rsidRDefault="0093300A" w:rsidP="00686DD2">
            <w:pPr>
              <w:jc w:val="both"/>
              <w:rPr>
                <w:rFonts w:ascii="Times New Roman" w:hAnsi="Times New Roman" w:cs="Times New Roman"/>
                <w:color w:val="000000" w:themeColor="text1"/>
                <w:sz w:val="24"/>
                <w:szCs w:val="24"/>
              </w:rPr>
            </w:pPr>
          </w:p>
          <w:p w14:paraId="4C6466E5" w14:textId="77777777" w:rsidR="0093300A" w:rsidRPr="00686DD2" w:rsidRDefault="0093300A" w:rsidP="00686DD2">
            <w:pPr>
              <w:jc w:val="both"/>
              <w:rPr>
                <w:rFonts w:ascii="Times New Roman" w:hAnsi="Times New Roman" w:cs="Times New Roman"/>
                <w:color w:val="000000" w:themeColor="text1"/>
                <w:sz w:val="24"/>
                <w:szCs w:val="24"/>
              </w:rPr>
            </w:pPr>
          </w:p>
          <w:p w14:paraId="42CC3E20" w14:textId="77777777" w:rsidR="0093300A" w:rsidRPr="00686DD2" w:rsidRDefault="0093300A" w:rsidP="00686DD2">
            <w:pPr>
              <w:jc w:val="both"/>
              <w:rPr>
                <w:rFonts w:ascii="Times New Roman" w:hAnsi="Times New Roman" w:cs="Times New Roman"/>
                <w:color w:val="000000" w:themeColor="text1"/>
                <w:sz w:val="24"/>
                <w:szCs w:val="24"/>
              </w:rPr>
            </w:pPr>
          </w:p>
          <w:p w14:paraId="307830C9" w14:textId="77777777" w:rsidR="0093300A" w:rsidRPr="00686DD2" w:rsidRDefault="0093300A" w:rsidP="00686DD2">
            <w:pPr>
              <w:jc w:val="both"/>
              <w:rPr>
                <w:rFonts w:ascii="Times New Roman" w:hAnsi="Times New Roman" w:cs="Times New Roman"/>
                <w:color w:val="000000" w:themeColor="text1"/>
                <w:sz w:val="24"/>
                <w:szCs w:val="24"/>
              </w:rPr>
            </w:pPr>
          </w:p>
          <w:p w14:paraId="0DF45CB9"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7295E68B" w14:textId="47579ABA" w:rsidR="0093300A" w:rsidRPr="00686DD2" w:rsidRDefault="0093300A" w:rsidP="00686DD2">
            <w:pPr>
              <w:jc w:val="both"/>
              <w:rPr>
                <w:rFonts w:ascii="Times New Roman" w:hAnsi="Times New Roman" w:cs="Times New Roman"/>
                <w:color w:val="000000" w:themeColor="text1"/>
                <w:sz w:val="24"/>
                <w:szCs w:val="24"/>
                <w:highlight w:val="yellow"/>
              </w:rPr>
            </w:pPr>
          </w:p>
        </w:tc>
        <w:tc>
          <w:tcPr>
            <w:tcW w:w="2494" w:type="dxa"/>
            <w:gridSpan w:val="2"/>
            <w:vAlign w:val="center"/>
          </w:tcPr>
          <w:p w14:paraId="7BBA4B51" w14:textId="77777777" w:rsidR="0093300A" w:rsidRPr="00686DD2" w:rsidRDefault="0093300A" w:rsidP="00686DD2">
            <w:pPr>
              <w:jc w:val="both"/>
              <w:rPr>
                <w:rFonts w:ascii="Times New Roman" w:hAnsi="Times New Roman" w:cs="Times New Roman"/>
                <w:color w:val="000000" w:themeColor="text1"/>
                <w:sz w:val="24"/>
                <w:szCs w:val="24"/>
              </w:rPr>
            </w:pPr>
          </w:p>
          <w:p w14:paraId="34E86720"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Tbf414 Dönem Projesi</w:t>
            </w:r>
          </w:p>
          <w:p w14:paraId="52C9047A"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Tbf385 Portföy Yönetimi</w:t>
            </w:r>
          </w:p>
          <w:p w14:paraId="04BD8B9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Tbf356 Sayısal Yöntemler</w:t>
            </w:r>
          </w:p>
          <w:p w14:paraId="76A126CC" w14:textId="77777777" w:rsidR="0093300A" w:rsidRPr="00686DD2" w:rsidRDefault="0093300A" w:rsidP="00686DD2">
            <w:pPr>
              <w:jc w:val="both"/>
              <w:rPr>
                <w:rFonts w:ascii="Times New Roman" w:hAnsi="Times New Roman" w:cs="Times New Roman"/>
                <w:color w:val="000000" w:themeColor="text1"/>
                <w:sz w:val="24"/>
                <w:szCs w:val="24"/>
              </w:rPr>
            </w:pPr>
          </w:p>
          <w:p w14:paraId="1F5A657C"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p>
        </w:tc>
        <w:tc>
          <w:tcPr>
            <w:tcW w:w="1093" w:type="dxa"/>
            <w:gridSpan w:val="2"/>
            <w:vAlign w:val="center"/>
          </w:tcPr>
          <w:p w14:paraId="69F405CF" w14:textId="77777777" w:rsidR="0093300A" w:rsidRPr="00686DD2" w:rsidRDefault="0093300A" w:rsidP="00686DD2">
            <w:pPr>
              <w:jc w:val="both"/>
              <w:rPr>
                <w:rFonts w:ascii="Times New Roman" w:hAnsi="Times New Roman" w:cs="Times New Roman"/>
                <w:color w:val="000000" w:themeColor="text1"/>
                <w:sz w:val="24"/>
                <w:szCs w:val="24"/>
              </w:rPr>
            </w:pPr>
          </w:p>
          <w:p w14:paraId="518FC624" w14:textId="77777777" w:rsidR="0093300A" w:rsidRPr="00686DD2" w:rsidRDefault="0093300A" w:rsidP="00686DD2">
            <w:pPr>
              <w:jc w:val="both"/>
              <w:rPr>
                <w:rFonts w:ascii="Times New Roman" w:hAnsi="Times New Roman" w:cs="Times New Roman"/>
                <w:color w:val="000000" w:themeColor="text1"/>
                <w:sz w:val="24"/>
                <w:szCs w:val="24"/>
              </w:rPr>
            </w:pPr>
          </w:p>
          <w:p w14:paraId="13B13B28"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9</w:t>
            </w:r>
          </w:p>
          <w:p w14:paraId="11372C79" w14:textId="77777777" w:rsidR="0093300A" w:rsidRPr="00686DD2" w:rsidRDefault="0093300A" w:rsidP="00686DD2">
            <w:pPr>
              <w:jc w:val="both"/>
              <w:rPr>
                <w:rFonts w:ascii="Times New Roman" w:hAnsi="Times New Roman" w:cs="Times New Roman"/>
                <w:color w:val="000000" w:themeColor="text1"/>
                <w:sz w:val="24"/>
                <w:szCs w:val="24"/>
              </w:rPr>
            </w:pPr>
          </w:p>
          <w:p w14:paraId="0CB1E79D" w14:textId="77777777" w:rsidR="0093300A" w:rsidRPr="00686DD2" w:rsidRDefault="0093300A" w:rsidP="00686DD2">
            <w:pPr>
              <w:jc w:val="both"/>
              <w:rPr>
                <w:rFonts w:ascii="Times New Roman" w:hAnsi="Times New Roman" w:cs="Times New Roman"/>
                <w:color w:val="000000" w:themeColor="text1"/>
                <w:sz w:val="24"/>
                <w:szCs w:val="24"/>
              </w:rPr>
            </w:pPr>
          </w:p>
          <w:p w14:paraId="200F3AB8" w14:textId="77777777" w:rsidR="0093300A" w:rsidRPr="00686DD2" w:rsidRDefault="0093300A" w:rsidP="00686DD2">
            <w:pPr>
              <w:jc w:val="both"/>
              <w:rPr>
                <w:rFonts w:ascii="Times New Roman" w:hAnsi="Times New Roman" w:cs="Times New Roman"/>
                <w:color w:val="000000" w:themeColor="text1"/>
                <w:sz w:val="24"/>
                <w:szCs w:val="24"/>
              </w:rPr>
            </w:pPr>
          </w:p>
          <w:p w14:paraId="034C5FAB" w14:textId="77777777" w:rsidR="0093300A" w:rsidRPr="00686DD2" w:rsidRDefault="0093300A" w:rsidP="00686DD2">
            <w:pPr>
              <w:jc w:val="both"/>
              <w:rPr>
                <w:rFonts w:ascii="Times New Roman" w:hAnsi="Times New Roman" w:cs="Times New Roman"/>
                <w:color w:val="000000" w:themeColor="text1"/>
                <w:sz w:val="24"/>
                <w:szCs w:val="24"/>
              </w:rPr>
            </w:pPr>
          </w:p>
          <w:p w14:paraId="001CF88C" w14:textId="77777777" w:rsidR="0093300A" w:rsidRPr="00686DD2" w:rsidRDefault="0093300A" w:rsidP="00686DD2">
            <w:pPr>
              <w:jc w:val="both"/>
              <w:rPr>
                <w:rFonts w:ascii="Times New Roman" w:hAnsi="Times New Roman" w:cs="Times New Roman"/>
                <w:color w:val="000000" w:themeColor="text1"/>
                <w:sz w:val="24"/>
                <w:szCs w:val="24"/>
              </w:rPr>
            </w:pPr>
          </w:p>
          <w:p w14:paraId="7277D013" w14:textId="77777777" w:rsidR="0093300A" w:rsidRPr="00686DD2" w:rsidRDefault="0093300A" w:rsidP="00686DD2">
            <w:pPr>
              <w:jc w:val="both"/>
              <w:rPr>
                <w:rFonts w:ascii="Times New Roman" w:hAnsi="Times New Roman" w:cs="Times New Roman"/>
                <w:color w:val="000000" w:themeColor="text1"/>
                <w:sz w:val="24"/>
                <w:szCs w:val="24"/>
              </w:rPr>
            </w:pPr>
          </w:p>
        </w:tc>
      </w:tr>
      <w:tr w:rsidR="0093300A" w:rsidRPr="00686DD2" w14:paraId="36E67F04" w14:textId="77777777" w:rsidTr="00E11729">
        <w:trPr>
          <w:trHeight w:val="2395"/>
        </w:trPr>
        <w:tc>
          <w:tcPr>
            <w:tcW w:w="1475" w:type="dxa"/>
            <w:vMerge/>
            <w:vAlign w:val="center"/>
          </w:tcPr>
          <w:p w14:paraId="4B389892"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681" w:type="dxa"/>
            <w:vMerge/>
            <w:vAlign w:val="center"/>
          </w:tcPr>
          <w:p w14:paraId="5541ECE2" w14:textId="77777777" w:rsidR="0093300A" w:rsidRPr="00686DD2" w:rsidRDefault="0093300A" w:rsidP="00686DD2">
            <w:pPr>
              <w:spacing w:before="120" w:after="200"/>
              <w:jc w:val="both"/>
              <w:rPr>
                <w:rFonts w:ascii="Times New Roman" w:hAnsi="Times New Roman" w:cs="Times New Roman"/>
                <w:color w:val="000000" w:themeColor="text1"/>
                <w:sz w:val="24"/>
                <w:szCs w:val="24"/>
                <w:highlight w:val="yellow"/>
              </w:rPr>
            </w:pPr>
          </w:p>
        </w:tc>
        <w:tc>
          <w:tcPr>
            <w:tcW w:w="1797" w:type="dxa"/>
            <w:tcBorders>
              <w:bottom w:val="single" w:sz="4" w:space="0" w:color="auto"/>
            </w:tcBorders>
            <w:vAlign w:val="center"/>
          </w:tcPr>
          <w:p w14:paraId="5D297DC1" w14:textId="06D7BEE5" w:rsidR="0093300A" w:rsidRPr="00686DD2" w:rsidRDefault="00D504EE"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2023-2024 Güz</w:t>
            </w:r>
          </w:p>
        </w:tc>
        <w:tc>
          <w:tcPr>
            <w:tcW w:w="2494" w:type="dxa"/>
            <w:gridSpan w:val="2"/>
            <w:vAlign w:val="center"/>
          </w:tcPr>
          <w:p w14:paraId="1BCA454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Tbf321 İşletme Finansı</w:t>
            </w:r>
          </w:p>
          <w:p w14:paraId="39D0B1C6"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Tbf121 Genel Matematik</w:t>
            </w:r>
          </w:p>
          <w:p w14:paraId="1640D1D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Tbf454 Türev Ürünler ve Vadeli İşlem Borsaları</w:t>
            </w:r>
          </w:p>
          <w:p w14:paraId="4FC022CA" w14:textId="77777777" w:rsidR="0093300A" w:rsidRPr="00686DD2" w:rsidRDefault="0093300A" w:rsidP="00686DD2">
            <w:pPr>
              <w:jc w:val="both"/>
              <w:rPr>
                <w:rFonts w:ascii="Times New Roman" w:hAnsi="Times New Roman" w:cs="Times New Roman"/>
                <w:color w:val="000000" w:themeColor="text1"/>
                <w:sz w:val="24"/>
                <w:szCs w:val="24"/>
              </w:rPr>
            </w:pPr>
          </w:p>
        </w:tc>
        <w:tc>
          <w:tcPr>
            <w:tcW w:w="1093" w:type="dxa"/>
            <w:gridSpan w:val="2"/>
            <w:vAlign w:val="center"/>
          </w:tcPr>
          <w:p w14:paraId="217DB520" w14:textId="77777777" w:rsidR="00D504EE" w:rsidRPr="00686DD2" w:rsidRDefault="00D504EE"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10</w:t>
            </w:r>
          </w:p>
          <w:p w14:paraId="190383DD" w14:textId="77777777" w:rsidR="0093300A" w:rsidRPr="00686DD2" w:rsidRDefault="0093300A" w:rsidP="00686DD2">
            <w:pPr>
              <w:jc w:val="both"/>
              <w:rPr>
                <w:rFonts w:ascii="Times New Roman" w:hAnsi="Times New Roman" w:cs="Times New Roman"/>
                <w:color w:val="000000" w:themeColor="text1"/>
                <w:sz w:val="24"/>
                <w:szCs w:val="24"/>
              </w:rPr>
            </w:pPr>
          </w:p>
        </w:tc>
      </w:tr>
      <w:tr w:rsidR="0093300A" w:rsidRPr="00686DD2" w14:paraId="4827802E" w14:textId="77777777" w:rsidTr="00E11729">
        <w:trPr>
          <w:gridAfter w:val="1"/>
          <w:wAfter w:w="18" w:type="dxa"/>
          <w:trHeight w:val="1537"/>
        </w:trPr>
        <w:tc>
          <w:tcPr>
            <w:tcW w:w="1475" w:type="dxa"/>
            <w:vMerge w:val="restart"/>
            <w:vAlign w:val="center"/>
          </w:tcPr>
          <w:p w14:paraId="43A38C1A"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Burçak Kızıltan Işık</w:t>
            </w:r>
          </w:p>
        </w:tc>
        <w:tc>
          <w:tcPr>
            <w:tcW w:w="1681" w:type="dxa"/>
            <w:vMerge w:val="restart"/>
            <w:vAlign w:val="center"/>
          </w:tcPr>
          <w:p w14:paraId="74429E81"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Doktora (2021), Başkent Ü., İşletme</w:t>
            </w:r>
          </w:p>
          <w:p w14:paraId="3AC7ABA2" w14:textId="77777777" w:rsidR="0093300A" w:rsidRPr="00686DD2" w:rsidRDefault="0093300A" w:rsidP="00686DD2">
            <w:pPr>
              <w:jc w:val="both"/>
              <w:rPr>
                <w:rFonts w:ascii="Times New Roman" w:hAnsi="Times New Roman" w:cs="Times New Roman"/>
                <w:color w:val="000000" w:themeColor="text1"/>
                <w:sz w:val="24"/>
                <w:szCs w:val="24"/>
              </w:rPr>
            </w:pPr>
          </w:p>
          <w:p w14:paraId="19102791"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Yüksek Lisans (2013), Başkent Ü., Muhasebe ve Finans Yönetimi</w:t>
            </w:r>
          </w:p>
          <w:p w14:paraId="1BCAA49E" w14:textId="77777777" w:rsidR="0093300A" w:rsidRPr="00686DD2" w:rsidRDefault="0093300A" w:rsidP="00686DD2">
            <w:pPr>
              <w:jc w:val="both"/>
              <w:rPr>
                <w:rFonts w:ascii="Times New Roman" w:hAnsi="Times New Roman" w:cs="Times New Roman"/>
                <w:color w:val="000000" w:themeColor="text1"/>
                <w:sz w:val="24"/>
                <w:szCs w:val="24"/>
              </w:rPr>
            </w:pPr>
          </w:p>
          <w:p w14:paraId="481A0B0E"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Lisans(2010), Bilkent Ü., Turizm ve Otel İşletmeciliği</w:t>
            </w:r>
          </w:p>
          <w:p w14:paraId="2A26E0C5" w14:textId="77777777" w:rsidR="0093300A" w:rsidRPr="00686DD2" w:rsidRDefault="0093300A" w:rsidP="00686DD2">
            <w:pPr>
              <w:jc w:val="both"/>
              <w:rPr>
                <w:rFonts w:ascii="Times New Roman" w:hAnsi="Times New Roman" w:cs="Times New Roman"/>
                <w:color w:val="000000" w:themeColor="text1"/>
                <w:sz w:val="24"/>
                <w:szCs w:val="24"/>
              </w:rPr>
            </w:pPr>
          </w:p>
        </w:tc>
        <w:tc>
          <w:tcPr>
            <w:tcW w:w="1797" w:type="dxa"/>
            <w:tcBorders>
              <w:top w:val="single" w:sz="4" w:space="0" w:color="auto"/>
            </w:tcBorders>
            <w:vAlign w:val="center"/>
          </w:tcPr>
          <w:p w14:paraId="3089A063"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lastRenderedPageBreak/>
              <w:t>2022-2023 Bahar</w:t>
            </w:r>
          </w:p>
        </w:tc>
        <w:tc>
          <w:tcPr>
            <w:tcW w:w="2476" w:type="dxa"/>
            <w:vAlign w:val="center"/>
          </w:tcPr>
          <w:p w14:paraId="2ADABFF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Huky258/Huk265 Muhasebe II</w:t>
            </w:r>
          </w:p>
          <w:p w14:paraId="25045ECC"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Tbf212 Muhasebe İlkeleri II</w:t>
            </w:r>
          </w:p>
          <w:p w14:paraId="33B584B0"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Mud524 Muhasebe Bilgilerinin Yönetim Kararlarında Kullanılması</w:t>
            </w:r>
          </w:p>
          <w:p w14:paraId="55B01FD7"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Tbf232 Örgütsel Davranış</w:t>
            </w:r>
          </w:p>
          <w:p w14:paraId="60C25505" w14:textId="77777777" w:rsidR="0093300A" w:rsidRPr="00686DD2" w:rsidRDefault="0093300A" w:rsidP="00686DD2">
            <w:pPr>
              <w:jc w:val="both"/>
              <w:rPr>
                <w:rFonts w:ascii="Times New Roman" w:hAnsi="Times New Roman" w:cs="Times New Roman"/>
                <w:color w:val="000000" w:themeColor="text1"/>
                <w:sz w:val="24"/>
                <w:szCs w:val="24"/>
              </w:rPr>
            </w:pPr>
          </w:p>
        </w:tc>
        <w:tc>
          <w:tcPr>
            <w:tcW w:w="1093" w:type="dxa"/>
            <w:gridSpan w:val="2"/>
            <w:vAlign w:val="center"/>
          </w:tcPr>
          <w:p w14:paraId="1A447976" w14:textId="77777777" w:rsidR="0093300A" w:rsidRPr="00686DD2" w:rsidRDefault="0093300A" w:rsidP="00686DD2">
            <w:pPr>
              <w:jc w:val="both"/>
              <w:rPr>
                <w:rFonts w:ascii="Times New Roman" w:hAnsi="Times New Roman" w:cs="Times New Roman"/>
                <w:color w:val="000000" w:themeColor="text1"/>
                <w:sz w:val="24"/>
                <w:szCs w:val="24"/>
              </w:rPr>
            </w:pPr>
          </w:p>
          <w:p w14:paraId="4FF452C6" w14:textId="77777777" w:rsidR="0093300A" w:rsidRPr="00686DD2" w:rsidRDefault="0093300A" w:rsidP="00686DD2">
            <w:pPr>
              <w:jc w:val="both"/>
              <w:rPr>
                <w:rFonts w:ascii="Times New Roman" w:hAnsi="Times New Roman" w:cs="Times New Roman"/>
                <w:color w:val="000000" w:themeColor="text1"/>
                <w:sz w:val="24"/>
                <w:szCs w:val="24"/>
              </w:rPr>
            </w:pPr>
          </w:p>
          <w:p w14:paraId="6B184487"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17</w:t>
            </w:r>
          </w:p>
          <w:p w14:paraId="1D09DDA4" w14:textId="77777777" w:rsidR="0093300A" w:rsidRPr="00686DD2" w:rsidRDefault="0093300A" w:rsidP="00686DD2">
            <w:pPr>
              <w:jc w:val="both"/>
              <w:rPr>
                <w:rFonts w:ascii="Times New Roman" w:hAnsi="Times New Roman" w:cs="Times New Roman"/>
                <w:color w:val="000000" w:themeColor="text1"/>
                <w:sz w:val="24"/>
                <w:szCs w:val="24"/>
              </w:rPr>
            </w:pPr>
          </w:p>
          <w:p w14:paraId="1E8893F4" w14:textId="77777777" w:rsidR="0093300A" w:rsidRPr="00686DD2" w:rsidRDefault="0093300A" w:rsidP="00686DD2">
            <w:pPr>
              <w:jc w:val="both"/>
              <w:rPr>
                <w:rFonts w:ascii="Times New Roman" w:hAnsi="Times New Roman" w:cs="Times New Roman"/>
                <w:color w:val="000000" w:themeColor="text1"/>
                <w:sz w:val="24"/>
                <w:szCs w:val="24"/>
              </w:rPr>
            </w:pPr>
          </w:p>
          <w:p w14:paraId="78A0B408" w14:textId="77777777" w:rsidR="0093300A" w:rsidRPr="00686DD2" w:rsidRDefault="0093300A" w:rsidP="00686DD2">
            <w:pPr>
              <w:jc w:val="both"/>
              <w:rPr>
                <w:rFonts w:ascii="Times New Roman" w:hAnsi="Times New Roman" w:cs="Times New Roman"/>
                <w:color w:val="000000" w:themeColor="text1"/>
                <w:sz w:val="24"/>
                <w:szCs w:val="24"/>
              </w:rPr>
            </w:pPr>
          </w:p>
        </w:tc>
      </w:tr>
      <w:tr w:rsidR="0093300A" w:rsidRPr="00686DD2" w14:paraId="5A2299B4" w14:textId="77777777" w:rsidTr="00E11729">
        <w:trPr>
          <w:gridAfter w:val="1"/>
          <w:wAfter w:w="18" w:type="dxa"/>
          <w:trHeight w:val="2740"/>
        </w:trPr>
        <w:tc>
          <w:tcPr>
            <w:tcW w:w="1475" w:type="dxa"/>
            <w:vMerge/>
          </w:tcPr>
          <w:p w14:paraId="2E6D467E"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681" w:type="dxa"/>
            <w:vMerge/>
            <w:vAlign w:val="center"/>
          </w:tcPr>
          <w:p w14:paraId="31362B30" w14:textId="77777777" w:rsidR="0093300A" w:rsidRPr="00686DD2" w:rsidRDefault="0093300A" w:rsidP="00686DD2">
            <w:pPr>
              <w:jc w:val="both"/>
              <w:rPr>
                <w:rFonts w:ascii="Times New Roman" w:hAnsi="Times New Roman" w:cs="Times New Roman"/>
                <w:color w:val="000000" w:themeColor="text1"/>
                <w:sz w:val="24"/>
                <w:szCs w:val="24"/>
              </w:rPr>
            </w:pPr>
          </w:p>
        </w:tc>
        <w:tc>
          <w:tcPr>
            <w:tcW w:w="1797" w:type="dxa"/>
            <w:vAlign w:val="center"/>
          </w:tcPr>
          <w:p w14:paraId="06239AF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2023-2024 Güz</w:t>
            </w:r>
          </w:p>
        </w:tc>
        <w:tc>
          <w:tcPr>
            <w:tcW w:w="2476" w:type="dxa"/>
            <w:vAlign w:val="center"/>
          </w:tcPr>
          <w:p w14:paraId="1EFDD1DA"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Huky258/Huk265 Muhasebe I</w:t>
            </w:r>
          </w:p>
          <w:p w14:paraId="0A6847EE"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Muh411 Yönetim Muhasebesi</w:t>
            </w:r>
          </w:p>
          <w:p w14:paraId="5D9C1D9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Tbf211 Muhasebe İlkeleri I</w:t>
            </w:r>
          </w:p>
          <w:p w14:paraId="49294463"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Tbf301 Finansal Ve Finansal Olmayan Bilgilerin Raporlanması</w:t>
            </w:r>
          </w:p>
          <w:p w14:paraId="4F316BD2"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Mud522 Kurumsallaşma ve Etik</w:t>
            </w:r>
          </w:p>
          <w:p w14:paraId="360239AC"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Mud597 Dönem Projesi</w:t>
            </w:r>
          </w:p>
        </w:tc>
        <w:tc>
          <w:tcPr>
            <w:tcW w:w="1093" w:type="dxa"/>
            <w:gridSpan w:val="2"/>
            <w:vAlign w:val="center"/>
          </w:tcPr>
          <w:p w14:paraId="0E6B41EC"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19</w:t>
            </w:r>
          </w:p>
          <w:p w14:paraId="43CCA452"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1CC8B05D"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r>
      <w:tr w:rsidR="0093300A" w:rsidRPr="00686DD2" w14:paraId="1586FB4B" w14:textId="77777777" w:rsidTr="00E11729">
        <w:trPr>
          <w:gridAfter w:val="1"/>
          <w:wAfter w:w="18" w:type="dxa"/>
          <w:trHeight w:val="1537"/>
        </w:trPr>
        <w:tc>
          <w:tcPr>
            <w:tcW w:w="1475" w:type="dxa"/>
            <w:vMerge w:val="restart"/>
          </w:tcPr>
          <w:p w14:paraId="7C6F77E3"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Dr. Öğr. Üyesi Gökhan Kılıç</w:t>
            </w:r>
          </w:p>
        </w:tc>
        <w:tc>
          <w:tcPr>
            <w:tcW w:w="1681" w:type="dxa"/>
            <w:vMerge w:val="restart"/>
          </w:tcPr>
          <w:p w14:paraId="5B573613"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Doktora (2022), Başkent Üniversitesi, Muhasebe Ve Finans</w:t>
            </w:r>
          </w:p>
          <w:p w14:paraId="3BC2656C"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Yüksek Lisans (2017), Başkent Üniversitesi, Muhasebe Ve Finans</w:t>
            </w:r>
          </w:p>
          <w:p w14:paraId="2BB9B701"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Lisans (2015), Başkent Üniversitesi, İşletme</w:t>
            </w:r>
          </w:p>
          <w:p w14:paraId="0EAE61E1" w14:textId="77777777" w:rsidR="0093300A" w:rsidRPr="00686DD2" w:rsidRDefault="0093300A" w:rsidP="00686DD2">
            <w:pPr>
              <w:jc w:val="both"/>
              <w:rPr>
                <w:rFonts w:ascii="Times New Roman" w:hAnsi="Times New Roman" w:cs="Times New Roman"/>
                <w:color w:val="000000" w:themeColor="text1"/>
                <w:sz w:val="24"/>
                <w:szCs w:val="24"/>
              </w:rPr>
            </w:pPr>
          </w:p>
        </w:tc>
        <w:tc>
          <w:tcPr>
            <w:tcW w:w="1797" w:type="dxa"/>
            <w:vAlign w:val="center"/>
          </w:tcPr>
          <w:p w14:paraId="52EDB746"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2022-2023 Bahar</w:t>
            </w:r>
          </w:p>
        </w:tc>
        <w:tc>
          <w:tcPr>
            <w:tcW w:w="2476" w:type="dxa"/>
          </w:tcPr>
          <w:p w14:paraId="049CDDA9"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Tbf463 Muhasebe ve Finansta Örnek Olaylar</w:t>
            </w:r>
          </w:p>
          <w:p w14:paraId="10F05F15"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Tbf364 İleri Muhasebe Uygulamaları</w:t>
            </w:r>
          </w:p>
          <w:p w14:paraId="707C756E"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Tbf212 Muhasebe İlkeleri II</w:t>
            </w:r>
          </w:p>
        </w:tc>
        <w:tc>
          <w:tcPr>
            <w:tcW w:w="1093" w:type="dxa"/>
            <w:gridSpan w:val="2"/>
          </w:tcPr>
          <w:p w14:paraId="71B1DDC4" w14:textId="77777777" w:rsidR="0093300A" w:rsidRPr="00686DD2" w:rsidRDefault="0093300A" w:rsidP="00686DD2">
            <w:pPr>
              <w:jc w:val="both"/>
              <w:rPr>
                <w:rFonts w:ascii="Times New Roman" w:hAnsi="Times New Roman" w:cs="Times New Roman"/>
                <w:color w:val="000000" w:themeColor="text1"/>
                <w:sz w:val="24"/>
                <w:szCs w:val="24"/>
              </w:rPr>
            </w:pPr>
          </w:p>
          <w:p w14:paraId="4F959C1E"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10</w:t>
            </w:r>
          </w:p>
          <w:p w14:paraId="399304BD" w14:textId="77777777" w:rsidR="0093300A" w:rsidRPr="00686DD2" w:rsidRDefault="0093300A" w:rsidP="00686DD2">
            <w:pPr>
              <w:jc w:val="both"/>
              <w:rPr>
                <w:rFonts w:ascii="Times New Roman" w:hAnsi="Times New Roman" w:cs="Times New Roman"/>
                <w:color w:val="000000" w:themeColor="text1"/>
                <w:sz w:val="24"/>
                <w:szCs w:val="24"/>
              </w:rPr>
            </w:pPr>
          </w:p>
          <w:p w14:paraId="58299855" w14:textId="77777777" w:rsidR="0093300A" w:rsidRPr="00686DD2" w:rsidRDefault="0093300A" w:rsidP="00686DD2">
            <w:pPr>
              <w:jc w:val="both"/>
              <w:rPr>
                <w:rFonts w:ascii="Times New Roman" w:hAnsi="Times New Roman" w:cs="Times New Roman"/>
                <w:color w:val="000000" w:themeColor="text1"/>
                <w:sz w:val="24"/>
                <w:szCs w:val="24"/>
              </w:rPr>
            </w:pPr>
          </w:p>
          <w:p w14:paraId="4EC5CE45" w14:textId="77777777" w:rsidR="0093300A" w:rsidRPr="00686DD2" w:rsidRDefault="0093300A" w:rsidP="00686DD2">
            <w:pPr>
              <w:jc w:val="both"/>
              <w:rPr>
                <w:rFonts w:ascii="Times New Roman" w:hAnsi="Times New Roman" w:cs="Times New Roman"/>
                <w:color w:val="000000" w:themeColor="text1"/>
                <w:sz w:val="24"/>
                <w:szCs w:val="24"/>
              </w:rPr>
            </w:pPr>
          </w:p>
        </w:tc>
      </w:tr>
      <w:tr w:rsidR="0093300A" w:rsidRPr="00686DD2" w14:paraId="56891465" w14:textId="77777777" w:rsidTr="00E11729">
        <w:trPr>
          <w:gridAfter w:val="1"/>
          <w:wAfter w:w="18" w:type="dxa"/>
          <w:trHeight w:val="2740"/>
        </w:trPr>
        <w:tc>
          <w:tcPr>
            <w:tcW w:w="1475" w:type="dxa"/>
            <w:vMerge/>
          </w:tcPr>
          <w:p w14:paraId="766337FF"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681" w:type="dxa"/>
            <w:vMerge/>
          </w:tcPr>
          <w:p w14:paraId="576823FA" w14:textId="77777777" w:rsidR="0093300A" w:rsidRPr="00686DD2" w:rsidRDefault="0093300A" w:rsidP="00686DD2">
            <w:pPr>
              <w:jc w:val="both"/>
              <w:rPr>
                <w:rFonts w:ascii="Times New Roman" w:hAnsi="Times New Roman" w:cs="Times New Roman"/>
                <w:color w:val="000000" w:themeColor="text1"/>
                <w:sz w:val="24"/>
                <w:szCs w:val="24"/>
              </w:rPr>
            </w:pPr>
          </w:p>
        </w:tc>
        <w:tc>
          <w:tcPr>
            <w:tcW w:w="1797" w:type="dxa"/>
            <w:vAlign w:val="center"/>
          </w:tcPr>
          <w:p w14:paraId="51390EDA"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2023-2024 Güz</w:t>
            </w:r>
          </w:p>
        </w:tc>
        <w:tc>
          <w:tcPr>
            <w:tcW w:w="2476" w:type="dxa"/>
          </w:tcPr>
          <w:p w14:paraId="14FBA3A7"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Muh107 Muhasebe ve Finansa Giriş</w:t>
            </w:r>
          </w:p>
          <w:p w14:paraId="14C20B12"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Muh331 Muhasebe Paket Programları</w:t>
            </w:r>
          </w:p>
          <w:p w14:paraId="732F7D5D"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Tbf211 Muhasebe İlkeleri II</w:t>
            </w:r>
          </w:p>
          <w:p w14:paraId="7FE95217"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Tbf425 Şirketler Muhasebesi</w:t>
            </w:r>
          </w:p>
        </w:tc>
        <w:tc>
          <w:tcPr>
            <w:tcW w:w="1093" w:type="dxa"/>
            <w:gridSpan w:val="2"/>
          </w:tcPr>
          <w:p w14:paraId="34FF3F8E"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3F360686" w14:textId="77777777" w:rsidR="0093300A" w:rsidRPr="00686DD2" w:rsidRDefault="0093300A" w:rsidP="00686DD2">
            <w:pPr>
              <w:jc w:val="both"/>
              <w:rPr>
                <w:rFonts w:ascii="Times New Roman" w:hAnsi="Times New Roman" w:cs="Times New Roman"/>
                <w:color w:val="000000" w:themeColor="text1"/>
                <w:sz w:val="24"/>
                <w:szCs w:val="24"/>
                <w:highlight w:val="yellow"/>
              </w:rPr>
            </w:pPr>
          </w:p>
          <w:p w14:paraId="16A517A7"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13</w:t>
            </w:r>
          </w:p>
        </w:tc>
      </w:tr>
      <w:tr w:rsidR="0093300A" w:rsidRPr="00686DD2" w14:paraId="72E59BF3" w14:textId="77777777" w:rsidTr="00E11729">
        <w:trPr>
          <w:gridAfter w:val="1"/>
          <w:wAfter w:w="18" w:type="dxa"/>
          <w:trHeight w:val="2740"/>
        </w:trPr>
        <w:tc>
          <w:tcPr>
            <w:tcW w:w="1475" w:type="dxa"/>
            <w:vMerge w:val="restart"/>
          </w:tcPr>
          <w:p w14:paraId="63E03F68"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Dr. Öğr. Üyesi Zehra HABERAL</w:t>
            </w:r>
          </w:p>
        </w:tc>
        <w:tc>
          <w:tcPr>
            <w:tcW w:w="1681" w:type="dxa"/>
            <w:vMerge w:val="restart"/>
          </w:tcPr>
          <w:p w14:paraId="2CED5505"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Doktora (2022), Başkent Üniversitesi, Muhasebe Ve Finans</w:t>
            </w:r>
          </w:p>
          <w:p w14:paraId="27E36B4C"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Yüksek Lisans (2018), </w:t>
            </w:r>
            <w:r w:rsidRPr="00686DD2">
              <w:rPr>
                <w:rFonts w:ascii="Times New Roman" w:hAnsi="Times New Roman" w:cs="Times New Roman"/>
                <w:color w:val="000000" w:themeColor="text1"/>
                <w:sz w:val="24"/>
                <w:szCs w:val="24"/>
              </w:rPr>
              <w:lastRenderedPageBreak/>
              <w:t>Başkent Üniversitesi, Muhasebe Ve Finans</w:t>
            </w:r>
          </w:p>
          <w:p w14:paraId="5A980B37" w14:textId="77777777" w:rsidR="0093300A" w:rsidRPr="00686DD2" w:rsidRDefault="0093300A" w:rsidP="00686DD2">
            <w:pPr>
              <w:spacing w:before="120" w:after="20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Lisans (2006), Anadolu Üniversitesi, İşletme</w:t>
            </w:r>
          </w:p>
          <w:p w14:paraId="15F31732" w14:textId="77777777" w:rsidR="0093300A" w:rsidRPr="00686DD2" w:rsidRDefault="0093300A" w:rsidP="00686DD2">
            <w:pPr>
              <w:jc w:val="both"/>
              <w:rPr>
                <w:rFonts w:ascii="Times New Roman" w:hAnsi="Times New Roman" w:cs="Times New Roman"/>
                <w:color w:val="000000" w:themeColor="text1"/>
                <w:sz w:val="24"/>
                <w:szCs w:val="24"/>
              </w:rPr>
            </w:pPr>
          </w:p>
        </w:tc>
        <w:tc>
          <w:tcPr>
            <w:tcW w:w="1797" w:type="dxa"/>
            <w:vAlign w:val="center"/>
          </w:tcPr>
          <w:p w14:paraId="29CDA751"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lastRenderedPageBreak/>
              <w:t>2022-2023 Bahar</w:t>
            </w:r>
          </w:p>
        </w:tc>
        <w:tc>
          <w:tcPr>
            <w:tcW w:w="2476" w:type="dxa"/>
          </w:tcPr>
          <w:p w14:paraId="51989336"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Muh112 Muhasebe Meslek Mevzuatı Ve Etiği</w:t>
            </w:r>
          </w:p>
          <w:p w14:paraId="65544EB7"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Tbf212 Muhasebe İlkeleri II</w:t>
            </w:r>
          </w:p>
        </w:tc>
        <w:tc>
          <w:tcPr>
            <w:tcW w:w="1093" w:type="dxa"/>
            <w:gridSpan w:val="2"/>
          </w:tcPr>
          <w:p w14:paraId="6E5CA2FC" w14:textId="77777777" w:rsidR="0093300A" w:rsidRPr="00686DD2" w:rsidRDefault="0093300A" w:rsidP="00686DD2">
            <w:pPr>
              <w:jc w:val="both"/>
              <w:rPr>
                <w:rFonts w:ascii="Times New Roman" w:hAnsi="Times New Roman" w:cs="Times New Roman"/>
                <w:color w:val="000000" w:themeColor="text1"/>
                <w:sz w:val="24"/>
                <w:szCs w:val="24"/>
                <w:highlight w:val="yellow"/>
              </w:rPr>
            </w:pPr>
            <w:r w:rsidRPr="00686DD2">
              <w:rPr>
                <w:rFonts w:ascii="Times New Roman" w:hAnsi="Times New Roman" w:cs="Times New Roman"/>
                <w:color w:val="000000" w:themeColor="text1"/>
                <w:sz w:val="24"/>
                <w:szCs w:val="24"/>
              </w:rPr>
              <w:t>11</w:t>
            </w:r>
          </w:p>
        </w:tc>
      </w:tr>
      <w:tr w:rsidR="0093300A" w:rsidRPr="00686DD2" w14:paraId="03180270" w14:textId="77777777" w:rsidTr="00E11729">
        <w:trPr>
          <w:gridAfter w:val="1"/>
          <w:wAfter w:w="18" w:type="dxa"/>
          <w:trHeight w:val="2740"/>
        </w:trPr>
        <w:tc>
          <w:tcPr>
            <w:tcW w:w="1475" w:type="dxa"/>
            <w:vMerge/>
          </w:tcPr>
          <w:p w14:paraId="6D9CA399"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681" w:type="dxa"/>
            <w:vMerge/>
          </w:tcPr>
          <w:p w14:paraId="2D3D1B32" w14:textId="77777777" w:rsidR="0093300A" w:rsidRPr="00686DD2" w:rsidRDefault="0093300A" w:rsidP="00686DD2">
            <w:pPr>
              <w:jc w:val="both"/>
              <w:rPr>
                <w:rFonts w:ascii="Times New Roman" w:hAnsi="Times New Roman" w:cs="Times New Roman"/>
                <w:color w:val="000000" w:themeColor="text1"/>
                <w:sz w:val="24"/>
                <w:szCs w:val="24"/>
                <w:highlight w:val="yellow"/>
              </w:rPr>
            </w:pPr>
          </w:p>
        </w:tc>
        <w:tc>
          <w:tcPr>
            <w:tcW w:w="1797" w:type="dxa"/>
            <w:vAlign w:val="center"/>
          </w:tcPr>
          <w:p w14:paraId="1C491553"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2023-2024 Güz</w:t>
            </w:r>
          </w:p>
        </w:tc>
        <w:tc>
          <w:tcPr>
            <w:tcW w:w="2476" w:type="dxa"/>
          </w:tcPr>
          <w:p w14:paraId="3AC3C18F"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Muh431 Vergi Muhasebesi</w:t>
            </w:r>
          </w:p>
          <w:p w14:paraId="02E54B77"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Tbf211 Muhasebe İlkeleri I</w:t>
            </w:r>
          </w:p>
        </w:tc>
        <w:tc>
          <w:tcPr>
            <w:tcW w:w="1093" w:type="dxa"/>
            <w:gridSpan w:val="2"/>
          </w:tcPr>
          <w:p w14:paraId="318CD6C5" w14:textId="77777777" w:rsidR="0093300A" w:rsidRPr="00686DD2" w:rsidRDefault="0093300A"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11</w:t>
            </w:r>
          </w:p>
        </w:tc>
      </w:tr>
    </w:tbl>
    <w:p w14:paraId="215DAB2A" w14:textId="3A72F1C4" w:rsidR="0093300A" w:rsidRPr="00686DD2" w:rsidRDefault="0093300A" w:rsidP="00686DD2">
      <w:pPr>
        <w:spacing w:line="240" w:lineRule="auto"/>
        <w:jc w:val="both"/>
        <w:rPr>
          <w:rFonts w:ascii="Times New Roman" w:hAnsi="Times New Roman" w:cs="Times New Roman"/>
          <w:color w:val="000000" w:themeColor="text1"/>
          <w:sz w:val="24"/>
          <w:szCs w:val="24"/>
        </w:rPr>
      </w:pPr>
    </w:p>
    <w:p w14:paraId="66B1C3DE" w14:textId="22CA6BEE" w:rsidR="0093300A" w:rsidRPr="00686DD2" w:rsidRDefault="0093300A" w:rsidP="00686DD2">
      <w:pPr>
        <w:spacing w:line="240" w:lineRule="auto"/>
        <w:jc w:val="both"/>
        <w:rPr>
          <w:rFonts w:ascii="Times New Roman" w:hAnsi="Times New Roman" w:cs="Times New Roman"/>
          <w:color w:val="000000" w:themeColor="text1"/>
          <w:sz w:val="24"/>
          <w:szCs w:val="24"/>
        </w:rPr>
      </w:pPr>
    </w:p>
    <w:p w14:paraId="4A9B47F3" w14:textId="4D1863BE" w:rsidR="0093300A" w:rsidRPr="00686DD2" w:rsidRDefault="0093300A" w:rsidP="00686DD2">
      <w:pPr>
        <w:spacing w:line="240" w:lineRule="auto"/>
        <w:jc w:val="both"/>
        <w:rPr>
          <w:rFonts w:ascii="Times New Roman" w:hAnsi="Times New Roman" w:cs="Times New Roman"/>
          <w:color w:val="000000" w:themeColor="text1"/>
          <w:sz w:val="24"/>
          <w:szCs w:val="24"/>
        </w:rPr>
      </w:pPr>
    </w:p>
    <w:p w14:paraId="79848F24" w14:textId="75F688C8" w:rsidR="003F3723" w:rsidRPr="00686DD2" w:rsidRDefault="003F3723" w:rsidP="00686DD2">
      <w:pPr>
        <w:spacing w:line="240" w:lineRule="auto"/>
        <w:jc w:val="both"/>
        <w:rPr>
          <w:rFonts w:ascii="Times New Roman" w:hAnsi="Times New Roman" w:cs="Times New Roman"/>
          <w:color w:val="000000" w:themeColor="text1"/>
          <w:sz w:val="24"/>
          <w:szCs w:val="24"/>
        </w:rPr>
      </w:pPr>
    </w:p>
    <w:p w14:paraId="0DEA4956" w14:textId="77777777" w:rsidR="00D504EE" w:rsidRPr="00686DD2" w:rsidRDefault="00D504EE" w:rsidP="00686DD2">
      <w:pPr>
        <w:spacing w:line="240" w:lineRule="auto"/>
        <w:jc w:val="both"/>
        <w:rPr>
          <w:rFonts w:ascii="Times New Roman" w:hAnsi="Times New Roman" w:cs="Times New Roman"/>
          <w:color w:val="000000" w:themeColor="text1"/>
          <w:sz w:val="24"/>
          <w:szCs w:val="24"/>
        </w:rPr>
      </w:pPr>
    </w:p>
    <w:p w14:paraId="6D744C24" w14:textId="77777777" w:rsidR="003F3723" w:rsidRPr="00686DD2" w:rsidRDefault="003F3723" w:rsidP="00686DD2">
      <w:pPr>
        <w:tabs>
          <w:tab w:val="left" w:pos="993"/>
        </w:tabs>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Başkent Üniversitesi öğretim elemanları atama yükseltme kriterleri, 1 Ekim</w:t>
      </w:r>
      <w:r w:rsidRPr="00686DD2">
        <w:rPr>
          <w:rFonts w:ascii="Times New Roman" w:hAnsi="Times New Roman" w:cs="Times New Roman"/>
          <w:b/>
          <w:color w:val="000000" w:themeColor="text1"/>
          <w:sz w:val="24"/>
          <w:szCs w:val="24"/>
        </w:rPr>
        <w:t xml:space="preserve"> </w:t>
      </w:r>
      <w:r w:rsidRPr="00686DD2">
        <w:rPr>
          <w:rFonts w:ascii="Times New Roman" w:hAnsi="Times New Roman" w:cs="Times New Roman"/>
          <w:color w:val="000000" w:themeColor="text1"/>
          <w:sz w:val="24"/>
          <w:szCs w:val="24"/>
        </w:rPr>
        <w:t>2022 tarihinden itibaren Başkent Üniversitesi Senatosu’nun 882/11 sayılı kararı ile “Başkent Üniversitesi Öğretim Üyesi Atama Ve Yükseltme Yönergesi”ne göre şekillenmeye başlamıştır (</w:t>
      </w:r>
      <w:hyperlink r:id="rId196"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Yükseltme kriterleri sağlandığı takdirde bekletilmeden akademik yükseltmeleri liyakat esasına göre gerçekleştirilmektedir. Öğretim üyesi dışındaki öğretim görevlilerinin atamaları, “Öğretim Üyesi Dışındaki Öğretim Elemanı Kadrolarına Yapılacak Atamalarda Uygulanacak Merkezi Sınav ile Giriş Sınavlarına İlişkin Usul ve Esaslar Hakkında Yönetmelik” te belirtilen şartlar uyarınca yapılır.</w:t>
      </w:r>
    </w:p>
    <w:p w14:paraId="2199E8DB" w14:textId="77777777" w:rsidR="003F3723" w:rsidRPr="00686DD2" w:rsidRDefault="003F3723" w:rsidP="00686DD2">
      <w:pPr>
        <w:tabs>
          <w:tab w:val="left" w:pos="993"/>
        </w:tabs>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Bölümümüzde tüm öğretim elemanlarının kongre, sempozyum, çalıştay, konferans  gibi bilimsel amaçlı faaliyetlere katılımını desteklenmektedir.  Söz konusu bilimsel faaliyetlere katılım Üniversite Senatosu’nun  'Akademik ve İdari Personelin Bilimsel Faaliyetlere Katılım Yönergesi' (</w:t>
      </w:r>
      <w:hyperlink r:id="rId197"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çerçevesinde belirlediği ilkeler doğrultusunda sağlanmaktadır. Bilimsel faaliyetlere katılım için öncelikle ilgili akademik birimin uygun görüşü alınarak yönetim kurulu kararı çıkartılır. Bu kararla birlikte;  dekanlığın onayına sunulan talep, en son Rektörlük Makamının onayına sunulur. Yönergeye göre, Akademik faaliyetlere katılımda sağlanacak maddi katkı; yol ücreti, kayıt ücreti ve yevmiye (en fazla 3 gün) desteğinden oluşmaktadır. Eğer yurtdışındaki bir bilimsel faaliyete katılınacaksa, katkılı ve katkısız katılım sayıları aşağıdaki tabloda verilmiştir:</w:t>
      </w:r>
    </w:p>
    <w:p w14:paraId="2886E311" w14:textId="77777777" w:rsidR="003F3723" w:rsidRPr="00686DD2" w:rsidRDefault="003F3723" w:rsidP="00686DD2">
      <w:pPr>
        <w:spacing w:line="240" w:lineRule="auto"/>
        <w:jc w:val="both"/>
        <w:rPr>
          <w:rFonts w:ascii="Times New Roman" w:hAnsi="Times New Roman" w:cs="Times New Roman"/>
          <w:color w:val="000000" w:themeColor="text1"/>
          <w:sz w:val="24"/>
          <w:szCs w:val="24"/>
          <w:highlight w:val="cyan"/>
        </w:rPr>
      </w:pPr>
      <w:r w:rsidRPr="00686DD2">
        <w:rPr>
          <w:rFonts w:ascii="Times New Roman" w:hAnsi="Times New Roman" w:cs="Times New Roman"/>
          <w:noProof/>
          <w:color w:val="000000" w:themeColor="text1"/>
          <w:sz w:val="24"/>
          <w:szCs w:val="24"/>
          <w:highlight w:val="cyan"/>
          <w:lang w:eastAsia="tr-TR"/>
        </w:rPr>
        <w:drawing>
          <wp:inline distT="0" distB="0" distL="0" distR="0" wp14:anchorId="41C877CF" wp14:editId="42A91FBC">
            <wp:extent cx="5273675" cy="1341120"/>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5273675" cy="1341120"/>
                    </a:xfrm>
                    <a:prstGeom prst="rect">
                      <a:avLst/>
                    </a:prstGeom>
                    <a:noFill/>
                  </pic:spPr>
                </pic:pic>
              </a:graphicData>
            </a:graphic>
          </wp:inline>
        </w:drawing>
      </w:r>
    </w:p>
    <w:p w14:paraId="59C1BDEB" w14:textId="77777777" w:rsidR="003F3723" w:rsidRPr="00686DD2" w:rsidRDefault="003F3723" w:rsidP="00686DD2">
      <w:pPr>
        <w:spacing w:line="240" w:lineRule="auto"/>
        <w:jc w:val="both"/>
        <w:rPr>
          <w:rFonts w:ascii="Times New Roman" w:hAnsi="Times New Roman" w:cs="Times New Roman"/>
          <w:color w:val="000000" w:themeColor="text1"/>
          <w:sz w:val="24"/>
          <w:szCs w:val="24"/>
          <w:highlight w:val="yellow"/>
        </w:rPr>
      </w:pPr>
    </w:p>
    <w:p w14:paraId="0FA2DF52" w14:textId="69DD9BA8" w:rsidR="003F3723" w:rsidRPr="00686DD2" w:rsidRDefault="003F3723" w:rsidP="00686DD2">
      <w:pPr>
        <w:tabs>
          <w:tab w:val="left" w:pos="993"/>
        </w:tabs>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 xml:space="preserve">Bölüm öğretim elemanlarından Prof. Dr. Deniz Umut Doğan Dr. Öğr. Üyesi Burçak Kızıltan ve </w:t>
      </w:r>
      <w:r w:rsidR="001D79E9" w:rsidRPr="00686DD2">
        <w:rPr>
          <w:rFonts w:ascii="Times New Roman" w:hAnsi="Times New Roman" w:cs="Times New Roman"/>
          <w:color w:val="000000" w:themeColor="text1"/>
          <w:sz w:val="24"/>
          <w:szCs w:val="24"/>
        </w:rPr>
        <w:t xml:space="preserve">Dr. Öğr. Üyesi Gökhan Kılıç </w:t>
      </w:r>
      <w:r w:rsidR="00262D83" w:rsidRPr="00686DD2">
        <w:rPr>
          <w:rFonts w:ascii="Times New Roman" w:hAnsi="Times New Roman" w:cs="Times New Roman"/>
          <w:color w:val="000000" w:themeColor="text1"/>
          <w:sz w:val="24"/>
          <w:szCs w:val="24"/>
        </w:rPr>
        <w:t>20</w:t>
      </w:r>
      <w:r w:rsidRPr="00686DD2">
        <w:rPr>
          <w:rFonts w:ascii="Times New Roman" w:hAnsi="Times New Roman" w:cs="Times New Roman"/>
          <w:color w:val="000000" w:themeColor="text1"/>
          <w:sz w:val="24"/>
          <w:szCs w:val="24"/>
        </w:rPr>
        <w:t xml:space="preserve"> Eylül </w:t>
      </w:r>
      <w:r w:rsidR="00262D83" w:rsidRPr="00686DD2">
        <w:rPr>
          <w:rFonts w:ascii="Times New Roman" w:hAnsi="Times New Roman" w:cs="Times New Roman"/>
          <w:color w:val="000000" w:themeColor="text1"/>
          <w:sz w:val="24"/>
          <w:szCs w:val="24"/>
        </w:rPr>
        <w:t xml:space="preserve">2023 tarihinde İhsan Doğramacı Bilkent Üniversitesi ev sahipliğinde </w:t>
      </w:r>
      <w:r w:rsidR="00262D83" w:rsidRPr="00686DD2">
        <w:rPr>
          <w:rStyle w:val="Vurgu"/>
          <w:rFonts w:ascii="Times New Roman" w:hAnsi="Times New Roman" w:cs="Times New Roman"/>
          <w:b/>
          <w:bCs/>
          <w:color w:val="333333"/>
          <w:sz w:val="24"/>
          <w:szCs w:val="24"/>
          <w:shd w:val="clear" w:color="auto" w:fill="FFFFFF"/>
        </w:rPr>
        <w:t>Climate Change: Accountancy &amp; Good Governance</w:t>
      </w:r>
      <w:r w:rsidR="00262D83" w:rsidRPr="00686DD2">
        <w:rPr>
          <w:rFonts w:ascii="Times New Roman" w:hAnsi="Times New Roman" w:cs="Times New Roman"/>
          <w:color w:val="000000" w:themeColor="text1"/>
          <w:sz w:val="24"/>
          <w:szCs w:val="24"/>
        </w:rPr>
        <w:t xml:space="preserve"> temasıyla gerçekleştirilen MODAVICA 2022 19. Uluslararası Muhasebe konferansında ayrı ayrı sözel sunum yapmışlardır.  (B6-2, B6-3)</w:t>
      </w:r>
    </w:p>
    <w:p w14:paraId="765DFDF0"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Üniversitemizin Sağlık, Kültür ve Spor Daire Başkanlığı’na bağlı Kültür Hizmetleri Müdürlüğü ve Spor Hizmetleri müdürlüğü, öğrencilerin kültürel, sanatsal ve spor ilgi alanlarına göre boş zamanlarını değerlendirmelerini, yeni ilgi alanları ile birlikte dinlenme ve eğlenme alışkanlıkları kazanmalarını, kültürel ve sanatsal faaliyetlere katılmalarını temin ve teşvik etmek amaçlarıyla; topluluk kurmalarını ve ilgili faaliyetleri düzenlemelerini sağlamaktadır. Öğrenciler, BUOBS üzerinden “Öğrenci Topluluk Sistemi” 'ne giriş yaparak diledikleri topluluk koro veya kursa kayıt olabilmektedir. </w:t>
      </w:r>
    </w:p>
    <w:p w14:paraId="0EE3E663" w14:textId="1A8D19CB"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Başkent Üniversitesi’nde, 55 adet “Sosyal Amaçlı Öğrenci Toplulukları” vardır (</w:t>
      </w:r>
      <w:hyperlink r:id="rId199"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“Mesleki Amaçlı Öğrenci Toplulukları</w:t>
      </w:r>
      <w:r w:rsidR="008F5653" w:rsidRPr="00686DD2">
        <w:rPr>
          <w:rFonts w:ascii="Times New Roman" w:hAnsi="Times New Roman" w:cs="Times New Roman"/>
          <w:color w:val="000000" w:themeColor="text1"/>
          <w:sz w:val="24"/>
          <w:szCs w:val="24"/>
        </w:rPr>
        <w:t>’</w:t>
      </w:r>
      <w:r w:rsidRPr="00686DD2">
        <w:rPr>
          <w:rFonts w:ascii="Times New Roman" w:hAnsi="Times New Roman" w:cs="Times New Roman"/>
          <w:color w:val="000000" w:themeColor="text1"/>
          <w:sz w:val="24"/>
          <w:szCs w:val="24"/>
        </w:rPr>
        <w:t>ndan ise, 4 tanesi Fakültemiz öğrencileri tarafından kurulmuştur (</w:t>
      </w:r>
      <w:hyperlink r:id="rId200"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xml:space="preserve">). Bu topluluklar: “Denetim Topluluğu”, “Turizm Topluluğu”, “Uluslararası Ticaret Topluluğu” ve “Yönetim Bilişim Sistemleri Topluluğu” dur. </w:t>
      </w:r>
    </w:p>
    <w:p w14:paraId="580A23BA" w14:textId="1CA8F4CF"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Kültür Hizmetleri Müdürlüğüne kayıtlı bölümümüz bünyesinde bir öğrenci topluluğu bulunmamaktır. Ancak, geleneksel seminer dizilerimiz 2022 yılında da devam etmiştir. Bu seminerler ile, öğrencilerimiz bölümümüzde kazandıkları teorik bilgilerin sektördeki uygulamalarına dair fikir sahibi olmuşlar; kariyer fırsatları konusunda daha fazla bilgilenmişler; sektörel ve iş hayatına dair farkındalık geliştirerek </w:t>
      </w:r>
      <w:r w:rsidRPr="00686DD2">
        <w:rPr>
          <w:rFonts w:ascii="Times New Roman" w:hAnsi="Times New Roman" w:cs="Times New Roman"/>
          <w:color w:val="000000"/>
          <w:sz w:val="24"/>
          <w:szCs w:val="24"/>
        </w:rPr>
        <w:t>sektörel anlamda ilerlemenin okul yıll</w:t>
      </w:r>
      <w:r w:rsidR="00262D83" w:rsidRPr="00686DD2">
        <w:rPr>
          <w:rFonts w:ascii="Times New Roman" w:hAnsi="Times New Roman" w:cs="Times New Roman"/>
          <w:color w:val="000000"/>
          <w:sz w:val="24"/>
          <w:szCs w:val="24"/>
        </w:rPr>
        <w:t xml:space="preserve">arından başlanarak planlanması </w:t>
      </w:r>
      <w:r w:rsidRPr="00686DD2">
        <w:rPr>
          <w:rFonts w:ascii="Times New Roman" w:hAnsi="Times New Roman" w:cs="Times New Roman"/>
          <w:color w:val="000000"/>
          <w:sz w:val="24"/>
          <w:szCs w:val="24"/>
        </w:rPr>
        <w:t xml:space="preserve">gerektiği bilincine varmışlardır. </w:t>
      </w:r>
      <w:r w:rsidRPr="00686DD2">
        <w:rPr>
          <w:rFonts w:ascii="Times New Roman" w:hAnsi="Times New Roman" w:cs="Times New Roman"/>
          <w:color w:val="000000" w:themeColor="text1"/>
          <w:sz w:val="24"/>
          <w:szCs w:val="24"/>
        </w:rPr>
        <w:t xml:space="preserve">Bununla birlikte, bu etkinlikler ile öğrencilerimiz ve dış paydaşların etkileşimi arttırılmıştır.  </w:t>
      </w:r>
    </w:p>
    <w:p w14:paraId="35D0437D" w14:textId="77777777" w:rsidR="003911B3" w:rsidRPr="00686DD2" w:rsidRDefault="003911B3" w:rsidP="00686DD2">
      <w:pPr>
        <w:pStyle w:val="NormalWeb"/>
        <w:spacing w:line="240" w:lineRule="auto"/>
        <w:jc w:val="both"/>
      </w:pPr>
      <w:r w:rsidRPr="00686DD2">
        <w:rPr>
          <w:b/>
          <w:bCs/>
          <w:color w:val="00B0F0"/>
        </w:rPr>
        <w:t>C. ARAŞTIRMA VE GELİŞTİRME </w:t>
      </w:r>
    </w:p>
    <w:p w14:paraId="11B9E536" w14:textId="77777777" w:rsidR="003911B3" w:rsidRPr="00686DD2" w:rsidRDefault="003911B3" w:rsidP="00686DD2">
      <w:pPr>
        <w:pStyle w:val="NormalWeb"/>
        <w:spacing w:line="240" w:lineRule="auto"/>
        <w:jc w:val="both"/>
      </w:pPr>
      <w:r w:rsidRPr="00686DD2">
        <w:rPr>
          <w:b/>
          <w:bCs/>
          <w:i/>
          <w:iCs/>
          <w:color w:val="425EA9"/>
          <w:u w:val="single"/>
        </w:rPr>
        <w:t>C.1. Araştırma Süreçlerinin Yönetimi ve Araştırma Kaynakları</w:t>
      </w:r>
    </w:p>
    <w:p w14:paraId="239AF115" w14:textId="77777777" w:rsidR="003911B3" w:rsidRPr="00686DD2" w:rsidRDefault="003911B3" w:rsidP="00686DD2">
      <w:pPr>
        <w:pStyle w:val="NormalWeb"/>
        <w:spacing w:line="240" w:lineRule="auto"/>
        <w:jc w:val="both"/>
      </w:pPr>
      <w:r w:rsidRPr="00686DD2">
        <w:rPr>
          <w:color w:val="000000"/>
        </w:rPr>
        <w:t>Disiplin içi/Disiplinlerarası düzeyde gerçekleştirilen proje, nitelikli yayın sayısı, bildiri gibi her türlü akademik çalışma sayısını artırmayı ve bilimsel üretimi özendirmeyi amaç edinen Araştırma-Geliştirme (AR-GE) yöntemleri; A.2 Misyon ve Stratejik Amaçlar başlığı altında detaylı bir şekilde incelenen bölüm hedeflerimizle eşleşmektedir. </w:t>
      </w:r>
    </w:p>
    <w:p w14:paraId="0A1F6968" w14:textId="77777777" w:rsidR="003911B3" w:rsidRPr="00686DD2" w:rsidRDefault="003911B3" w:rsidP="00686DD2">
      <w:pPr>
        <w:pStyle w:val="NormalWeb"/>
        <w:spacing w:line="240" w:lineRule="auto"/>
        <w:jc w:val="both"/>
      </w:pPr>
      <w:r w:rsidRPr="00686DD2">
        <w:rPr>
          <w:color w:val="000000"/>
        </w:rPr>
        <w:t>Fakültemizde, Araştırma-Gelişme Süreçlerinin daha iyi bir şekilde yönetilmesi ve takip edilmesi için Araştırma-Geliştirme Kurulu kurulmuş ve websayfasında paylaşılmıştır  (</w:t>
      </w:r>
      <w:hyperlink r:id="rId201" w:history="1">
        <w:r w:rsidRPr="00686DD2">
          <w:rPr>
            <w:rStyle w:val="Kpr"/>
            <w:color w:val="835E00"/>
          </w:rPr>
          <w:t>Bağlantı linki</w:t>
        </w:r>
      </w:hyperlink>
      <w:r w:rsidRPr="00686DD2">
        <w:rPr>
          <w:color w:val="000000"/>
        </w:rPr>
        <w:t>).  </w:t>
      </w:r>
    </w:p>
    <w:p w14:paraId="60FDAD6A" w14:textId="62822693" w:rsidR="003911B3" w:rsidRPr="00686DD2" w:rsidRDefault="003911B3" w:rsidP="00686DD2">
      <w:pPr>
        <w:pStyle w:val="NormalWeb"/>
        <w:spacing w:line="240" w:lineRule="auto"/>
        <w:jc w:val="both"/>
        <w:rPr>
          <w:rFonts w:eastAsia="Times New Roman"/>
          <w:color w:val="000000"/>
          <w:lang w:eastAsia="tr-TR"/>
        </w:rPr>
      </w:pPr>
      <w:r w:rsidRPr="00686DD2">
        <w:rPr>
          <w:color w:val="000000"/>
        </w:rPr>
        <w:t xml:space="preserve">Üniversitemizde yapılan AR-GE faaliyetleri bölgesel, ulusal ve uluslararası ihtiyaçlar çerçevesinde planlanıp gerçekleştirilmekte ve STRASİS, FARSİS, proje sonuç raporları, akademik personel performans değerlendirme raporları, ulusal ve uluslararası sıralamalar dikkate alınarak gerektiğinde iyileştirmeye yönelik girişimler planlanmaktadır. Bu süreçte bölümümüzde öğretim elemanları yayın, bildiri, proje vb çalışmalarını bölüme ait FARSİS raporu oluşturulması için bölüm başkanına yazılı </w:t>
      </w:r>
      <w:r w:rsidRPr="00686DD2">
        <w:rPr>
          <w:rFonts w:eastAsia="Times New Roman"/>
          <w:color w:val="000000"/>
          <w:lang w:eastAsia="tr-TR"/>
        </w:rPr>
        <w:t>olarak yılda bir kez bildirmektedir. Bu süreçlerin yönetimi birim yöneticileri ve BU-BİTTO tarafından koordine edilmektedir.</w:t>
      </w:r>
    </w:p>
    <w:p w14:paraId="18C471A8" w14:textId="6B847B2F" w:rsidR="003911B3" w:rsidRPr="00686DD2" w:rsidRDefault="003911B3" w:rsidP="00686DD2">
      <w:pPr>
        <w:spacing w:line="240" w:lineRule="auto"/>
        <w:jc w:val="both"/>
        <w:rPr>
          <w:rFonts w:ascii="Times New Roman" w:hAnsi="Times New Roman" w:cs="Times New Roman"/>
          <w:color w:val="000000" w:themeColor="text1"/>
          <w:sz w:val="24"/>
          <w:szCs w:val="24"/>
        </w:rPr>
      </w:pPr>
    </w:p>
    <w:p w14:paraId="18098684" w14:textId="77777777" w:rsidR="003F3723" w:rsidRPr="00686DD2" w:rsidRDefault="003F3723"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C.2. Araştırma Yetkinliği, İş Birlikleri ve Destekler</w:t>
      </w:r>
    </w:p>
    <w:p w14:paraId="407A37AA" w14:textId="77777777" w:rsidR="003F3723" w:rsidRPr="00686DD2" w:rsidRDefault="003F3723" w:rsidP="00686DD2">
      <w:pPr>
        <w:pStyle w:val="letiimBilgileri"/>
        <w:spacing w:line="240" w:lineRule="auto"/>
        <w:jc w:val="both"/>
        <w:rPr>
          <w:rFonts w:ascii="Times New Roman" w:hAnsi="Times New Roman" w:cs="Times New Roman"/>
          <w:color w:val="auto"/>
          <w:sz w:val="24"/>
          <w:szCs w:val="24"/>
        </w:rPr>
      </w:pPr>
      <w:r w:rsidRPr="00686DD2">
        <w:rPr>
          <w:rFonts w:ascii="Times New Roman" w:hAnsi="Times New Roman" w:cs="Times New Roman"/>
          <w:color w:val="000000" w:themeColor="text1"/>
          <w:sz w:val="24"/>
          <w:szCs w:val="24"/>
        </w:rPr>
        <w:t xml:space="preserve">Öğretim elemanlarımızın CV’lerine bakıldığında alanlarındaki yetkinlikleri görülmektedir. Bölümümüz öğretim elemanlarının uzmanlık alanları, </w:t>
      </w:r>
      <w:r w:rsidRPr="00686DD2">
        <w:rPr>
          <w:rFonts w:ascii="Times New Roman" w:hAnsi="Times New Roman" w:cs="Times New Roman"/>
          <w:color w:val="auto"/>
          <w:sz w:val="24"/>
          <w:szCs w:val="24"/>
        </w:rPr>
        <w:t xml:space="preserve">kanıtlar klasöründe Cv’ler ile belirtilmiştir. </w:t>
      </w:r>
    </w:p>
    <w:p w14:paraId="2BB65A10" w14:textId="00C5D3BA" w:rsidR="003F3723" w:rsidRPr="00686DD2" w:rsidRDefault="003F3723" w:rsidP="00686DD2">
      <w:pPr>
        <w:tabs>
          <w:tab w:val="left" w:pos="993"/>
        </w:tabs>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Bölümümüz öğretim elemanlarından </w:t>
      </w:r>
      <w:bookmarkStart w:id="1" w:name="_Hlk124762002"/>
      <w:r w:rsidR="00526FA9" w:rsidRPr="00686DD2">
        <w:rPr>
          <w:rFonts w:ascii="Times New Roman" w:hAnsi="Times New Roman" w:cs="Times New Roman"/>
          <w:color w:val="000000" w:themeColor="text1"/>
          <w:sz w:val="24"/>
          <w:szCs w:val="24"/>
        </w:rPr>
        <w:t>Prof</w:t>
      </w:r>
      <w:r w:rsidRPr="00686DD2">
        <w:rPr>
          <w:rFonts w:ascii="Times New Roman" w:hAnsi="Times New Roman" w:cs="Times New Roman"/>
          <w:color w:val="000000" w:themeColor="text1"/>
          <w:sz w:val="24"/>
          <w:szCs w:val="24"/>
        </w:rPr>
        <w:t xml:space="preserve">. Dr. Özge SEZGİN ALP’in </w:t>
      </w:r>
      <w:bookmarkEnd w:id="1"/>
      <w:r w:rsidRPr="00686DD2">
        <w:rPr>
          <w:rFonts w:ascii="Times New Roman" w:hAnsi="Times New Roman" w:cs="Times New Roman"/>
          <w:color w:val="000000" w:themeColor="text1"/>
          <w:sz w:val="24"/>
          <w:szCs w:val="24"/>
        </w:rPr>
        <w:t xml:space="preserve">ve Dr. Öğr. Üyesi Burçak Kızıltan’ın H-index’i 3’tür Ayrıca </w:t>
      </w:r>
      <w:r w:rsidR="00526FA9" w:rsidRPr="00686DD2">
        <w:rPr>
          <w:rFonts w:ascii="Times New Roman" w:hAnsi="Times New Roman" w:cs="Times New Roman"/>
          <w:color w:val="000000" w:themeColor="text1"/>
          <w:sz w:val="24"/>
          <w:szCs w:val="24"/>
        </w:rPr>
        <w:t>Prof</w:t>
      </w:r>
      <w:r w:rsidRPr="00686DD2">
        <w:rPr>
          <w:rFonts w:ascii="Times New Roman" w:hAnsi="Times New Roman" w:cs="Times New Roman"/>
          <w:color w:val="000000" w:themeColor="text1"/>
          <w:sz w:val="24"/>
          <w:szCs w:val="24"/>
        </w:rPr>
        <w:t xml:space="preserve">. Dr. Özge SEZGİN ALP’in 2021-2022 yıllarında Q1 ve Q2 yayınları bulunmaktadır. </w:t>
      </w:r>
    </w:p>
    <w:p w14:paraId="0DA9E178" w14:textId="4FF84E91"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Öğretim elemanlarımızın CV’lerine bakıldığında alanlarındaki yetkinlikleri görülmektedir.</w:t>
      </w:r>
      <w:r w:rsidR="00A91FA8" w:rsidRPr="00686DD2">
        <w:rPr>
          <w:rFonts w:ascii="Times New Roman" w:hAnsi="Times New Roman" w:cs="Times New Roman"/>
          <w:color w:val="000000" w:themeColor="text1"/>
          <w:sz w:val="24"/>
          <w:szCs w:val="24"/>
        </w:rPr>
        <w:t xml:space="preserve"> (c2-1)</w:t>
      </w:r>
    </w:p>
    <w:p w14:paraId="493B8146" w14:textId="31F00507" w:rsidR="003F3723" w:rsidRPr="00686DD2" w:rsidRDefault="003F3723" w:rsidP="00686DD2">
      <w:pPr>
        <w:spacing w:line="240" w:lineRule="auto"/>
        <w:jc w:val="both"/>
        <w:rPr>
          <w:rFonts w:ascii="Times New Roman" w:hAnsi="Times New Roman" w:cs="Times New Roman"/>
          <w:sz w:val="24"/>
          <w:szCs w:val="24"/>
        </w:rPr>
      </w:pPr>
      <w:r w:rsidRPr="00686DD2">
        <w:rPr>
          <w:rFonts w:ascii="Times New Roman" w:hAnsi="Times New Roman" w:cs="Times New Roman"/>
          <w:color w:val="000000" w:themeColor="text1"/>
          <w:sz w:val="24"/>
          <w:szCs w:val="24"/>
        </w:rPr>
        <w:t xml:space="preserve">Muhasebe Öğretim Üyeleri Bilim ve Dayanışma Vakfı ve Ticari Bilimler Fakültesi Muhasebe ve Finans Yönetimi Bölümünün işbirliği ile “Muhasebede Güncel Konular” çalıştayının </w:t>
      </w:r>
      <w:r w:rsidR="00262D83" w:rsidRPr="00686DD2">
        <w:rPr>
          <w:rFonts w:ascii="Times New Roman" w:hAnsi="Times New Roman" w:cs="Times New Roman"/>
          <w:color w:val="000000" w:themeColor="text1"/>
          <w:sz w:val="24"/>
          <w:szCs w:val="24"/>
        </w:rPr>
        <w:t>bu yıl 8</w:t>
      </w:r>
      <w:r w:rsidRPr="00686DD2">
        <w:rPr>
          <w:rFonts w:ascii="Times New Roman" w:hAnsi="Times New Roman" w:cs="Times New Roman"/>
          <w:color w:val="000000" w:themeColor="text1"/>
          <w:sz w:val="24"/>
          <w:szCs w:val="24"/>
        </w:rPr>
        <w:t xml:space="preserve">. düzenlenmiştir. </w:t>
      </w:r>
      <w:r w:rsidR="00A91FA8" w:rsidRPr="00686DD2">
        <w:rPr>
          <w:rFonts w:ascii="Times New Roman" w:hAnsi="Times New Roman" w:cs="Times New Roman"/>
          <w:color w:val="000000" w:themeColor="text1"/>
          <w:sz w:val="24"/>
          <w:szCs w:val="24"/>
        </w:rPr>
        <w:t>(C2-2)</w:t>
      </w:r>
    </w:p>
    <w:p w14:paraId="5CD00BE8" w14:textId="77777777" w:rsidR="003911B3" w:rsidRPr="00686DD2" w:rsidRDefault="003911B3" w:rsidP="00686DD2">
      <w:pPr>
        <w:pStyle w:val="NormalWeb"/>
        <w:spacing w:line="240" w:lineRule="auto"/>
        <w:jc w:val="both"/>
      </w:pPr>
      <w:r w:rsidRPr="00686DD2">
        <w:rPr>
          <w:color w:val="000000"/>
        </w:rPr>
        <w:t>Fakültemiz, Araştırma ve Geliştirme amaçları doğrultusunda farklı alanlardaki öğretim elemanlarını bir araya getirerek “TBF Çarşamba sohbetleri” ile “Akademik Araştırma Seminer dizileri düzenlenmekte”; böylece, öğretim elemanlarına kendi akademik disiplinleri dışındaki çalışma alanlarıyla tanışma fırsatı sunmuş olmaktadır. Bu seminer dizileri hem fakültemizin websayfasında paylaşılmakta (</w:t>
      </w:r>
      <w:hyperlink r:id="rId202" w:history="1">
        <w:r w:rsidRPr="00686DD2">
          <w:rPr>
            <w:rStyle w:val="Kpr"/>
            <w:color w:val="835E00"/>
          </w:rPr>
          <w:t>Bağlantı linki</w:t>
        </w:r>
      </w:hyperlink>
      <w:r w:rsidRPr="00686DD2">
        <w:rPr>
          <w:color w:val="000000"/>
        </w:rPr>
        <w:t>), hem de fakültemize ait whatsapp grubundan iletilmektedir. Bu seminerlere öğretim elemanlarımız düzenli bir katılım göstermektedir ve bu durum akademik yetkinliklerinin sadece çalışma alanlarıyla değil her yönden gelişmesine dikkat ettiklerinin bir göstergesidir. Fakültemizde gerçekleştirilen seminerler şu şekilde özetlenmiştir:</w:t>
      </w:r>
    </w:p>
    <w:p w14:paraId="3465A523" w14:textId="2E9A28C5" w:rsidR="003911B3" w:rsidRPr="00686DD2" w:rsidRDefault="003911B3" w:rsidP="00686DD2">
      <w:pPr>
        <w:pStyle w:val="NormalWeb"/>
        <w:spacing w:before="0" w:after="160" w:line="240" w:lineRule="auto"/>
        <w:jc w:val="both"/>
      </w:pPr>
      <w:r w:rsidRPr="00686DD2">
        <w:rPr>
          <w:color w:val="000000"/>
        </w:rPr>
        <w:t xml:space="preserve">03.11.2023 tarihinden itibaren her hafta Doç. Dr. Özgür Bor tarafından “Eviews Uygulamalı Temel Düzey Ekonometri Eğitimi” başlığı altında akademik Seminer dizileri gerçekleştirilmeye başlanmıştır </w:t>
      </w:r>
    </w:p>
    <w:p w14:paraId="3A7D1219" w14:textId="77777777" w:rsidR="003911B3" w:rsidRPr="00686DD2" w:rsidRDefault="003911B3" w:rsidP="00686DD2">
      <w:pPr>
        <w:pStyle w:val="NormalWeb"/>
        <w:spacing w:line="240" w:lineRule="auto"/>
        <w:jc w:val="both"/>
      </w:pPr>
      <w:r w:rsidRPr="00686DD2">
        <w:rPr>
          <w:color w:val="000000"/>
        </w:rPr>
        <w:t xml:space="preserve">2023 yılında gerçekleşen </w:t>
      </w:r>
      <w:r w:rsidRPr="00686DD2">
        <w:rPr>
          <w:color w:val="000000"/>
          <w:u w:val="single"/>
        </w:rPr>
        <w:t>Çarşamba sohbetleri</w:t>
      </w:r>
      <w:r w:rsidRPr="00686DD2">
        <w:rPr>
          <w:color w:val="000000"/>
        </w:rPr>
        <w:t xml:space="preserve"> çerçevesindeki konuşmalar (Tarih, Konuşmacı, Konu) ise aşağıda gösterilmektedir (</w:t>
      </w:r>
      <w:hyperlink r:id="rId203" w:history="1">
        <w:r w:rsidRPr="00686DD2">
          <w:rPr>
            <w:rStyle w:val="Kpr"/>
            <w:color w:val="835E00"/>
          </w:rPr>
          <w:t>Bağlantı linki</w:t>
        </w:r>
      </w:hyperlink>
      <w:r w:rsidRPr="00686DD2">
        <w:rPr>
          <w:color w:val="000000"/>
        </w:rPr>
        <w:t>):</w:t>
      </w:r>
    </w:p>
    <w:p w14:paraId="6B2C0F83" w14:textId="0C841E87" w:rsidR="003911B3" w:rsidRPr="00686DD2" w:rsidRDefault="003911B3" w:rsidP="00686DD2">
      <w:pPr>
        <w:pStyle w:val="NormalWeb"/>
        <w:numPr>
          <w:ilvl w:val="0"/>
          <w:numId w:val="35"/>
        </w:numPr>
        <w:spacing w:before="0" w:after="0" w:line="240" w:lineRule="auto"/>
        <w:jc w:val="both"/>
        <w:textAlignment w:val="baseline"/>
        <w:rPr>
          <w:color w:val="000000"/>
        </w:rPr>
      </w:pPr>
      <w:r w:rsidRPr="00686DD2">
        <w:rPr>
          <w:color w:val="000000"/>
        </w:rPr>
        <w:t xml:space="preserve">12.04.2023, Prof. Dr. İpek Kalemci Tüzün, “İslami ve Protestan İş Ahlakı Üzerine İçerik Analizi” </w:t>
      </w:r>
    </w:p>
    <w:p w14:paraId="145C0AE8" w14:textId="45AB0D38" w:rsidR="003911B3" w:rsidRPr="00686DD2" w:rsidRDefault="003911B3" w:rsidP="00686DD2">
      <w:pPr>
        <w:pStyle w:val="NormalWeb"/>
        <w:numPr>
          <w:ilvl w:val="0"/>
          <w:numId w:val="35"/>
        </w:numPr>
        <w:spacing w:before="0" w:after="0" w:line="240" w:lineRule="auto"/>
        <w:jc w:val="both"/>
        <w:textAlignment w:val="baseline"/>
        <w:rPr>
          <w:color w:val="000000"/>
        </w:rPr>
      </w:pPr>
      <w:r w:rsidRPr="00686DD2">
        <w:rPr>
          <w:color w:val="000000"/>
        </w:rPr>
        <w:t xml:space="preserve">10.05.2023, Prof. Dr. Adalet Hazar, “Finansal Piyasalardaki Güncel Gelişmeler” </w:t>
      </w:r>
    </w:p>
    <w:p w14:paraId="2A1B1291" w14:textId="11838FAB" w:rsidR="003911B3" w:rsidRPr="00686DD2" w:rsidRDefault="003911B3" w:rsidP="00686DD2">
      <w:pPr>
        <w:pStyle w:val="NormalWeb"/>
        <w:numPr>
          <w:ilvl w:val="0"/>
          <w:numId w:val="35"/>
        </w:numPr>
        <w:spacing w:before="0" w:after="160" w:line="240" w:lineRule="auto"/>
        <w:jc w:val="both"/>
        <w:textAlignment w:val="baseline"/>
        <w:rPr>
          <w:color w:val="000000"/>
        </w:rPr>
      </w:pPr>
      <w:r w:rsidRPr="00686DD2">
        <w:rPr>
          <w:color w:val="000000"/>
        </w:rPr>
        <w:t xml:space="preserve">9.11.2023, Prof. Dr. Tolga Omay, “Borsa Robin Hood Olur mu? Finansal Okur-Yazarlık Üzerine” </w:t>
      </w:r>
    </w:p>
    <w:p w14:paraId="6BA40590" w14:textId="35624489" w:rsidR="003911B3" w:rsidRPr="00686DD2" w:rsidRDefault="003911B3" w:rsidP="00686DD2">
      <w:pPr>
        <w:pStyle w:val="NormalWeb"/>
        <w:spacing w:line="240" w:lineRule="auto"/>
        <w:jc w:val="both"/>
        <w:rPr>
          <w:color w:val="auto"/>
        </w:rPr>
      </w:pPr>
      <w:r w:rsidRPr="00686DD2">
        <w:rPr>
          <w:color w:val="000000"/>
        </w:rPr>
        <w:t>Bunlarla birlikte, fakültemizde ilki bu yıl gerçekleştirilen ve gelenekselleştirilmek istenen  “Yayına İlk Adım Seminerler</w:t>
      </w:r>
      <w:r w:rsidR="00D504EE" w:rsidRPr="00686DD2">
        <w:rPr>
          <w:color w:val="000000"/>
        </w:rPr>
        <w:t>i” ile fakültemiz bünyesindeki iki</w:t>
      </w:r>
      <w:r w:rsidRPr="00686DD2">
        <w:rPr>
          <w:color w:val="000000"/>
        </w:rPr>
        <w:t xml:space="preserve"> Dr. Öğr. Üyesi aşağıdaki sunumları gerçekleştirmiştir:</w:t>
      </w:r>
    </w:p>
    <w:p w14:paraId="0E764AB2" w14:textId="55A7E420"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 xml:space="preserve">22.03.2023, Dr. Öğr. Üyesi Sinem Kozpınar, “Senkronize Sıçramalı Markov-Modulasyonlu Levy Süreçleri ile Spread ve Basket Opsiyonlarının Fiyatlandırılması” </w:t>
      </w:r>
    </w:p>
    <w:p w14:paraId="6B1C38FF" w14:textId="7C276ECB" w:rsidR="003911B3" w:rsidRPr="00686DD2" w:rsidRDefault="003911B3" w:rsidP="00686DD2">
      <w:pPr>
        <w:pStyle w:val="NormalWeb"/>
        <w:numPr>
          <w:ilvl w:val="0"/>
          <w:numId w:val="36"/>
        </w:numPr>
        <w:spacing w:before="0" w:after="160" w:line="240" w:lineRule="auto"/>
        <w:jc w:val="both"/>
        <w:textAlignment w:val="baseline"/>
        <w:rPr>
          <w:color w:val="000000"/>
        </w:rPr>
      </w:pPr>
      <w:r w:rsidRPr="00686DD2">
        <w:rPr>
          <w:color w:val="000000"/>
        </w:rPr>
        <w:t xml:space="preserve">26.10.2023, Dr. Öğr. Üyesi Merve Öksüz, “Müşteri Güçlendirme Davranışlarının Hizmet Çalışanlarının Performansına Etkisi” </w:t>
      </w:r>
    </w:p>
    <w:p w14:paraId="13693263" w14:textId="77777777" w:rsidR="003911B3" w:rsidRPr="00686DD2" w:rsidRDefault="003911B3" w:rsidP="00686DD2">
      <w:pPr>
        <w:pStyle w:val="NormalWeb"/>
        <w:spacing w:line="240" w:lineRule="auto"/>
        <w:ind w:left="360"/>
        <w:jc w:val="both"/>
        <w:rPr>
          <w:b/>
          <w:bCs/>
          <w:i/>
          <w:iCs/>
          <w:color w:val="FF0000"/>
          <w:u w:val="single"/>
        </w:rPr>
      </w:pPr>
      <w:r w:rsidRPr="00686DD2">
        <w:rPr>
          <w:b/>
          <w:bCs/>
          <w:i/>
          <w:iCs/>
          <w:color w:val="FF0000"/>
          <w:u w:val="single"/>
        </w:rPr>
        <w:lastRenderedPageBreak/>
        <w:t>Kanıtlar</w:t>
      </w:r>
    </w:p>
    <w:p w14:paraId="6F16D85C" w14:textId="77777777"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C2-1: CV’LER</w:t>
      </w:r>
    </w:p>
    <w:p w14:paraId="482B1940" w14:textId="77777777"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C2-2 VIII. MUHASEBEDE GÜNCEL KONULAR ÇALIŞTAY AFİŞİ</w:t>
      </w:r>
    </w:p>
    <w:p w14:paraId="15AFC2B0" w14:textId="77777777" w:rsidR="00035BF9"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C2-3 AKADEMİK ARAŞTIRMA SEMİNER DİZİSİ POSTER</w:t>
      </w:r>
    </w:p>
    <w:p w14:paraId="57A69824" w14:textId="279EE479"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C2-4 AKADEMİK ARAŞTIRMA SEMİNER DİZİSİ FOTO</w:t>
      </w:r>
    </w:p>
    <w:p w14:paraId="2D2790C5" w14:textId="13A90A01"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C2-5 ÇARŞAMBA SOHBETLERİ POSTER 1</w:t>
      </w:r>
    </w:p>
    <w:p w14:paraId="61E99A6C" w14:textId="34C7D87C"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C2-6 ÇARŞAMBA SOHBETLERİ FOTO 1</w:t>
      </w:r>
    </w:p>
    <w:p w14:paraId="59D61EAA" w14:textId="711936AA"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C2-7 ÇARŞAMBA SOHBETLERİ POSTER 2</w:t>
      </w:r>
    </w:p>
    <w:p w14:paraId="06633C26" w14:textId="2ACECCBD"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C2-8 ÇARŞAMBA SOHBETLERİ FOTO 2</w:t>
      </w:r>
    </w:p>
    <w:p w14:paraId="28072FDC" w14:textId="5969B2EB"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C2-9 ÇARŞAMBA SOHBETLERİ POSTER 3</w:t>
      </w:r>
    </w:p>
    <w:p w14:paraId="36C3CB49" w14:textId="59FEFE28" w:rsidR="003911B3" w:rsidRPr="00686DD2" w:rsidRDefault="003911B3" w:rsidP="00686DD2">
      <w:pPr>
        <w:pStyle w:val="NormalWeb"/>
        <w:numPr>
          <w:ilvl w:val="0"/>
          <w:numId w:val="36"/>
        </w:numPr>
        <w:spacing w:before="0" w:after="0" w:line="240" w:lineRule="auto"/>
        <w:jc w:val="both"/>
        <w:textAlignment w:val="baseline"/>
        <w:rPr>
          <w:color w:val="000000"/>
        </w:rPr>
      </w:pPr>
      <w:r w:rsidRPr="00686DD2">
        <w:rPr>
          <w:color w:val="000000"/>
        </w:rPr>
        <w:t>C2-10 YAYINA İLK ADIM SEMİNERLERİ POSTER 1</w:t>
      </w:r>
    </w:p>
    <w:p w14:paraId="105A8A7C" w14:textId="2D8500F0" w:rsidR="003911B3" w:rsidRPr="00686DD2" w:rsidRDefault="00E32179" w:rsidP="00686DD2">
      <w:pPr>
        <w:pStyle w:val="NormalWeb"/>
        <w:numPr>
          <w:ilvl w:val="0"/>
          <w:numId w:val="36"/>
        </w:numPr>
        <w:spacing w:before="0" w:after="0" w:line="240" w:lineRule="auto"/>
        <w:jc w:val="both"/>
        <w:textAlignment w:val="baseline"/>
        <w:rPr>
          <w:color w:val="000000"/>
        </w:rPr>
      </w:pPr>
      <w:r w:rsidRPr="00686DD2">
        <w:rPr>
          <w:color w:val="000000"/>
        </w:rPr>
        <w:t>C2-11</w:t>
      </w:r>
      <w:r w:rsidR="003911B3" w:rsidRPr="00686DD2">
        <w:rPr>
          <w:color w:val="000000"/>
        </w:rPr>
        <w:t xml:space="preserve"> YAYINA İLK ADIM SEMİNERLERİ FOTO 1</w:t>
      </w:r>
    </w:p>
    <w:p w14:paraId="7C7F7E27" w14:textId="5AD0FD36" w:rsidR="003911B3" w:rsidRPr="00686DD2" w:rsidRDefault="00E32179" w:rsidP="00686DD2">
      <w:pPr>
        <w:pStyle w:val="NormalWeb"/>
        <w:numPr>
          <w:ilvl w:val="0"/>
          <w:numId w:val="36"/>
        </w:numPr>
        <w:spacing w:before="0" w:after="0" w:line="240" w:lineRule="auto"/>
        <w:jc w:val="both"/>
        <w:textAlignment w:val="baseline"/>
        <w:rPr>
          <w:color w:val="000000"/>
        </w:rPr>
      </w:pPr>
      <w:r w:rsidRPr="00686DD2">
        <w:rPr>
          <w:color w:val="000000"/>
        </w:rPr>
        <w:t>C2-12</w:t>
      </w:r>
      <w:r w:rsidR="003911B3" w:rsidRPr="00686DD2">
        <w:rPr>
          <w:color w:val="000000"/>
        </w:rPr>
        <w:t xml:space="preserve"> YAYINA İLK ADIM SEMİNERLERİ POSTER 2</w:t>
      </w:r>
    </w:p>
    <w:p w14:paraId="42782A6E" w14:textId="77777777" w:rsidR="003911B3" w:rsidRPr="00686DD2" w:rsidRDefault="003911B3" w:rsidP="00686DD2">
      <w:pPr>
        <w:spacing w:line="240" w:lineRule="auto"/>
        <w:jc w:val="both"/>
        <w:rPr>
          <w:rFonts w:ascii="Times New Roman" w:hAnsi="Times New Roman" w:cs="Times New Roman"/>
          <w:color w:val="auto"/>
          <w:sz w:val="24"/>
          <w:szCs w:val="24"/>
        </w:rPr>
      </w:pPr>
    </w:p>
    <w:p w14:paraId="178AC011" w14:textId="77777777" w:rsidR="003F3723" w:rsidRPr="00686DD2" w:rsidRDefault="003F3723" w:rsidP="00686DD2">
      <w:pPr>
        <w:spacing w:line="240" w:lineRule="auto"/>
        <w:jc w:val="both"/>
        <w:rPr>
          <w:rFonts w:ascii="Times New Roman" w:hAnsi="Times New Roman" w:cs="Times New Roman"/>
          <w:b/>
          <w:color w:val="00B0F0"/>
          <w:sz w:val="24"/>
          <w:szCs w:val="24"/>
        </w:rPr>
      </w:pPr>
      <w:r w:rsidRPr="00686DD2">
        <w:rPr>
          <w:rFonts w:ascii="Times New Roman" w:hAnsi="Times New Roman" w:cs="Times New Roman"/>
          <w:b/>
          <w:color w:val="00B0F0"/>
          <w:sz w:val="24"/>
          <w:szCs w:val="24"/>
        </w:rPr>
        <w:t>D. TOPLUMSAL KATKI</w:t>
      </w:r>
    </w:p>
    <w:p w14:paraId="40F71156" w14:textId="77777777" w:rsidR="003F3723" w:rsidRPr="00686DD2" w:rsidRDefault="003F3723" w:rsidP="00686DD2">
      <w:pPr>
        <w:spacing w:line="240" w:lineRule="auto"/>
        <w:jc w:val="both"/>
        <w:rPr>
          <w:rFonts w:ascii="Times New Roman" w:hAnsi="Times New Roman" w:cs="Times New Roman"/>
          <w:b/>
          <w:i/>
          <w:color w:val="425EA9" w:themeColor="accent5" w:themeShade="BF"/>
          <w:sz w:val="24"/>
          <w:szCs w:val="24"/>
          <w:u w:val="single"/>
        </w:rPr>
      </w:pPr>
      <w:r w:rsidRPr="00686DD2">
        <w:rPr>
          <w:rFonts w:ascii="Times New Roman" w:hAnsi="Times New Roman" w:cs="Times New Roman"/>
          <w:b/>
          <w:i/>
          <w:color w:val="425EA9" w:themeColor="accent5" w:themeShade="BF"/>
          <w:sz w:val="24"/>
          <w:szCs w:val="24"/>
          <w:u w:val="single"/>
        </w:rPr>
        <w:t xml:space="preserve">D.1. Toplumsal Katkı Faaliyetleri ve Performansı </w:t>
      </w:r>
    </w:p>
    <w:p w14:paraId="6160DCD1" w14:textId="05C252B9"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Üniversitemizin 2016-2023 Stratejik planında belirtilen 3 temel alandan biri  “toplumu</w:t>
      </w:r>
      <w:r w:rsidR="00A91FA8" w:rsidRPr="00686DD2">
        <w:rPr>
          <w:rFonts w:ascii="Times New Roman" w:hAnsi="Times New Roman" w:cs="Times New Roman"/>
          <w:color w:val="000000" w:themeColor="text1"/>
          <w:sz w:val="24"/>
          <w:szCs w:val="24"/>
        </w:rPr>
        <w:t>n gereksinimlerine yanıt vermek</w:t>
      </w:r>
      <w:r w:rsidRPr="00686DD2">
        <w:rPr>
          <w:rFonts w:ascii="Times New Roman" w:hAnsi="Times New Roman" w:cs="Times New Roman"/>
          <w:color w:val="000000" w:themeColor="text1"/>
          <w:sz w:val="24"/>
          <w:szCs w:val="24"/>
        </w:rPr>
        <w:t>tir ve bu doğrultuda “Toplum Gereksinimlerine Yanıt Vermek Genel Politika Dökümanı” yayımlanmıştır (</w:t>
      </w:r>
      <w:hyperlink r:id="rId204" w:history="1">
        <w:r w:rsidRPr="00686DD2">
          <w:rPr>
            <w:rStyle w:val="Kpr"/>
            <w:rFonts w:ascii="Times New Roman" w:hAnsi="Times New Roman" w:cs="Times New Roman"/>
            <w:sz w:val="24"/>
            <w:szCs w:val="24"/>
          </w:rPr>
          <w:t>Bağlantı linki</w:t>
        </w:r>
      </w:hyperlink>
      <w:r w:rsidRPr="00686DD2">
        <w:rPr>
          <w:rFonts w:ascii="Times New Roman" w:hAnsi="Times New Roman" w:cs="Times New Roman"/>
          <w:color w:val="000000" w:themeColor="text1"/>
          <w:sz w:val="24"/>
          <w:szCs w:val="24"/>
        </w:rPr>
        <w:t xml:space="preserve">). </w:t>
      </w:r>
    </w:p>
    <w:p w14:paraId="5C043031"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Fakültemizde “Toplumsal Katkı Kurulu” kurulmuştur ve websayfasında paylaşılmıştır (</w:t>
      </w:r>
      <w:hyperlink r:id="rId205" w:history="1">
        <w:r w:rsidRPr="00686DD2">
          <w:rPr>
            <w:rFonts w:ascii="Times New Roman" w:hAnsi="Times New Roman" w:cs="Times New Roman"/>
            <w:sz w:val="24"/>
            <w:szCs w:val="24"/>
          </w:rPr>
          <w:t>Bağlantı</w:t>
        </w:r>
        <w:r w:rsidRPr="00686DD2">
          <w:rPr>
            <w:rStyle w:val="Kpr"/>
            <w:rFonts w:ascii="Times New Roman" w:hAnsi="Times New Roman" w:cs="Times New Roman"/>
            <w:sz w:val="24"/>
            <w:szCs w:val="24"/>
          </w:rPr>
          <w:t xml:space="preserve"> linki</w:t>
        </w:r>
      </w:hyperlink>
      <w:r w:rsidRPr="00686DD2">
        <w:rPr>
          <w:rFonts w:ascii="Times New Roman" w:hAnsi="Times New Roman" w:cs="Times New Roman"/>
          <w:color w:val="000000" w:themeColor="text1"/>
          <w:sz w:val="24"/>
          <w:szCs w:val="24"/>
        </w:rPr>
        <w:t xml:space="preserve">). Bu kurul bünyesinde her akademik yıl içinde gerçekleştirilen etkinlikler raporlanarak, Fakülte websayfasının Kalite sekmesinin altındaki “Toplumsal Katkı” sayfasında ilan edilmektedir. Bölümümüz öğretim elemanlarından, </w:t>
      </w:r>
    </w:p>
    <w:p w14:paraId="27B9A1B7" w14:textId="77E7DADA" w:rsidR="003F3723" w:rsidRPr="00686DD2" w:rsidRDefault="003F3723"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Prof. Dr. Deniz Umut DOĞAN: Başkent Üniversitesi Ticari Bilimler Fakültesi Dergisi Bilim Kurulu Üyeliği, Başkent Üniversitesi Ticari Bilimler Fakültesi Toplumsal Katkı Kurulu Üyeliği, Ankara</w:t>
      </w:r>
      <w:r w:rsidR="00F30E7E" w:rsidRPr="00686DD2">
        <w:rPr>
          <w:rFonts w:ascii="Times New Roman" w:hAnsi="Times New Roman" w:cs="Times New Roman"/>
          <w:color w:val="000000" w:themeColor="text1"/>
          <w:sz w:val="24"/>
          <w:szCs w:val="24"/>
        </w:rPr>
        <w:t xml:space="preserve"> Büyükşehir Belediyesi</w:t>
      </w:r>
      <w:r w:rsidRPr="00686DD2">
        <w:rPr>
          <w:rFonts w:ascii="Times New Roman" w:hAnsi="Times New Roman" w:cs="Times New Roman"/>
          <w:color w:val="000000" w:themeColor="text1"/>
          <w:sz w:val="24"/>
          <w:szCs w:val="24"/>
        </w:rPr>
        <w:t xml:space="preserve"> Kent Konseyi Üyesi ve Muhasebe Öğretim Üyeleri Bilim ve Danışma Vakfı (MÖDAV) Üyesi</w:t>
      </w:r>
    </w:p>
    <w:p w14:paraId="177DC220" w14:textId="77777777" w:rsidR="003F3723" w:rsidRPr="00686DD2" w:rsidRDefault="003F3723"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Prof. Dr. Nalan AKDOĞAN: Başkent Üniversitesi Ticari Bilimler Fakültesi Dergisi Bilim Kurulu Üyeliği, Muhasebe Öğretim Üyeleri Bilim ve Danışma Vakfı (MÖDAV) Onursal Başkanı, </w:t>
      </w:r>
      <w:r w:rsidRPr="00686DD2">
        <w:rPr>
          <w:rFonts w:ascii="Times New Roman" w:hAnsi="Times New Roman" w:cs="Times New Roman"/>
          <w:sz w:val="24"/>
          <w:szCs w:val="24"/>
        </w:rPr>
        <w:t>Vergi Konseyi Üyesi ve Kamu Gözetim Kurumu Hakem Kurulu Üyesi</w:t>
      </w:r>
    </w:p>
    <w:p w14:paraId="4E8CF488" w14:textId="23EBFFEA" w:rsidR="003F3723" w:rsidRPr="00686DD2" w:rsidRDefault="00094E9A"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Prof</w:t>
      </w:r>
      <w:r w:rsidR="003F3723" w:rsidRPr="00686DD2">
        <w:rPr>
          <w:rFonts w:ascii="Times New Roman" w:hAnsi="Times New Roman" w:cs="Times New Roman"/>
          <w:color w:val="000000" w:themeColor="text1"/>
          <w:sz w:val="24"/>
          <w:szCs w:val="24"/>
        </w:rPr>
        <w:t>. Dr. Özge SEZGİN ALP: Başkent Üniversitesi Ticari Bilimler Fakültesi Dergisi Bilim Kurulu Üyeliği, Muhasebe Öğretim Üyeleri Bilim ve Danışma Vakfı (MÖDAV) Üyesi</w:t>
      </w:r>
    </w:p>
    <w:p w14:paraId="108DD402" w14:textId="0726C1B0" w:rsidR="003F3723" w:rsidRPr="00686DD2" w:rsidRDefault="003F3723"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Burçak KIZILTAN</w:t>
      </w:r>
      <w:r w:rsidR="00094E9A" w:rsidRPr="00686DD2">
        <w:rPr>
          <w:rFonts w:ascii="Times New Roman" w:hAnsi="Times New Roman" w:cs="Times New Roman"/>
          <w:color w:val="000000" w:themeColor="text1"/>
          <w:sz w:val="24"/>
          <w:szCs w:val="24"/>
        </w:rPr>
        <w:t xml:space="preserve"> IŞIK</w:t>
      </w:r>
      <w:r w:rsidRPr="00686DD2">
        <w:rPr>
          <w:rFonts w:ascii="Times New Roman" w:hAnsi="Times New Roman" w:cs="Times New Roman"/>
          <w:color w:val="000000" w:themeColor="text1"/>
          <w:sz w:val="24"/>
          <w:szCs w:val="24"/>
        </w:rPr>
        <w:t>: Muhasebe Öğretim Üyeleri Bilim ve Danışma Vakfı (MÖDAV) Üyesi</w:t>
      </w:r>
    </w:p>
    <w:p w14:paraId="2C0B18F5" w14:textId="77777777" w:rsidR="003F3723" w:rsidRPr="00686DD2" w:rsidRDefault="003F3723"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Gökhan KILIÇ: Muhasebe Öğretim Üyeleri Bilim ve Danışma Vakfı (MÖDAV) Üyesi</w:t>
      </w:r>
    </w:p>
    <w:p w14:paraId="40C94CBD" w14:textId="77777777" w:rsidR="003F3723" w:rsidRPr="00686DD2" w:rsidRDefault="003F3723"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Dr. Öğr. Üyesi Zehra HABERAL: Muhasebe Öğretim Üyeleri Bilim ve Danışma Vakfı (MÖDAV) Üyesi</w:t>
      </w:r>
    </w:p>
    <w:p w14:paraId="0591D16B" w14:textId="77777777" w:rsidR="003F3723" w:rsidRPr="00686DD2" w:rsidRDefault="003F3723" w:rsidP="00686DD2">
      <w:pPr>
        <w:pStyle w:val="ListeParagraf"/>
        <w:numPr>
          <w:ilvl w:val="0"/>
          <w:numId w:val="31"/>
        </w:num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Araş. Görevlisi Belgin Rana ÇARDAK: Muhasebe Öğretim Üyeleri Bilim ve Danışma Vakfı (MÖDAV) Üyesi</w:t>
      </w:r>
    </w:p>
    <w:p w14:paraId="461BB8C8" w14:textId="77777777" w:rsidR="003F3723" w:rsidRPr="00686DD2" w:rsidRDefault="003F3723" w:rsidP="00686DD2">
      <w:pPr>
        <w:pStyle w:val="ListeParagraf"/>
        <w:spacing w:line="240" w:lineRule="auto"/>
        <w:jc w:val="both"/>
        <w:rPr>
          <w:rFonts w:ascii="Times New Roman" w:hAnsi="Times New Roman" w:cs="Times New Roman"/>
          <w:color w:val="000000" w:themeColor="text1"/>
          <w:sz w:val="24"/>
          <w:szCs w:val="24"/>
        </w:rPr>
      </w:pPr>
    </w:p>
    <w:p w14:paraId="308CB25D" w14:textId="77777777"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Bölümümüzün toplumun gereksinimlerine yanıt vermeye yönelik faaliyetleri şu şekildedir:</w:t>
      </w:r>
    </w:p>
    <w:p w14:paraId="20A36E3B" w14:textId="04476F6F"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(D.a) “C.2. Araştırma Yetkinliği, İş Birlikleri ve Destekler” başlığı altında bahsedilen </w:t>
      </w:r>
      <w:r w:rsidRPr="00686DD2">
        <w:rPr>
          <w:rFonts w:ascii="Times New Roman" w:hAnsi="Times New Roman" w:cs="Times New Roman"/>
          <w:color w:val="222222"/>
          <w:sz w:val="24"/>
          <w:szCs w:val="24"/>
          <w:shd w:val="clear" w:color="auto" w:fill="FFFFFF"/>
        </w:rPr>
        <w:t>GÜNCEL MUHASEBE KONULARI ÇALIŞTAYI</w:t>
      </w:r>
      <w:r w:rsidRPr="00686DD2">
        <w:rPr>
          <w:rFonts w:ascii="Times New Roman" w:hAnsi="Times New Roman" w:cs="Times New Roman"/>
          <w:color w:val="000000" w:themeColor="text1"/>
          <w:sz w:val="24"/>
          <w:szCs w:val="24"/>
        </w:rPr>
        <w:t>,</w:t>
      </w:r>
      <w:r w:rsidR="006857C6" w:rsidRPr="00686DD2">
        <w:rPr>
          <w:rFonts w:ascii="Times New Roman" w:hAnsi="Times New Roman" w:cs="Times New Roman"/>
          <w:color w:val="000000" w:themeColor="text1"/>
          <w:sz w:val="24"/>
          <w:szCs w:val="24"/>
        </w:rPr>
        <w:t xml:space="preserve"> (D1-1</w:t>
      </w:r>
      <w:r w:rsidR="00A1124F" w:rsidRPr="00686DD2">
        <w:rPr>
          <w:rFonts w:ascii="Times New Roman" w:hAnsi="Times New Roman" w:cs="Times New Roman"/>
          <w:color w:val="000000" w:themeColor="text1"/>
          <w:sz w:val="24"/>
          <w:szCs w:val="24"/>
        </w:rPr>
        <w:t>, D1-2</w:t>
      </w:r>
      <w:r w:rsidR="006857C6" w:rsidRPr="00686DD2">
        <w:rPr>
          <w:rFonts w:ascii="Times New Roman" w:hAnsi="Times New Roman" w:cs="Times New Roman"/>
          <w:color w:val="000000" w:themeColor="text1"/>
          <w:sz w:val="24"/>
          <w:szCs w:val="24"/>
        </w:rPr>
        <w:t>)</w:t>
      </w:r>
    </w:p>
    <w:p w14:paraId="38C89C1C" w14:textId="7C028931"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(D.b) Muhasebe ve Finans sektöründe daha başarılı olmak için mevzuatı iyi bilen nitelikli elemanlara her geçen gün daha çok ihtiyaç duyulmaktadır. Bölümümüz; kaliteli akademik kadrosu, kendi alanında uzman, sektörden gelen duayen isimlerin verdikleri destekler ve staj imkanları ile sektörün ihtiyacına her anlamda cevap verebilecek meslek elemanlarını yetiştirme konusunda iyi</w:t>
      </w:r>
      <w:r w:rsidR="006857C6" w:rsidRPr="00686DD2">
        <w:rPr>
          <w:rFonts w:ascii="Times New Roman" w:hAnsi="Times New Roman" w:cs="Times New Roman"/>
          <w:color w:val="000000" w:themeColor="text1"/>
          <w:sz w:val="24"/>
          <w:szCs w:val="24"/>
        </w:rPr>
        <w:t xml:space="preserve"> bir performans göstermektedir. </w:t>
      </w:r>
      <w:r w:rsidRPr="00686DD2">
        <w:rPr>
          <w:rFonts w:ascii="Times New Roman" w:hAnsi="Times New Roman" w:cs="Times New Roman"/>
          <w:color w:val="000000" w:themeColor="text1"/>
          <w:sz w:val="24"/>
          <w:szCs w:val="24"/>
        </w:rPr>
        <w:t>Bölümümüz daha iyiyi hedeflemek adına; her daim öğrencilerden/mezunlardan/diğer dış paydaşlardan gelen geri bildirimleri dikkate alarak müfredatı güncellemeyi kendine amaç edinmiştir. Ayrıca, her sene düzenlenen seminer serileri sayesinde, sektörde olan uygulamaları öğrencilere aktarmak için sektörün çeşitli kademelerinden yetkili kişiler davet edilip seminer vermeleri sağlanmaktadır. Bu eğitim politikasının bir sonucu olarak; “A.3. Paydaş katılımı” maddesinde belirtildiği üzere, bölümümüzün</w:t>
      </w:r>
      <w:r w:rsidR="0044587C" w:rsidRPr="00686DD2">
        <w:rPr>
          <w:rFonts w:ascii="Times New Roman" w:hAnsi="Times New Roman" w:cs="Times New Roman"/>
          <w:color w:val="000000" w:themeColor="text1"/>
          <w:sz w:val="24"/>
          <w:szCs w:val="24"/>
        </w:rPr>
        <w:t xml:space="preserve"> %70’lik bir istihdam oranı (204 bölüm mezunumuzdan 143</w:t>
      </w:r>
      <w:r w:rsidRPr="00686DD2">
        <w:rPr>
          <w:rFonts w:ascii="Times New Roman" w:hAnsi="Times New Roman" w:cs="Times New Roman"/>
          <w:color w:val="000000" w:themeColor="text1"/>
          <w:sz w:val="24"/>
          <w:szCs w:val="24"/>
        </w:rPr>
        <w:t xml:space="preserve">’sı) bulunmaktadır. </w:t>
      </w:r>
    </w:p>
    <w:p w14:paraId="0319AD60" w14:textId="77777777"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p>
    <w:p w14:paraId="0B1CEF21" w14:textId="438AA38E" w:rsidR="003F3723" w:rsidRPr="00686DD2" w:rsidRDefault="003F3723" w:rsidP="00686DD2">
      <w:pPr>
        <w:spacing w:line="240" w:lineRule="auto"/>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(D.c) “B.5. Sosyal, Kültürel, Sportif Faaliyetler” başlığı altında bahsedilen “Denetim Topluluğu”, </w:t>
      </w:r>
      <w:r w:rsidR="00A1124F" w:rsidRPr="00686DD2">
        <w:rPr>
          <w:rFonts w:ascii="Times New Roman" w:hAnsi="Times New Roman" w:cs="Times New Roman"/>
          <w:color w:val="000000" w:themeColor="text1"/>
          <w:sz w:val="24"/>
          <w:szCs w:val="24"/>
        </w:rPr>
        <w:t>(D2-3)</w:t>
      </w:r>
    </w:p>
    <w:p w14:paraId="2177641D" w14:textId="77777777"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Yukarıda bahsedilen Toplumsal Katkı etkinliklerinin BM Sürdürülebilir Hedefleri ve Üniversitenin Stratejik Amaçlarıyla eşleştirilmesini gösteren tablolar ise aşağıda verilmiştir. Bu tablolar göz önünde bulundurulduğunda, bölüm bünyesinde yapılan etkinliklerin üniversitemizin amaçları ile uyumlu olduğu açıkça görülmektedir.</w:t>
      </w:r>
    </w:p>
    <w:p w14:paraId="7C486241" w14:textId="77777777"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p>
    <w:p w14:paraId="7FEE60E1" w14:textId="77777777"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p>
    <w:p w14:paraId="77078EF2" w14:textId="77777777"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p>
    <w:p w14:paraId="7803D9D0" w14:textId="77777777" w:rsidR="003F3723" w:rsidRPr="00686DD2" w:rsidRDefault="003F3723" w:rsidP="00686DD2">
      <w:pPr>
        <w:pStyle w:val="ListeParagraf"/>
        <w:spacing w:line="240" w:lineRule="auto"/>
        <w:ind w:left="0"/>
        <w:jc w:val="both"/>
        <w:rPr>
          <w:rFonts w:ascii="Times New Roman" w:hAnsi="Times New Roman" w:cs="Times New Roman"/>
          <w:color w:val="000000" w:themeColor="text1"/>
          <w:sz w:val="24"/>
          <w:szCs w:val="24"/>
        </w:rPr>
      </w:pPr>
    </w:p>
    <w:tbl>
      <w:tblPr>
        <w:tblStyle w:val="TabloKlavuzu"/>
        <w:tblW w:w="9923" w:type="dxa"/>
        <w:jc w:val="center"/>
        <w:tblLook w:val="04A0" w:firstRow="1" w:lastRow="0" w:firstColumn="1" w:lastColumn="0" w:noHBand="0" w:noVBand="1"/>
      </w:tblPr>
      <w:tblGrid>
        <w:gridCol w:w="1457"/>
        <w:gridCol w:w="8466"/>
      </w:tblGrid>
      <w:tr w:rsidR="003F3723" w:rsidRPr="00686DD2" w14:paraId="4079F723" w14:textId="77777777" w:rsidTr="00DC1383">
        <w:trPr>
          <w:jc w:val="center"/>
        </w:trPr>
        <w:tc>
          <w:tcPr>
            <w:tcW w:w="1253" w:type="dxa"/>
          </w:tcPr>
          <w:p w14:paraId="46C8032A" w14:textId="77777777" w:rsidR="003F3723" w:rsidRPr="00686DD2" w:rsidRDefault="003F3723" w:rsidP="00686DD2">
            <w:pPr>
              <w:jc w:val="both"/>
              <w:rPr>
                <w:rFonts w:ascii="Times New Roman" w:hAnsi="Times New Roman" w:cs="Times New Roman"/>
                <w:b/>
                <w:color w:val="FF0000"/>
                <w:sz w:val="24"/>
                <w:szCs w:val="24"/>
              </w:rPr>
            </w:pPr>
            <w:r w:rsidRPr="00686DD2">
              <w:rPr>
                <w:rFonts w:ascii="Times New Roman" w:hAnsi="Times New Roman" w:cs="Times New Roman"/>
                <w:b/>
                <w:color w:val="FF0000"/>
                <w:sz w:val="24"/>
                <w:szCs w:val="24"/>
              </w:rPr>
              <w:t>FAALİYET</w:t>
            </w:r>
          </w:p>
        </w:tc>
        <w:tc>
          <w:tcPr>
            <w:tcW w:w="8670" w:type="dxa"/>
          </w:tcPr>
          <w:p w14:paraId="022E2CD1" w14:textId="77777777" w:rsidR="003F3723" w:rsidRPr="00686DD2" w:rsidRDefault="003F3723" w:rsidP="00686DD2">
            <w:pPr>
              <w:jc w:val="both"/>
              <w:rPr>
                <w:rFonts w:ascii="Times New Roman" w:hAnsi="Times New Roman" w:cs="Times New Roman"/>
                <w:b/>
                <w:color w:val="FF0000"/>
                <w:sz w:val="24"/>
                <w:szCs w:val="24"/>
              </w:rPr>
            </w:pPr>
            <w:r w:rsidRPr="00686DD2">
              <w:rPr>
                <w:rFonts w:ascii="Times New Roman" w:hAnsi="Times New Roman" w:cs="Times New Roman"/>
                <w:b/>
                <w:color w:val="FF0000"/>
                <w:sz w:val="24"/>
                <w:szCs w:val="24"/>
              </w:rPr>
              <w:t>BM SÜRDÜRÜLEBİLİRLİK HEDEFLERİ</w:t>
            </w:r>
          </w:p>
        </w:tc>
      </w:tr>
      <w:tr w:rsidR="003F3723" w:rsidRPr="00686DD2" w14:paraId="04444E6B" w14:textId="77777777" w:rsidTr="00DC1383">
        <w:trPr>
          <w:jc w:val="center"/>
        </w:trPr>
        <w:tc>
          <w:tcPr>
            <w:tcW w:w="1253" w:type="dxa"/>
          </w:tcPr>
          <w:p w14:paraId="220ACFD0" w14:textId="77777777" w:rsidR="003F3723" w:rsidRPr="00686DD2" w:rsidRDefault="003F3723"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 xml:space="preserve">(D.a.) </w:t>
            </w:r>
          </w:p>
        </w:tc>
        <w:tc>
          <w:tcPr>
            <w:tcW w:w="8670" w:type="dxa"/>
          </w:tcPr>
          <w:p w14:paraId="13D31DBB" w14:textId="77777777" w:rsidR="003F3723" w:rsidRPr="00686DD2" w:rsidRDefault="003F3723" w:rsidP="00686DD2">
            <w:pPr>
              <w:jc w:val="both"/>
              <w:rPr>
                <w:rFonts w:ascii="Times New Roman" w:hAnsi="Times New Roman" w:cs="Times New Roman"/>
                <w:b/>
                <w:color w:val="auto"/>
                <w:sz w:val="24"/>
                <w:szCs w:val="24"/>
              </w:rPr>
            </w:pPr>
            <w:r w:rsidRPr="00686DD2">
              <w:rPr>
                <w:rFonts w:ascii="Times New Roman" w:hAnsi="Times New Roman" w:cs="Times New Roman"/>
                <w:b/>
                <w:color w:val="auto"/>
                <w:sz w:val="24"/>
                <w:szCs w:val="24"/>
              </w:rPr>
              <w:t>SDG 4. NİTELİKLİ EĞİTİM</w:t>
            </w:r>
          </w:p>
          <w:p w14:paraId="25284722" w14:textId="29997321" w:rsidR="003F3723" w:rsidRPr="00686DD2" w:rsidRDefault="003F3723" w:rsidP="00686DD2">
            <w:pPr>
              <w:jc w:val="both"/>
              <w:rPr>
                <w:rFonts w:ascii="Times New Roman" w:hAnsi="Times New Roman" w:cs="Times New Roman"/>
                <w:color w:val="auto"/>
                <w:sz w:val="24"/>
                <w:szCs w:val="24"/>
              </w:rPr>
            </w:pPr>
            <w:r w:rsidRPr="00686DD2">
              <w:rPr>
                <w:rFonts w:ascii="Times New Roman" w:hAnsi="Times New Roman" w:cs="Times New Roman"/>
                <w:b/>
                <w:color w:val="auto"/>
                <w:sz w:val="24"/>
                <w:szCs w:val="24"/>
              </w:rPr>
              <w:t>Madde 3: “</w:t>
            </w:r>
            <w:r w:rsidRPr="00686DD2">
              <w:rPr>
                <w:rFonts w:ascii="Times New Roman" w:hAnsi="Times New Roman" w:cs="Times New Roman"/>
                <w:color w:val="auto"/>
                <w:sz w:val="24"/>
                <w:szCs w:val="24"/>
              </w:rPr>
              <w:t xml:space="preserve">2030’a kadar bütün kadın ve erkeklerin erişilebilir ve kaliteli teknik eğitim, mesleki eğitim </w:t>
            </w:r>
            <w:r w:rsidR="000401A0" w:rsidRPr="00686DD2">
              <w:rPr>
                <w:rFonts w:ascii="Times New Roman" w:hAnsi="Times New Roman" w:cs="Times New Roman"/>
                <w:color w:val="auto"/>
                <w:sz w:val="24"/>
                <w:szCs w:val="24"/>
              </w:rPr>
              <w:t xml:space="preserve">ve üniversiteyi kapsayan yüksek </w:t>
            </w:r>
            <w:r w:rsidRPr="00686DD2">
              <w:rPr>
                <w:rFonts w:ascii="Times New Roman" w:hAnsi="Times New Roman" w:cs="Times New Roman"/>
                <w:color w:val="auto"/>
                <w:sz w:val="24"/>
                <w:szCs w:val="24"/>
              </w:rPr>
              <w:t>öğretime eşit biçimde erişimlerinin sağlanması”</w:t>
            </w:r>
          </w:p>
          <w:p w14:paraId="153D9FAC" w14:textId="77777777" w:rsidR="003F3723" w:rsidRPr="00686DD2" w:rsidRDefault="003F3723" w:rsidP="00686DD2">
            <w:pPr>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4:</w:t>
            </w:r>
            <w:r w:rsidRPr="00686DD2">
              <w:rPr>
                <w:rFonts w:ascii="Times New Roman" w:hAnsi="Times New Roman" w:cs="Times New Roman"/>
                <w:color w:val="auto"/>
                <w:sz w:val="24"/>
                <w:szCs w:val="24"/>
              </w:rPr>
              <w:t xml:space="preserve"> “2030’a kadar </w:t>
            </w:r>
            <w:hyperlink r:id="rId206" w:tooltip="İstihdam" w:history="1">
              <w:r w:rsidRPr="00686DD2">
                <w:rPr>
                  <w:rStyle w:val="Kpr"/>
                  <w:rFonts w:ascii="Times New Roman" w:hAnsi="Times New Roman" w:cs="Times New Roman"/>
                  <w:color w:val="auto"/>
                  <w:sz w:val="24"/>
                  <w:szCs w:val="24"/>
                  <w:u w:val="none"/>
                </w:rPr>
                <w:t>istihdam</w:t>
              </w:r>
            </w:hyperlink>
            <w:r w:rsidRPr="00686DD2">
              <w:rPr>
                <w:rFonts w:ascii="Times New Roman" w:hAnsi="Times New Roman" w:cs="Times New Roman"/>
                <w:color w:val="auto"/>
                <w:sz w:val="24"/>
                <w:szCs w:val="24"/>
              </w:rPr>
              <w:t>, insana yakışır işlerde çalışma ve </w:t>
            </w:r>
            <w:hyperlink r:id="rId207" w:tooltip="Girişimcilik" w:history="1">
              <w:r w:rsidRPr="00686DD2">
                <w:rPr>
                  <w:rStyle w:val="Kpr"/>
                  <w:rFonts w:ascii="Times New Roman" w:hAnsi="Times New Roman" w:cs="Times New Roman"/>
                  <w:color w:val="auto"/>
                  <w:sz w:val="24"/>
                  <w:szCs w:val="24"/>
                  <w:u w:val="none"/>
                </w:rPr>
                <w:t>girişimciliğe</w:t>
              </w:r>
            </w:hyperlink>
            <w:r w:rsidRPr="00686DD2">
              <w:rPr>
                <w:rFonts w:ascii="Times New Roman" w:hAnsi="Times New Roman" w:cs="Times New Roman"/>
                <w:color w:val="auto"/>
                <w:sz w:val="24"/>
                <w:szCs w:val="24"/>
              </w:rPr>
              <w:t> yönelik teknik ve mesleki becerileri de kapsayan ilgili becerilere sahip gençlerin ve yetişkinlerin sayısının önemli ölçüde artırılması”</w:t>
            </w:r>
          </w:p>
          <w:p w14:paraId="7823456D" w14:textId="77777777" w:rsidR="003F3723" w:rsidRPr="00686DD2" w:rsidRDefault="003F3723" w:rsidP="00686DD2">
            <w:pPr>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7:</w:t>
            </w:r>
            <w:r w:rsidRPr="00686DD2">
              <w:rPr>
                <w:rFonts w:ascii="Times New Roman" w:hAnsi="Times New Roman" w:cs="Times New Roman"/>
                <w:color w:val="auto"/>
                <w:sz w:val="24"/>
                <w:szCs w:val="24"/>
              </w:rPr>
              <w:t xml:space="preserve"> “2030’a kadar </w:t>
            </w:r>
            <w:hyperlink r:id="rId208" w:tooltip="Sürdürülebilir kalkınma" w:history="1">
              <w:r w:rsidRPr="00686DD2">
                <w:rPr>
                  <w:rStyle w:val="Kpr"/>
                  <w:rFonts w:ascii="Times New Roman" w:hAnsi="Times New Roman" w:cs="Times New Roman"/>
                  <w:color w:val="auto"/>
                  <w:sz w:val="24"/>
                  <w:szCs w:val="24"/>
                  <w:u w:val="none"/>
                </w:rPr>
                <w:t>sürdürülebilir kalkınma</w:t>
              </w:r>
            </w:hyperlink>
            <w:r w:rsidRPr="00686DD2">
              <w:rPr>
                <w:rFonts w:ascii="Times New Roman" w:hAnsi="Times New Roman" w:cs="Times New Roman"/>
                <w:color w:val="auto"/>
                <w:sz w:val="24"/>
                <w:szCs w:val="24"/>
              </w:rPr>
              <w:t> ve sürdürülebilir yaşam tarzları için eğitim, insan hakları, toplumsal cinsiyet eşitliği, barış ve şiddete başvurmama kültürünün geliştirilmesi, </w:t>
            </w:r>
            <w:hyperlink r:id="rId209" w:tooltip="Dünya vatandaşlığı" w:history="1">
              <w:r w:rsidRPr="00686DD2">
                <w:rPr>
                  <w:rStyle w:val="Kpr"/>
                  <w:rFonts w:ascii="Times New Roman" w:hAnsi="Times New Roman" w:cs="Times New Roman"/>
                  <w:color w:val="auto"/>
                  <w:sz w:val="24"/>
                  <w:szCs w:val="24"/>
                  <w:u w:val="none"/>
                </w:rPr>
                <w:t>dünya vatandaşlığı</w:t>
              </w:r>
            </w:hyperlink>
            <w:r w:rsidRPr="00686DD2">
              <w:rPr>
                <w:rFonts w:ascii="Times New Roman" w:hAnsi="Times New Roman" w:cs="Times New Roman"/>
                <w:color w:val="auto"/>
                <w:sz w:val="24"/>
                <w:szCs w:val="24"/>
              </w:rPr>
              <w:t> ve </w:t>
            </w:r>
            <w:hyperlink r:id="rId210" w:tooltip="Kültürel çeşitlilik (sayfa mevcut değil)" w:history="1">
              <w:r w:rsidRPr="00686DD2">
                <w:rPr>
                  <w:rStyle w:val="Kpr"/>
                  <w:rFonts w:ascii="Times New Roman" w:hAnsi="Times New Roman" w:cs="Times New Roman"/>
                  <w:color w:val="auto"/>
                  <w:sz w:val="24"/>
                  <w:szCs w:val="24"/>
                  <w:u w:val="none"/>
                </w:rPr>
                <w:t>kültürel çeşitliliğin</w:t>
              </w:r>
            </w:hyperlink>
            <w:r w:rsidRPr="00686DD2">
              <w:rPr>
                <w:rFonts w:ascii="Times New Roman" w:hAnsi="Times New Roman" w:cs="Times New Roman"/>
                <w:color w:val="auto"/>
                <w:sz w:val="24"/>
                <w:szCs w:val="24"/>
              </w:rPr>
              <w:t> ve kültürün sürdürülebilir kalkınmaya katkısının takdiri yoluyla bütün öğrenciler tarafından sürdürülebilir kalkınmanın ilerletilmesi için gereken bilgi ve becerinin kazanımının sağlanması”</w:t>
            </w:r>
          </w:p>
          <w:p w14:paraId="7C2B4C6C" w14:textId="77777777" w:rsidR="003F3723" w:rsidRPr="00686DD2" w:rsidRDefault="003F3723" w:rsidP="00686DD2">
            <w:pPr>
              <w:jc w:val="both"/>
              <w:rPr>
                <w:rFonts w:ascii="Times New Roman" w:hAnsi="Times New Roman" w:cs="Times New Roman"/>
                <w:b/>
                <w:color w:val="auto"/>
                <w:sz w:val="24"/>
                <w:szCs w:val="24"/>
              </w:rPr>
            </w:pPr>
          </w:p>
          <w:p w14:paraId="42AA4F6B" w14:textId="77777777" w:rsidR="003F3723" w:rsidRPr="00686DD2" w:rsidRDefault="003F3723" w:rsidP="00686DD2">
            <w:pPr>
              <w:jc w:val="both"/>
              <w:rPr>
                <w:rFonts w:ascii="Times New Roman" w:hAnsi="Times New Roman" w:cs="Times New Roman"/>
                <w:b/>
                <w:color w:val="auto"/>
                <w:sz w:val="24"/>
                <w:szCs w:val="24"/>
              </w:rPr>
            </w:pPr>
          </w:p>
          <w:p w14:paraId="1AB5950A" w14:textId="77777777" w:rsidR="003F3723" w:rsidRPr="00686DD2" w:rsidRDefault="003F3723" w:rsidP="00686DD2">
            <w:pPr>
              <w:jc w:val="both"/>
              <w:rPr>
                <w:rFonts w:ascii="Times New Roman" w:hAnsi="Times New Roman" w:cs="Times New Roman"/>
                <w:b/>
                <w:bCs/>
                <w:color w:val="auto"/>
                <w:sz w:val="24"/>
                <w:szCs w:val="24"/>
              </w:rPr>
            </w:pPr>
            <w:r w:rsidRPr="00686DD2">
              <w:rPr>
                <w:rFonts w:ascii="Times New Roman" w:hAnsi="Times New Roman" w:cs="Times New Roman"/>
                <w:b/>
                <w:color w:val="auto"/>
                <w:sz w:val="24"/>
                <w:szCs w:val="24"/>
              </w:rPr>
              <w:t xml:space="preserve">SDG 8. </w:t>
            </w:r>
            <w:r w:rsidRPr="00686DD2">
              <w:rPr>
                <w:rFonts w:ascii="Times New Roman" w:hAnsi="Times New Roman" w:cs="Times New Roman"/>
                <w:b/>
                <w:bCs/>
                <w:color w:val="auto"/>
                <w:sz w:val="24"/>
                <w:szCs w:val="24"/>
              </w:rPr>
              <w:t>İNSANA YAKIŞIR İŞ VE EKONOMİK BÜYÜME</w:t>
            </w:r>
          </w:p>
          <w:p w14:paraId="432359F4" w14:textId="77777777" w:rsidR="003F3723" w:rsidRPr="00686DD2" w:rsidRDefault="003F3723" w:rsidP="00686DD2">
            <w:pPr>
              <w:jc w:val="both"/>
              <w:rPr>
                <w:rFonts w:ascii="Times New Roman" w:hAnsi="Times New Roman" w:cs="Times New Roman"/>
                <w:i/>
                <w:color w:val="auto"/>
                <w:sz w:val="24"/>
                <w:szCs w:val="24"/>
              </w:rPr>
            </w:pPr>
            <w:r w:rsidRPr="00686DD2">
              <w:rPr>
                <w:rFonts w:ascii="Times New Roman" w:hAnsi="Times New Roman" w:cs="Times New Roman"/>
                <w:b/>
                <w:bCs/>
                <w:color w:val="auto"/>
                <w:sz w:val="24"/>
                <w:szCs w:val="24"/>
              </w:rPr>
              <w:lastRenderedPageBreak/>
              <w:t>Madde 2: “</w:t>
            </w:r>
            <w:r w:rsidRPr="00686DD2">
              <w:rPr>
                <w:rFonts w:ascii="Times New Roman" w:hAnsi="Times New Roman" w:cs="Times New Roman"/>
                <w:bCs/>
                <w:i/>
                <w:color w:val="auto"/>
                <w:sz w:val="24"/>
                <w:szCs w:val="24"/>
              </w:rPr>
              <w:t xml:space="preserve">Yüksek katma değerli ve emek-yoğun sektörlere odaklanarak ve çeşitlendirme, teknoloji geliştirme ve yenilik getirme aracılığıyla ekonomik verimliliğin daha yüksek seviyelere çekilmesi” </w:t>
            </w:r>
          </w:p>
          <w:p w14:paraId="7220904F" w14:textId="2FFEB999" w:rsidR="00ED3C5D" w:rsidRPr="00686DD2" w:rsidRDefault="00ED3C5D" w:rsidP="00686DD2">
            <w:pPr>
              <w:shd w:val="clear" w:color="auto" w:fill="FFFFFF"/>
              <w:spacing w:before="100" w:beforeAutospacing="1" w:after="24"/>
              <w:jc w:val="both"/>
              <w:rPr>
                <w:rFonts w:ascii="Times New Roman" w:eastAsia="Times New Roman" w:hAnsi="Times New Roman" w:cs="Times New Roman"/>
                <w:color w:val="auto"/>
                <w:sz w:val="24"/>
                <w:szCs w:val="24"/>
                <w:lang w:eastAsia="tr-TR"/>
              </w:rPr>
            </w:pPr>
            <w:r w:rsidRPr="00686DD2">
              <w:rPr>
                <w:rFonts w:ascii="Times New Roman" w:hAnsi="Times New Roman" w:cs="Times New Roman"/>
                <w:b/>
                <w:bCs/>
                <w:color w:val="auto"/>
                <w:sz w:val="24"/>
                <w:szCs w:val="24"/>
              </w:rPr>
              <w:t>Madde 3: “</w:t>
            </w:r>
            <w:r w:rsidRPr="00686DD2">
              <w:rPr>
                <w:rFonts w:ascii="Times New Roman" w:eastAsia="Times New Roman" w:hAnsi="Times New Roman" w:cs="Times New Roman"/>
                <w:color w:val="auto"/>
                <w:sz w:val="24"/>
                <w:szCs w:val="24"/>
                <w:lang w:eastAsia="tr-TR"/>
              </w:rPr>
              <w:t>Üretim faaliyetlerinin, insana yakışır istihdam yaratmanın, girişimciliğin, yaratıcılık ve yenilikçiliğin desteklendiği kalkınma odaklı politikaların desteklenmesi ve finansal hizmetlere erişim yoluyla mikro, küçük ve orta büyüklükteki işletmelerin resmiyet kazanmalarının ve büyümelerinin teşvik edilmesi”</w:t>
            </w:r>
          </w:p>
          <w:p w14:paraId="664D0901" w14:textId="17CBD003" w:rsidR="00ED3C5D" w:rsidRPr="00686DD2" w:rsidRDefault="00ED3C5D" w:rsidP="00686DD2">
            <w:pPr>
              <w:shd w:val="clear" w:color="auto" w:fill="FFFFFF"/>
              <w:spacing w:before="100" w:beforeAutospacing="1" w:after="24"/>
              <w:jc w:val="both"/>
              <w:rPr>
                <w:rFonts w:ascii="Times New Roman" w:eastAsia="Times New Roman" w:hAnsi="Times New Roman" w:cs="Times New Roman"/>
                <w:color w:val="auto"/>
                <w:sz w:val="24"/>
                <w:szCs w:val="24"/>
                <w:lang w:eastAsia="tr-TR"/>
              </w:rPr>
            </w:pPr>
            <w:r w:rsidRPr="00686DD2">
              <w:rPr>
                <w:rFonts w:ascii="Times New Roman" w:hAnsi="Times New Roman" w:cs="Times New Roman"/>
                <w:b/>
                <w:bCs/>
                <w:color w:val="auto"/>
                <w:sz w:val="24"/>
                <w:szCs w:val="24"/>
              </w:rPr>
              <w:t>Madde 4: “</w:t>
            </w:r>
            <w:r w:rsidRPr="00686DD2">
              <w:rPr>
                <w:rFonts w:ascii="Times New Roman" w:eastAsia="Times New Roman" w:hAnsi="Times New Roman" w:cs="Times New Roman"/>
                <w:color w:val="auto"/>
                <w:sz w:val="24"/>
                <w:szCs w:val="24"/>
                <w:lang w:eastAsia="tr-TR"/>
              </w:rPr>
              <w:t>2030’a kadar tüketim ve üretimdeki küresel kaynak verimliliğinin devamlı bir biçimde artırılması ve gelişmiş ülkeler başı çekmek üzere, Sürdürülebilir Tüketim ve Üretim İçin 10 Yıllık Çerçeve Programı’na uygun olarak ekonomik büyümenin çevrenin bozulmasından ayrıştırılması için çaba gösterilmesi”</w:t>
            </w:r>
          </w:p>
          <w:p w14:paraId="345F5131" w14:textId="1CD1D58F" w:rsidR="00ED3C5D" w:rsidRPr="00686DD2" w:rsidRDefault="00ED3C5D" w:rsidP="00686DD2">
            <w:pPr>
              <w:shd w:val="clear" w:color="auto" w:fill="FFFFFF"/>
              <w:spacing w:before="100" w:beforeAutospacing="1" w:after="24"/>
              <w:jc w:val="both"/>
              <w:rPr>
                <w:rFonts w:ascii="Times New Roman" w:eastAsia="Times New Roman" w:hAnsi="Times New Roman" w:cs="Times New Roman"/>
                <w:color w:val="auto"/>
                <w:sz w:val="24"/>
                <w:szCs w:val="24"/>
                <w:lang w:eastAsia="tr-TR"/>
              </w:rPr>
            </w:pPr>
            <w:r w:rsidRPr="00686DD2">
              <w:rPr>
                <w:rFonts w:ascii="Times New Roman" w:hAnsi="Times New Roman" w:cs="Times New Roman"/>
                <w:b/>
                <w:bCs/>
                <w:color w:val="auto"/>
                <w:sz w:val="24"/>
                <w:szCs w:val="24"/>
              </w:rPr>
              <w:t>Madde 5: “</w:t>
            </w:r>
            <w:r w:rsidRPr="00686DD2">
              <w:rPr>
                <w:rFonts w:ascii="Times New Roman" w:eastAsia="Times New Roman" w:hAnsi="Times New Roman" w:cs="Times New Roman"/>
                <w:color w:val="auto"/>
                <w:sz w:val="24"/>
                <w:szCs w:val="24"/>
                <w:lang w:eastAsia="tr-TR"/>
              </w:rPr>
              <w:t>2030’a kadar gençler ve engelliler de dâhil bütün kadın ve erkeklerin tam ve üretken istihdama ve insana yakışır işlere erişimlerinin sağlanması ve eşit işe eşit ücret ilkesinin tam olarak benimsenmesi”</w:t>
            </w:r>
          </w:p>
          <w:p w14:paraId="3E3EBDC2" w14:textId="77777777" w:rsidR="003F3723" w:rsidRPr="00686DD2" w:rsidRDefault="003F3723" w:rsidP="00686DD2">
            <w:pPr>
              <w:jc w:val="both"/>
              <w:rPr>
                <w:rFonts w:ascii="Times New Roman" w:hAnsi="Times New Roman" w:cs="Times New Roman"/>
                <w:b/>
                <w:color w:val="auto"/>
                <w:sz w:val="24"/>
                <w:szCs w:val="24"/>
              </w:rPr>
            </w:pPr>
          </w:p>
          <w:p w14:paraId="08028655" w14:textId="77777777" w:rsidR="003F3723" w:rsidRPr="00686DD2" w:rsidRDefault="003F3723" w:rsidP="00686DD2">
            <w:pPr>
              <w:jc w:val="both"/>
              <w:rPr>
                <w:rFonts w:ascii="Times New Roman" w:hAnsi="Times New Roman" w:cs="Times New Roman"/>
                <w:b/>
                <w:color w:val="auto"/>
                <w:sz w:val="24"/>
                <w:szCs w:val="24"/>
              </w:rPr>
            </w:pPr>
          </w:p>
          <w:p w14:paraId="63E82FF6" w14:textId="77777777" w:rsidR="003F3723" w:rsidRPr="00686DD2" w:rsidRDefault="003F3723" w:rsidP="00686DD2">
            <w:pPr>
              <w:jc w:val="both"/>
              <w:rPr>
                <w:rFonts w:ascii="Times New Roman" w:hAnsi="Times New Roman" w:cs="Times New Roman"/>
                <w:b/>
                <w:color w:val="auto"/>
                <w:sz w:val="24"/>
                <w:szCs w:val="24"/>
              </w:rPr>
            </w:pPr>
            <w:r w:rsidRPr="00686DD2">
              <w:rPr>
                <w:rFonts w:ascii="Times New Roman" w:hAnsi="Times New Roman" w:cs="Times New Roman"/>
                <w:b/>
                <w:color w:val="auto"/>
                <w:sz w:val="24"/>
                <w:szCs w:val="24"/>
              </w:rPr>
              <w:t>SDG.16 BARIŞ, ADALET VE GÜÇLÜ KURUMLAR</w:t>
            </w:r>
          </w:p>
          <w:p w14:paraId="5D84DC56" w14:textId="0C095B03" w:rsidR="003F3723" w:rsidRPr="00686DD2" w:rsidRDefault="003F3723" w:rsidP="00686DD2">
            <w:pPr>
              <w:jc w:val="both"/>
              <w:rPr>
                <w:rFonts w:ascii="Times New Roman" w:hAnsi="Times New Roman" w:cs="Times New Roman"/>
                <w:i/>
                <w:color w:val="auto"/>
                <w:sz w:val="24"/>
                <w:szCs w:val="24"/>
              </w:rPr>
            </w:pPr>
            <w:r w:rsidRPr="00686DD2">
              <w:rPr>
                <w:rFonts w:ascii="Times New Roman" w:hAnsi="Times New Roman" w:cs="Times New Roman"/>
                <w:b/>
                <w:color w:val="auto"/>
                <w:sz w:val="24"/>
                <w:szCs w:val="24"/>
              </w:rPr>
              <w:t xml:space="preserve">Madde 6: </w:t>
            </w:r>
            <w:r w:rsidRPr="00686DD2">
              <w:rPr>
                <w:rFonts w:ascii="Times New Roman" w:eastAsia="Times New Roman" w:hAnsi="Times New Roman" w:cs="Times New Roman"/>
                <w:color w:val="auto"/>
                <w:sz w:val="24"/>
                <w:szCs w:val="24"/>
                <w:lang w:eastAsia="tr-TR"/>
              </w:rPr>
              <w:t>Her düzeyde etkili, hesap verebilir ve şeffaf kurumlar kurulması</w:t>
            </w:r>
          </w:p>
          <w:p w14:paraId="20BB0ADD" w14:textId="65F62CA6" w:rsidR="00447710" w:rsidRPr="00686DD2" w:rsidRDefault="00447710" w:rsidP="00686DD2">
            <w:pPr>
              <w:jc w:val="both"/>
              <w:rPr>
                <w:rFonts w:ascii="Times New Roman" w:hAnsi="Times New Roman" w:cs="Times New Roman"/>
                <w:bCs/>
                <w:color w:val="auto"/>
                <w:sz w:val="24"/>
                <w:szCs w:val="24"/>
              </w:rPr>
            </w:pPr>
            <w:r w:rsidRPr="00686DD2">
              <w:rPr>
                <w:rFonts w:ascii="Times New Roman" w:hAnsi="Times New Roman" w:cs="Times New Roman"/>
                <w:b/>
                <w:color w:val="auto"/>
                <w:sz w:val="24"/>
                <w:szCs w:val="24"/>
              </w:rPr>
              <w:t xml:space="preserve">Madde 7: </w:t>
            </w:r>
            <w:r w:rsidRPr="00686DD2">
              <w:rPr>
                <w:rFonts w:ascii="Times New Roman" w:hAnsi="Times New Roman" w:cs="Times New Roman"/>
                <w:bCs/>
                <w:color w:val="auto"/>
                <w:sz w:val="24"/>
                <w:szCs w:val="24"/>
              </w:rPr>
              <w:t>Her düzeyde duyarlı, kapsayıcı, katılımcı ve temsil edici karar verme mekanizmalarının oluşturulması</w:t>
            </w:r>
          </w:p>
          <w:p w14:paraId="429C854B" w14:textId="631AC35F" w:rsidR="00447710" w:rsidRPr="00686DD2" w:rsidRDefault="00447710" w:rsidP="00686DD2">
            <w:pPr>
              <w:jc w:val="both"/>
              <w:rPr>
                <w:rFonts w:ascii="Times New Roman" w:hAnsi="Times New Roman" w:cs="Times New Roman"/>
                <w:b/>
                <w:color w:val="auto"/>
                <w:sz w:val="24"/>
                <w:szCs w:val="24"/>
              </w:rPr>
            </w:pPr>
            <w:r w:rsidRPr="00686DD2">
              <w:rPr>
                <w:rFonts w:ascii="Times New Roman" w:hAnsi="Times New Roman" w:cs="Times New Roman"/>
                <w:b/>
                <w:color w:val="auto"/>
                <w:sz w:val="24"/>
                <w:szCs w:val="24"/>
              </w:rPr>
              <w:t xml:space="preserve">Madde 8: </w:t>
            </w:r>
            <w:r w:rsidRPr="00686DD2">
              <w:rPr>
                <w:rFonts w:ascii="Times New Roman" w:hAnsi="Times New Roman" w:cs="Times New Roman"/>
                <w:bCs/>
                <w:color w:val="auto"/>
                <w:sz w:val="24"/>
                <w:szCs w:val="24"/>
              </w:rPr>
              <w:t>Gelişmekte olan ülkelerin küresel yönetişim kurumlarına katılımlarının sağlanması ve güçlendirilmesi</w:t>
            </w:r>
          </w:p>
          <w:p w14:paraId="4D05C5A1" w14:textId="77777777" w:rsidR="003F3723" w:rsidRPr="00686DD2" w:rsidRDefault="003F3723" w:rsidP="00686DD2">
            <w:pPr>
              <w:jc w:val="both"/>
              <w:rPr>
                <w:rFonts w:ascii="Times New Roman" w:hAnsi="Times New Roman" w:cs="Times New Roman"/>
                <w:b/>
                <w:color w:val="auto"/>
                <w:sz w:val="24"/>
                <w:szCs w:val="24"/>
              </w:rPr>
            </w:pPr>
          </w:p>
          <w:p w14:paraId="717B8B06" w14:textId="77777777" w:rsidR="003F3723" w:rsidRPr="00686DD2" w:rsidRDefault="003F3723" w:rsidP="00686DD2">
            <w:pPr>
              <w:jc w:val="both"/>
              <w:rPr>
                <w:rFonts w:ascii="Times New Roman" w:hAnsi="Times New Roman" w:cs="Times New Roman"/>
                <w:b/>
                <w:color w:val="auto"/>
                <w:sz w:val="24"/>
                <w:szCs w:val="24"/>
              </w:rPr>
            </w:pPr>
          </w:p>
          <w:p w14:paraId="2B9167B5" w14:textId="77777777" w:rsidR="003F3723" w:rsidRPr="00686DD2" w:rsidRDefault="003F3723" w:rsidP="00686DD2">
            <w:pPr>
              <w:jc w:val="both"/>
              <w:rPr>
                <w:rFonts w:ascii="Times New Roman" w:hAnsi="Times New Roman" w:cs="Times New Roman"/>
                <w:color w:val="auto"/>
                <w:sz w:val="24"/>
                <w:szCs w:val="24"/>
              </w:rPr>
            </w:pPr>
          </w:p>
        </w:tc>
      </w:tr>
      <w:tr w:rsidR="003F3723" w:rsidRPr="00686DD2" w14:paraId="6D990BD6" w14:textId="77777777" w:rsidTr="00DC1383">
        <w:trPr>
          <w:jc w:val="center"/>
        </w:trPr>
        <w:tc>
          <w:tcPr>
            <w:tcW w:w="1253" w:type="dxa"/>
          </w:tcPr>
          <w:p w14:paraId="27815F03" w14:textId="69656506" w:rsidR="003F3723" w:rsidRPr="00686DD2" w:rsidRDefault="003F3723"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lastRenderedPageBreak/>
              <w:t>(D</w:t>
            </w:r>
            <w:r w:rsidR="00447710" w:rsidRPr="00686DD2">
              <w:rPr>
                <w:rFonts w:ascii="Times New Roman" w:hAnsi="Times New Roman" w:cs="Times New Roman"/>
                <w:color w:val="auto"/>
                <w:sz w:val="24"/>
                <w:szCs w:val="24"/>
              </w:rPr>
              <w:t>.b.</w:t>
            </w:r>
            <w:r w:rsidRPr="00686DD2">
              <w:rPr>
                <w:rFonts w:ascii="Times New Roman" w:hAnsi="Times New Roman" w:cs="Times New Roman"/>
                <w:color w:val="auto"/>
                <w:sz w:val="24"/>
                <w:szCs w:val="24"/>
              </w:rPr>
              <w:t>)</w:t>
            </w:r>
          </w:p>
        </w:tc>
        <w:tc>
          <w:tcPr>
            <w:tcW w:w="8670" w:type="dxa"/>
          </w:tcPr>
          <w:p w14:paraId="2926CB83" w14:textId="77777777" w:rsidR="003F3723" w:rsidRPr="00686DD2" w:rsidRDefault="003F3723" w:rsidP="00686DD2">
            <w:pPr>
              <w:jc w:val="both"/>
              <w:rPr>
                <w:rFonts w:ascii="Times New Roman" w:hAnsi="Times New Roman" w:cs="Times New Roman"/>
                <w:b/>
                <w:i/>
                <w:color w:val="auto"/>
                <w:sz w:val="24"/>
                <w:szCs w:val="24"/>
              </w:rPr>
            </w:pPr>
            <w:r w:rsidRPr="00686DD2">
              <w:rPr>
                <w:rFonts w:ascii="Times New Roman" w:hAnsi="Times New Roman" w:cs="Times New Roman"/>
                <w:b/>
                <w:i/>
                <w:color w:val="auto"/>
                <w:sz w:val="24"/>
                <w:szCs w:val="24"/>
              </w:rPr>
              <w:t>SDG.4 NİTELİKLİ EĞİTİM</w:t>
            </w:r>
          </w:p>
          <w:p w14:paraId="505A16C3" w14:textId="77777777" w:rsidR="003F3723" w:rsidRPr="00686DD2" w:rsidRDefault="003F3723" w:rsidP="00686DD2">
            <w:pPr>
              <w:jc w:val="both"/>
              <w:rPr>
                <w:rFonts w:ascii="Times New Roman" w:hAnsi="Times New Roman" w:cs="Times New Roman"/>
                <w:i/>
                <w:color w:val="auto"/>
                <w:sz w:val="24"/>
                <w:szCs w:val="24"/>
              </w:rPr>
            </w:pPr>
            <w:r w:rsidRPr="00686DD2">
              <w:rPr>
                <w:rFonts w:ascii="Times New Roman" w:hAnsi="Times New Roman" w:cs="Times New Roman"/>
                <w:b/>
                <w:color w:val="auto"/>
                <w:sz w:val="24"/>
                <w:szCs w:val="24"/>
              </w:rPr>
              <w:t>Madde 4:</w:t>
            </w:r>
            <w:r w:rsidRPr="00686DD2">
              <w:rPr>
                <w:rFonts w:ascii="Times New Roman" w:hAnsi="Times New Roman" w:cs="Times New Roman"/>
                <w:b/>
                <w:i/>
                <w:color w:val="auto"/>
                <w:sz w:val="24"/>
                <w:szCs w:val="24"/>
              </w:rPr>
              <w:t xml:space="preserve"> “</w:t>
            </w:r>
            <w:r w:rsidRPr="00686DD2">
              <w:rPr>
                <w:rFonts w:ascii="Times New Roman" w:hAnsi="Times New Roman" w:cs="Times New Roman"/>
                <w:i/>
                <w:color w:val="auto"/>
                <w:sz w:val="24"/>
                <w:szCs w:val="24"/>
              </w:rPr>
              <w:t>2030’a kadar </w:t>
            </w:r>
            <w:hyperlink r:id="rId211" w:tooltip="İstihdam" w:history="1">
              <w:r w:rsidRPr="00686DD2">
                <w:rPr>
                  <w:rStyle w:val="Kpr"/>
                  <w:rFonts w:ascii="Times New Roman" w:hAnsi="Times New Roman" w:cs="Times New Roman"/>
                  <w:i/>
                  <w:color w:val="auto"/>
                  <w:sz w:val="24"/>
                  <w:szCs w:val="24"/>
                  <w:u w:val="none"/>
                </w:rPr>
                <w:t>istihdam</w:t>
              </w:r>
            </w:hyperlink>
            <w:r w:rsidRPr="00686DD2">
              <w:rPr>
                <w:rFonts w:ascii="Times New Roman" w:hAnsi="Times New Roman" w:cs="Times New Roman"/>
                <w:i/>
                <w:color w:val="auto"/>
                <w:sz w:val="24"/>
                <w:szCs w:val="24"/>
              </w:rPr>
              <w:t>, insana yakışır işlerde çalışma ve </w:t>
            </w:r>
            <w:hyperlink r:id="rId212" w:tooltip="Girişimcilik" w:history="1">
              <w:r w:rsidRPr="00686DD2">
                <w:rPr>
                  <w:rStyle w:val="Kpr"/>
                  <w:rFonts w:ascii="Times New Roman" w:hAnsi="Times New Roman" w:cs="Times New Roman"/>
                  <w:i/>
                  <w:color w:val="auto"/>
                  <w:sz w:val="24"/>
                  <w:szCs w:val="24"/>
                  <w:u w:val="none"/>
                </w:rPr>
                <w:t>girişimciliğe</w:t>
              </w:r>
            </w:hyperlink>
            <w:r w:rsidRPr="00686DD2">
              <w:rPr>
                <w:rFonts w:ascii="Times New Roman" w:hAnsi="Times New Roman" w:cs="Times New Roman"/>
                <w:i/>
                <w:color w:val="auto"/>
                <w:sz w:val="24"/>
                <w:szCs w:val="24"/>
              </w:rPr>
              <w:t> yönelik teknik ve mesleki becerileri de kapsayan ilgili becerilere sahip gençlerin ve yetişkinlerin sayısının önemli ölçüde artırılması”</w:t>
            </w:r>
          </w:p>
          <w:p w14:paraId="2B281D32" w14:textId="77777777" w:rsidR="003F3723" w:rsidRPr="00686DD2" w:rsidRDefault="003F3723" w:rsidP="00686DD2">
            <w:pPr>
              <w:jc w:val="both"/>
              <w:rPr>
                <w:rFonts w:ascii="Times New Roman" w:hAnsi="Times New Roman" w:cs="Times New Roman"/>
                <w:i/>
                <w:color w:val="auto"/>
                <w:sz w:val="24"/>
                <w:szCs w:val="24"/>
              </w:rPr>
            </w:pPr>
          </w:p>
          <w:p w14:paraId="3CF4BF49" w14:textId="77777777" w:rsidR="003F3723" w:rsidRPr="00686DD2" w:rsidRDefault="003F3723" w:rsidP="00686DD2">
            <w:pPr>
              <w:jc w:val="both"/>
              <w:rPr>
                <w:rFonts w:ascii="Times New Roman" w:hAnsi="Times New Roman" w:cs="Times New Roman"/>
                <w:i/>
                <w:color w:val="auto"/>
                <w:sz w:val="24"/>
                <w:szCs w:val="24"/>
              </w:rPr>
            </w:pPr>
          </w:p>
          <w:p w14:paraId="145B2F3C" w14:textId="77777777" w:rsidR="003F3723" w:rsidRPr="00686DD2" w:rsidRDefault="003F3723" w:rsidP="00686DD2">
            <w:pPr>
              <w:jc w:val="both"/>
              <w:rPr>
                <w:rFonts w:ascii="Times New Roman" w:hAnsi="Times New Roman" w:cs="Times New Roman"/>
                <w:b/>
                <w:bCs/>
                <w:color w:val="auto"/>
                <w:sz w:val="24"/>
                <w:szCs w:val="24"/>
              </w:rPr>
            </w:pPr>
            <w:r w:rsidRPr="00686DD2">
              <w:rPr>
                <w:rFonts w:ascii="Times New Roman" w:hAnsi="Times New Roman" w:cs="Times New Roman"/>
                <w:b/>
                <w:i/>
                <w:color w:val="auto"/>
                <w:sz w:val="24"/>
                <w:szCs w:val="24"/>
              </w:rPr>
              <w:t>SDG.8</w:t>
            </w:r>
            <w:r w:rsidRPr="00686DD2">
              <w:rPr>
                <w:rFonts w:ascii="Times New Roman" w:hAnsi="Times New Roman" w:cs="Times New Roman"/>
                <w:b/>
                <w:bCs/>
                <w:color w:val="auto"/>
                <w:sz w:val="24"/>
                <w:szCs w:val="24"/>
              </w:rPr>
              <w:t xml:space="preserve"> İNSANA YAKIŞIR İŞ VE EKONOMİK BÜYÜME</w:t>
            </w:r>
          </w:p>
          <w:p w14:paraId="092FD0DD" w14:textId="77777777" w:rsidR="003F3723" w:rsidRPr="00686DD2" w:rsidRDefault="003F3723" w:rsidP="00686DD2">
            <w:pPr>
              <w:jc w:val="both"/>
              <w:rPr>
                <w:rFonts w:ascii="Times New Roman" w:hAnsi="Times New Roman" w:cs="Times New Roman"/>
                <w:b/>
                <w:i/>
                <w:color w:val="auto"/>
                <w:sz w:val="24"/>
                <w:szCs w:val="24"/>
              </w:rPr>
            </w:pPr>
            <w:r w:rsidRPr="00686DD2">
              <w:rPr>
                <w:rFonts w:ascii="Times New Roman" w:hAnsi="Times New Roman" w:cs="Times New Roman"/>
                <w:b/>
                <w:color w:val="auto"/>
                <w:sz w:val="24"/>
                <w:szCs w:val="24"/>
              </w:rPr>
              <w:t>Madde 5:</w:t>
            </w:r>
            <w:r w:rsidRPr="00686DD2">
              <w:rPr>
                <w:rFonts w:ascii="Times New Roman" w:hAnsi="Times New Roman" w:cs="Times New Roman"/>
                <w:b/>
                <w:i/>
                <w:color w:val="auto"/>
                <w:sz w:val="24"/>
                <w:szCs w:val="24"/>
              </w:rPr>
              <w:t xml:space="preserve"> </w:t>
            </w:r>
            <w:r w:rsidRPr="00686DD2">
              <w:rPr>
                <w:rFonts w:ascii="Times New Roman" w:hAnsi="Times New Roman" w:cs="Times New Roman"/>
                <w:i/>
                <w:color w:val="auto"/>
                <w:sz w:val="24"/>
                <w:szCs w:val="24"/>
              </w:rPr>
              <w:t>“2030’a kadar gençler ve engelliler de dâhil bütün kadın ve erkeklerin tam ve üretken istihdama ve insana yakışır işlere erişimlerinin sağlanması ve eşit işe eşit ücret ilkesinin tam olarak benimsenmesi”</w:t>
            </w:r>
          </w:p>
          <w:p w14:paraId="0A6C6D61" w14:textId="77777777" w:rsidR="003F3723" w:rsidRPr="00686DD2" w:rsidRDefault="003F3723" w:rsidP="00686DD2">
            <w:pPr>
              <w:jc w:val="both"/>
              <w:rPr>
                <w:rFonts w:ascii="Times New Roman" w:hAnsi="Times New Roman" w:cs="Times New Roman"/>
                <w:i/>
                <w:color w:val="auto"/>
                <w:sz w:val="24"/>
                <w:szCs w:val="24"/>
              </w:rPr>
            </w:pPr>
            <w:r w:rsidRPr="00686DD2">
              <w:rPr>
                <w:rFonts w:ascii="Times New Roman" w:hAnsi="Times New Roman" w:cs="Times New Roman"/>
                <w:b/>
                <w:color w:val="auto"/>
                <w:sz w:val="24"/>
                <w:szCs w:val="24"/>
              </w:rPr>
              <w:t>Madde 6:</w:t>
            </w:r>
            <w:r w:rsidRPr="00686DD2">
              <w:rPr>
                <w:rFonts w:ascii="Times New Roman" w:hAnsi="Times New Roman" w:cs="Times New Roman"/>
                <w:b/>
                <w:i/>
                <w:color w:val="auto"/>
                <w:sz w:val="24"/>
                <w:szCs w:val="24"/>
              </w:rPr>
              <w:t xml:space="preserve"> </w:t>
            </w:r>
            <w:r w:rsidRPr="00686DD2">
              <w:rPr>
                <w:rFonts w:ascii="Times New Roman" w:hAnsi="Times New Roman" w:cs="Times New Roman"/>
                <w:i/>
                <w:color w:val="auto"/>
                <w:sz w:val="24"/>
                <w:szCs w:val="24"/>
              </w:rPr>
              <w:t>2020’ye kadar işsiz ya da eğitim görmeyen gençlerin oranının önemli ölçüde azaltılması</w:t>
            </w:r>
          </w:p>
          <w:p w14:paraId="7CACD376" w14:textId="77777777" w:rsidR="003F3723" w:rsidRPr="00686DD2" w:rsidRDefault="003F3723" w:rsidP="00686DD2">
            <w:pPr>
              <w:jc w:val="both"/>
              <w:rPr>
                <w:rFonts w:ascii="Times New Roman" w:hAnsi="Times New Roman" w:cs="Times New Roman"/>
                <w:i/>
                <w:color w:val="auto"/>
                <w:sz w:val="24"/>
                <w:szCs w:val="24"/>
              </w:rPr>
            </w:pPr>
          </w:p>
          <w:p w14:paraId="4922D8E8" w14:textId="77777777" w:rsidR="003F3723" w:rsidRPr="00686DD2" w:rsidRDefault="003F3723" w:rsidP="00686DD2">
            <w:pPr>
              <w:jc w:val="both"/>
              <w:rPr>
                <w:rFonts w:ascii="Times New Roman" w:hAnsi="Times New Roman" w:cs="Times New Roman"/>
                <w:b/>
                <w:i/>
                <w:color w:val="auto"/>
                <w:sz w:val="24"/>
                <w:szCs w:val="24"/>
              </w:rPr>
            </w:pPr>
          </w:p>
          <w:p w14:paraId="589A4C78" w14:textId="77777777" w:rsidR="00447710" w:rsidRPr="00686DD2" w:rsidRDefault="00447710" w:rsidP="00686DD2">
            <w:pPr>
              <w:jc w:val="both"/>
              <w:rPr>
                <w:rFonts w:ascii="Times New Roman" w:hAnsi="Times New Roman" w:cs="Times New Roman"/>
                <w:b/>
                <w:i/>
                <w:color w:val="auto"/>
                <w:sz w:val="24"/>
                <w:szCs w:val="24"/>
              </w:rPr>
            </w:pPr>
          </w:p>
          <w:p w14:paraId="0D396309" w14:textId="58E8087B" w:rsidR="00447710" w:rsidRPr="00686DD2" w:rsidRDefault="00447710" w:rsidP="00686DD2">
            <w:pPr>
              <w:jc w:val="both"/>
              <w:rPr>
                <w:rFonts w:ascii="Times New Roman" w:hAnsi="Times New Roman" w:cs="Times New Roman"/>
                <w:b/>
                <w:i/>
                <w:color w:val="auto"/>
                <w:sz w:val="24"/>
                <w:szCs w:val="24"/>
              </w:rPr>
            </w:pPr>
          </w:p>
        </w:tc>
      </w:tr>
      <w:tr w:rsidR="00447710" w:rsidRPr="00686DD2" w14:paraId="1DD0C52A" w14:textId="77777777" w:rsidTr="00DC1383">
        <w:trPr>
          <w:jc w:val="center"/>
        </w:trPr>
        <w:tc>
          <w:tcPr>
            <w:tcW w:w="1253" w:type="dxa"/>
          </w:tcPr>
          <w:p w14:paraId="4A6676B7" w14:textId="306457DB" w:rsidR="00447710" w:rsidRPr="00686DD2" w:rsidRDefault="00447710"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t>(D.c.)</w:t>
            </w:r>
          </w:p>
          <w:p w14:paraId="0DBD634F" w14:textId="77777777" w:rsidR="00447710" w:rsidRPr="00686DD2" w:rsidRDefault="00447710" w:rsidP="00686DD2">
            <w:pPr>
              <w:jc w:val="both"/>
              <w:rPr>
                <w:rFonts w:ascii="Times New Roman" w:hAnsi="Times New Roman" w:cs="Times New Roman"/>
                <w:color w:val="auto"/>
                <w:sz w:val="24"/>
                <w:szCs w:val="24"/>
              </w:rPr>
            </w:pPr>
          </w:p>
          <w:p w14:paraId="0FA27444" w14:textId="77777777" w:rsidR="00447710" w:rsidRPr="00686DD2" w:rsidRDefault="00447710" w:rsidP="00686DD2">
            <w:pPr>
              <w:jc w:val="both"/>
              <w:rPr>
                <w:rFonts w:ascii="Times New Roman" w:hAnsi="Times New Roman" w:cs="Times New Roman"/>
                <w:color w:val="auto"/>
                <w:sz w:val="24"/>
                <w:szCs w:val="24"/>
              </w:rPr>
            </w:pPr>
          </w:p>
          <w:p w14:paraId="1A735E20" w14:textId="77777777" w:rsidR="00447710" w:rsidRPr="00686DD2" w:rsidRDefault="00447710" w:rsidP="00686DD2">
            <w:pPr>
              <w:jc w:val="both"/>
              <w:rPr>
                <w:rFonts w:ascii="Times New Roman" w:hAnsi="Times New Roman" w:cs="Times New Roman"/>
                <w:color w:val="auto"/>
                <w:sz w:val="24"/>
                <w:szCs w:val="24"/>
              </w:rPr>
            </w:pPr>
          </w:p>
          <w:p w14:paraId="20B2F4E8" w14:textId="77777777" w:rsidR="00447710" w:rsidRPr="00686DD2" w:rsidRDefault="00447710" w:rsidP="00686DD2">
            <w:pPr>
              <w:jc w:val="both"/>
              <w:rPr>
                <w:rFonts w:ascii="Times New Roman" w:hAnsi="Times New Roman" w:cs="Times New Roman"/>
                <w:color w:val="auto"/>
                <w:sz w:val="24"/>
                <w:szCs w:val="24"/>
              </w:rPr>
            </w:pPr>
          </w:p>
          <w:p w14:paraId="1BBBB9DA" w14:textId="56EEC2C5" w:rsidR="00447710" w:rsidRPr="00686DD2" w:rsidRDefault="00447710" w:rsidP="00686DD2">
            <w:pPr>
              <w:jc w:val="both"/>
              <w:rPr>
                <w:rFonts w:ascii="Times New Roman" w:hAnsi="Times New Roman" w:cs="Times New Roman"/>
                <w:color w:val="auto"/>
                <w:sz w:val="24"/>
                <w:szCs w:val="24"/>
              </w:rPr>
            </w:pPr>
          </w:p>
        </w:tc>
        <w:tc>
          <w:tcPr>
            <w:tcW w:w="8670" w:type="dxa"/>
          </w:tcPr>
          <w:p w14:paraId="3EA56264" w14:textId="77777777" w:rsidR="00447710" w:rsidRPr="00686DD2" w:rsidRDefault="00447710" w:rsidP="00686DD2">
            <w:pPr>
              <w:jc w:val="both"/>
              <w:rPr>
                <w:rFonts w:ascii="Times New Roman" w:hAnsi="Times New Roman" w:cs="Times New Roman"/>
                <w:b/>
                <w:i/>
                <w:color w:val="auto"/>
                <w:sz w:val="24"/>
                <w:szCs w:val="24"/>
              </w:rPr>
            </w:pPr>
            <w:r w:rsidRPr="00686DD2">
              <w:rPr>
                <w:rFonts w:ascii="Times New Roman" w:hAnsi="Times New Roman" w:cs="Times New Roman"/>
                <w:b/>
                <w:i/>
                <w:color w:val="auto"/>
                <w:sz w:val="24"/>
                <w:szCs w:val="24"/>
              </w:rPr>
              <w:lastRenderedPageBreak/>
              <w:t>SDG.4 NİTELİKLİ EĞİTİM</w:t>
            </w:r>
          </w:p>
          <w:p w14:paraId="39CDA07D" w14:textId="77777777" w:rsidR="00447710" w:rsidRPr="00686DD2" w:rsidRDefault="00447710" w:rsidP="00686DD2">
            <w:pPr>
              <w:jc w:val="both"/>
              <w:rPr>
                <w:rFonts w:ascii="Times New Roman" w:hAnsi="Times New Roman" w:cs="Times New Roman"/>
                <w:color w:val="auto"/>
                <w:sz w:val="24"/>
                <w:szCs w:val="24"/>
              </w:rPr>
            </w:pPr>
            <w:r w:rsidRPr="00686DD2">
              <w:rPr>
                <w:rFonts w:ascii="Times New Roman" w:hAnsi="Times New Roman" w:cs="Times New Roman"/>
                <w:b/>
                <w:color w:val="auto"/>
                <w:sz w:val="24"/>
                <w:szCs w:val="24"/>
              </w:rPr>
              <w:t>Madde 3: “</w:t>
            </w:r>
            <w:r w:rsidRPr="00686DD2">
              <w:rPr>
                <w:rFonts w:ascii="Times New Roman" w:hAnsi="Times New Roman" w:cs="Times New Roman"/>
                <w:color w:val="auto"/>
                <w:sz w:val="24"/>
                <w:szCs w:val="24"/>
              </w:rPr>
              <w:t>2030’a kadar bütün kadın ve erkeklerin erişilebilir ve kaliteli teknik eğitim, mesleki eğitim ve üniversiteyi kapsayan yüksek öğretime eşit biçimde erişimlerinin sağlanması”</w:t>
            </w:r>
          </w:p>
          <w:p w14:paraId="2092BAB9" w14:textId="77777777" w:rsidR="00447710" w:rsidRPr="00686DD2" w:rsidRDefault="00447710" w:rsidP="00686DD2">
            <w:pPr>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lastRenderedPageBreak/>
              <w:t>Madde 4:</w:t>
            </w:r>
            <w:r w:rsidRPr="00686DD2">
              <w:rPr>
                <w:rFonts w:ascii="Times New Roman" w:hAnsi="Times New Roman" w:cs="Times New Roman"/>
                <w:color w:val="auto"/>
                <w:sz w:val="24"/>
                <w:szCs w:val="24"/>
              </w:rPr>
              <w:t xml:space="preserve"> “2030’a kadar </w:t>
            </w:r>
            <w:hyperlink r:id="rId213" w:tooltip="İstihdam" w:history="1">
              <w:r w:rsidRPr="00686DD2">
                <w:rPr>
                  <w:rStyle w:val="Kpr"/>
                  <w:rFonts w:ascii="Times New Roman" w:hAnsi="Times New Roman" w:cs="Times New Roman"/>
                  <w:color w:val="auto"/>
                  <w:sz w:val="24"/>
                  <w:szCs w:val="24"/>
                  <w:u w:val="none"/>
                </w:rPr>
                <w:t>istihdam</w:t>
              </w:r>
            </w:hyperlink>
            <w:r w:rsidRPr="00686DD2">
              <w:rPr>
                <w:rFonts w:ascii="Times New Roman" w:hAnsi="Times New Roman" w:cs="Times New Roman"/>
                <w:color w:val="auto"/>
                <w:sz w:val="24"/>
                <w:szCs w:val="24"/>
              </w:rPr>
              <w:t>, insana yakışır işlerde çalışma ve </w:t>
            </w:r>
            <w:hyperlink r:id="rId214" w:tooltip="Girişimcilik" w:history="1">
              <w:r w:rsidRPr="00686DD2">
                <w:rPr>
                  <w:rStyle w:val="Kpr"/>
                  <w:rFonts w:ascii="Times New Roman" w:hAnsi="Times New Roman" w:cs="Times New Roman"/>
                  <w:color w:val="auto"/>
                  <w:sz w:val="24"/>
                  <w:szCs w:val="24"/>
                  <w:u w:val="none"/>
                </w:rPr>
                <w:t>girişimciliğe</w:t>
              </w:r>
            </w:hyperlink>
            <w:r w:rsidRPr="00686DD2">
              <w:rPr>
                <w:rFonts w:ascii="Times New Roman" w:hAnsi="Times New Roman" w:cs="Times New Roman"/>
                <w:color w:val="auto"/>
                <w:sz w:val="24"/>
                <w:szCs w:val="24"/>
              </w:rPr>
              <w:t> yönelik teknik ve mesleki becerileri de kapsayan ilgili becerilere sahip gençlerin ve yetişkinlerin sayısının önemli ölçüde artırılması”</w:t>
            </w:r>
          </w:p>
          <w:p w14:paraId="3812007B" w14:textId="7DE70E50" w:rsidR="00447710" w:rsidRPr="00686DD2" w:rsidRDefault="00447710" w:rsidP="00686DD2">
            <w:pPr>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7:</w:t>
            </w:r>
            <w:r w:rsidRPr="00686DD2">
              <w:rPr>
                <w:rFonts w:ascii="Times New Roman" w:hAnsi="Times New Roman" w:cs="Times New Roman"/>
                <w:color w:val="auto"/>
                <w:sz w:val="24"/>
                <w:szCs w:val="24"/>
              </w:rPr>
              <w:t xml:space="preserve"> “2030’a kadar </w:t>
            </w:r>
            <w:hyperlink r:id="rId215" w:tooltip="Sürdürülebilir kalkınma" w:history="1">
              <w:r w:rsidRPr="00686DD2">
                <w:rPr>
                  <w:rStyle w:val="Kpr"/>
                  <w:rFonts w:ascii="Times New Roman" w:hAnsi="Times New Roman" w:cs="Times New Roman"/>
                  <w:color w:val="auto"/>
                  <w:sz w:val="24"/>
                  <w:szCs w:val="24"/>
                  <w:u w:val="none"/>
                </w:rPr>
                <w:t>sürdürülebilir kalkınma</w:t>
              </w:r>
            </w:hyperlink>
            <w:r w:rsidRPr="00686DD2">
              <w:rPr>
                <w:rFonts w:ascii="Times New Roman" w:hAnsi="Times New Roman" w:cs="Times New Roman"/>
                <w:color w:val="auto"/>
                <w:sz w:val="24"/>
                <w:szCs w:val="24"/>
              </w:rPr>
              <w:t> ve sürdürülebilir yaşam tarzları için eğitim, insan hakları, toplumsal cinsiyet eşitliği, barış ve şiddete başvurmama kültürünün geliştirilmesi, </w:t>
            </w:r>
            <w:hyperlink r:id="rId216" w:tooltip="Dünya vatandaşlığı" w:history="1">
              <w:r w:rsidRPr="00686DD2">
                <w:rPr>
                  <w:rStyle w:val="Kpr"/>
                  <w:rFonts w:ascii="Times New Roman" w:hAnsi="Times New Roman" w:cs="Times New Roman"/>
                  <w:color w:val="auto"/>
                  <w:sz w:val="24"/>
                  <w:szCs w:val="24"/>
                  <w:u w:val="none"/>
                </w:rPr>
                <w:t>dünya vatandaşlığı</w:t>
              </w:r>
            </w:hyperlink>
            <w:r w:rsidRPr="00686DD2">
              <w:rPr>
                <w:rFonts w:ascii="Times New Roman" w:hAnsi="Times New Roman" w:cs="Times New Roman"/>
                <w:color w:val="auto"/>
                <w:sz w:val="24"/>
                <w:szCs w:val="24"/>
              </w:rPr>
              <w:t> ve </w:t>
            </w:r>
            <w:hyperlink r:id="rId217" w:tooltip="Kültürel çeşitlilik (sayfa mevcut değil)" w:history="1">
              <w:r w:rsidRPr="00686DD2">
                <w:rPr>
                  <w:rStyle w:val="Kpr"/>
                  <w:rFonts w:ascii="Times New Roman" w:hAnsi="Times New Roman" w:cs="Times New Roman"/>
                  <w:color w:val="auto"/>
                  <w:sz w:val="24"/>
                  <w:szCs w:val="24"/>
                  <w:u w:val="none"/>
                </w:rPr>
                <w:t>kültürel çeşitliliğin</w:t>
              </w:r>
            </w:hyperlink>
            <w:r w:rsidRPr="00686DD2">
              <w:rPr>
                <w:rFonts w:ascii="Times New Roman" w:hAnsi="Times New Roman" w:cs="Times New Roman"/>
                <w:color w:val="auto"/>
                <w:sz w:val="24"/>
                <w:szCs w:val="24"/>
              </w:rPr>
              <w:t> ve kültürün sürdürülebilir kalkınmaya katkısının takdiri yoluyla bütün öğrenciler tarafından sürdürülebilir kalkınmanın ilerletilmesi için gereken bilgi ve becerinin kazanımının sağlanması”</w:t>
            </w:r>
          </w:p>
          <w:p w14:paraId="241CFE83" w14:textId="77777777" w:rsidR="00447710" w:rsidRPr="00686DD2" w:rsidRDefault="00447710" w:rsidP="00686DD2">
            <w:pPr>
              <w:jc w:val="both"/>
              <w:rPr>
                <w:rFonts w:ascii="Times New Roman" w:hAnsi="Times New Roman" w:cs="Times New Roman"/>
                <w:color w:val="auto"/>
                <w:sz w:val="24"/>
                <w:szCs w:val="24"/>
              </w:rPr>
            </w:pPr>
          </w:p>
          <w:p w14:paraId="713D132E" w14:textId="77777777" w:rsidR="00447710" w:rsidRPr="00686DD2" w:rsidRDefault="00447710" w:rsidP="00686DD2">
            <w:pPr>
              <w:jc w:val="both"/>
              <w:rPr>
                <w:rFonts w:ascii="Times New Roman" w:hAnsi="Times New Roman" w:cs="Times New Roman"/>
                <w:b/>
                <w:bCs/>
                <w:color w:val="auto"/>
                <w:sz w:val="24"/>
                <w:szCs w:val="24"/>
              </w:rPr>
            </w:pPr>
            <w:r w:rsidRPr="00686DD2">
              <w:rPr>
                <w:rFonts w:ascii="Times New Roman" w:hAnsi="Times New Roman" w:cs="Times New Roman"/>
                <w:b/>
                <w:color w:val="auto"/>
                <w:sz w:val="24"/>
                <w:szCs w:val="24"/>
              </w:rPr>
              <w:t xml:space="preserve">SDG 8. </w:t>
            </w:r>
            <w:r w:rsidRPr="00686DD2">
              <w:rPr>
                <w:rFonts w:ascii="Times New Roman" w:hAnsi="Times New Roman" w:cs="Times New Roman"/>
                <w:b/>
                <w:bCs/>
                <w:color w:val="auto"/>
                <w:sz w:val="24"/>
                <w:szCs w:val="24"/>
              </w:rPr>
              <w:t>İNSANA YAKIŞIR İŞ VE EKONOMİK BÜYÜME</w:t>
            </w:r>
          </w:p>
          <w:p w14:paraId="4F15B18A" w14:textId="069AE0F2" w:rsidR="00447710" w:rsidRPr="00686DD2" w:rsidRDefault="00447710" w:rsidP="00686DD2">
            <w:pPr>
              <w:jc w:val="both"/>
              <w:rPr>
                <w:rFonts w:ascii="Times New Roman" w:hAnsi="Times New Roman" w:cs="Times New Roman"/>
                <w:bCs/>
                <w:i/>
                <w:color w:val="auto"/>
                <w:sz w:val="24"/>
                <w:szCs w:val="24"/>
              </w:rPr>
            </w:pPr>
            <w:r w:rsidRPr="00686DD2">
              <w:rPr>
                <w:rFonts w:ascii="Times New Roman" w:hAnsi="Times New Roman" w:cs="Times New Roman"/>
                <w:b/>
                <w:bCs/>
                <w:color w:val="auto"/>
                <w:sz w:val="24"/>
                <w:szCs w:val="24"/>
              </w:rPr>
              <w:t>Madde 2: “</w:t>
            </w:r>
            <w:r w:rsidRPr="00686DD2">
              <w:rPr>
                <w:rFonts w:ascii="Times New Roman" w:hAnsi="Times New Roman" w:cs="Times New Roman"/>
                <w:bCs/>
                <w:i/>
                <w:color w:val="auto"/>
                <w:sz w:val="24"/>
                <w:szCs w:val="24"/>
              </w:rPr>
              <w:t xml:space="preserve">Yüksek katma değerli ve emek-yoğun sektörlere odaklanarak ve çeşitlendirme, teknoloji geliştirme ve yenilik getirme aracılığıyla ekonomik verimliliğin daha yüksek seviyelere çekilmesi” </w:t>
            </w:r>
          </w:p>
          <w:p w14:paraId="6A7A871D" w14:textId="77777777" w:rsidR="00BF3AC6" w:rsidRPr="00686DD2" w:rsidRDefault="00BF3AC6" w:rsidP="00686DD2">
            <w:pPr>
              <w:shd w:val="clear" w:color="auto" w:fill="FFFFFF"/>
              <w:spacing w:before="100" w:beforeAutospacing="1" w:after="24"/>
              <w:jc w:val="both"/>
              <w:rPr>
                <w:rFonts w:ascii="Times New Roman" w:eastAsia="Times New Roman" w:hAnsi="Times New Roman" w:cs="Times New Roman"/>
                <w:color w:val="auto"/>
                <w:sz w:val="24"/>
                <w:szCs w:val="24"/>
                <w:lang w:eastAsia="tr-TR"/>
              </w:rPr>
            </w:pPr>
            <w:r w:rsidRPr="00686DD2">
              <w:rPr>
                <w:rFonts w:ascii="Times New Roman" w:hAnsi="Times New Roman" w:cs="Times New Roman"/>
                <w:b/>
                <w:bCs/>
                <w:color w:val="auto"/>
                <w:sz w:val="24"/>
                <w:szCs w:val="24"/>
              </w:rPr>
              <w:t>Madde 3: “</w:t>
            </w:r>
            <w:r w:rsidRPr="00686DD2">
              <w:rPr>
                <w:rFonts w:ascii="Times New Roman" w:eastAsia="Times New Roman" w:hAnsi="Times New Roman" w:cs="Times New Roman"/>
                <w:color w:val="auto"/>
                <w:sz w:val="24"/>
                <w:szCs w:val="24"/>
                <w:lang w:eastAsia="tr-TR"/>
              </w:rPr>
              <w:t>Üretim faaliyetlerinin, insana yakışır istihdam yaratmanın, girişimciliğin, yaratıcılık ve yenilikçiliğin desteklendiği kalkınma odaklı politikaların desteklenmesi ve finansal hizmetlere erişim yoluyla mikro, küçük ve orta büyüklükteki işletmelerin resmiyet kazanmalarının ve büyümelerinin teşvik edilmesi”</w:t>
            </w:r>
          </w:p>
          <w:p w14:paraId="7EB46B04" w14:textId="77777777" w:rsidR="00BF3AC6" w:rsidRPr="00686DD2" w:rsidRDefault="00BF3AC6" w:rsidP="00686DD2">
            <w:pPr>
              <w:jc w:val="both"/>
              <w:rPr>
                <w:rFonts w:ascii="Times New Roman" w:hAnsi="Times New Roman" w:cs="Times New Roman"/>
                <w:i/>
                <w:color w:val="auto"/>
                <w:sz w:val="24"/>
                <w:szCs w:val="24"/>
              </w:rPr>
            </w:pPr>
          </w:p>
          <w:p w14:paraId="0BD5A2BC" w14:textId="77777777" w:rsidR="00447710" w:rsidRPr="00686DD2" w:rsidRDefault="00447710" w:rsidP="00686DD2">
            <w:pPr>
              <w:jc w:val="both"/>
              <w:rPr>
                <w:rFonts w:ascii="Times New Roman" w:hAnsi="Times New Roman" w:cs="Times New Roman"/>
                <w:b/>
                <w:i/>
                <w:color w:val="auto"/>
                <w:sz w:val="24"/>
                <w:szCs w:val="24"/>
              </w:rPr>
            </w:pPr>
          </w:p>
        </w:tc>
      </w:tr>
      <w:tr w:rsidR="00BF3AC6" w:rsidRPr="00686DD2" w14:paraId="0E9E2556" w14:textId="77777777" w:rsidTr="00DC1383">
        <w:trPr>
          <w:jc w:val="center"/>
        </w:trPr>
        <w:tc>
          <w:tcPr>
            <w:tcW w:w="1253" w:type="dxa"/>
          </w:tcPr>
          <w:p w14:paraId="58E058E5" w14:textId="1C44915B" w:rsidR="00BF3AC6" w:rsidRPr="00686DD2" w:rsidRDefault="00BF3AC6" w:rsidP="00686DD2">
            <w:pPr>
              <w:jc w:val="both"/>
              <w:rPr>
                <w:rFonts w:ascii="Times New Roman" w:hAnsi="Times New Roman" w:cs="Times New Roman"/>
                <w:color w:val="auto"/>
                <w:sz w:val="24"/>
                <w:szCs w:val="24"/>
              </w:rPr>
            </w:pPr>
            <w:r w:rsidRPr="00686DD2">
              <w:rPr>
                <w:rFonts w:ascii="Times New Roman" w:hAnsi="Times New Roman" w:cs="Times New Roman"/>
                <w:color w:val="auto"/>
                <w:sz w:val="24"/>
                <w:szCs w:val="24"/>
              </w:rPr>
              <w:lastRenderedPageBreak/>
              <w:t>(D.d.)</w:t>
            </w:r>
          </w:p>
        </w:tc>
        <w:tc>
          <w:tcPr>
            <w:tcW w:w="8670" w:type="dxa"/>
          </w:tcPr>
          <w:p w14:paraId="50B38AF5" w14:textId="36CA80CE" w:rsidR="00BF3AC6" w:rsidRPr="00686DD2" w:rsidRDefault="00BF3AC6" w:rsidP="00686DD2">
            <w:pPr>
              <w:pStyle w:val="Balk3"/>
              <w:shd w:val="clear" w:color="auto" w:fill="FFFFFF"/>
              <w:spacing w:before="72"/>
              <w:jc w:val="both"/>
              <w:outlineLvl w:val="2"/>
              <w:rPr>
                <w:rFonts w:ascii="Times New Roman" w:hAnsi="Times New Roman" w:cs="Times New Roman"/>
                <w:color w:val="auto"/>
              </w:rPr>
            </w:pPr>
            <w:r w:rsidRPr="00686DD2">
              <w:rPr>
                <w:rStyle w:val="mw-headline"/>
                <w:rFonts w:ascii="Times New Roman" w:hAnsi="Times New Roman" w:cs="Times New Roman"/>
                <w:color w:val="auto"/>
              </w:rPr>
              <w:t xml:space="preserve"> </w:t>
            </w:r>
            <w:r w:rsidRPr="00686DD2">
              <w:rPr>
                <w:rFonts w:ascii="Times New Roman" w:hAnsi="Times New Roman" w:cs="Times New Roman"/>
                <w:b/>
                <w:i/>
                <w:color w:val="auto"/>
              </w:rPr>
              <w:t>SDG.5</w:t>
            </w:r>
            <w:r w:rsidR="005A1178" w:rsidRPr="00686DD2">
              <w:rPr>
                <w:rFonts w:ascii="Times New Roman" w:hAnsi="Times New Roman" w:cs="Times New Roman"/>
                <w:b/>
                <w:i/>
                <w:color w:val="auto"/>
              </w:rPr>
              <w:t xml:space="preserve"> </w:t>
            </w:r>
            <w:r w:rsidRPr="00686DD2">
              <w:rPr>
                <w:rStyle w:val="mw-headline"/>
                <w:rFonts w:ascii="Times New Roman" w:hAnsi="Times New Roman" w:cs="Times New Roman"/>
                <w:color w:val="auto"/>
              </w:rPr>
              <w:t>Toplumsal Cinsiyet Eşitliği</w:t>
            </w:r>
          </w:p>
          <w:p w14:paraId="12E6B817" w14:textId="1630DC3E" w:rsidR="00BF3AC6" w:rsidRPr="00686DD2" w:rsidRDefault="00BF3AC6" w:rsidP="00686DD2">
            <w:pPr>
              <w:pStyle w:val="NormalWeb"/>
              <w:shd w:val="clear" w:color="auto" w:fill="FFFFFF"/>
              <w:spacing w:before="120" w:after="120"/>
              <w:jc w:val="both"/>
              <w:rPr>
                <w:color w:val="auto"/>
              </w:rPr>
            </w:pPr>
            <w:r w:rsidRPr="00686DD2">
              <w:rPr>
                <w:color w:val="auto"/>
              </w:rPr>
              <w:t>"Toplumsal Cinsiyet Eşitliği" başlığı, da toplumsal cinsiyet eşitliğini sağlamak ve tüm kadınlar ile kız çocuklarını güçlendirmek amacını belirtir. Kadınlar ve kız çocuklarının güçlendirilmesinin çarpan etkisi yarattığı ve ekonomik büyümeyi ve her alanda gelişmeyi hızlandırdığı defalarca kanıtlanmıştır.</w:t>
            </w:r>
            <w:r w:rsidR="00FC5BF1" w:rsidRPr="00686DD2">
              <w:rPr>
                <w:color w:val="auto"/>
              </w:rPr>
              <w:t xml:space="preserve"> </w:t>
            </w:r>
            <w:r w:rsidRPr="00686DD2">
              <w:rPr>
                <w:color w:val="auto"/>
              </w:rPr>
              <w:t>Bu küresel amaç, kadınlara ve kız çocuklarına karşı ayrımcılığı her yerde ortadan kaldırmayı hedefliyor. Bazı bölgelerde işgücü piyasasında hala büyük eşitsizlikler var, kadınlar hala işe eşit erişime sahip değiller. Cinsel şiddet ve istismar, ücretsiz bakım ve ev işlerinin eşitsiz bölüşümü ve kamu görevlerinde ayrımcılık hala büyük engel teşkil ediyor. Günümüzde kamu görevindeki kadın sayısı her zamankinden daha yüksek; ancak kadın liderlerin teşvik edilmesi, toplumsal cinsiyet eşitliğini daha ileriye götürecek politikalar ve mevzuatın güçlendirilmesine katkı sağlayacak.</w:t>
            </w:r>
          </w:p>
          <w:p w14:paraId="38311117" w14:textId="77777777" w:rsidR="00BF3AC6" w:rsidRPr="00686DD2" w:rsidRDefault="00BF3AC6" w:rsidP="00686DD2">
            <w:pPr>
              <w:pStyle w:val="NormalWeb"/>
              <w:shd w:val="clear" w:color="auto" w:fill="FFFFFF"/>
              <w:spacing w:before="120" w:after="120"/>
              <w:jc w:val="both"/>
              <w:rPr>
                <w:color w:val="auto"/>
              </w:rPr>
            </w:pPr>
            <w:r w:rsidRPr="00686DD2">
              <w:rPr>
                <w:color w:val="auto"/>
              </w:rPr>
              <w:t>"Toplumsal Cinsiyet Eşitliği" amacı kapsamında 9 hedef bulunmaktadır:</w:t>
            </w:r>
          </w:p>
          <w:p w14:paraId="4D6964D0" w14:textId="31257B13"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 xml:space="preserve">Madde 1: </w:t>
            </w:r>
            <w:r w:rsidR="005A1178" w:rsidRPr="00686DD2">
              <w:rPr>
                <w:rFonts w:ascii="Times New Roman" w:hAnsi="Times New Roman" w:cs="Times New Roman"/>
                <w:b/>
                <w:bCs/>
                <w:color w:val="auto"/>
                <w:sz w:val="24"/>
                <w:szCs w:val="24"/>
              </w:rPr>
              <w:t>“</w:t>
            </w:r>
            <w:r w:rsidRPr="00686DD2">
              <w:rPr>
                <w:rFonts w:ascii="Times New Roman" w:hAnsi="Times New Roman" w:cs="Times New Roman"/>
                <w:color w:val="auto"/>
                <w:sz w:val="24"/>
                <w:szCs w:val="24"/>
              </w:rPr>
              <w:t>Kadınlara ve kız çocuklarına yönelik her türlü </w:t>
            </w:r>
            <w:hyperlink r:id="rId218" w:tooltip="Ayrımcılık" w:history="1">
              <w:r w:rsidRPr="00686DD2">
                <w:rPr>
                  <w:rStyle w:val="Kpr"/>
                  <w:rFonts w:ascii="Times New Roman" w:hAnsi="Times New Roman" w:cs="Times New Roman"/>
                  <w:color w:val="auto"/>
                  <w:sz w:val="24"/>
                  <w:szCs w:val="24"/>
                  <w:u w:val="none"/>
                </w:rPr>
                <w:t>ayrımcılığın</w:t>
              </w:r>
            </w:hyperlink>
            <w:r w:rsidRPr="00686DD2">
              <w:rPr>
                <w:rFonts w:ascii="Times New Roman" w:hAnsi="Times New Roman" w:cs="Times New Roman"/>
                <w:color w:val="auto"/>
                <w:sz w:val="24"/>
                <w:szCs w:val="24"/>
              </w:rPr>
              <w:t> her yerde sona erdirilmesi</w:t>
            </w:r>
            <w:r w:rsidR="005A1178" w:rsidRPr="00686DD2">
              <w:rPr>
                <w:rFonts w:ascii="Times New Roman" w:hAnsi="Times New Roman" w:cs="Times New Roman"/>
                <w:color w:val="auto"/>
                <w:sz w:val="24"/>
                <w:szCs w:val="24"/>
              </w:rPr>
              <w:t>”</w:t>
            </w:r>
          </w:p>
          <w:p w14:paraId="5F4D6803" w14:textId="3D178A0D"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2: “</w:t>
            </w:r>
            <w:r w:rsidRPr="00686DD2">
              <w:rPr>
                <w:rFonts w:ascii="Times New Roman" w:hAnsi="Times New Roman" w:cs="Times New Roman"/>
                <w:color w:val="auto"/>
                <w:sz w:val="24"/>
                <w:szCs w:val="24"/>
              </w:rPr>
              <w:t>Kamu alanları ve özel alanlarda, bütün kadınlara ve kız çocuklarına yönelik, </w:t>
            </w:r>
            <w:hyperlink r:id="rId219" w:tooltip="Kadın ticareti (sayfa mevcut değil)" w:history="1">
              <w:r w:rsidRPr="00686DD2">
                <w:rPr>
                  <w:rStyle w:val="Kpr"/>
                  <w:rFonts w:ascii="Times New Roman" w:hAnsi="Times New Roman" w:cs="Times New Roman"/>
                  <w:color w:val="auto"/>
                  <w:sz w:val="24"/>
                  <w:szCs w:val="24"/>
                  <w:u w:val="none"/>
                </w:rPr>
                <w:t>kadın ticareti</w:t>
              </w:r>
            </w:hyperlink>
            <w:r w:rsidRPr="00686DD2">
              <w:rPr>
                <w:rFonts w:ascii="Times New Roman" w:hAnsi="Times New Roman" w:cs="Times New Roman"/>
                <w:color w:val="auto"/>
                <w:sz w:val="24"/>
                <w:szCs w:val="24"/>
              </w:rPr>
              <w:t>, </w:t>
            </w:r>
            <w:hyperlink r:id="rId220" w:tooltip="Cinsel istismar" w:history="1">
              <w:r w:rsidRPr="00686DD2">
                <w:rPr>
                  <w:rStyle w:val="Kpr"/>
                  <w:rFonts w:ascii="Times New Roman" w:hAnsi="Times New Roman" w:cs="Times New Roman"/>
                  <w:color w:val="auto"/>
                  <w:sz w:val="24"/>
                  <w:szCs w:val="24"/>
                  <w:u w:val="none"/>
                </w:rPr>
                <w:t>cinsel</w:t>
              </w:r>
            </w:hyperlink>
            <w:r w:rsidRPr="00686DD2">
              <w:rPr>
                <w:rFonts w:ascii="Times New Roman" w:hAnsi="Times New Roman" w:cs="Times New Roman"/>
                <w:color w:val="auto"/>
                <w:sz w:val="24"/>
                <w:szCs w:val="24"/>
              </w:rPr>
              <w:t> ve her türlü istismarı da kapsayan </w:t>
            </w:r>
            <w:hyperlink r:id="rId221" w:tooltip="Şiddet" w:history="1">
              <w:r w:rsidRPr="00686DD2">
                <w:rPr>
                  <w:rStyle w:val="Kpr"/>
                  <w:rFonts w:ascii="Times New Roman" w:hAnsi="Times New Roman" w:cs="Times New Roman"/>
                  <w:color w:val="auto"/>
                  <w:sz w:val="24"/>
                  <w:szCs w:val="24"/>
                  <w:u w:val="none"/>
                </w:rPr>
                <w:t>şiddetin</w:t>
              </w:r>
            </w:hyperlink>
            <w:r w:rsidRPr="00686DD2">
              <w:rPr>
                <w:rFonts w:ascii="Times New Roman" w:hAnsi="Times New Roman" w:cs="Times New Roman"/>
                <w:color w:val="auto"/>
                <w:sz w:val="24"/>
                <w:szCs w:val="24"/>
              </w:rPr>
              <w:t> her türünün ortadan kaldırılması”</w:t>
            </w:r>
          </w:p>
          <w:p w14:paraId="379C1CDF" w14:textId="69893C37"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3: “</w:t>
            </w:r>
            <w:hyperlink r:id="rId222" w:tooltip="Çocuk evliliği" w:history="1">
              <w:r w:rsidRPr="00686DD2">
                <w:rPr>
                  <w:rStyle w:val="Kpr"/>
                  <w:rFonts w:ascii="Times New Roman" w:hAnsi="Times New Roman" w:cs="Times New Roman"/>
                  <w:color w:val="auto"/>
                  <w:sz w:val="24"/>
                  <w:szCs w:val="24"/>
                  <w:u w:val="none"/>
                </w:rPr>
                <w:t>Çocuk evliliği</w:t>
              </w:r>
            </w:hyperlink>
            <w:r w:rsidRPr="00686DD2">
              <w:rPr>
                <w:rFonts w:ascii="Times New Roman" w:hAnsi="Times New Roman" w:cs="Times New Roman"/>
                <w:color w:val="auto"/>
                <w:sz w:val="24"/>
                <w:szCs w:val="24"/>
              </w:rPr>
              <w:t>, erken yaşta zorla evlendirilme ve </w:t>
            </w:r>
            <w:hyperlink r:id="rId223" w:tooltip="Kadın sünneti" w:history="1">
              <w:r w:rsidRPr="00686DD2">
                <w:rPr>
                  <w:rStyle w:val="Kpr"/>
                  <w:rFonts w:ascii="Times New Roman" w:hAnsi="Times New Roman" w:cs="Times New Roman"/>
                  <w:color w:val="auto"/>
                  <w:sz w:val="24"/>
                  <w:szCs w:val="24"/>
                  <w:u w:val="none"/>
                </w:rPr>
                <w:t>kadın sünneti</w:t>
              </w:r>
            </w:hyperlink>
            <w:r w:rsidRPr="00686DD2">
              <w:rPr>
                <w:rFonts w:ascii="Times New Roman" w:hAnsi="Times New Roman" w:cs="Times New Roman"/>
                <w:color w:val="auto"/>
                <w:sz w:val="24"/>
                <w:szCs w:val="24"/>
              </w:rPr>
              <w:t> gibi bütün zararlı uygulamaların ortadan kaldırılması”</w:t>
            </w:r>
          </w:p>
          <w:p w14:paraId="7B0C726C" w14:textId="0B397CAE"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4: “</w:t>
            </w:r>
            <w:r w:rsidRPr="00686DD2">
              <w:rPr>
                <w:rFonts w:ascii="Times New Roman" w:hAnsi="Times New Roman" w:cs="Times New Roman"/>
                <w:color w:val="auto"/>
                <w:sz w:val="24"/>
                <w:szCs w:val="24"/>
              </w:rPr>
              <w:t>Ücretsiz bakım ve ev işlerinin kamu hizmetleri, altyapı ve sosyal koruma politikalarının sağlanması ve hane ve aile içinde sorumluluğun ulusal açıdan uygun bir biçimde paylaşılmasının geliştirilmesi yoluyla tanınması ve değer görmesi”</w:t>
            </w:r>
          </w:p>
          <w:p w14:paraId="278E8A27" w14:textId="7FDC29C2"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lastRenderedPageBreak/>
              <w:t>Madde 5: “</w:t>
            </w:r>
            <w:r w:rsidRPr="00686DD2">
              <w:rPr>
                <w:rFonts w:ascii="Times New Roman" w:hAnsi="Times New Roman" w:cs="Times New Roman"/>
                <w:color w:val="auto"/>
                <w:sz w:val="24"/>
                <w:szCs w:val="24"/>
              </w:rPr>
              <w:t>Kadınların siyasi, ekonomik ve sosyal hayatın karar verme süreçlerine tam ve etkin bir biçimde katılımlarının ve kadınlara karar verme mekanizmalarında, her düzeyde lider olabilmeleri için </w:t>
            </w:r>
            <w:hyperlink r:id="rId224" w:tooltip="Fırsat eşitliği" w:history="1">
              <w:r w:rsidRPr="00686DD2">
                <w:rPr>
                  <w:rStyle w:val="Kpr"/>
                  <w:rFonts w:ascii="Times New Roman" w:hAnsi="Times New Roman" w:cs="Times New Roman"/>
                  <w:color w:val="auto"/>
                  <w:sz w:val="24"/>
                  <w:szCs w:val="24"/>
                  <w:u w:val="none"/>
                </w:rPr>
                <w:t>eşit fırsatlar</w:t>
              </w:r>
            </w:hyperlink>
            <w:r w:rsidRPr="00686DD2">
              <w:rPr>
                <w:rFonts w:ascii="Times New Roman" w:hAnsi="Times New Roman" w:cs="Times New Roman"/>
                <w:color w:val="auto"/>
                <w:sz w:val="24"/>
                <w:szCs w:val="24"/>
              </w:rPr>
              <w:t> tanınmasının güvence altına alınması”</w:t>
            </w:r>
          </w:p>
          <w:p w14:paraId="2256C9D2" w14:textId="3E2E1518"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6: “</w:t>
            </w:r>
            <w:hyperlink r:id="rId225" w:tooltip="en:International Conference on Population and Development" w:history="1">
              <w:r w:rsidRPr="00686DD2">
                <w:rPr>
                  <w:rStyle w:val="Kpr"/>
                  <w:rFonts w:ascii="Times New Roman" w:hAnsi="Times New Roman" w:cs="Times New Roman"/>
                  <w:color w:val="auto"/>
                  <w:sz w:val="24"/>
                  <w:szCs w:val="24"/>
                  <w:u w:val="none"/>
                </w:rPr>
                <w:t>Uluslararası Nüfus ve Kalkınma Konferansı Eylem Programı</w:t>
              </w:r>
            </w:hyperlink>
            <w:r w:rsidRPr="00686DD2">
              <w:rPr>
                <w:rFonts w:ascii="Times New Roman" w:hAnsi="Times New Roman" w:cs="Times New Roman"/>
                <w:color w:val="auto"/>
                <w:sz w:val="24"/>
                <w:szCs w:val="24"/>
              </w:rPr>
              <w:t>, </w:t>
            </w:r>
            <w:hyperlink r:id="rId226" w:tooltip="en:Beijing Declaration" w:history="1">
              <w:r w:rsidRPr="00686DD2">
                <w:rPr>
                  <w:rStyle w:val="Kpr"/>
                  <w:rFonts w:ascii="Times New Roman" w:hAnsi="Times New Roman" w:cs="Times New Roman"/>
                  <w:color w:val="auto"/>
                  <w:sz w:val="24"/>
                  <w:szCs w:val="24"/>
                  <w:u w:val="none"/>
                </w:rPr>
                <w:t>Pekin Eylem Platformu</w:t>
              </w:r>
            </w:hyperlink>
            <w:r w:rsidRPr="00686DD2">
              <w:rPr>
                <w:rFonts w:ascii="Times New Roman" w:hAnsi="Times New Roman" w:cs="Times New Roman"/>
                <w:color w:val="auto"/>
                <w:sz w:val="24"/>
                <w:szCs w:val="24"/>
              </w:rPr>
              <w:t> ve bunların gözden geçirme konferansları sonucunda ortaya çıkan konferans çıktılarına uygun olarak cinsel sağlık ve üreme sağlığı haklarına evrensel erişimin sağlanması”</w:t>
            </w:r>
          </w:p>
          <w:p w14:paraId="768933FC" w14:textId="648EBCEB"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7: “</w:t>
            </w:r>
            <w:r w:rsidRPr="00686DD2">
              <w:rPr>
                <w:rFonts w:ascii="Times New Roman" w:hAnsi="Times New Roman" w:cs="Times New Roman"/>
                <w:color w:val="auto"/>
                <w:sz w:val="24"/>
                <w:szCs w:val="24"/>
              </w:rPr>
              <w:t>Kadınların ekonomik kaynaklara ulaşma, toprak ve diğer mülk türlerine sahip olma ve üzerlerinde kontrol kurabilme, finansal hizmetler, miras ve doğal kaynaklara erişimleri gibi konularda ulusal yasalara uygun olarak eşit haklara sahip olmaları için reformlar yapılması”</w:t>
            </w:r>
          </w:p>
          <w:p w14:paraId="089C3B51" w14:textId="3C49D49A"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8: “</w:t>
            </w:r>
            <w:r w:rsidRPr="00686DD2">
              <w:rPr>
                <w:rFonts w:ascii="Times New Roman" w:hAnsi="Times New Roman" w:cs="Times New Roman"/>
                <w:color w:val="auto"/>
                <w:sz w:val="24"/>
                <w:szCs w:val="24"/>
              </w:rPr>
              <w:t>Kadınların güçlenmelerinin ilerletilmesi için özellikle bilgi ve iletişim teknolojileri olmak üzere etkinleştirme teknolojisinin kullanımının geliştirilmesi”</w:t>
            </w:r>
          </w:p>
          <w:p w14:paraId="6C9C5423" w14:textId="4E6EAE60" w:rsidR="00BF3AC6" w:rsidRPr="00686DD2" w:rsidRDefault="00BF3AC6"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9: “</w:t>
            </w:r>
            <w:hyperlink r:id="rId227" w:tooltip="Toplumsal cinsiyet eşitliği" w:history="1">
              <w:r w:rsidRPr="00686DD2">
                <w:rPr>
                  <w:rStyle w:val="Kpr"/>
                  <w:rFonts w:ascii="Times New Roman" w:hAnsi="Times New Roman" w:cs="Times New Roman"/>
                  <w:color w:val="auto"/>
                  <w:sz w:val="24"/>
                  <w:szCs w:val="24"/>
                  <w:u w:val="none"/>
                </w:rPr>
                <w:t>Toplumsal cinsiyet eşitliğinin</w:t>
              </w:r>
            </w:hyperlink>
            <w:r w:rsidRPr="00686DD2">
              <w:rPr>
                <w:rFonts w:ascii="Times New Roman" w:hAnsi="Times New Roman" w:cs="Times New Roman"/>
                <w:color w:val="auto"/>
                <w:sz w:val="24"/>
                <w:szCs w:val="24"/>
              </w:rPr>
              <w:t> ilerletilmesi ve kadınların ve kız çocuklarının her düzeyde güçlenmeleri için sağlam politikaların ve yasal olarak uygulanabilir mevzuatların kabul edilmesi ve güçlendirilmesi”</w:t>
            </w:r>
          </w:p>
          <w:p w14:paraId="3CA186B3" w14:textId="207471BA" w:rsidR="00BF3AC6" w:rsidRPr="00686DD2" w:rsidRDefault="005A1178" w:rsidP="00686DD2">
            <w:pPr>
              <w:pStyle w:val="Balk3"/>
              <w:shd w:val="clear" w:color="auto" w:fill="FFFFFF"/>
              <w:spacing w:before="72"/>
              <w:jc w:val="both"/>
              <w:outlineLvl w:val="2"/>
              <w:rPr>
                <w:rFonts w:ascii="Times New Roman" w:hAnsi="Times New Roman" w:cs="Times New Roman"/>
                <w:color w:val="auto"/>
              </w:rPr>
            </w:pPr>
            <w:r w:rsidRPr="00686DD2">
              <w:rPr>
                <w:rFonts w:ascii="Times New Roman" w:hAnsi="Times New Roman" w:cs="Times New Roman"/>
                <w:b/>
                <w:i/>
                <w:color w:val="auto"/>
              </w:rPr>
              <w:t xml:space="preserve">SDG.5 </w:t>
            </w:r>
            <w:r w:rsidR="00BF3AC6" w:rsidRPr="00686DD2">
              <w:rPr>
                <w:rStyle w:val="mw-headline"/>
                <w:rFonts w:ascii="Times New Roman" w:hAnsi="Times New Roman" w:cs="Times New Roman"/>
                <w:color w:val="auto"/>
              </w:rPr>
              <w:t>Eşitsizliklerin Azaltılması</w:t>
            </w:r>
          </w:p>
          <w:p w14:paraId="1BB9589F" w14:textId="77777777" w:rsidR="00BF3AC6" w:rsidRPr="00686DD2" w:rsidRDefault="00BF3AC6" w:rsidP="00686DD2">
            <w:pPr>
              <w:pStyle w:val="NormalWeb"/>
              <w:shd w:val="clear" w:color="auto" w:fill="FFFFFF"/>
              <w:spacing w:before="120" w:after="120"/>
              <w:jc w:val="both"/>
              <w:rPr>
                <w:color w:val="auto"/>
              </w:rPr>
            </w:pPr>
            <w:r w:rsidRPr="00686DD2">
              <w:rPr>
                <w:color w:val="auto"/>
              </w:rPr>
              <w:t>Ülkeler içinde ve arasında eşitsizlikleri azaltmak. Gelir eşitsizliği, küresel çözümler isteyen küresel bir sorundur. Çözüm, mali piyasalar ve kurumların düzenlenmesi ve izlenmesini iyileştirmeyi, kalkınma yardımları ve doğrudan yabancı yatırımları en çok ihtiyaç duyulan bölgelere yönlendirmeyi içerir. İnsanların güven içinde göç ve hareket etmesini sağlamak da, büyüyen eşitsizliğin azaltılmasında önemlidir.</w:t>
            </w:r>
          </w:p>
          <w:p w14:paraId="30898C34" w14:textId="77777777" w:rsidR="00BF3AC6" w:rsidRPr="00686DD2" w:rsidRDefault="00BF3AC6" w:rsidP="00686DD2">
            <w:pPr>
              <w:pStyle w:val="NormalWeb"/>
              <w:shd w:val="clear" w:color="auto" w:fill="FFFFFF"/>
              <w:spacing w:before="120" w:after="120"/>
              <w:jc w:val="both"/>
              <w:rPr>
                <w:color w:val="auto"/>
              </w:rPr>
            </w:pPr>
            <w:r w:rsidRPr="00686DD2">
              <w:rPr>
                <w:color w:val="auto"/>
              </w:rPr>
              <w:t>"Eşitsizliklerin Azaltılması" amacı kapsamında 10 hedef bulunmaktadır:</w:t>
            </w:r>
          </w:p>
          <w:p w14:paraId="27D46276" w14:textId="1202F660"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1: “</w:t>
            </w:r>
            <w:r w:rsidR="00BF3AC6" w:rsidRPr="00686DD2">
              <w:rPr>
                <w:rFonts w:ascii="Times New Roman" w:hAnsi="Times New Roman" w:cs="Times New Roman"/>
                <w:color w:val="auto"/>
                <w:sz w:val="24"/>
                <w:szCs w:val="24"/>
              </w:rPr>
              <w:t>2030’a kadar nüfusun tabandaki yüzde 40 içinde bulunan kesiminin gelirinin ulusal ortalamadan daha yüksek bir oranda, devamlı olarak artmasının ve sürdürülmesinin sağlanması</w:t>
            </w:r>
            <w:r w:rsidRPr="00686DD2">
              <w:rPr>
                <w:rFonts w:ascii="Times New Roman" w:hAnsi="Times New Roman" w:cs="Times New Roman"/>
                <w:color w:val="auto"/>
                <w:sz w:val="24"/>
                <w:szCs w:val="24"/>
              </w:rPr>
              <w:t>”</w:t>
            </w:r>
          </w:p>
          <w:p w14:paraId="19D20BDB" w14:textId="0C899809"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2: “</w:t>
            </w:r>
            <w:r w:rsidR="00BF3AC6" w:rsidRPr="00686DD2">
              <w:rPr>
                <w:rFonts w:ascii="Times New Roman" w:hAnsi="Times New Roman" w:cs="Times New Roman"/>
                <w:color w:val="auto"/>
                <w:sz w:val="24"/>
                <w:szCs w:val="24"/>
              </w:rPr>
              <w:t>2030’a kadar yaşa, toplumsal cinsiyete, </w:t>
            </w:r>
            <w:hyperlink r:id="rId228" w:tooltip="Engellilik" w:history="1">
              <w:r w:rsidR="00BF3AC6" w:rsidRPr="00686DD2">
                <w:rPr>
                  <w:rStyle w:val="Kpr"/>
                  <w:rFonts w:ascii="Times New Roman" w:hAnsi="Times New Roman" w:cs="Times New Roman"/>
                  <w:color w:val="auto"/>
                  <w:sz w:val="24"/>
                  <w:szCs w:val="24"/>
                  <w:u w:val="none"/>
                </w:rPr>
                <w:t>engelliliğe</w:t>
              </w:r>
            </w:hyperlink>
            <w:r w:rsidR="00BF3AC6" w:rsidRPr="00686DD2">
              <w:rPr>
                <w:rFonts w:ascii="Times New Roman" w:hAnsi="Times New Roman" w:cs="Times New Roman"/>
                <w:color w:val="auto"/>
                <w:sz w:val="24"/>
                <w:szCs w:val="24"/>
              </w:rPr>
              <w:t>, </w:t>
            </w:r>
            <w:hyperlink r:id="rId229" w:tooltip="Irk" w:history="1">
              <w:r w:rsidR="00BF3AC6" w:rsidRPr="00686DD2">
                <w:rPr>
                  <w:rStyle w:val="Kpr"/>
                  <w:rFonts w:ascii="Times New Roman" w:hAnsi="Times New Roman" w:cs="Times New Roman"/>
                  <w:color w:val="auto"/>
                  <w:sz w:val="24"/>
                  <w:szCs w:val="24"/>
                  <w:u w:val="none"/>
                </w:rPr>
                <w:t>ırka</w:t>
              </w:r>
            </w:hyperlink>
            <w:r w:rsidR="00BF3AC6" w:rsidRPr="00686DD2">
              <w:rPr>
                <w:rFonts w:ascii="Times New Roman" w:hAnsi="Times New Roman" w:cs="Times New Roman"/>
                <w:color w:val="auto"/>
                <w:sz w:val="24"/>
                <w:szCs w:val="24"/>
              </w:rPr>
              <w:t>, </w:t>
            </w:r>
            <w:hyperlink r:id="rId230" w:tooltip="Etnik köken (sayfa mevcut değil)" w:history="1">
              <w:r w:rsidR="00BF3AC6" w:rsidRPr="00686DD2">
                <w:rPr>
                  <w:rStyle w:val="Kpr"/>
                  <w:rFonts w:ascii="Times New Roman" w:hAnsi="Times New Roman" w:cs="Times New Roman"/>
                  <w:color w:val="auto"/>
                  <w:sz w:val="24"/>
                  <w:szCs w:val="24"/>
                  <w:u w:val="none"/>
                </w:rPr>
                <w:t>etnik kökene</w:t>
              </w:r>
            </w:hyperlink>
            <w:r w:rsidR="00BF3AC6" w:rsidRPr="00686DD2">
              <w:rPr>
                <w:rFonts w:ascii="Times New Roman" w:hAnsi="Times New Roman" w:cs="Times New Roman"/>
                <w:color w:val="auto"/>
                <w:sz w:val="24"/>
                <w:szCs w:val="24"/>
              </w:rPr>
              <w:t>, </w:t>
            </w:r>
            <w:hyperlink r:id="rId231" w:tooltip="Din" w:history="1">
              <w:r w:rsidR="00BF3AC6" w:rsidRPr="00686DD2">
                <w:rPr>
                  <w:rStyle w:val="Kpr"/>
                  <w:rFonts w:ascii="Times New Roman" w:hAnsi="Times New Roman" w:cs="Times New Roman"/>
                  <w:color w:val="auto"/>
                  <w:sz w:val="24"/>
                  <w:szCs w:val="24"/>
                  <w:u w:val="none"/>
                </w:rPr>
                <w:t>dine</w:t>
              </w:r>
            </w:hyperlink>
            <w:r w:rsidR="00BF3AC6" w:rsidRPr="00686DD2">
              <w:rPr>
                <w:rFonts w:ascii="Times New Roman" w:hAnsi="Times New Roman" w:cs="Times New Roman"/>
                <w:color w:val="auto"/>
                <w:sz w:val="24"/>
                <w:szCs w:val="24"/>
              </w:rPr>
              <w:t>, ekonomik ya da başka bir statüye bakılmaksızın herkesin güçlendirilmesi ve sosyal, ekonomik ve siyasi olarak kapsanmasının desteklenmesi</w:t>
            </w:r>
            <w:r w:rsidRPr="00686DD2">
              <w:rPr>
                <w:rFonts w:ascii="Times New Roman" w:hAnsi="Times New Roman" w:cs="Times New Roman"/>
                <w:color w:val="auto"/>
                <w:sz w:val="24"/>
                <w:szCs w:val="24"/>
              </w:rPr>
              <w:t>”</w:t>
            </w:r>
          </w:p>
          <w:p w14:paraId="2A1D92DF" w14:textId="00EB7386"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3: “</w:t>
            </w:r>
            <w:hyperlink r:id="rId232" w:tooltip="Ayrımcılık" w:history="1">
              <w:r w:rsidR="00BF3AC6" w:rsidRPr="00686DD2">
                <w:rPr>
                  <w:rStyle w:val="Kpr"/>
                  <w:rFonts w:ascii="Times New Roman" w:hAnsi="Times New Roman" w:cs="Times New Roman"/>
                  <w:color w:val="auto"/>
                  <w:sz w:val="24"/>
                  <w:szCs w:val="24"/>
                  <w:u w:val="none"/>
                </w:rPr>
                <w:t>Ayrımcılığa</w:t>
              </w:r>
            </w:hyperlink>
            <w:r w:rsidR="00BF3AC6" w:rsidRPr="00686DD2">
              <w:rPr>
                <w:rFonts w:ascii="Times New Roman" w:hAnsi="Times New Roman" w:cs="Times New Roman"/>
                <w:color w:val="auto"/>
                <w:sz w:val="24"/>
                <w:szCs w:val="24"/>
              </w:rPr>
              <w:t> dayalı yasaların, politikaların ve uygulamaların ortadan kaldırılması ve bu bağlamda uygun mevzuatın, politikaların ve eylemlerin desteklenmesi yoluyla eşit fırsatlar sunulması ve eşitsizliklerin azaltılması</w:t>
            </w:r>
            <w:r w:rsidRPr="00686DD2">
              <w:rPr>
                <w:rFonts w:ascii="Times New Roman" w:hAnsi="Times New Roman" w:cs="Times New Roman"/>
                <w:color w:val="auto"/>
                <w:sz w:val="24"/>
                <w:szCs w:val="24"/>
              </w:rPr>
              <w:t>”</w:t>
            </w:r>
          </w:p>
          <w:p w14:paraId="4B984556" w14:textId="09F5553B"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4: “</w:t>
            </w:r>
            <w:r w:rsidR="00BF3AC6" w:rsidRPr="00686DD2">
              <w:rPr>
                <w:rFonts w:ascii="Times New Roman" w:hAnsi="Times New Roman" w:cs="Times New Roman"/>
                <w:color w:val="auto"/>
                <w:sz w:val="24"/>
                <w:szCs w:val="24"/>
              </w:rPr>
              <w:t>Özellikle mali, ücret ve sosyal koruma politikaları olmak üzere politikaların benimsenmesi ve eşitliğin giderek daha çok sağlanması</w:t>
            </w:r>
            <w:r w:rsidRPr="00686DD2">
              <w:rPr>
                <w:rFonts w:ascii="Times New Roman" w:hAnsi="Times New Roman" w:cs="Times New Roman"/>
                <w:color w:val="auto"/>
                <w:sz w:val="24"/>
                <w:szCs w:val="24"/>
              </w:rPr>
              <w:t>”</w:t>
            </w:r>
          </w:p>
          <w:p w14:paraId="2BA8C34B" w14:textId="1B526049"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5: “</w:t>
            </w:r>
            <w:r w:rsidR="00BF3AC6" w:rsidRPr="00686DD2">
              <w:rPr>
                <w:rFonts w:ascii="Times New Roman" w:hAnsi="Times New Roman" w:cs="Times New Roman"/>
                <w:color w:val="auto"/>
                <w:sz w:val="24"/>
                <w:szCs w:val="24"/>
              </w:rPr>
              <w:t>Küresel finans piyasalarının ve kurumlarının düzenlenmesi ve denetlenmesinin geliştirilmesi ve bu tür düzenlemelerin hayata geçirilmelerinin güçlendirilmesi</w:t>
            </w:r>
            <w:r w:rsidRPr="00686DD2">
              <w:rPr>
                <w:rFonts w:ascii="Times New Roman" w:hAnsi="Times New Roman" w:cs="Times New Roman"/>
                <w:color w:val="auto"/>
                <w:sz w:val="24"/>
                <w:szCs w:val="24"/>
              </w:rPr>
              <w:t>”</w:t>
            </w:r>
          </w:p>
          <w:p w14:paraId="0458DFED" w14:textId="3C9CF07A"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lastRenderedPageBreak/>
              <w:t>Madde 6: “</w:t>
            </w:r>
            <w:r w:rsidR="00BF3AC6" w:rsidRPr="00686DD2">
              <w:rPr>
                <w:rFonts w:ascii="Times New Roman" w:hAnsi="Times New Roman" w:cs="Times New Roman"/>
                <w:color w:val="auto"/>
                <w:sz w:val="24"/>
                <w:szCs w:val="24"/>
              </w:rPr>
              <w:t>Daha etkili, güvenilir, hesap verebilir ve meşru kurumların var olması için küresel uluslararası ekonomi ve finans kurumlarındaki karar verme süreçlerinde gelişmekte olan ülkelerin daha iyi temsilinin sağlanması ve seslerinin duyurulması</w:t>
            </w:r>
            <w:r w:rsidRPr="00686DD2">
              <w:rPr>
                <w:rFonts w:ascii="Times New Roman" w:hAnsi="Times New Roman" w:cs="Times New Roman"/>
                <w:color w:val="auto"/>
                <w:sz w:val="24"/>
                <w:szCs w:val="24"/>
              </w:rPr>
              <w:t>”</w:t>
            </w:r>
          </w:p>
          <w:p w14:paraId="60934C1B" w14:textId="35B64181"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7: “</w:t>
            </w:r>
            <w:r w:rsidR="00BF3AC6" w:rsidRPr="00686DD2">
              <w:rPr>
                <w:rFonts w:ascii="Times New Roman" w:hAnsi="Times New Roman" w:cs="Times New Roman"/>
                <w:color w:val="auto"/>
                <w:sz w:val="24"/>
                <w:szCs w:val="24"/>
              </w:rPr>
              <w:t>Planlı ve iyi yönetilen göç politikalarının uygulanmasıyla insanların sistemli, güvenli, düzenli ve sorumlu göçlerinin ve yer değiştirmelerinin kolaylaştırılması</w:t>
            </w:r>
            <w:r w:rsidRPr="00686DD2">
              <w:rPr>
                <w:rFonts w:ascii="Times New Roman" w:hAnsi="Times New Roman" w:cs="Times New Roman"/>
                <w:color w:val="auto"/>
                <w:sz w:val="24"/>
                <w:szCs w:val="24"/>
              </w:rPr>
              <w:t>”</w:t>
            </w:r>
          </w:p>
          <w:p w14:paraId="0DDB8CD1" w14:textId="19B41B48"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8: “</w:t>
            </w:r>
            <w:hyperlink r:id="rId233" w:tooltip="Dünya Ticaret Örgütü" w:history="1">
              <w:r w:rsidR="00BF3AC6" w:rsidRPr="00686DD2">
                <w:rPr>
                  <w:rStyle w:val="Kpr"/>
                  <w:rFonts w:ascii="Times New Roman" w:hAnsi="Times New Roman" w:cs="Times New Roman"/>
                  <w:color w:val="auto"/>
                  <w:sz w:val="24"/>
                  <w:szCs w:val="24"/>
                  <w:u w:val="none"/>
                </w:rPr>
                <w:t>Dünya Ticaret Örgütü</w:t>
              </w:r>
            </w:hyperlink>
            <w:r w:rsidR="00BF3AC6" w:rsidRPr="00686DD2">
              <w:rPr>
                <w:rFonts w:ascii="Times New Roman" w:hAnsi="Times New Roman" w:cs="Times New Roman"/>
                <w:color w:val="auto"/>
                <w:sz w:val="24"/>
                <w:szCs w:val="24"/>
              </w:rPr>
              <w:t> anlaşmalarına uygun olarak, özellikle en az gelişmiş ülkeler olmak üzere gelişmekte olan ülkeler için özel ve farklı muamele ilkesinin uygulanması</w:t>
            </w:r>
            <w:r w:rsidRPr="00686DD2">
              <w:rPr>
                <w:rFonts w:ascii="Times New Roman" w:hAnsi="Times New Roman" w:cs="Times New Roman"/>
                <w:color w:val="auto"/>
                <w:sz w:val="24"/>
                <w:szCs w:val="24"/>
              </w:rPr>
              <w:t>”</w:t>
            </w:r>
          </w:p>
          <w:p w14:paraId="3AB5DBB5" w14:textId="3A18DE73"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9: “</w:t>
            </w:r>
            <w:r w:rsidR="00BF3AC6" w:rsidRPr="00686DD2">
              <w:rPr>
                <w:rFonts w:ascii="Times New Roman" w:hAnsi="Times New Roman" w:cs="Times New Roman"/>
                <w:color w:val="auto"/>
                <w:sz w:val="24"/>
                <w:szCs w:val="24"/>
              </w:rPr>
              <w:t>Özellikle en az gelişmiş ülkeler, Afrika ülkeleri, gelişmekte olan küçük ada devletleri ve karayla çevrili gelişmekte olan ülkeler olmak üzere ihtiyacın en fazla olduğu ülkelere, ulusal plan ve programlarına göre, doğrudan yabancı yatırımı da kapsayan nakit akışlarının ve resmi kalkınma yardımlarının teşvik edilmesi</w:t>
            </w:r>
          </w:p>
          <w:p w14:paraId="6DBA87EB" w14:textId="6C136FEB" w:rsidR="00BF3AC6" w:rsidRPr="00686DD2" w:rsidRDefault="005A1178" w:rsidP="00686DD2">
            <w:pPr>
              <w:shd w:val="clear" w:color="auto" w:fill="FFFFFF"/>
              <w:spacing w:before="100" w:beforeAutospacing="1" w:after="24"/>
              <w:jc w:val="both"/>
              <w:rPr>
                <w:rFonts w:ascii="Times New Roman" w:hAnsi="Times New Roman" w:cs="Times New Roman"/>
                <w:color w:val="auto"/>
                <w:sz w:val="24"/>
                <w:szCs w:val="24"/>
              </w:rPr>
            </w:pPr>
            <w:r w:rsidRPr="00686DD2">
              <w:rPr>
                <w:rFonts w:ascii="Times New Roman" w:hAnsi="Times New Roman" w:cs="Times New Roman"/>
                <w:b/>
                <w:bCs/>
                <w:color w:val="auto"/>
                <w:sz w:val="24"/>
                <w:szCs w:val="24"/>
              </w:rPr>
              <w:t>Madde 10: “</w:t>
            </w:r>
            <w:r w:rsidR="00BF3AC6" w:rsidRPr="00686DD2">
              <w:rPr>
                <w:rFonts w:ascii="Times New Roman" w:hAnsi="Times New Roman" w:cs="Times New Roman"/>
                <w:color w:val="auto"/>
                <w:sz w:val="24"/>
                <w:szCs w:val="24"/>
              </w:rPr>
              <w:t>2030’a kadar göçmen havaleleri işlem maliyetlerinin yüzde 3’ün altına indirilmesi ve maliyeti yüzde 5’ten yüksek olan havale koridorlarının ortadan kaldırılması</w:t>
            </w:r>
            <w:r w:rsidRPr="00686DD2">
              <w:rPr>
                <w:rFonts w:ascii="Times New Roman" w:hAnsi="Times New Roman" w:cs="Times New Roman"/>
                <w:color w:val="auto"/>
                <w:sz w:val="24"/>
                <w:szCs w:val="24"/>
              </w:rPr>
              <w:t>”</w:t>
            </w:r>
          </w:p>
          <w:p w14:paraId="31BF2FEB" w14:textId="77777777" w:rsidR="00BF3AC6" w:rsidRPr="00686DD2" w:rsidRDefault="00BF3AC6" w:rsidP="00686DD2">
            <w:pPr>
              <w:jc w:val="both"/>
              <w:rPr>
                <w:rFonts w:ascii="Times New Roman" w:hAnsi="Times New Roman" w:cs="Times New Roman"/>
                <w:b/>
                <w:i/>
                <w:color w:val="auto"/>
                <w:sz w:val="24"/>
                <w:szCs w:val="24"/>
              </w:rPr>
            </w:pPr>
          </w:p>
        </w:tc>
      </w:tr>
    </w:tbl>
    <w:p w14:paraId="2FD55079" w14:textId="78E35B35" w:rsidR="003F3723" w:rsidRPr="00686DD2" w:rsidRDefault="003F3723" w:rsidP="00686DD2">
      <w:pPr>
        <w:spacing w:line="240" w:lineRule="auto"/>
        <w:jc w:val="both"/>
        <w:rPr>
          <w:rFonts w:ascii="Times New Roman" w:hAnsi="Times New Roman" w:cs="Times New Roman"/>
          <w:b/>
          <w:color w:val="4D4D4D"/>
          <w:sz w:val="24"/>
          <w:szCs w:val="24"/>
        </w:rPr>
      </w:pPr>
      <w:r w:rsidRPr="00686DD2">
        <w:rPr>
          <w:rFonts w:ascii="Times New Roman" w:hAnsi="Times New Roman" w:cs="Times New Roman"/>
          <w:b/>
          <w:color w:val="4D4D4D"/>
          <w:sz w:val="24"/>
          <w:szCs w:val="24"/>
        </w:rPr>
        <w:lastRenderedPageBreak/>
        <w:t>*SDG: BM Sürüdürülebilir Kalkınma Amaçları</w:t>
      </w:r>
    </w:p>
    <w:tbl>
      <w:tblPr>
        <w:tblStyle w:val="TabloKlavuzu"/>
        <w:tblW w:w="9923" w:type="dxa"/>
        <w:jc w:val="center"/>
        <w:tblLook w:val="04A0" w:firstRow="1" w:lastRow="0" w:firstColumn="1" w:lastColumn="0" w:noHBand="0" w:noVBand="1"/>
      </w:tblPr>
      <w:tblGrid>
        <w:gridCol w:w="1457"/>
        <w:gridCol w:w="8466"/>
      </w:tblGrid>
      <w:tr w:rsidR="003F3723" w:rsidRPr="00686DD2" w14:paraId="5425BC57" w14:textId="77777777" w:rsidTr="00DC1383">
        <w:trPr>
          <w:jc w:val="center"/>
        </w:trPr>
        <w:tc>
          <w:tcPr>
            <w:tcW w:w="1253" w:type="dxa"/>
          </w:tcPr>
          <w:p w14:paraId="257D0A39" w14:textId="77777777" w:rsidR="003F3723" w:rsidRPr="00686DD2" w:rsidRDefault="003F3723" w:rsidP="00686DD2">
            <w:pPr>
              <w:jc w:val="both"/>
              <w:rPr>
                <w:rFonts w:ascii="Times New Roman" w:hAnsi="Times New Roman" w:cs="Times New Roman"/>
                <w:b/>
                <w:color w:val="FF0000"/>
                <w:sz w:val="24"/>
                <w:szCs w:val="24"/>
              </w:rPr>
            </w:pPr>
            <w:r w:rsidRPr="00686DD2">
              <w:rPr>
                <w:rFonts w:ascii="Times New Roman" w:hAnsi="Times New Roman" w:cs="Times New Roman"/>
                <w:b/>
                <w:color w:val="FF0000"/>
                <w:sz w:val="24"/>
                <w:szCs w:val="24"/>
              </w:rPr>
              <w:t>FAALİYET</w:t>
            </w:r>
          </w:p>
        </w:tc>
        <w:tc>
          <w:tcPr>
            <w:tcW w:w="8670" w:type="dxa"/>
          </w:tcPr>
          <w:p w14:paraId="48FE057F" w14:textId="77777777" w:rsidR="003F3723" w:rsidRPr="00686DD2" w:rsidRDefault="003F3723" w:rsidP="00686DD2">
            <w:pPr>
              <w:jc w:val="both"/>
              <w:rPr>
                <w:rFonts w:ascii="Times New Roman" w:hAnsi="Times New Roman" w:cs="Times New Roman"/>
                <w:b/>
                <w:color w:val="FF0000"/>
                <w:sz w:val="24"/>
                <w:szCs w:val="24"/>
              </w:rPr>
            </w:pPr>
            <w:r w:rsidRPr="00686DD2">
              <w:rPr>
                <w:rFonts w:ascii="Times New Roman" w:hAnsi="Times New Roman" w:cs="Times New Roman"/>
                <w:b/>
                <w:color w:val="FF0000"/>
                <w:sz w:val="24"/>
                <w:szCs w:val="24"/>
              </w:rPr>
              <w:t>BAŞKENT ÜNİVERSİTESİ STRATEJİK AMAÇLARI (</w:t>
            </w:r>
            <w:hyperlink r:id="rId234" w:history="1">
              <w:r w:rsidRPr="00686DD2">
                <w:rPr>
                  <w:rStyle w:val="Kpr"/>
                  <w:rFonts w:ascii="Times New Roman" w:hAnsi="Times New Roman" w:cs="Times New Roman"/>
                  <w:b/>
                  <w:sz w:val="24"/>
                  <w:szCs w:val="24"/>
                </w:rPr>
                <w:t>Bağlantı linki</w:t>
              </w:r>
            </w:hyperlink>
            <w:r w:rsidRPr="00686DD2">
              <w:rPr>
                <w:rFonts w:ascii="Times New Roman" w:hAnsi="Times New Roman" w:cs="Times New Roman"/>
                <w:b/>
                <w:color w:val="FF0000"/>
                <w:sz w:val="24"/>
                <w:szCs w:val="24"/>
              </w:rPr>
              <w:t>)</w:t>
            </w:r>
          </w:p>
        </w:tc>
      </w:tr>
      <w:tr w:rsidR="003F3723" w:rsidRPr="00686DD2" w14:paraId="45E08780" w14:textId="77777777" w:rsidTr="00DC1383">
        <w:trPr>
          <w:jc w:val="center"/>
        </w:trPr>
        <w:tc>
          <w:tcPr>
            <w:tcW w:w="1253" w:type="dxa"/>
          </w:tcPr>
          <w:p w14:paraId="46B74254" w14:textId="712606FE" w:rsidR="003F3723"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w:t>
            </w:r>
            <w:r w:rsidR="003026BD" w:rsidRPr="00686DD2">
              <w:rPr>
                <w:rFonts w:ascii="Times New Roman" w:hAnsi="Times New Roman" w:cs="Times New Roman"/>
                <w:color w:val="000000" w:themeColor="text1"/>
                <w:sz w:val="24"/>
                <w:szCs w:val="24"/>
              </w:rPr>
              <w:t>.a.</w:t>
            </w:r>
            <w:r w:rsidRPr="00686DD2">
              <w:rPr>
                <w:rFonts w:ascii="Times New Roman" w:hAnsi="Times New Roman" w:cs="Times New Roman"/>
                <w:color w:val="000000" w:themeColor="text1"/>
                <w:sz w:val="24"/>
                <w:szCs w:val="24"/>
              </w:rPr>
              <w:t xml:space="preserve">) </w:t>
            </w:r>
          </w:p>
        </w:tc>
        <w:tc>
          <w:tcPr>
            <w:tcW w:w="8670" w:type="dxa"/>
          </w:tcPr>
          <w:p w14:paraId="1A6066B8" w14:textId="1CFA5BE6" w:rsidR="006A767B" w:rsidRPr="00686DD2" w:rsidRDefault="006A767B"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Bilimsel Üretim:</w:t>
            </w:r>
          </w:p>
          <w:p w14:paraId="7F78597E" w14:textId="4BB92F82" w:rsidR="003F3723"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A1</w:t>
            </w:r>
            <w:r w:rsidRPr="00686DD2">
              <w:rPr>
                <w:rFonts w:ascii="Times New Roman" w:hAnsi="Times New Roman" w:cs="Times New Roman"/>
                <w:color w:val="000000" w:themeColor="text1"/>
                <w:sz w:val="24"/>
                <w:szCs w:val="24"/>
              </w:rPr>
              <w:t xml:space="preserve"> Akademik, yönetsel ve genel hizmet personelinin niteliğini yüksek tutmak.</w:t>
            </w:r>
          </w:p>
          <w:p w14:paraId="470E33D4" w14:textId="77777777" w:rsidR="003F3723"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A2</w:t>
            </w:r>
            <w:r w:rsidRPr="00686DD2">
              <w:rPr>
                <w:rFonts w:ascii="Times New Roman" w:hAnsi="Times New Roman" w:cs="Times New Roman"/>
                <w:color w:val="000000" w:themeColor="text1"/>
                <w:sz w:val="24"/>
                <w:szCs w:val="24"/>
              </w:rPr>
              <w:t xml:space="preserve"> Disiplinler arası çalışmaları yaygınlaştırmak.</w:t>
            </w:r>
          </w:p>
          <w:p w14:paraId="06E72C01" w14:textId="77777777" w:rsidR="003F3723"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A3</w:t>
            </w:r>
            <w:r w:rsidRPr="00686DD2">
              <w:rPr>
                <w:rFonts w:ascii="Times New Roman" w:hAnsi="Times New Roman" w:cs="Times New Roman"/>
                <w:color w:val="000000" w:themeColor="text1"/>
                <w:sz w:val="24"/>
                <w:szCs w:val="24"/>
              </w:rPr>
              <w:t xml:space="preserve"> Yaratıcılığı ve yenilikçi çalışmaları özendirmek.</w:t>
            </w:r>
          </w:p>
          <w:p w14:paraId="640EB7DC" w14:textId="4BA45A66" w:rsidR="003026BD"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A4</w:t>
            </w:r>
            <w:r w:rsidRPr="00686DD2">
              <w:rPr>
                <w:rFonts w:ascii="Times New Roman" w:hAnsi="Times New Roman" w:cs="Times New Roman"/>
                <w:color w:val="000000" w:themeColor="text1"/>
                <w:sz w:val="24"/>
                <w:szCs w:val="24"/>
              </w:rPr>
              <w:t xml:space="preserve"> Bilimsel üretimi özendirecek ve destekleyecek altyapıyı en üst düzeye çıkarmak.</w:t>
            </w:r>
          </w:p>
          <w:p w14:paraId="7B2CDEB5" w14:textId="2F022CD8" w:rsidR="006A767B" w:rsidRPr="00686DD2" w:rsidRDefault="006A767B" w:rsidP="00686DD2">
            <w:pPr>
              <w:jc w:val="both"/>
              <w:rPr>
                <w:rFonts w:ascii="Times New Roman" w:hAnsi="Times New Roman" w:cs="Times New Roman"/>
                <w:b/>
                <w:bCs/>
                <w:color w:val="000000" w:themeColor="text1"/>
                <w:sz w:val="24"/>
                <w:szCs w:val="24"/>
              </w:rPr>
            </w:pPr>
            <w:r w:rsidRPr="00686DD2">
              <w:rPr>
                <w:rFonts w:ascii="Times New Roman" w:hAnsi="Times New Roman" w:cs="Times New Roman"/>
                <w:b/>
                <w:bCs/>
                <w:color w:val="000000" w:themeColor="text1"/>
                <w:sz w:val="24"/>
                <w:szCs w:val="24"/>
              </w:rPr>
              <w:t>Öğrenmeyi Mükemmelleştirmek:</w:t>
            </w:r>
          </w:p>
          <w:p w14:paraId="58936649" w14:textId="680D5F52" w:rsidR="003026BD" w:rsidRPr="00686DD2" w:rsidRDefault="003026BD" w:rsidP="00686DD2">
            <w:pPr>
              <w:jc w:val="both"/>
              <w:rPr>
                <w:rFonts w:ascii="Times New Roman" w:hAnsi="Times New Roman" w:cs="Times New Roman"/>
                <w:color w:val="000000" w:themeColor="text1"/>
                <w:sz w:val="24"/>
                <w:szCs w:val="24"/>
              </w:rPr>
            </w:pPr>
            <w:r w:rsidRPr="00686DD2">
              <w:rPr>
                <w:rFonts w:ascii="Times New Roman" w:eastAsia="Calibri" w:hAnsi="Times New Roman" w:cs="Times New Roman"/>
                <w:b/>
                <w:color w:val="auto"/>
                <w:sz w:val="24"/>
                <w:szCs w:val="24"/>
              </w:rPr>
              <w:t>A8</w:t>
            </w:r>
            <w:r w:rsidRPr="00686DD2">
              <w:rPr>
                <w:rFonts w:ascii="Times New Roman" w:eastAsia="Calibri" w:hAnsi="Times New Roman" w:cs="Times New Roman"/>
                <w:color w:val="auto"/>
                <w:sz w:val="24"/>
                <w:szCs w:val="24"/>
              </w:rPr>
              <w:t xml:space="preserve"> Müfredata derinlik ve genişlik kazandırarak, öğrencilerin yenilikçi ve yaratıcı özelliklerle donatılmalarının yolunu açmak.</w:t>
            </w:r>
          </w:p>
          <w:p w14:paraId="5CA06886" w14:textId="77777777" w:rsidR="003026BD" w:rsidRPr="00686DD2" w:rsidRDefault="003026BD"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A9</w:t>
            </w:r>
            <w:r w:rsidRPr="00686DD2">
              <w:rPr>
                <w:rFonts w:ascii="Times New Roman" w:eastAsia="Calibri" w:hAnsi="Times New Roman" w:cs="Times New Roman"/>
                <w:color w:val="auto"/>
                <w:sz w:val="24"/>
                <w:szCs w:val="24"/>
              </w:rPr>
              <w:t xml:space="preserve"> Öğrencilere, gelecekteki üst düzey hedeflerine ulaşma olanağı verecek akademik ve uygulamaya dönük donanımı kazandırmak.</w:t>
            </w:r>
          </w:p>
          <w:p w14:paraId="42AA28AA" w14:textId="017F1B36" w:rsidR="003026BD" w:rsidRPr="00686DD2" w:rsidRDefault="003026BD"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A10</w:t>
            </w:r>
            <w:r w:rsidRPr="00686DD2">
              <w:rPr>
                <w:rFonts w:ascii="Times New Roman" w:eastAsia="Calibri" w:hAnsi="Times New Roman" w:cs="Times New Roman"/>
                <w:color w:val="auto"/>
                <w:sz w:val="24"/>
                <w:szCs w:val="24"/>
              </w:rPr>
              <w:t xml:space="preserve"> Öğrencilerimize kamu ve özel sektör beklentilerini en üst düzeyde karşılayabilecek donanımı kazandırmak.</w:t>
            </w:r>
          </w:p>
          <w:p w14:paraId="044397B3" w14:textId="06A501BF" w:rsidR="006A767B" w:rsidRPr="00686DD2" w:rsidRDefault="006A767B" w:rsidP="00686DD2">
            <w:pPr>
              <w:jc w:val="both"/>
              <w:rPr>
                <w:rFonts w:ascii="Times New Roman" w:eastAsia="Calibri" w:hAnsi="Times New Roman" w:cs="Times New Roman"/>
                <w:b/>
                <w:bCs/>
                <w:color w:val="auto"/>
                <w:sz w:val="24"/>
                <w:szCs w:val="24"/>
              </w:rPr>
            </w:pPr>
            <w:r w:rsidRPr="00686DD2">
              <w:rPr>
                <w:rFonts w:ascii="Times New Roman" w:eastAsia="Calibri" w:hAnsi="Times New Roman" w:cs="Times New Roman"/>
                <w:b/>
                <w:bCs/>
                <w:color w:val="auto"/>
                <w:sz w:val="24"/>
                <w:szCs w:val="24"/>
              </w:rPr>
              <w:t>Toplumun Gereksinimlerine Yanıt Vermek:</w:t>
            </w:r>
          </w:p>
          <w:p w14:paraId="64FCFD6F" w14:textId="0D21D149" w:rsidR="003026BD" w:rsidRPr="00686DD2" w:rsidRDefault="003026BD" w:rsidP="00686DD2">
            <w:pPr>
              <w:jc w:val="both"/>
              <w:rPr>
                <w:rFonts w:ascii="Times New Roman" w:hAnsi="Times New Roman" w:cs="Times New Roman"/>
                <w:color w:val="000000" w:themeColor="text1"/>
                <w:sz w:val="24"/>
                <w:szCs w:val="24"/>
              </w:rPr>
            </w:pPr>
            <w:r w:rsidRPr="00686DD2">
              <w:rPr>
                <w:rFonts w:ascii="Times New Roman" w:hAnsi="Times New Roman" w:cs="Times New Roman"/>
                <w:b/>
                <w:bCs/>
                <w:color w:val="000000" w:themeColor="text1"/>
                <w:sz w:val="24"/>
                <w:szCs w:val="24"/>
              </w:rPr>
              <w:t>A12</w:t>
            </w:r>
            <w:r w:rsidR="00216921" w:rsidRPr="00686DD2">
              <w:rPr>
                <w:rFonts w:ascii="Times New Roman" w:hAnsi="Times New Roman" w:cs="Times New Roman"/>
                <w:b/>
                <w:bCs/>
                <w:color w:val="000000" w:themeColor="text1"/>
                <w:sz w:val="24"/>
                <w:szCs w:val="24"/>
              </w:rPr>
              <w:t xml:space="preserve"> </w:t>
            </w:r>
            <w:r w:rsidR="00216921" w:rsidRPr="00686DD2">
              <w:rPr>
                <w:rFonts w:ascii="Times New Roman" w:hAnsi="Times New Roman" w:cs="Times New Roman"/>
                <w:color w:val="000000" w:themeColor="text1"/>
                <w:sz w:val="24"/>
                <w:szCs w:val="24"/>
              </w:rPr>
              <w:t>Düşünce çeşitliliğine önem veren, yaratıcı ve yenilikçi bir öğrenim ortamı oluşturmak</w:t>
            </w:r>
          </w:p>
          <w:p w14:paraId="6566957D" w14:textId="29A6F946" w:rsidR="00216921" w:rsidRPr="00686DD2" w:rsidRDefault="00216921" w:rsidP="00686DD2">
            <w:pPr>
              <w:jc w:val="both"/>
              <w:rPr>
                <w:rFonts w:ascii="Times New Roman" w:hAnsi="Times New Roman" w:cs="Times New Roman"/>
                <w:b/>
                <w:bCs/>
                <w:color w:val="000000" w:themeColor="text1"/>
                <w:sz w:val="24"/>
                <w:szCs w:val="24"/>
              </w:rPr>
            </w:pPr>
            <w:r w:rsidRPr="00686DD2">
              <w:rPr>
                <w:rFonts w:ascii="Times New Roman" w:hAnsi="Times New Roman" w:cs="Times New Roman"/>
                <w:b/>
                <w:bCs/>
                <w:color w:val="000000" w:themeColor="text1"/>
                <w:sz w:val="24"/>
                <w:szCs w:val="24"/>
              </w:rPr>
              <w:t>A13</w:t>
            </w:r>
            <w:r w:rsidRPr="00686DD2">
              <w:rPr>
                <w:rFonts w:ascii="Times New Roman" w:hAnsi="Times New Roman" w:cs="Times New Roman"/>
                <w:color w:val="000000" w:themeColor="text1"/>
                <w:sz w:val="24"/>
                <w:szCs w:val="24"/>
              </w:rPr>
              <w:t xml:space="preserve"> Öğretim elemanı seçiminde niteliği önde tutmak; kendisini geliştiren, etkin öğrenme ve öğretme becerisine sahip öğretim elemanlarıyla öğrencileri buluşturmak</w:t>
            </w:r>
          </w:p>
          <w:p w14:paraId="4036DFDC" w14:textId="05B5C262" w:rsidR="003F3723"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A15</w:t>
            </w:r>
            <w:r w:rsidRPr="00686DD2">
              <w:rPr>
                <w:rFonts w:ascii="Times New Roman" w:hAnsi="Times New Roman" w:cs="Times New Roman"/>
                <w:color w:val="000000" w:themeColor="text1"/>
                <w:sz w:val="24"/>
                <w:szCs w:val="24"/>
              </w:rPr>
              <w:t xml:space="preserve"> Özel kesimde ve kamu kesiminde yer alan kuruluşlarla işbirliği yaparak toplumun gereksinmelerine yanıt vermek.</w:t>
            </w:r>
          </w:p>
          <w:p w14:paraId="28EED5D0" w14:textId="7E7AA9CA" w:rsidR="00216921" w:rsidRPr="00686DD2" w:rsidRDefault="00216921" w:rsidP="00686DD2">
            <w:pPr>
              <w:jc w:val="both"/>
              <w:rPr>
                <w:rFonts w:ascii="Times New Roman" w:hAnsi="Times New Roman" w:cs="Times New Roman"/>
                <w:color w:val="000000" w:themeColor="text1"/>
                <w:sz w:val="24"/>
                <w:szCs w:val="24"/>
              </w:rPr>
            </w:pPr>
            <w:r w:rsidRPr="00686DD2">
              <w:rPr>
                <w:rFonts w:ascii="Times New Roman" w:hAnsi="Times New Roman" w:cs="Times New Roman"/>
                <w:b/>
                <w:bCs/>
                <w:color w:val="000000" w:themeColor="text1"/>
                <w:sz w:val="24"/>
                <w:szCs w:val="24"/>
              </w:rPr>
              <w:t>A16</w:t>
            </w:r>
            <w:r w:rsidRPr="00686DD2">
              <w:rPr>
                <w:rFonts w:ascii="Times New Roman" w:hAnsi="Times New Roman" w:cs="Times New Roman"/>
                <w:color w:val="000000" w:themeColor="text1"/>
                <w:sz w:val="24"/>
                <w:szCs w:val="24"/>
              </w:rPr>
              <w:t xml:space="preserve"> toplumumuzdaki yaşam kalitesini geliştirebilmek için yaşam boyu öğrenme çabalarına destek vermek</w:t>
            </w:r>
          </w:p>
          <w:p w14:paraId="13AD2F9F" w14:textId="77777777" w:rsidR="003F3723" w:rsidRPr="00686DD2" w:rsidRDefault="003F3723"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A18</w:t>
            </w:r>
            <w:r w:rsidRPr="00686DD2">
              <w:rPr>
                <w:rFonts w:ascii="Times New Roman" w:hAnsi="Times New Roman" w:cs="Times New Roman"/>
                <w:color w:val="000000" w:themeColor="text1"/>
                <w:sz w:val="24"/>
                <w:szCs w:val="24"/>
              </w:rPr>
              <w:t xml:space="preserve"> Toplumun bilgilenme ve gerçekleri bilimin aydınlığında görerek öğrenme gereksinimine yanıt vermek amacıyla her türlü basım ve yayın</w:t>
            </w:r>
            <w:r w:rsidRPr="00686DD2">
              <w:rPr>
                <w:rFonts w:ascii="Times New Roman" w:hAnsi="Times New Roman" w:cs="Times New Roman"/>
                <w:sz w:val="24"/>
                <w:szCs w:val="24"/>
              </w:rPr>
              <w:t xml:space="preserve"> </w:t>
            </w:r>
            <w:r w:rsidRPr="00686DD2">
              <w:rPr>
                <w:rFonts w:ascii="Times New Roman" w:hAnsi="Times New Roman" w:cs="Times New Roman"/>
                <w:color w:val="000000" w:themeColor="text1"/>
                <w:sz w:val="24"/>
                <w:szCs w:val="24"/>
              </w:rPr>
              <w:t>olanaklarını kullanarak açıklama/bilgilendirme çalışmaları yapmak.</w:t>
            </w:r>
          </w:p>
          <w:p w14:paraId="7608ACF7" w14:textId="77777777" w:rsidR="003F3723" w:rsidRPr="00686DD2" w:rsidRDefault="003F3723" w:rsidP="00686DD2">
            <w:pPr>
              <w:jc w:val="both"/>
              <w:rPr>
                <w:rFonts w:ascii="Times New Roman" w:hAnsi="Times New Roman" w:cs="Times New Roman"/>
                <w:color w:val="000000" w:themeColor="text1"/>
                <w:sz w:val="24"/>
                <w:szCs w:val="24"/>
              </w:rPr>
            </w:pPr>
          </w:p>
        </w:tc>
      </w:tr>
      <w:tr w:rsidR="006A767B" w:rsidRPr="00686DD2" w14:paraId="58177F6D" w14:textId="77777777" w:rsidTr="00DC1383">
        <w:trPr>
          <w:jc w:val="center"/>
        </w:trPr>
        <w:tc>
          <w:tcPr>
            <w:tcW w:w="1253" w:type="dxa"/>
          </w:tcPr>
          <w:p w14:paraId="3881F676" w14:textId="2BFD62FA"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lastRenderedPageBreak/>
              <w:t xml:space="preserve">(D.b.) </w:t>
            </w:r>
          </w:p>
        </w:tc>
        <w:tc>
          <w:tcPr>
            <w:tcW w:w="8670" w:type="dxa"/>
          </w:tcPr>
          <w:p w14:paraId="61FB363A" w14:textId="59450321" w:rsidR="006A767B" w:rsidRPr="00686DD2" w:rsidRDefault="00D5315E" w:rsidP="00686DD2">
            <w:pPr>
              <w:jc w:val="both"/>
              <w:rPr>
                <w:rFonts w:ascii="Times New Roman" w:eastAsia="Calibri" w:hAnsi="Times New Roman" w:cs="Times New Roman"/>
                <w:b/>
                <w:color w:val="auto"/>
                <w:sz w:val="24"/>
                <w:szCs w:val="24"/>
              </w:rPr>
            </w:pPr>
            <w:r w:rsidRPr="00686DD2">
              <w:rPr>
                <w:rFonts w:ascii="Times New Roman" w:eastAsia="Calibri" w:hAnsi="Times New Roman" w:cs="Times New Roman"/>
                <w:b/>
                <w:color w:val="auto"/>
                <w:sz w:val="24"/>
                <w:szCs w:val="24"/>
              </w:rPr>
              <w:t xml:space="preserve">Öğrenmeyi </w:t>
            </w:r>
            <w:r w:rsidRPr="00686DD2">
              <w:rPr>
                <w:rFonts w:ascii="Times New Roman" w:hAnsi="Times New Roman" w:cs="Times New Roman"/>
                <w:b/>
                <w:bCs/>
                <w:color w:val="000000" w:themeColor="text1"/>
                <w:sz w:val="24"/>
                <w:szCs w:val="24"/>
              </w:rPr>
              <w:t>Mükemmelleştirmek:</w:t>
            </w:r>
          </w:p>
          <w:p w14:paraId="32CAE950" w14:textId="0340A4B4"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A7</w:t>
            </w:r>
            <w:r w:rsidRPr="00686DD2">
              <w:rPr>
                <w:rFonts w:ascii="Times New Roman" w:eastAsia="Calibri" w:hAnsi="Times New Roman" w:cs="Times New Roman"/>
                <w:color w:val="auto"/>
                <w:sz w:val="24"/>
                <w:szCs w:val="24"/>
              </w:rPr>
              <w:t xml:space="preserve"> Öğrenci merkezli öğretim programları hazırlamak ve bu programları sürekli iyileştirmek.</w:t>
            </w:r>
          </w:p>
          <w:p w14:paraId="2D656965"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A8</w:t>
            </w:r>
            <w:r w:rsidRPr="00686DD2">
              <w:rPr>
                <w:rFonts w:ascii="Times New Roman" w:eastAsia="Calibri" w:hAnsi="Times New Roman" w:cs="Times New Roman"/>
                <w:color w:val="auto"/>
                <w:sz w:val="24"/>
                <w:szCs w:val="24"/>
              </w:rPr>
              <w:t xml:space="preserve"> Müfredata derinlik ve genişlik kazandırarak, öğrencilerin yenilikçi ve yaratıcı özelliklerle donatılmalarının yolunu açmak.</w:t>
            </w:r>
          </w:p>
          <w:p w14:paraId="26891E89"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A9</w:t>
            </w:r>
            <w:r w:rsidRPr="00686DD2">
              <w:rPr>
                <w:rFonts w:ascii="Times New Roman" w:eastAsia="Calibri" w:hAnsi="Times New Roman" w:cs="Times New Roman"/>
                <w:color w:val="auto"/>
                <w:sz w:val="24"/>
                <w:szCs w:val="24"/>
              </w:rPr>
              <w:t xml:space="preserve"> Öğrencilere, gelecekteki üst düzey hedeflerine ulaşma olanağı verecek akademik ve uygulamaya dönük donanımı kazandırmak.</w:t>
            </w:r>
          </w:p>
          <w:p w14:paraId="75653540"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A10</w:t>
            </w:r>
            <w:r w:rsidRPr="00686DD2">
              <w:rPr>
                <w:rFonts w:ascii="Times New Roman" w:eastAsia="Calibri" w:hAnsi="Times New Roman" w:cs="Times New Roman"/>
                <w:color w:val="auto"/>
                <w:sz w:val="24"/>
                <w:szCs w:val="24"/>
              </w:rPr>
              <w:t xml:space="preserve"> Öğrencilerimize kamu ve özel sektör beklentilerini en üst düzeyde karşılayabilecek donanımı kazandırmak.</w:t>
            </w:r>
          </w:p>
          <w:p w14:paraId="46B8BD07"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 xml:space="preserve">A11 </w:t>
            </w:r>
            <w:r w:rsidRPr="00686DD2">
              <w:rPr>
                <w:rFonts w:ascii="Times New Roman" w:eastAsia="Calibri" w:hAnsi="Times New Roman" w:cs="Times New Roman"/>
                <w:color w:val="auto"/>
                <w:sz w:val="24"/>
                <w:szCs w:val="24"/>
              </w:rPr>
              <w:t>Sorgulayan, çözümleyen, bütünleştiren, iletişim kurabilen ve çağdaş teknolojiyi kavramış öğrenciler yetiştirmek.</w:t>
            </w:r>
          </w:p>
          <w:p w14:paraId="6CD8E6B4" w14:textId="77777777" w:rsidR="006A767B" w:rsidRPr="00686DD2" w:rsidRDefault="006A767B" w:rsidP="00686DD2">
            <w:pPr>
              <w:jc w:val="both"/>
              <w:rPr>
                <w:rFonts w:ascii="Times New Roman" w:hAnsi="Times New Roman" w:cs="Times New Roman"/>
                <w:b/>
                <w:color w:val="000000" w:themeColor="text1"/>
                <w:sz w:val="24"/>
                <w:szCs w:val="24"/>
              </w:rPr>
            </w:pPr>
          </w:p>
        </w:tc>
      </w:tr>
      <w:tr w:rsidR="006A767B" w:rsidRPr="00686DD2" w14:paraId="3887861E" w14:textId="77777777" w:rsidTr="00DC1383">
        <w:trPr>
          <w:jc w:val="center"/>
        </w:trPr>
        <w:tc>
          <w:tcPr>
            <w:tcW w:w="1253" w:type="dxa"/>
          </w:tcPr>
          <w:p w14:paraId="51BB186F" w14:textId="2CB997E1"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 xml:space="preserve">(D.c.) </w:t>
            </w:r>
          </w:p>
        </w:tc>
        <w:tc>
          <w:tcPr>
            <w:tcW w:w="8670" w:type="dxa"/>
          </w:tcPr>
          <w:p w14:paraId="355FF17D" w14:textId="7E150E14" w:rsidR="00D5315E" w:rsidRPr="00686DD2" w:rsidRDefault="00D5315E"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Bilimsel Üretim:</w:t>
            </w:r>
          </w:p>
          <w:p w14:paraId="0A9B17C0" w14:textId="6BD0692E"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A3</w:t>
            </w:r>
            <w:r w:rsidRPr="00686DD2">
              <w:rPr>
                <w:rFonts w:ascii="Times New Roman" w:hAnsi="Times New Roman" w:cs="Times New Roman"/>
                <w:color w:val="000000" w:themeColor="text1"/>
                <w:sz w:val="24"/>
                <w:szCs w:val="24"/>
              </w:rPr>
              <w:t xml:space="preserve"> Yaratıcılığı ve yenilikçi çalışmaları özendirmek.</w:t>
            </w:r>
          </w:p>
          <w:p w14:paraId="7AEAE216" w14:textId="2DE3512A"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A4</w:t>
            </w:r>
            <w:r w:rsidRPr="00686DD2">
              <w:rPr>
                <w:rFonts w:ascii="Times New Roman" w:hAnsi="Times New Roman" w:cs="Times New Roman"/>
                <w:color w:val="000000" w:themeColor="text1"/>
                <w:sz w:val="24"/>
                <w:szCs w:val="24"/>
              </w:rPr>
              <w:t xml:space="preserve"> Bilimsel üretimi özendirecek ve destekleyecek altyapıyı en üst düzeye çıkarmak.</w:t>
            </w:r>
          </w:p>
          <w:p w14:paraId="6C70281E" w14:textId="6593F609" w:rsidR="00D5315E" w:rsidRPr="00686DD2" w:rsidRDefault="00D5315E" w:rsidP="00686DD2">
            <w:pPr>
              <w:jc w:val="both"/>
              <w:rPr>
                <w:rFonts w:ascii="Times New Roman" w:hAnsi="Times New Roman" w:cs="Times New Roman"/>
                <w:b/>
                <w:bCs/>
                <w:color w:val="000000" w:themeColor="text1"/>
                <w:sz w:val="24"/>
                <w:szCs w:val="24"/>
              </w:rPr>
            </w:pPr>
            <w:r w:rsidRPr="00686DD2">
              <w:rPr>
                <w:rFonts w:ascii="Times New Roman" w:hAnsi="Times New Roman" w:cs="Times New Roman"/>
                <w:b/>
                <w:bCs/>
                <w:color w:val="000000" w:themeColor="text1"/>
                <w:sz w:val="24"/>
                <w:szCs w:val="24"/>
              </w:rPr>
              <w:t>Öğrenmeyi Mükemmelleştirmek:</w:t>
            </w:r>
          </w:p>
          <w:p w14:paraId="11FE586E" w14:textId="4B393341"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A7</w:t>
            </w:r>
            <w:r w:rsidRPr="00686DD2">
              <w:rPr>
                <w:rFonts w:ascii="Times New Roman" w:eastAsia="Calibri" w:hAnsi="Times New Roman" w:cs="Times New Roman"/>
                <w:color w:val="auto"/>
                <w:sz w:val="24"/>
                <w:szCs w:val="24"/>
              </w:rPr>
              <w:t xml:space="preserve"> Öğrenci merkezli öğretim programları hazırlamak ve bu programları sürekli iyileştirmek.</w:t>
            </w:r>
          </w:p>
          <w:p w14:paraId="2E079864"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A8</w:t>
            </w:r>
            <w:r w:rsidRPr="00686DD2">
              <w:rPr>
                <w:rFonts w:ascii="Times New Roman" w:eastAsia="Calibri" w:hAnsi="Times New Roman" w:cs="Times New Roman"/>
                <w:color w:val="auto"/>
                <w:sz w:val="24"/>
                <w:szCs w:val="24"/>
              </w:rPr>
              <w:t xml:space="preserve"> Müfredata derinlik ve genişlik kazandırarak, öğrencilerin yenilikçi ve yaratıcı özelliklerle donatılmalarının yolunu açmak.</w:t>
            </w:r>
          </w:p>
          <w:p w14:paraId="746E0852"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A9</w:t>
            </w:r>
            <w:r w:rsidRPr="00686DD2">
              <w:rPr>
                <w:rFonts w:ascii="Times New Roman" w:eastAsia="Calibri" w:hAnsi="Times New Roman" w:cs="Times New Roman"/>
                <w:color w:val="auto"/>
                <w:sz w:val="24"/>
                <w:szCs w:val="24"/>
              </w:rPr>
              <w:t xml:space="preserve"> Öğrencilere, gelecekteki üst düzey hedeflerine ulaşma olanağı verecek akademik ve uygulamaya dönük donanımı kazandırmak.</w:t>
            </w:r>
          </w:p>
          <w:p w14:paraId="3C422362"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A10</w:t>
            </w:r>
            <w:r w:rsidRPr="00686DD2">
              <w:rPr>
                <w:rFonts w:ascii="Times New Roman" w:eastAsia="Calibri" w:hAnsi="Times New Roman" w:cs="Times New Roman"/>
                <w:color w:val="auto"/>
                <w:sz w:val="24"/>
                <w:szCs w:val="24"/>
              </w:rPr>
              <w:t xml:space="preserve"> Öğrencilerimize kamu ve özel sektör beklentilerini en üst düzeyde karşılayabilecek donanımı kazandırmak.</w:t>
            </w:r>
          </w:p>
          <w:p w14:paraId="0C15DA42" w14:textId="77777777" w:rsidR="006A767B" w:rsidRPr="00686DD2" w:rsidRDefault="006A767B" w:rsidP="00686DD2">
            <w:pPr>
              <w:jc w:val="both"/>
              <w:rPr>
                <w:rFonts w:ascii="Times New Roman" w:eastAsia="Calibri" w:hAnsi="Times New Roman" w:cs="Times New Roman"/>
                <w:color w:val="auto"/>
                <w:sz w:val="24"/>
                <w:szCs w:val="24"/>
              </w:rPr>
            </w:pPr>
            <w:r w:rsidRPr="00686DD2">
              <w:rPr>
                <w:rFonts w:ascii="Times New Roman" w:eastAsia="Calibri" w:hAnsi="Times New Roman" w:cs="Times New Roman"/>
                <w:b/>
                <w:color w:val="auto"/>
                <w:sz w:val="24"/>
                <w:szCs w:val="24"/>
              </w:rPr>
              <w:t xml:space="preserve">A11 </w:t>
            </w:r>
            <w:r w:rsidRPr="00686DD2">
              <w:rPr>
                <w:rFonts w:ascii="Times New Roman" w:eastAsia="Calibri" w:hAnsi="Times New Roman" w:cs="Times New Roman"/>
                <w:color w:val="auto"/>
                <w:sz w:val="24"/>
                <w:szCs w:val="24"/>
              </w:rPr>
              <w:t>Sorgulayan, çözümleyen, bütünleştiren, iletişim kurabilen ve çağdaş teknolojiyi kavramış öğrenciler yetiştirmek.</w:t>
            </w:r>
          </w:p>
          <w:p w14:paraId="6244D38B" w14:textId="77777777"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bCs/>
                <w:color w:val="000000" w:themeColor="text1"/>
                <w:sz w:val="24"/>
                <w:szCs w:val="24"/>
              </w:rPr>
              <w:t xml:space="preserve">A12 </w:t>
            </w:r>
            <w:r w:rsidRPr="00686DD2">
              <w:rPr>
                <w:rFonts w:ascii="Times New Roman" w:hAnsi="Times New Roman" w:cs="Times New Roman"/>
                <w:color w:val="000000" w:themeColor="text1"/>
                <w:sz w:val="24"/>
                <w:szCs w:val="24"/>
              </w:rPr>
              <w:t>Düşünce çeşitliliğine önem veren, yaratıcı ve yenilikçi bir öğrenim ortamı oluşturmak</w:t>
            </w:r>
          </w:p>
          <w:p w14:paraId="3DA9AB65" w14:textId="4B905EB9" w:rsidR="00D5315E" w:rsidRPr="00686DD2" w:rsidRDefault="00D5315E" w:rsidP="00686DD2">
            <w:pPr>
              <w:jc w:val="both"/>
              <w:rPr>
                <w:rFonts w:ascii="Times New Roman" w:eastAsia="Calibri" w:hAnsi="Times New Roman" w:cs="Times New Roman"/>
                <w:b/>
                <w:bCs/>
                <w:color w:val="auto"/>
                <w:sz w:val="24"/>
                <w:szCs w:val="24"/>
              </w:rPr>
            </w:pPr>
            <w:r w:rsidRPr="00686DD2">
              <w:rPr>
                <w:rFonts w:ascii="Times New Roman" w:eastAsia="Calibri" w:hAnsi="Times New Roman" w:cs="Times New Roman"/>
                <w:b/>
                <w:bCs/>
                <w:color w:val="auto"/>
                <w:sz w:val="24"/>
                <w:szCs w:val="24"/>
              </w:rPr>
              <w:t>Toplumun Gereksinimlerine Yanıt Vermek:</w:t>
            </w:r>
          </w:p>
          <w:p w14:paraId="610C8642" w14:textId="30796F25"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A15</w:t>
            </w:r>
            <w:r w:rsidRPr="00686DD2">
              <w:rPr>
                <w:rFonts w:ascii="Times New Roman" w:hAnsi="Times New Roman" w:cs="Times New Roman"/>
                <w:color w:val="000000" w:themeColor="text1"/>
                <w:sz w:val="24"/>
                <w:szCs w:val="24"/>
              </w:rPr>
              <w:t xml:space="preserve"> Özel kesimde ve kamu kesiminde yer alan kuruluşlarla işbirliği yaparak toplumun gereksinmelerine yanıt vermek.</w:t>
            </w:r>
          </w:p>
        </w:tc>
      </w:tr>
      <w:tr w:rsidR="006A767B" w:rsidRPr="00686DD2" w14:paraId="7A23258C" w14:textId="77777777" w:rsidTr="00DC1383">
        <w:trPr>
          <w:jc w:val="center"/>
        </w:trPr>
        <w:tc>
          <w:tcPr>
            <w:tcW w:w="1253" w:type="dxa"/>
          </w:tcPr>
          <w:p w14:paraId="4230F534" w14:textId="0B7174BB"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color w:val="000000" w:themeColor="text1"/>
                <w:sz w:val="24"/>
                <w:szCs w:val="24"/>
              </w:rPr>
              <w:t>(D.d.)</w:t>
            </w:r>
          </w:p>
        </w:tc>
        <w:tc>
          <w:tcPr>
            <w:tcW w:w="8670" w:type="dxa"/>
          </w:tcPr>
          <w:p w14:paraId="729A8146" w14:textId="77777777" w:rsidR="00D5315E" w:rsidRPr="00686DD2" w:rsidRDefault="00D5315E"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Bilimsel Üretim:</w:t>
            </w:r>
          </w:p>
          <w:p w14:paraId="3E372F77" w14:textId="0D7FCEF4"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A2</w:t>
            </w:r>
            <w:r w:rsidRPr="00686DD2">
              <w:rPr>
                <w:rFonts w:ascii="Times New Roman" w:hAnsi="Times New Roman" w:cs="Times New Roman"/>
                <w:color w:val="000000" w:themeColor="text1"/>
                <w:sz w:val="24"/>
                <w:szCs w:val="24"/>
              </w:rPr>
              <w:t xml:space="preserve"> Disiplinler arası çalışmaları yaygınlaştırmak.</w:t>
            </w:r>
          </w:p>
          <w:p w14:paraId="6624C9DC" w14:textId="77777777"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A3</w:t>
            </w:r>
            <w:r w:rsidRPr="00686DD2">
              <w:rPr>
                <w:rFonts w:ascii="Times New Roman" w:hAnsi="Times New Roman" w:cs="Times New Roman"/>
                <w:color w:val="000000" w:themeColor="text1"/>
                <w:sz w:val="24"/>
                <w:szCs w:val="24"/>
              </w:rPr>
              <w:t xml:space="preserve"> Yaratıcılığı ve yenilikçi çalışmaları özendirmek.</w:t>
            </w:r>
          </w:p>
          <w:p w14:paraId="7C8CA56A" w14:textId="73EC4FAA" w:rsidR="006A767B" w:rsidRPr="00686DD2" w:rsidRDefault="006A767B" w:rsidP="00686DD2">
            <w:pPr>
              <w:jc w:val="both"/>
              <w:rPr>
                <w:rFonts w:ascii="Times New Roman" w:hAnsi="Times New Roman" w:cs="Times New Roman"/>
                <w:b/>
                <w:color w:val="000000" w:themeColor="text1"/>
                <w:sz w:val="24"/>
                <w:szCs w:val="24"/>
              </w:rPr>
            </w:pPr>
            <w:r w:rsidRPr="00686DD2">
              <w:rPr>
                <w:rFonts w:ascii="Times New Roman" w:hAnsi="Times New Roman" w:cs="Times New Roman"/>
                <w:b/>
                <w:color w:val="000000" w:themeColor="text1"/>
                <w:sz w:val="24"/>
                <w:szCs w:val="24"/>
              </w:rPr>
              <w:t>A4</w:t>
            </w:r>
            <w:r w:rsidRPr="00686DD2">
              <w:rPr>
                <w:rFonts w:ascii="Times New Roman" w:hAnsi="Times New Roman" w:cs="Times New Roman"/>
                <w:color w:val="000000" w:themeColor="text1"/>
                <w:sz w:val="24"/>
                <w:szCs w:val="24"/>
              </w:rPr>
              <w:t xml:space="preserve"> Bilimsel üretimi özendirecek ve destekleyecek altyapıyı en üst düzeye çıkarmak</w:t>
            </w:r>
          </w:p>
          <w:p w14:paraId="1D7D7EBF" w14:textId="28832E73" w:rsidR="00D5315E" w:rsidRPr="00686DD2" w:rsidRDefault="00D5315E" w:rsidP="00686DD2">
            <w:pPr>
              <w:jc w:val="both"/>
              <w:rPr>
                <w:rFonts w:ascii="Times New Roman" w:eastAsia="Calibri" w:hAnsi="Times New Roman" w:cs="Times New Roman"/>
                <w:b/>
                <w:bCs/>
                <w:color w:val="auto"/>
                <w:sz w:val="24"/>
                <w:szCs w:val="24"/>
              </w:rPr>
            </w:pPr>
            <w:r w:rsidRPr="00686DD2">
              <w:rPr>
                <w:rFonts w:ascii="Times New Roman" w:eastAsia="Calibri" w:hAnsi="Times New Roman" w:cs="Times New Roman"/>
                <w:b/>
                <w:bCs/>
                <w:color w:val="auto"/>
                <w:sz w:val="24"/>
                <w:szCs w:val="24"/>
              </w:rPr>
              <w:t>Toplumun Gereksinimlerine Yanıt Vermek:</w:t>
            </w:r>
          </w:p>
          <w:p w14:paraId="1A97F28B" w14:textId="0DF8D12E" w:rsidR="006A767B" w:rsidRPr="00686DD2" w:rsidRDefault="006A767B" w:rsidP="00686DD2">
            <w:pPr>
              <w:jc w:val="both"/>
              <w:rPr>
                <w:rFonts w:ascii="Times New Roman" w:hAnsi="Times New Roman" w:cs="Times New Roman"/>
                <w:color w:val="000000" w:themeColor="text1"/>
                <w:sz w:val="24"/>
                <w:szCs w:val="24"/>
              </w:rPr>
            </w:pPr>
            <w:r w:rsidRPr="00686DD2">
              <w:rPr>
                <w:rFonts w:ascii="Times New Roman" w:hAnsi="Times New Roman" w:cs="Times New Roman"/>
                <w:b/>
                <w:color w:val="000000" w:themeColor="text1"/>
                <w:sz w:val="24"/>
                <w:szCs w:val="24"/>
              </w:rPr>
              <w:t>A17</w:t>
            </w:r>
            <w:r w:rsidRPr="00686DD2">
              <w:rPr>
                <w:rFonts w:ascii="Times New Roman" w:hAnsi="Times New Roman" w:cs="Times New Roman"/>
                <w:color w:val="000000" w:themeColor="text1"/>
                <w:sz w:val="24"/>
                <w:szCs w:val="24"/>
              </w:rPr>
              <w:t xml:space="preserve"> İşletmelerin gelişmesi ve ekonomik etkinliklerini artırabilmeleri için gerek duydukları bilgi ve teknolojinin aktarımını sağlamak.</w:t>
            </w:r>
          </w:p>
          <w:p w14:paraId="04E256A8" w14:textId="77777777" w:rsidR="006A767B" w:rsidRPr="00686DD2" w:rsidRDefault="006A767B" w:rsidP="00686DD2">
            <w:pPr>
              <w:jc w:val="both"/>
              <w:rPr>
                <w:rFonts w:ascii="Times New Roman" w:hAnsi="Times New Roman" w:cs="Times New Roman"/>
                <w:b/>
                <w:i/>
                <w:color w:val="000000" w:themeColor="text1"/>
                <w:sz w:val="24"/>
                <w:szCs w:val="24"/>
              </w:rPr>
            </w:pPr>
          </w:p>
        </w:tc>
      </w:tr>
    </w:tbl>
    <w:p w14:paraId="316466BE" w14:textId="77777777" w:rsidR="003F3723" w:rsidRPr="00686DD2" w:rsidRDefault="003F3723" w:rsidP="00686DD2">
      <w:pPr>
        <w:spacing w:line="240" w:lineRule="auto"/>
        <w:jc w:val="both"/>
        <w:rPr>
          <w:rFonts w:ascii="Times New Roman" w:hAnsi="Times New Roman" w:cs="Times New Roman"/>
          <w:b/>
          <w:i/>
          <w:color w:val="FF0000"/>
          <w:sz w:val="24"/>
          <w:szCs w:val="24"/>
          <w:u w:val="single"/>
        </w:rPr>
      </w:pPr>
    </w:p>
    <w:p w14:paraId="73C65CAA" w14:textId="7697B53A" w:rsidR="003F3723" w:rsidRPr="00686DD2" w:rsidRDefault="00A1124F" w:rsidP="00686DD2">
      <w:pPr>
        <w:pStyle w:val="ListeParagraf"/>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Kanıtlar</w:t>
      </w:r>
    </w:p>
    <w:p w14:paraId="51DBC169" w14:textId="526481D9" w:rsidR="00A1124F" w:rsidRPr="00686DD2" w:rsidRDefault="00A1124F" w:rsidP="00686DD2">
      <w:pPr>
        <w:pStyle w:val="ListeParagraf"/>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D1-1: VII</w:t>
      </w:r>
      <w:r w:rsidR="0044587C" w:rsidRPr="00686DD2">
        <w:rPr>
          <w:rFonts w:ascii="Times New Roman" w:hAnsi="Times New Roman" w:cs="Times New Roman"/>
          <w:color w:val="000000"/>
          <w:sz w:val="24"/>
          <w:szCs w:val="24"/>
        </w:rPr>
        <w:t>I</w:t>
      </w:r>
      <w:r w:rsidRPr="00686DD2">
        <w:rPr>
          <w:rFonts w:ascii="Times New Roman" w:hAnsi="Times New Roman" w:cs="Times New Roman"/>
          <w:color w:val="000000"/>
          <w:sz w:val="24"/>
          <w:szCs w:val="24"/>
        </w:rPr>
        <w:t>. Çalıştay Katılımcı Listesi</w:t>
      </w:r>
    </w:p>
    <w:p w14:paraId="35107B57" w14:textId="0AAAA3ED" w:rsidR="00A1124F" w:rsidRPr="00686DD2" w:rsidRDefault="00A1124F" w:rsidP="00686DD2">
      <w:pPr>
        <w:pStyle w:val="ListeParagraf"/>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D1-2: VII</w:t>
      </w:r>
      <w:r w:rsidR="0044587C" w:rsidRPr="00686DD2">
        <w:rPr>
          <w:rFonts w:ascii="Times New Roman" w:hAnsi="Times New Roman" w:cs="Times New Roman"/>
          <w:color w:val="000000"/>
          <w:sz w:val="24"/>
          <w:szCs w:val="24"/>
        </w:rPr>
        <w:t>I</w:t>
      </w:r>
      <w:r w:rsidRPr="00686DD2">
        <w:rPr>
          <w:rFonts w:ascii="Times New Roman" w:hAnsi="Times New Roman" w:cs="Times New Roman"/>
          <w:color w:val="000000"/>
          <w:sz w:val="24"/>
          <w:szCs w:val="24"/>
        </w:rPr>
        <w:t>. Çalıştay Programı</w:t>
      </w:r>
    </w:p>
    <w:p w14:paraId="1AF5E2D9" w14:textId="27AFAD4B" w:rsidR="00A1124F" w:rsidRPr="00686DD2" w:rsidRDefault="00A1124F" w:rsidP="00686DD2">
      <w:pPr>
        <w:pStyle w:val="ListeParagraf"/>
        <w:spacing w:line="240" w:lineRule="auto"/>
        <w:jc w:val="both"/>
        <w:rPr>
          <w:rFonts w:ascii="Times New Roman" w:hAnsi="Times New Roman" w:cs="Times New Roman"/>
          <w:color w:val="000000"/>
          <w:sz w:val="24"/>
          <w:szCs w:val="24"/>
        </w:rPr>
      </w:pPr>
      <w:r w:rsidRPr="00686DD2">
        <w:rPr>
          <w:rFonts w:ascii="Times New Roman" w:hAnsi="Times New Roman" w:cs="Times New Roman"/>
          <w:color w:val="000000"/>
          <w:sz w:val="24"/>
          <w:szCs w:val="24"/>
        </w:rPr>
        <w:t>D1-3: Denetim Topluluğu Instagram Sayfası Ekran Görüntüsü</w:t>
      </w:r>
    </w:p>
    <w:p w14:paraId="1BDDD734" w14:textId="77777777" w:rsidR="003F3723" w:rsidRPr="00686DD2" w:rsidRDefault="003F3723" w:rsidP="00686DD2">
      <w:pPr>
        <w:spacing w:line="240" w:lineRule="auto"/>
        <w:jc w:val="both"/>
        <w:rPr>
          <w:rFonts w:ascii="Times New Roman" w:hAnsi="Times New Roman" w:cs="Times New Roman"/>
          <w:color w:val="000000"/>
          <w:sz w:val="24"/>
          <w:szCs w:val="24"/>
          <w:highlight w:val="cyan"/>
        </w:rPr>
      </w:pPr>
    </w:p>
    <w:p w14:paraId="289599AB" w14:textId="77777777" w:rsidR="003F3723" w:rsidRPr="00686DD2" w:rsidRDefault="003F3723" w:rsidP="00686DD2">
      <w:pPr>
        <w:pStyle w:val="ListeParagraf"/>
        <w:spacing w:line="240" w:lineRule="auto"/>
        <w:jc w:val="both"/>
        <w:rPr>
          <w:rFonts w:ascii="Times New Roman" w:hAnsi="Times New Roman" w:cs="Times New Roman"/>
          <w:color w:val="000000"/>
          <w:sz w:val="24"/>
          <w:szCs w:val="24"/>
          <w:highlight w:val="cyan"/>
        </w:rPr>
      </w:pPr>
    </w:p>
    <w:p w14:paraId="0E34FC4E" w14:textId="77777777" w:rsidR="003F3723" w:rsidRPr="00686DD2" w:rsidRDefault="003F3723" w:rsidP="00686DD2">
      <w:pPr>
        <w:pStyle w:val="ListeParagraf"/>
        <w:spacing w:line="240" w:lineRule="auto"/>
        <w:jc w:val="both"/>
        <w:rPr>
          <w:rFonts w:ascii="Times New Roman" w:hAnsi="Times New Roman" w:cs="Times New Roman"/>
          <w:color w:val="000000"/>
          <w:sz w:val="24"/>
          <w:szCs w:val="24"/>
          <w:highlight w:val="cyan"/>
        </w:rPr>
      </w:pPr>
    </w:p>
    <w:p w14:paraId="21C0053E" w14:textId="77777777" w:rsidR="003F3723" w:rsidRPr="00686DD2" w:rsidRDefault="003F3723" w:rsidP="00686DD2">
      <w:pPr>
        <w:pStyle w:val="ListeParagraf"/>
        <w:spacing w:line="240" w:lineRule="auto"/>
        <w:jc w:val="both"/>
        <w:rPr>
          <w:rFonts w:ascii="Times New Roman" w:hAnsi="Times New Roman" w:cs="Times New Roman"/>
          <w:color w:val="000000"/>
          <w:sz w:val="24"/>
          <w:szCs w:val="24"/>
          <w:highlight w:val="cyan"/>
        </w:rPr>
      </w:pPr>
    </w:p>
    <w:p w14:paraId="5E95EB3F" w14:textId="77777777" w:rsidR="003F3723" w:rsidRPr="00686DD2" w:rsidRDefault="003F3723" w:rsidP="00686DD2">
      <w:pPr>
        <w:pStyle w:val="ListeParagraf"/>
        <w:spacing w:line="240" w:lineRule="auto"/>
        <w:jc w:val="both"/>
        <w:rPr>
          <w:rFonts w:ascii="Times New Roman" w:hAnsi="Times New Roman" w:cs="Times New Roman"/>
          <w:color w:val="000000"/>
          <w:sz w:val="24"/>
          <w:szCs w:val="24"/>
          <w:highlight w:val="cyan"/>
        </w:rPr>
      </w:pPr>
    </w:p>
    <w:p w14:paraId="386EB3EB" w14:textId="77777777" w:rsidR="003F3723" w:rsidRPr="00686DD2" w:rsidRDefault="003F3723" w:rsidP="00686DD2">
      <w:pPr>
        <w:spacing w:line="240" w:lineRule="auto"/>
        <w:ind w:left="1980"/>
        <w:jc w:val="both"/>
        <w:rPr>
          <w:rFonts w:ascii="Times New Roman" w:hAnsi="Times New Roman" w:cs="Times New Roman"/>
          <w:b/>
          <w:color w:val="000000"/>
          <w:sz w:val="24"/>
          <w:szCs w:val="24"/>
        </w:rPr>
      </w:pPr>
    </w:p>
    <w:p w14:paraId="5BBD023B" w14:textId="67904BEF" w:rsidR="0053466C" w:rsidRPr="00686DD2" w:rsidRDefault="0053466C" w:rsidP="00686DD2">
      <w:pPr>
        <w:spacing w:line="240" w:lineRule="auto"/>
        <w:jc w:val="both"/>
        <w:rPr>
          <w:rFonts w:ascii="Times New Roman" w:hAnsi="Times New Roman" w:cs="Times New Roman"/>
          <w:color w:val="auto"/>
          <w:sz w:val="24"/>
          <w:szCs w:val="24"/>
        </w:rPr>
      </w:pPr>
    </w:p>
    <w:sectPr w:rsidR="0053466C" w:rsidRPr="00686DD2" w:rsidSect="00F27A93">
      <w:footerReference w:type="default" r:id="rId235"/>
      <w:pgSz w:w="11906" w:h="16838" w:code="9"/>
      <w:pgMar w:top="1728" w:right="1800" w:bottom="1440" w:left="180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A57864" w16cid:durableId="276FE2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3FB4" w14:textId="77777777" w:rsidR="00A90CB8" w:rsidRDefault="00A90CB8" w:rsidP="00C6554A">
      <w:pPr>
        <w:spacing w:before="0" w:after="0" w:line="240" w:lineRule="auto"/>
      </w:pPr>
      <w:r>
        <w:separator/>
      </w:r>
    </w:p>
  </w:endnote>
  <w:endnote w:type="continuationSeparator" w:id="0">
    <w:p w14:paraId="1750ED64" w14:textId="77777777" w:rsidR="00A90CB8" w:rsidRDefault="00A90CB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2"/>
    <w:family w:val="roman"/>
    <w:pitch w:val="variable"/>
    <w:sig w:usb0="A00002EF" w:usb1="4000204B" w:usb2="00000000" w:usb3="00000000" w:csb0="0000019F" w:csb1="00000000"/>
  </w:font>
  <w:font w:name="STXinwei">
    <w:altName w:val="华文新魏"/>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555A" w14:textId="261B868A" w:rsidR="00550678" w:rsidRDefault="00550678">
    <w:pPr>
      <w:pStyle w:val="AltBilgi"/>
      <w:rPr>
        <w:noProof/>
      </w:rPr>
    </w:pPr>
    <w:r>
      <w:rPr>
        <w:noProof/>
        <w:lang w:bidi="tr-TR"/>
      </w:rPr>
      <w:t xml:space="preserve">Sayfa </w:t>
    </w:r>
    <w:r>
      <w:rPr>
        <w:noProof/>
        <w:lang w:bidi="tr-TR"/>
      </w:rPr>
      <w:fldChar w:fldCharType="begin"/>
    </w:r>
    <w:r>
      <w:rPr>
        <w:noProof/>
        <w:lang w:bidi="tr-TR"/>
      </w:rPr>
      <w:instrText xml:space="preserve"> PAGE  \* Arabic  \* MERGEFORMAT </w:instrText>
    </w:r>
    <w:r>
      <w:rPr>
        <w:noProof/>
        <w:lang w:bidi="tr-TR"/>
      </w:rPr>
      <w:fldChar w:fldCharType="separate"/>
    </w:r>
    <w:r w:rsidR="00F34E32">
      <w:rPr>
        <w:noProof/>
        <w:lang w:bidi="tr-TR"/>
      </w:rPr>
      <w:t>3</w:t>
    </w:r>
    <w:r>
      <w:rPr>
        <w:noProof/>
        <w:lang w:bidi="tr-T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3A17" w14:textId="77777777" w:rsidR="00A90CB8" w:rsidRDefault="00A90CB8" w:rsidP="00C6554A">
      <w:pPr>
        <w:spacing w:before="0" w:after="0" w:line="240" w:lineRule="auto"/>
      </w:pPr>
      <w:r>
        <w:separator/>
      </w:r>
    </w:p>
  </w:footnote>
  <w:footnote w:type="continuationSeparator" w:id="0">
    <w:p w14:paraId="0A460C15" w14:textId="77777777" w:rsidR="00A90CB8" w:rsidRDefault="00A90CB8"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steNumaras"/>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eMaddemi"/>
      <w:lvlText w:val="−"/>
      <w:lvlJc w:val="left"/>
      <w:pPr>
        <w:ind w:left="720" w:hanging="360"/>
      </w:pPr>
      <w:rPr>
        <w:rFonts w:ascii="Century Gothic" w:hAnsi="Century Gothic" w:hint="default"/>
        <w:color w:val="0D0D0D" w:themeColor="text1" w:themeTint="F2"/>
      </w:rPr>
    </w:lvl>
  </w:abstractNum>
  <w:abstractNum w:abstractNumId="2" w15:restartNumberingAfterBreak="0">
    <w:nsid w:val="00B83FE1"/>
    <w:multiLevelType w:val="multilevel"/>
    <w:tmpl w:val="99CCD73C"/>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0830CF"/>
    <w:multiLevelType w:val="multilevel"/>
    <w:tmpl w:val="4CD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76DD0"/>
    <w:multiLevelType w:val="multilevel"/>
    <w:tmpl w:val="3EC6A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D52857"/>
    <w:multiLevelType w:val="multilevel"/>
    <w:tmpl w:val="94CE3D96"/>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AA04309"/>
    <w:multiLevelType w:val="hybridMultilevel"/>
    <w:tmpl w:val="69C08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307DDC"/>
    <w:multiLevelType w:val="hybridMultilevel"/>
    <w:tmpl w:val="1BAE4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E81248F"/>
    <w:multiLevelType w:val="multilevel"/>
    <w:tmpl w:val="9C70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077D9"/>
    <w:multiLevelType w:val="multilevel"/>
    <w:tmpl w:val="44FA9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B9405B"/>
    <w:multiLevelType w:val="hybridMultilevel"/>
    <w:tmpl w:val="E69C84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724BA6"/>
    <w:multiLevelType w:val="hybridMultilevel"/>
    <w:tmpl w:val="C1709F98"/>
    <w:lvl w:ilvl="0" w:tplc="468E2D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D686846"/>
    <w:multiLevelType w:val="hybridMultilevel"/>
    <w:tmpl w:val="1C066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B142E"/>
    <w:multiLevelType w:val="multilevel"/>
    <w:tmpl w:val="B27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624E1C"/>
    <w:multiLevelType w:val="hybridMultilevel"/>
    <w:tmpl w:val="A7120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2BA645A"/>
    <w:multiLevelType w:val="multilevel"/>
    <w:tmpl w:val="4EC8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14467"/>
    <w:multiLevelType w:val="hybridMultilevel"/>
    <w:tmpl w:val="C75CCA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23800B65"/>
    <w:multiLevelType w:val="hybridMultilevel"/>
    <w:tmpl w:val="8BFCB898"/>
    <w:lvl w:ilvl="0" w:tplc="468E2D76">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7F77411"/>
    <w:multiLevelType w:val="multilevel"/>
    <w:tmpl w:val="09CAC99C"/>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BCC6019"/>
    <w:multiLevelType w:val="multilevel"/>
    <w:tmpl w:val="FA7E48DE"/>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F8C4C74"/>
    <w:multiLevelType w:val="hybridMultilevel"/>
    <w:tmpl w:val="2DA6B6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2610E1"/>
    <w:multiLevelType w:val="hybridMultilevel"/>
    <w:tmpl w:val="716E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8FE23C2"/>
    <w:multiLevelType w:val="multilevel"/>
    <w:tmpl w:val="277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A12E7"/>
    <w:multiLevelType w:val="hybridMultilevel"/>
    <w:tmpl w:val="26A272CA"/>
    <w:lvl w:ilvl="0" w:tplc="7582625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14727C"/>
    <w:multiLevelType w:val="multilevel"/>
    <w:tmpl w:val="8B829A36"/>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F9328F0"/>
    <w:multiLevelType w:val="hybridMultilevel"/>
    <w:tmpl w:val="A050AA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A07ADA"/>
    <w:multiLevelType w:val="multilevel"/>
    <w:tmpl w:val="BBF8B8B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33B74BC"/>
    <w:multiLevelType w:val="hybridMultilevel"/>
    <w:tmpl w:val="F754EF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3C231A7"/>
    <w:multiLevelType w:val="multilevel"/>
    <w:tmpl w:val="2A68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5B79BF"/>
    <w:multiLevelType w:val="hybridMultilevel"/>
    <w:tmpl w:val="91E6BC0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4C621CD1"/>
    <w:multiLevelType w:val="hybridMultilevel"/>
    <w:tmpl w:val="5F56EE1A"/>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1" w15:restartNumberingAfterBreak="0">
    <w:nsid w:val="4EFA17CF"/>
    <w:multiLevelType w:val="multilevel"/>
    <w:tmpl w:val="173E08A4"/>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FB23853"/>
    <w:multiLevelType w:val="multilevel"/>
    <w:tmpl w:val="1F823E00"/>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E74DFA"/>
    <w:multiLevelType w:val="hybridMultilevel"/>
    <w:tmpl w:val="8DD83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2C7A9C"/>
    <w:multiLevelType w:val="hybridMultilevel"/>
    <w:tmpl w:val="7D7C9C5C"/>
    <w:lvl w:ilvl="0" w:tplc="FF62E2D2">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15:restartNumberingAfterBreak="0">
    <w:nsid w:val="586E3D76"/>
    <w:multiLevelType w:val="hybridMultilevel"/>
    <w:tmpl w:val="751639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15:restartNumberingAfterBreak="0">
    <w:nsid w:val="5BA75D6A"/>
    <w:multiLevelType w:val="hybridMultilevel"/>
    <w:tmpl w:val="7D6873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15:restartNumberingAfterBreak="0">
    <w:nsid w:val="60BB3772"/>
    <w:multiLevelType w:val="multilevel"/>
    <w:tmpl w:val="B8BC974A"/>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27919AF"/>
    <w:multiLevelType w:val="multilevel"/>
    <w:tmpl w:val="17AEC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4611D46"/>
    <w:multiLevelType w:val="hybridMultilevel"/>
    <w:tmpl w:val="60ECD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55A09F2"/>
    <w:multiLevelType w:val="multilevel"/>
    <w:tmpl w:val="61BCCB16"/>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5EF5A53"/>
    <w:multiLevelType w:val="hybridMultilevel"/>
    <w:tmpl w:val="DF4A9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79A4709"/>
    <w:multiLevelType w:val="hybridMultilevel"/>
    <w:tmpl w:val="CE089D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7ED403D"/>
    <w:multiLevelType w:val="hybridMultilevel"/>
    <w:tmpl w:val="3E64D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9F820E8"/>
    <w:multiLevelType w:val="hybridMultilevel"/>
    <w:tmpl w:val="1D582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CE2881"/>
    <w:multiLevelType w:val="hybridMultilevel"/>
    <w:tmpl w:val="08202C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15:restartNumberingAfterBreak="0">
    <w:nsid w:val="74D6037C"/>
    <w:multiLevelType w:val="hybridMultilevel"/>
    <w:tmpl w:val="861AF3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78A355BE"/>
    <w:multiLevelType w:val="multilevel"/>
    <w:tmpl w:val="486A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E24472"/>
    <w:multiLevelType w:val="multilevel"/>
    <w:tmpl w:val="FE88324A"/>
    <w:lvl w:ilvl="0">
      <w:numFmt w:val="decimal"/>
      <w:lvlText w:val="%1."/>
      <w:lvlJc w:val="left"/>
      <w:pPr>
        <w:ind w:left="0" w:firstLine="0"/>
      </w:pPr>
    </w:lvl>
    <w:lvl w:ilvl="1">
      <w:start w:val="1"/>
      <w:numFmt w:val="decimal"/>
      <w:lvlText w:val="%2)"/>
      <w:lvlJc w:val="left"/>
      <w:pPr>
        <w:ind w:left="1440" w:hanging="360"/>
      </w:pPr>
      <w:rPr>
        <w:b/>
        <w:u w:val="single"/>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7DFD23F8"/>
    <w:multiLevelType w:val="hybridMultilevel"/>
    <w:tmpl w:val="0A723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9"/>
  </w:num>
  <w:num w:numId="4">
    <w:abstractNumId w:val="41"/>
  </w:num>
  <w:num w:numId="5">
    <w:abstractNumId w:val="43"/>
  </w:num>
  <w:num w:numId="6">
    <w:abstractNumId w:val="10"/>
  </w:num>
  <w:num w:numId="7">
    <w:abstractNumId w:val="49"/>
  </w:num>
  <w:num w:numId="8">
    <w:abstractNumId w:val="6"/>
  </w:num>
  <w:num w:numId="9">
    <w:abstractNumId w:val="33"/>
  </w:num>
  <w:num w:numId="10">
    <w:abstractNumId w:val="7"/>
  </w:num>
  <w:num w:numId="11">
    <w:abstractNumId w:val="20"/>
  </w:num>
  <w:num w:numId="12">
    <w:abstractNumId w:val="28"/>
  </w:num>
  <w:num w:numId="13">
    <w:abstractNumId w:val="30"/>
  </w:num>
  <w:num w:numId="14">
    <w:abstractNumId w:val="46"/>
  </w:num>
  <w:num w:numId="15">
    <w:abstractNumId w:val="27"/>
  </w:num>
  <w:num w:numId="16">
    <w:abstractNumId w:val="36"/>
  </w:num>
  <w:num w:numId="17">
    <w:abstractNumId w:val="35"/>
  </w:num>
  <w:num w:numId="18">
    <w:abstractNumId w:val="34"/>
  </w:num>
  <w:num w:numId="19">
    <w:abstractNumId w:val="45"/>
  </w:num>
  <w:num w:numId="20">
    <w:abstractNumId w:val="16"/>
  </w:num>
  <w:num w:numId="21">
    <w:abstractNumId w:val="14"/>
  </w:num>
  <w:num w:numId="22">
    <w:abstractNumId w:val="25"/>
  </w:num>
  <w:num w:numId="23">
    <w:abstractNumId w:val="42"/>
  </w:num>
  <w:num w:numId="24">
    <w:abstractNumId w:val="29"/>
  </w:num>
  <w:num w:numId="25">
    <w:abstractNumId w:val="9"/>
  </w:num>
  <w:num w:numId="26">
    <w:abstractNumId w:val="17"/>
  </w:num>
  <w:num w:numId="27">
    <w:abstractNumId w:val="11"/>
  </w:num>
  <w:num w:numId="28">
    <w:abstractNumId w:val="21"/>
  </w:num>
  <w:num w:numId="29">
    <w:abstractNumId w:val="12"/>
  </w:num>
  <w:num w:numId="30">
    <w:abstractNumId w:val="23"/>
  </w:num>
  <w:num w:numId="31">
    <w:abstractNumId w:val="44"/>
  </w:num>
  <w:num w:numId="32">
    <w:abstractNumId w:val="15"/>
  </w:num>
  <w:num w:numId="33">
    <w:abstractNumId w:val="13"/>
  </w:num>
  <w:num w:numId="34">
    <w:abstractNumId w:val="8"/>
  </w:num>
  <w:num w:numId="35">
    <w:abstractNumId w:val="22"/>
  </w:num>
  <w:num w:numId="36">
    <w:abstractNumId w:val="47"/>
  </w:num>
  <w:num w:numId="37">
    <w:abstractNumId w:val="26"/>
  </w:num>
  <w:num w:numId="38">
    <w:abstractNumId w:val="24"/>
  </w:num>
  <w:num w:numId="39">
    <w:abstractNumId w:val="18"/>
  </w:num>
  <w:num w:numId="40">
    <w:abstractNumId w:val="5"/>
  </w:num>
  <w:num w:numId="41">
    <w:abstractNumId w:val="2"/>
  </w:num>
  <w:num w:numId="42">
    <w:abstractNumId w:val="32"/>
  </w:num>
  <w:num w:numId="43">
    <w:abstractNumId w:val="40"/>
  </w:num>
  <w:num w:numId="44">
    <w:abstractNumId w:val="48"/>
  </w:num>
  <w:num w:numId="45">
    <w:abstractNumId w:val="19"/>
  </w:num>
  <w:num w:numId="46">
    <w:abstractNumId w:val="37"/>
  </w:num>
  <w:num w:numId="47">
    <w:abstractNumId w:val="31"/>
  </w:num>
  <w:num w:numId="48">
    <w:abstractNumId w:val="38"/>
  </w:num>
  <w:num w:numId="49">
    <w:abstractNumId w:val="3"/>
    <w:lvlOverride w:ilvl="0">
      <w:lvl w:ilvl="0">
        <w:numFmt w:val="decimal"/>
        <w:lvlText w:val="%1."/>
        <w:lvlJc w:val="left"/>
      </w:lvl>
    </w:lvlOverride>
  </w:num>
  <w:num w:numId="50">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7B"/>
    <w:rsid w:val="0000479C"/>
    <w:rsid w:val="00004869"/>
    <w:rsid w:val="000065CF"/>
    <w:rsid w:val="0000699E"/>
    <w:rsid w:val="000073BB"/>
    <w:rsid w:val="00010422"/>
    <w:rsid w:val="000106E9"/>
    <w:rsid w:val="000119AD"/>
    <w:rsid w:val="00014BB5"/>
    <w:rsid w:val="00021EAD"/>
    <w:rsid w:val="000234CC"/>
    <w:rsid w:val="00024534"/>
    <w:rsid w:val="000252D0"/>
    <w:rsid w:val="00025962"/>
    <w:rsid w:val="00026116"/>
    <w:rsid w:val="00026530"/>
    <w:rsid w:val="00030AFE"/>
    <w:rsid w:val="000345B6"/>
    <w:rsid w:val="00034B36"/>
    <w:rsid w:val="00035627"/>
    <w:rsid w:val="00035BF9"/>
    <w:rsid w:val="000366D5"/>
    <w:rsid w:val="00036D02"/>
    <w:rsid w:val="000375D1"/>
    <w:rsid w:val="000401A0"/>
    <w:rsid w:val="00041097"/>
    <w:rsid w:val="000411E6"/>
    <w:rsid w:val="00041DF6"/>
    <w:rsid w:val="00042485"/>
    <w:rsid w:val="00042570"/>
    <w:rsid w:val="00046313"/>
    <w:rsid w:val="00047323"/>
    <w:rsid w:val="00055583"/>
    <w:rsid w:val="00056E45"/>
    <w:rsid w:val="000607AF"/>
    <w:rsid w:val="00060A1B"/>
    <w:rsid w:val="00065A30"/>
    <w:rsid w:val="000677C2"/>
    <w:rsid w:val="000716AA"/>
    <w:rsid w:val="00074D06"/>
    <w:rsid w:val="00075ED8"/>
    <w:rsid w:val="00077EA4"/>
    <w:rsid w:val="000801F0"/>
    <w:rsid w:val="000821A7"/>
    <w:rsid w:val="000836FB"/>
    <w:rsid w:val="00083F04"/>
    <w:rsid w:val="00085CCF"/>
    <w:rsid w:val="00086BAE"/>
    <w:rsid w:val="00087691"/>
    <w:rsid w:val="000929B0"/>
    <w:rsid w:val="00093C2F"/>
    <w:rsid w:val="00094380"/>
    <w:rsid w:val="00094E9A"/>
    <w:rsid w:val="00096422"/>
    <w:rsid w:val="00097DF9"/>
    <w:rsid w:val="000A1879"/>
    <w:rsid w:val="000A2179"/>
    <w:rsid w:val="000A2955"/>
    <w:rsid w:val="000A3857"/>
    <w:rsid w:val="000A426B"/>
    <w:rsid w:val="000A51D4"/>
    <w:rsid w:val="000A592D"/>
    <w:rsid w:val="000A5BF6"/>
    <w:rsid w:val="000A6BF1"/>
    <w:rsid w:val="000A78CA"/>
    <w:rsid w:val="000B295F"/>
    <w:rsid w:val="000B5EB8"/>
    <w:rsid w:val="000B6B25"/>
    <w:rsid w:val="000B7B75"/>
    <w:rsid w:val="000C0368"/>
    <w:rsid w:val="000C595D"/>
    <w:rsid w:val="000D0FED"/>
    <w:rsid w:val="000D17D7"/>
    <w:rsid w:val="000D37EC"/>
    <w:rsid w:val="000D4519"/>
    <w:rsid w:val="000D4808"/>
    <w:rsid w:val="000D5538"/>
    <w:rsid w:val="000D5D41"/>
    <w:rsid w:val="000D708D"/>
    <w:rsid w:val="000E0503"/>
    <w:rsid w:val="000E1904"/>
    <w:rsid w:val="000E260F"/>
    <w:rsid w:val="000E3B25"/>
    <w:rsid w:val="000E4BB2"/>
    <w:rsid w:val="000E4E15"/>
    <w:rsid w:val="000E5695"/>
    <w:rsid w:val="000E5A8B"/>
    <w:rsid w:val="000E6CEB"/>
    <w:rsid w:val="000E6FC7"/>
    <w:rsid w:val="000F2A69"/>
    <w:rsid w:val="000F4242"/>
    <w:rsid w:val="001013B7"/>
    <w:rsid w:val="00107FAD"/>
    <w:rsid w:val="001111AA"/>
    <w:rsid w:val="001145EE"/>
    <w:rsid w:val="00115B3B"/>
    <w:rsid w:val="001169C6"/>
    <w:rsid w:val="00117F8B"/>
    <w:rsid w:val="00122908"/>
    <w:rsid w:val="00123258"/>
    <w:rsid w:val="001241C5"/>
    <w:rsid w:val="00132EA5"/>
    <w:rsid w:val="00134D99"/>
    <w:rsid w:val="0013560D"/>
    <w:rsid w:val="00136391"/>
    <w:rsid w:val="00137376"/>
    <w:rsid w:val="00141935"/>
    <w:rsid w:val="001472F0"/>
    <w:rsid w:val="00147A3F"/>
    <w:rsid w:val="00151EBB"/>
    <w:rsid w:val="001521F8"/>
    <w:rsid w:val="00153FCE"/>
    <w:rsid w:val="0015526F"/>
    <w:rsid w:val="00155E97"/>
    <w:rsid w:val="00157A77"/>
    <w:rsid w:val="00157AAC"/>
    <w:rsid w:val="00160B6C"/>
    <w:rsid w:val="00163581"/>
    <w:rsid w:val="00165106"/>
    <w:rsid w:val="00167425"/>
    <w:rsid w:val="00171806"/>
    <w:rsid w:val="00173493"/>
    <w:rsid w:val="001734C8"/>
    <w:rsid w:val="00173DBC"/>
    <w:rsid w:val="00174514"/>
    <w:rsid w:val="00176229"/>
    <w:rsid w:val="00177DDE"/>
    <w:rsid w:val="00177E45"/>
    <w:rsid w:val="00180150"/>
    <w:rsid w:val="00181531"/>
    <w:rsid w:val="001816C3"/>
    <w:rsid w:val="001825DA"/>
    <w:rsid w:val="001827E8"/>
    <w:rsid w:val="00184A17"/>
    <w:rsid w:val="00184A1D"/>
    <w:rsid w:val="00185DB3"/>
    <w:rsid w:val="0018602C"/>
    <w:rsid w:val="00187759"/>
    <w:rsid w:val="00191489"/>
    <w:rsid w:val="001935D4"/>
    <w:rsid w:val="00193DA5"/>
    <w:rsid w:val="001943B9"/>
    <w:rsid w:val="001975C9"/>
    <w:rsid w:val="001976CF"/>
    <w:rsid w:val="001A0CE3"/>
    <w:rsid w:val="001A1712"/>
    <w:rsid w:val="001A1928"/>
    <w:rsid w:val="001A3219"/>
    <w:rsid w:val="001A7A83"/>
    <w:rsid w:val="001A7A93"/>
    <w:rsid w:val="001B0631"/>
    <w:rsid w:val="001B0DD4"/>
    <w:rsid w:val="001B349B"/>
    <w:rsid w:val="001B35AF"/>
    <w:rsid w:val="001B4561"/>
    <w:rsid w:val="001B5641"/>
    <w:rsid w:val="001B7FAD"/>
    <w:rsid w:val="001C0156"/>
    <w:rsid w:val="001C0B10"/>
    <w:rsid w:val="001C53F8"/>
    <w:rsid w:val="001C6473"/>
    <w:rsid w:val="001C64DF"/>
    <w:rsid w:val="001D1ACB"/>
    <w:rsid w:val="001D1F9B"/>
    <w:rsid w:val="001D21F8"/>
    <w:rsid w:val="001D45C6"/>
    <w:rsid w:val="001D4D09"/>
    <w:rsid w:val="001D71DB"/>
    <w:rsid w:val="001D76B7"/>
    <w:rsid w:val="001D79E9"/>
    <w:rsid w:val="001E064C"/>
    <w:rsid w:val="001E0685"/>
    <w:rsid w:val="001E10E7"/>
    <w:rsid w:val="001E1B77"/>
    <w:rsid w:val="001E46AC"/>
    <w:rsid w:val="001E68B7"/>
    <w:rsid w:val="001F0980"/>
    <w:rsid w:val="001F1A1D"/>
    <w:rsid w:val="001F28EE"/>
    <w:rsid w:val="001F47FC"/>
    <w:rsid w:val="001F4BC0"/>
    <w:rsid w:val="001F5396"/>
    <w:rsid w:val="001F6ADA"/>
    <w:rsid w:val="00200637"/>
    <w:rsid w:val="002012A1"/>
    <w:rsid w:val="00201AD9"/>
    <w:rsid w:val="0020297F"/>
    <w:rsid w:val="00210E32"/>
    <w:rsid w:val="00216921"/>
    <w:rsid w:val="00216FE2"/>
    <w:rsid w:val="002215AA"/>
    <w:rsid w:val="00222A97"/>
    <w:rsid w:val="00225B36"/>
    <w:rsid w:val="0022609B"/>
    <w:rsid w:val="00227EF9"/>
    <w:rsid w:val="0023113F"/>
    <w:rsid w:val="00231152"/>
    <w:rsid w:val="002312B7"/>
    <w:rsid w:val="00234D45"/>
    <w:rsid w:val="002368D5"/>
    <w:rsid w:val="00241E17"/>
    <w:rsid w:val="00243750"/>
    <w:rsid w:val="0024572A"/>
    <w:rsid w:val="00246B50"/>
    <w:rsid w:val="002518E4"/>
    <w:rsid w:val="00252D17"/>
    <w:rsid w:val="00252D66"/>
    <w:rsid w:val="002530A8"/>
    <w:rsid w:val="00253721"/>
    <w:rsid w:val="002554CD"/>
    <w:rsid w:val="00256120"/>
    <w:rsid w:val="002625D7"/>
    <w:rsid w:val="002626F1"/>
    <w:rsid w:val="00262D83"/>
    <w:rsid w:val="00264062"/>
    <w:rsid w:val="00271A27"/>
    <w:rsid w:val="0027378C"/>
    <w:rsid w:val="0027557E"/>
    <w:rsid w:val="00275FD5"/>
    <w:rsid w:val="002763DC"/>
    <w:rsid w:val="00277348"/>
    <w:rsid w:val="00281B3B"/>
    <w:rsid w:val="0028260F"/>
    <w:rsid w:val="00283EB9"/>
    <w:rsid w:val="002844B7"/>
    <w:rsid w:val="00292568"/>
    <w:rsid w:val="00293B83"/>
    <w:rsid w:val="00295D87"/>
    <w:rsid w:val="002A0B1B"/>
    <w:rsid w:val="002A15CE"/>
    <w:rsid w:val="002A1D28"/>
    <w:rsid w:val="002A278A"/>
    <w:rsid w:val="002A3A90"/>
    <w:rsid w:val="002A3E53"/>
    <w:rsid w:val="002A6CC4"/>
    <w:rsid w:val="002B0844"/>
    <w:rsid w:val="002B0A94"/>
    <w:rsid w:val="002B1831"/>
    <w:rsid w:val="002B4294"/>
    <w:rsid w:val="002B54EC"/>
    <w:rsid w:val="002B5BCA"/>
    <w:rsid w:val="002B7024"/>
    <w:rsid w:val="002B73D0"/>
    <w:rsid w:val="002C145B"/>
    <w:rsid w:val="002C369E"/>
    <w:rsid w:val="002C3E41"/>
    <w:rsid w:val="002C66FD"/>
    <w:rsid w:val="002D1215"/>
    <w:rsid w:val="002D1A35"/>
    <w:rsid w:val="002D1ABF"/>
    <w:rsid w:val="002D2712"/>
    <w:rsid w:val="002E15BC"/>
    <w:rsid w:val="002F1BE0"/>
    <w:rsid w:val="002F3F51"/>
    <w:rsid w:val="002F6439"/>
    <w:rsid w:val="002F72BA"/>
    <w:rsid w:val="003026BD"/>
    <w:rsid w:val="00303F15"/>
    <w:rsid w:val="0030543B"/>
    <w:rsid w:val="0030728D"/>
    <w:rsid w:val="0030744F"/>
    <w:rsid w:val="00310712"/>
    <w:rsid w:val="00311287"/>
    <w:rsid w:val="00314824"/>
    <w:rsid w:val="00314AA5"/>
    <w:rsid w:val="00314FA2"/>
    <w:rsid w:val="003161B7"/>
    <w:rsid w:val="00316B31"/>
    <w:rsid w:val="00316D67"/>
    <w:rsid w:val="00322DC8"/>
    <w:rsid w:val="00323B11"/>
    <w:rsid w:val="00324152"/>
    <w:rsid w:val="0032640C"/>
    <w:rsid w:val="00326D9D"/>
    <w:rsid w:val="00331674"/>
    <w:rsid w:val="003325E0"/>
    <w:rsid w:val="00333D0D"/>
    <w:rsid w:val="00335E2D"/>
    <w:rsid w:val="003372FE"/>
    <w:rsid w:val="00342619"/>
    <w:rsid w:val="00343A75"/>
    <w:rsid w:val="00344669"/>
    <w:rsid w:val="003461BA"/>
    <w:rsid w:val="00346F26"/>
    <w:rsid w:val="00347EBA"/>
    <w:rsid w:val="003560BD"/>
    <w:rsid w:val="00363691"/>
    <w:rsid w:val="00363E78"/>
    <w:rsid w:val="00370BD6"/>
    <w:rsid w:val="0037157C"/>
    <w:rsid w:val="00372F33"/>
    <w:rsid w:val="00374FA5"/>
    <w:rsid w:val="00376E89"/>
    <w:rsid w:val="00380B40"/>
    <w:rsid w:val="00380E2D"/>
    <w:rsid w:val="00382760"/>
    <w:rsid w:val="0038456D"/>
    <w:rsid w:val="003848EC"/>
    <w:rsid w:val="003863FD"/>
    <w:rsid w:val="003873E1"/>
    <w:rsid w:val="00390889"/>
    <w:rsid w:val="003911B3"/>
    <w:rsid w:val="003930D6"/>
    <w:rsid w:val="00395E18"/>
    <w:rsid w:val="003976AF"/>
    <w:rsid w:val="003A2BCD"/>
    <w:rsid w:val="003A35A8"/>
    <w:rsid w:val="003A3877"/>
    <w:rsid w:val="003A7DC1"/>
    <w:rsid w:val="003B049B"/>
    <w:rsid w:val="003B0AC4"/>
    <w:rsid w:val="003C1433"/>
    <w:rsid w:val="003C5486"/>
    <w:rsid w:val="003C6FEE"/>
    <w:rsid w:val="003D11E7"/>
    <w:rsid w:val="003D1774"/>
    <w:rsid w:val="003D212A"/>
    <w:rsid w:val="003D557E"/>
    <w:rsid w:val="003D7069"/>
    <w:rsid w:val="003D759F"/>
    <w:rsid w:val="003D7F54"/>
    <w:rsid w:val="003E30EF"/>
    <w:rsid w:val="003E3138"/>
    <w:rsid w:val="003E4F16"/>
    <w:rsid w:val="003E6765"/>
    <w:rsid w:val="003E741E"/>
    <w:rsid w:val="003F1515"/>
    <w:rsid w:val="003F3723"/>
    <w:rsid w:val="003F5D01"/>
    <w:rsid w:val="00401A42"/>
    <w:rsid w:val="00402FE2"/>
    <w:rsid w:val="004043A8"/>
    <w:rsid w:val="00404BF9"/>
    <w:rsid w:val="00405896"/>
    <w:rsid w:val="00405CD8"/>
    <w:rsid w:val="00410A5F"/>
    <w:rsid w:val="00411991"/>
    <w:rsid w:val="004125CC"/>
    <w:rsid w:val="00413A46"/>
    <w:rsid w:val="00417158"/>
    <w:rsid w:val="004174CC"/>
    <w:rsid w:val="00421CE1"/>
    <w:rsid w:val="00421F65"/>
    <w:rsid w:val="00422192"/>
    <w:rsid w:val="0042230F"/>
    <w:rsid w:val="00424EF5"/>
    <w:rsid w:val="00425730"/>
    <w:rsid w:val="00426EC8"/>
    <w:rsid w:val="004310C1"/>
    <w:rsid w:val="00431966"/>
    <w:rsid w:val="00432773"/>
    <w:rsid w:val="00435B6A"/>
    <w:rsid w:val="004364CB"/>
    <w:rsid w:val="00437660"/>
    <w:rsid w:val="00437779"/>
    <w:rsid w:val="0043789F"/>
    <w:rsid w:val="00442CAA"/>
    <w:rsid w:val="00443F0D"/>
    <w:rsid w:val="00444E58"/>
    <w:rsid w:val="0044540B"/>
    <w:rsid w:val="0044587C"/>
    <w:rsid w:val="00447710"/>
    <w:rsid w:val="0044795F"/>
    <w:rsid w:val="00447D75"/>
    <w:rsid w:val="0045262A"/>
    <w:rsid w:val="00452E66"/>
    <w:rsid w:val="004531DE"/>
    <w:rsid w:val="0045663E"/>
    <w:rsid w:val="0045721A"/>
    <w:rsid w:val="0045722A"/>
    <w:rsid w:val="0045738C"/>
    <w:rsid w:val="004614D9"/>
    <w:rsid w:val="00465AA6"/>
    <w:rsid w:val="00470AAF"/>
    <w:rsid w:val="00471244"/>
    <w:rsid w:val="004736E3"/>
    <w:rsid w:val="004751EF"/>
    <w:rsid w:val="00475463"/>
    <w:rsid w:val="00476FA6"/>
    <w:rsid w:val="00477908"/>
    <w:rsid w:val="00477D41"/>
    <w:rsid w:val="00482F2E"/>
    <w:rsid w:val="00486B09"/>
    <w:rsid w:val="00491A58"/>
    <w:rsid w:val="00494807"/>
    <w:rsid w:val="00494D84"/>
    <w:rsid w:val="00495E10"/>
    <w:rsid w:val="0049646F"/>
    <w:rsid w:val="004977AD"/>
    <w:rsid w:val="004A35F9"/>
    <w:rsid w:val="004A4627"/>
    <w:rsid w:val="004A46F8"/>
    <w:rsid w:val="004A47B6"/>
    <w:rsid w:val="004A5885"/>
    <w:rsid w:val="004A7656"/>
    <w:rsid w:val="004B082F"/>
    <w:rsid w:val="004B1059"/>
    <w:rsid w:val="004B1550"/>
    <w:rsid w:val="004B2047"/>
    <w:rsid w:val="004C049F"/>
    <w:rsid w:val="004C0FB4"/>
    <w:rsid w:val="004C2698"/>
    <w:rsid w:val="004C4C19"/>
    <w:rsid w:val="004C4D2C"/>
    <w:rsid w:val="004C5180"/>
    <w:rsid w:val="004C5966"/>
    <w:rsid w:val="004C71DE"/>
    <w:rsid w:val="004D2820"/>
    <w:rsid w:val="004D4B00"/>
    <w:rsid w:val="004D50B5"/>
    <w:rsid w:val="004D7107"/>
    <w:rsid w:val="004E2953"/>
    <w:rsid w:val="004E31AE"/>
    <w:rsid w:val="004E3393"/>
    <w:rsid w:val="004E5772"/>
    <w:rsid w:val="004E6F6F"/>
    <w:rsid w:val="004E79A1"/>
    <w:rsid w:val="004F08F0"/>
    <w:rsid w:val="004F0927"/>
    <w:rsid w:val="004F15A4"/>
    <w:rsid w:val="004F19DC"/>
    <w:rsid w:val="004F2151"/>
    <w:rsid w:val="004F4B04"/>
    <w:rsid w:val="004F5627"/>
    <w:rsid w:val="004F62B9"/>
    <w:rsid w:val="004F6FE6"/>
    <w:rsid w:val="005000E2"/>
    <w:rsid w:val="00501E13"/>
    <w:rsid w:val="00505E40"/>
    <w:rsid w:val="00505E42"/>
    <w:rsid w:val="00507272"/>
    <w:rsid w:val="0051235B"/>
    <w:rsid w:val="00513690"/>
    <w:rsid w:val="005145AC"/>
    <w:rsid w:val="00514A1A"/>
    <w:rsid w:val="0051536B"/>
    <w:rsid w:val="005163FA"/>
    <w:rsid w:val="00516A8D"/>
    <w:rsid w:val="00517334"/>
    <w:rsid w:val="00521AF0"/>
    <w:rsid w:val="00521D94"/>
    <w:rsid w:val="00526FA9"/>
    <w:rsid w:val="00527168"/>
    <w:rsid w:val="00530770"/>
    <w:rsid w:val="0053195B"/>
    <w:rsid w:val="0053360C"/>
    <w:rsid w:val="0053466C"/>
    <w:rsid w:val="00540243"/>
    <w:rsid w:val="00543689"/>
    <w:rsid w:val="00543760"/>
    <w:rsid w:val="005444BC"/>
    <w:rsid w:val="00544A5E"/>
    <w:rsid w:val="00545079"/>
    <w:rsid w:val="005456EF"/>
    <w:rsid w:val="00550678"/>
    <w:rsid w:val="00551DF1"/>
    <w:rsid w:val="005530FA"/>
    <w:rsid w:val="00554321"/>
    <w:rsid w:val="00556C64"/>
    <w:rsid w:val="005619A5"/>
    <w:rsid w:val="0056246F"/>
    <w:rsid w:val="00562EBD"/>
    <w:rsid w:val="00563499"/>
    <w:rsid w:val="00565B5B"/>
    <w:rsid w:val="00570B2F"/>
    <w:rsid w:val="00570EEF"/>
    <w:rsid w:val="00572ADC"/>
    <w:rsid w:val="005747E1"/>
    <w:rsid w:val="00575502"/>
    <w:rsid w:val="00575EE7"/>
    <w:rsid w:val="00577F9D"/>
    <w:rsid w:val="00580ADB"/>
    <w:rsid w:val="00580B59"/>
    <w:rsid w:val="00581150"/>
    <w:rsid w:val="00581FAB"/>
    <w:rsid w:val="0058298D"/>
    <w:rsid w:val="00583EAE"/>
    <w:rsid w:val="00585406"/>
    <w:rsid w:val="00587A32"/>
    <w:rsid w:val="00587C1E"/>
    <w:rsid w:val="005901DA"/>
    <w:rsid w:val="00592194"/>
    <w:rsid w:val="00592358"/>
    <w:rsid w:val="005923AD"/>
    <w:rsid w:val="00593AE4"/>
    <w:rsid w:val="00595AF8"/>
    <w:rsid w:val="0059661A"/>
    <w:rsid w:val="005A1178"/>
    <w:rsid w:val="005A1BA8"/>
    <w:rsid w:val="005A1E69"/>
    <w:rsid w:val="005A2AF2"/>
    <w:rsid w:val="005A2BA4"/>
    <w:rsid w:val="005A425A"/>
    <w:rsid w:val="005A521B"/>
    <w:rsid w:val="005A6F28"/>
    <w:rsid w:val="005B30BE"/>
    <w:rsid w:val="005B370A"/>
    <w:rsid w:val="005B3C9C"/>
    <w:rsid w:val="005B412B"/>
    <w:rsid w:val="005B5DCA"/>
    <w:rsid w:val="005B7C61"/>
    <w:rsid w:val="005C1CF1"/>
    <w:rsid w:val="005C3189"/>
    <w:rsid w:val="005C49B3"/>
    <w:rsid w:val="005C6FB0"/>
    <w:rsid w:val="005D44B9"/>
    <w:rsid w:val="005D54C5"/>
    <w:rsid w:val="005D6F5C"/>
    <w:rsid w:val="005D728A"/>
    <w:rsid w:val="005D7EA3"/>
    <w:rsid w:val="005E3011"/>
    <w:rsid w:val="005E462C"/>
    <w:rsid w:val="005E4FDC"/>
    <w:rsid w:val="005E5856"/>
    <w:rsid w:val="005E61A9"/>
    <w:rsid w:val="005E7BA0"/>
    <w:rsid w:val="005F2B2F"/>
    <w:rsid w:val="005F2E37"/>
    <w:rsid w:val="005F3169"/>
    <w:rsid w:val="005F4F37"/>
    <w:rsid w:val="005F7859"/>
    <w:rsid w:val="006005EC"/>
    <w:rsid w:val="00600D41"/>
    <w:rsid w:val="00601464"/>
    <w:rsid w:val="0060174F"/>
    <w:rsid w:val="00605507"/>
    <w:rsid w:val="00607294"/>
    <w:rsid w:val="0061436C"/>
    <w:rsid w:val="00615435"/>
    <w:rsid w:val="00615E43"/>
    <w:rsid w:val="0062077B"/>
    <w:rsid w:val="006209F9"/>
    <w:rsid w:val="00622D5D"/>
    <w:rsid w:val="006262AB"/>
    <w:rsid w:val="00630B07"/>
    <w:rsid w:val="00637817"/>
    <w:rsid w:val="00641303"/>
    <w:rsid w:val="006431AB"/>
    <w:rsid w:val="00643C43"/>
    <w:rsid w:val="00644F74"/>
    <w:rsid w:val="00644F91"/>
    <w:rsid w:val="00645FC6"/>
    <w:rsid w:val="00647903"/>
    <w:rsid w:val="00647B79"/>
    <w:rsid w:val="006503A2"/>
    <w:rsid w:val="00651C13"/>
    <w:rsid w:val="00652DD6"/>
    <w:rsid w:val="006533FE"/>
    <w:rsid w:val="006539F0"/>
    <w:rsid w:val="00654136"/>
    <w:rsid w:val="00654AA9"/>
    <w:rsid w:val="00654DEF"/>
    <w:rsid w:val="00655598"/>
    <w:rsid w:val="00656968"/>
    <w:rsid w:val="00657F60"/>
    <w:rsid w:val="006609F0"/>
    <w:rsid w:val="0066119E"/>
    <w:rsid w:val="00663FED"/>
    <w:rsid w:val="00665084"/>
    <w:rsid w:val="00672060"/>
    <w:rsid w:val="00673513"/>
    <w:rsid w:val="00674433"/>
    <w:rsid w:val="006749B8"/>
    <w:rsid w:val="0067663B"/>
    <w:rsid w:val="00677CDC"/>
    <w:rsid w:val="00677EA8"/>
    <w:rsid w:val="006819CE"/>
    <w:rsid w:val="006833B3"/>
    <w:rsid w:val="00684E37"/>
    <w:rsid w:val="006857A0"/>
    <w:rsid w:val="006857C6"/>
    <w:rsid w:val="00685B0A"/>
    <w:rsid w:val="00685F29"/>
    <w:rsid w:val="00686477"/>
    <w:rsid w:val="00686DD2"/>
    <w:rsid w:val="00690F9E"/>
    <w:rsid w:val="00691565"/>
    <w:rsid w:val="00691D71"/>
    <w:rsid w:val="00693555"/>
    <w:rsid w:val="006954B3"/>
    <w:rsid w:val="006A1CBA"/>
    <w:rsid w:val="006A24C5"/>
    <w:rsid w:val="006A3B37"/>
    <w:rsid w:val="006A3CE7"/>
    <w:rsid w:val="006A4585"/>
    <w:rsid w:val="006A7197"/>
    <w:rsid w:val="006A767B"/>
    <w:rsid w:val="006A7F3A"/>
    <w:rsid w:val="006B0344"/>
    <w:rsid w:val="006B1539"/>
    <w:rsid w:val="006B77D2"/>
    <w:rsid w:val="006C031D"/>
    <w:rsid w:val="006C0F6F"/>
    <w:rsid w:val="006C1360"/>
    <w:rsid w:val="006C2C8B"/>
    <w:rsid w:val="006C2EF7"/>
    <w:rsid w:val="006C3A68"/>
    <w:rsid w:val="006C44A5"/>
    <w:rsid w:val="006C534D"/>
    <w:rsid w:val="006C5EFF"/>
    <w:rsid w:val="006C62FF"/>
    <w:rsid w:val="006C6C43"/>
    <w:rsid w:val="006D1353"/>
    <w:rsid w:val="006D33B2"/>
    <w:rsid w:val="006D6304"/>
    <w:rsid w:val="006D6D43"/>
    <w:rsid w:val="006D713F"/>
    <w:rsid w:val="006E10BC"/>
    <w:rsid w:val="006E2C75"/>
    <w:rsid w:val="006E3D7D"/>
    <w:rsid w:val="006E4E57"/>
    <w:rsid w:val="006E4F02"/>
    <w:rsid w:val="006E5BE4"/>
    <w:rsid w:val="006E77EE"/>
    <w:rsid w:val="006F03A3"/>
    <w:rsid w:val="006F150E"/>
    <w:rsid w:val="006F1B79"/>
    <w:rsid w:val="006F3A17"/>
    <w:rsid w:val="006F3A44"/>
    <w:rsid w:val="006F49B0"/>
    <w:rsid w:val="007012C9"/>
    <w:rsid w:val="007066DA"/>
    <w:rsid w:val="00706B27"/>
    <w:rsid w:val="00712952"/>
    <w:rsid w:val="007131FE"/>
    <w:rsid w:val="00714122"/>
    <w:rsid w:val="00714281"/>
    <w:rsid w:val="00715F03"/>
    <w:rsid w:val="00716D25"/>
    <w:rsid w:val="007209EC"/>
    <w:rsid w:val="007211B4"/>
    <w:rsid w:val="00721E0B"/>
    <w:rsid w:val="0072232C"/>
    <w:rsid w:val="00723ECF"/>
    <w:rsid w:val="00724B0C"/>
    <w:rsid w:val="00725233"/>
    <w:rsid w:val="00726DF7"/>
    <w:rsid w:val="007312A9"/>
    <w:rsid w:val="00732250"/>
    <w:rsid w:val="00732BA8"/>
    <w:rsid w:val="007331A1"/>
    <w:rsid w:val="007331F7"/>
    <w:rsid w:val="0073378B"/>
    <w:rsid w:val="00734284"/>
    <w:rsid w:val="007362B2"/>
    <w:rsid w:val="00736637"/>
    <w:rsid w:val="00736F33"/>
    <w:rsid w:val="00740276"/>
    <w:rsid w:val="00741718"/>
    <w:rsid w:val="00742838"/>
    <w:rsid w:val="00744787"/>
    <w:rsid w:val="00747695"/>
    <w:rsid w:val="00750C09"/>
    <w:rsid w:val="007546D7"/>
    <w:rsid w:val="00755C01"/>
    <w:rsid w:val="0076082B"/>
    <w:rsid w:val="007613A8"/>
    <w:rsid w:val="007628F5"/>
    <w:rsid w:val="00764D8E"/>
    <w:rsid w:val="00764F46"/>
    <w:rsid w:val="0076532C"/>
    <w:rsid w:val="007659C7"/>
    <w:rsid w:val="00765F1C"/>
    <w:rsid w:val="00766721"/>
    <w:rsid w:val="007667E8"/>
    <w:rsid w:val="00771AB8"/>
    <w:rsid w:val="00772CAB"/>
    <w:rsid w:val="00774554"/>
    <w:rsid w:val="00775733"/>
    <w:rsid w:val="00775F16"/>
    <w:rsid w:val="00775FF7"/>
    <w:rsid w:val="00776814"/>
    <w:rsid w:val="007819A7"/>
    <w:rsid w:val="00781AAD"/>
    <w:rsid w:val="00782699"/>
    <w:rsid w:val="0078414E"/>
    <w:rsid w:val="00786182"/>
    <w:rsid w:val="00786521"/>
    <w:rsid w:val="00786778"/>
    <w:rsid w:val="00786C4E"/>
    <w:rsid w:val="00787A78"/>
    <w:rsid w:val="0079131B"/>
    <w:rsid w:val="007918F0"/>
    <w:rsid w:val="007933B7"/>
    <w:rsid w:val="00793E6C"/>
    <w:rsid w:val="00794C4C"/>
    <w:rsid w:val="00795646"/>
    <w:rsid w:val="00797203"/>
    <w:rsid w:val="00797325"/>
    <w:rsid w:val="007A03FE"/>
    <w:rsid w:val="007A07B2"/>
    <w:rsid w:val="007A1954"/>
    <w:rsid w:val="007A237F"/>
    <w:rsid w:val="007A3087"/>
    <w:rsid w:val="007A6141"/>
    <w:rsid w:val="007A6EAE"/>
    <w:rsid w:val="007A7932"/>
    <w:rsid w:val="007A7AB6"/>
    <w:rsid w:val="007B0651"/>
    <w:rsid w:val="007B65B8"/>
    <w:rsid w:val="007B702B"/>
    <w:rsid w:val="007B76BE"/>
    <w:rsid w:val="007C2986"/>
    <w:rsid w:val="007C2F80"/>
    <w:rsid w:val="007C46D9"/>
    <w:rsid w:val="007C66DF"/>
    <w:rsid w:val="007C6BB9"/>
    <w:rsid w:val="007C6E60"/>
    <w:rsid w:val="007D07B3"/>
    <w:rsid w:val="007D123C"/>
    <w:rsid w:val="007D2B12"/>
    <w:rsid w:val="007D2C11"/>
    <w:rsid w:val="007D3776"/>
    <w:rsid w:val="007D4538"/>
    <w:rsid w:val="007E19AD"/>
    <w:rsid w:val="007F04C0"/>
    <w:rsid w:val="007F1332"/>
    <w:rsid w:val="007F1E60"/>
    <w:rsid w:val="007F28FA"/>
    <w:rsid w:val="007F2CCC"/>
    <w:rsid w:val="007F5FF2"/>
    <w:rsid w:val="007F630C"/>
    <w:rsid w:val="007F6809"/>
    <w:rsid w:val="007F72CE"/>
    <w:rsid w:val="007F768E"/>
    <w:rsid w:val="007F7DB3"/>
    <w:rsid w:val="00801904"/>
    <w:rsid w:val="00804EAF"/>
    <w:rsid w:val="008068E4"/>
    <w:rsid w:val="00810B71"/>
    <w:rsid w:val="00812BB5"/>
    <w:rsid w:val="00812C59"/>
    <w:rsid w:val="00812F43"/>
    <w:rsid w:val="00815855"/>
    <w:rsid w:val="00817EBB"/>
    <w:rsid w:val="0082131B"/>
    <w:rsid w:val="00821381"/>
    <w:rsid w:val="00821443"/>
    <w:rsid w:val="00822A3E"/>
    <w:rsid w:val="00824A7C"/>
    <w:rsid w:val="00825AA3"/>
    <w:rsid w:val="00826E1B"/>
    <w:rsid w:val="00830A32"/>
    <w:rsid w:val="0083271D"/>
    <w:rsid w:val="00833262"/>
    <w:rsid w:val="00835E18"/>
    <w:rsid w:val="00835E19"/>
    <w:rsid w:val="00836BA1"/>
    <w:rsid w:val="008413B4"/>
    <w:rsid w:val="0084356B"/>
    <w:rsid w:val="00845E99"/>
    <w:rsid w:val="00846DE8"/>
    <w:rsid w:val="008471D1"/>
    <w:rsid w:val="00851C6A"/>
    <w:rsid w:val="008526A9"/>
    <w:rsid w:val="008539AB"/>
    <w:rsid w:val="008555C6"/>
    <w:rsid w:val="00856474"/>
    <w:rsid w:val="00856D99"/>
    <w:rsid w:val="008667F1"/>
    <w:rsid w:val="008677FB"/>
    <w:rsid w:val="00867C53"/>
    <w:rsid w:val="008711FF"/>
    <w:rsid w:val="00872C43"/>
    <w:rsid w:val="00872F3C"/>
    <w:rsid w:val="008753D3"/>
    <w:rsid w:val="008760A3"/>
    <w:rsid w:val="00881BC1"/>
    <w:rsid w:val="00881FE4"/>
    <w:rsid w:val="00882280"/>
    <w:rsid w:val="00882DB7"/>
    <w:rsid w:val="00883D56"/>
    <w:rsid w:val="00890220"/>
    <w:rsid w:val="00892065"/>
    <w:rsid w:val="00892F59"/>
    <w:rsid w:val="0089418F"/>
    <w:rsid w:val="0089664F"/>
    <w:rsid w:val="0089714F"/>
    <w:rsid w:val="008A0219"/>
    <w:rsid w:val="008A040D"/>
    <w:rsid w:val="008A2D46"/>
    <w:rsid w:val="008A48BA"/>
    <w:rsid w:val="008A6F90"/>
    <w:rsid w:val="008A78B9"/>
    <w:rsid w:val="008A7E6B"/>
    <w:rsid w:val="008B1015"/>
    <w:rsid w:val="008B3356"/>
    <w:rsid w:val="008B576A"/>
    <w:rsid w:val="008B59A2"/>
    <w:rsid w:val="008B5AE5"/>
    <w:rsid w:val="008B693E"/>
    <w:rsid w:val="008C16FE"/>
    <w:rsid w:val="008C19C1"/>
    <w:rsid w:val="008C2A69"/>
    <w:rsid w:val="008C7D31"/>
    <w:rsid w:val="008D1FAB"/>
    <w:rsid w:val="008D288E"/>
    <w:rsid w:val="008D2E93"/>
    <w:rsid w:val="008D5BF8"/>
    <w:rsid w:val="008D7F62"/>
    <w:rsid w:val="008E6009"/>
    <w:rsid w:val="008F3537"/>
    <w:rsid w:val="008F38EB"/>
    <w:rsid w:val="008F3E08"/>
    <w:rsid w:val="008F4CA6"/>
    <w:rsid w:val="008F5653"/>
    <w:rsid w:val="008F6493"/>
    <w:rsid w:val="008F7A04"/>
    <w:rsid w:val="00900A78"/>
    <w:rsid w:val="00901664"/>
    <w:rsid w:val="00901C67"/>
    <w:rsid w:val="00904002"/>
    <w:rsid w:val="00904509"/>
    <w:rsid w:val="00904DD4"/>
    <w:rsid w:val="009050B0"/>
    <w:rsid w:val="00906B0A"/>
    <w:rsid w:val="009107EA"/>
    <w:rsid w:val="00911559"/>
    <w:rsid w:val="00912057"/>
    <w:rsid w:val="00912159"/>
    <w:rsid w:val="00913135"/>
    <w:rsid w:val="009138FC"/>
    <w:rsid w:val="0091596D"/>
    <w:rsid w:val="00915B61"/>
    <w:rsid w:val="009171C5"/>
    <w:rsid w:val="009173D3"/>
    <w:rsid w:val="00922A46"/>
    <w:rsid w:val="009244DC"/>
    <w:rsid w:val="0093086E"/>
    <w:rsid w:val="009324DB"/>
    <w:rsid w:val="0093300A"/>
    <w:rsid w:val="009345FA"/>
    <w:rsid w:val="0093541D"/>
    <w:rsid w:val="009363BE"/>
    <w:rsid w:val="00937968"/>
    <w:rsid w:val="00940870"/>
    <w:rsid w:val="00944D4C"/>
    <w:rsid w:val="00945A53"/>
    <w:rsid w:val="0094672A"/>
    <w:rsid w:val="00951AAA"/>
    <w:rsid w:val="009536AA"/>
    <w:rsid w:val="009615EF"/>
    <w:rsid w:val="0096274D"/>
    <w:rsid w:val="009628CD"/>
    <w:rsid w:val="009638B8"/>
    <w:rsid w:val="00963EAB"/>
    <w:rsid w:val="009667B7"/>
    <w:rsid w:val="009727DA"/>
    <w:rsid w:val="00972C9A"/>
    <w:rsid w:val="009732B7"/>
    <w:rsid w:val="009744DE"/>
    <w:rsid w:val="009749B4"/>
    <w:rsid w:val="009751CA"/>
    <w:rsid w:val="00975307"/>
    <w:rsid w:val="00975D2A"/>
    <w:rsid w:val="00975EDF"/>
    <w:rsid w:val="0098060A"/>
    <w:rsid w:val="00981220"/>
    <w:rsid w:val="009816EA"/>
    <w:rsid w:val="00982CFD"/>
    <w:rsid w:val="0098356A"/>
    <w:rsid w:val="00984D63"/>
    <w:rsid w:val="0098519C"/>
    <w:rsid w:val="00985562"/>
    <w:rsid w:val="009903E5"/>
    <w:rsid w:val="00992336"/>
    <w:rsid w:val="009937DB"/>
    <w:rsid w:val="00995CD9"/>
    <w:rsid w:val="0099621D"/>
    <w:rsid w:val="009970EB"/>
    <w:rsid w:val="009B0769"/>
    <w:rsid w:val="009B13F8"/>
    <w:rsid w:val="009B21D2"/>
    <w:rsid w:val="009B2E9F"/>
    <w:rsid w:val="009B7B72"/>
    <w:rsid w:val="009C380A"/>
    <w:rsid w:val="009C3877"/>
    <w:rsid w:val="009C621A"/>
    <w:rsid w:val="009C62D7"/>
    <w:rsid w:val="009D3D9B"/>
    <w:rsid w:val="009D4F7A"/>
    <w:rsid w:val="009E0C4B"/>
    <w:rsid w:val="009E2957"/>
    <w:rsid w:val="009E3BBC"/>
    <w:rsid w:val="009E67B7"/>
    <w:rsid w:val="009E7B52"/>
    <w:rsid w:val="009F097D"/>
    <w:rsid w:val="009F11FD"/>
    <w:rsid w:val="009F515A"/>
    <w:rsid w:val="009F7E86"/>
    <w:rsid w:val="00A019CA"/>
    <w:rsid w:val="00A05223"/>
    <w:rsid w:val="00A06C9F"/>
    <w:rsid w:val="00A07266"/>
    <w:rsid w:val="00A0768C"/>
    <w:rsid w:val="00A07C1F"/>
    <w:rsid w:val="00A1124F"/>
    <w:rsid w:val="00A11902"/>
    <w:rsid w:val="00A13408"/>
    <w:rsid w:val="00A14681"/>
    <w:rsid w:val="00A16022"/>
    <w:rsid w:val="00A215A1"/>
    <w:rsid w:val="00A21D3F"/>
    <w:rsid w:val="00A255E6"/>
    <w:rsid w:val="00A25983"/>
    <w:rsid w:val="00A259E4"/>
    <w:rsid w:val="00A27320"/>
    <w:rsid w:val="00A3065B"/>
    <w:rsid w:val="00A30A81"/>
    <w:rsid w:val="00A311D1"/>
    <w:rsid w:val="00A35B27"/>
    <w:rsid w:val="00A364EE"/>
    <w:rsid w:val="00A373DA"/>
    <w:rsid w:val="00A37F6E"/>
    <w:rsid w:val="00A4297A"/>
    <w:rsid w:val="00A46DB0"/>
    <w:rsid w:val="00A514D3"/>
    <w:rsid w:val="00A5373B"/>
    <w:rsid w:val="00A54662"/>
    <w:rsid w:val="00A54899"/>
    <w:rsid w:val="00A57079"/>
    <w:rsid w:val="00A63A39"/>
    <w:rsid w:val="00A660BA"/>
    <w:rsid w:val="00A6765B"/>
    <w:rsid w:val="00A71B78"/>
    <w:rsid w:val="00A72747"/>
    <w:rsid w:val="00A7414D"/>
    <w:rsid w:val="00A74845"/>
    <w:rsid w:val="00A7542F"/>
    <w:rsid w:val="00A82A37"/>
    <w:rsid w:val="00A843F9"/>
    <w:rsid w:val="00A85D9D"/>
    <w:rsid w:val="00A878D7"/>
    <w:rsid w:val="00A878DB"/>
    <w:rsid w:val="00A90CB8"/>
    <w:rsid w:val="00A91FA8"/>
    <w:rsid w:val="00A9410B"/>
    <w:rsid w:val="00A95F55"/>
    <w:rsid w:val="00AA092B"/>
    <w:rsid w:val="00AA2952"/>
    <w:rsid w:val="00AA30CE"/>
    <w:rsid w:val="00AA51F3"/>
    <w:rsid w:val="00AA52A1"/>
    <w:rsid w:val="00AA6BF2"/>
    <w:rsid w:val="00AB1151"/>
    <w:rsid w:val="00AB27D4"/>
    <w:rsid w:val="00AB2882"/>
    <w:rsid w:val="00AB3DEE"/>
    <w:rsid w:val="00AB54D0"/>
    <w:rsid w:val="00AB6099"/>
    <w:rsid w:val="00AC02DD"/>
    <w:rsid w:val="00AC07F6"/>
    <w:rsid w:val="00AC1E09"/>
    <w:rsid w:val="00AC2041"/>
    <w:rsid w:val="00AC2F55"/>
    <w:rsid w:val="00AC4E8A"/>
    <w:rsid w:val="00AC52E4"/>
    <w:rsid w:val="00AD0B94"/>
    <w:rsid w:val="00AD1EBB"/>
    <w:rsid w:val="00AD27C8"/>
    <w:rsid w:val="00AD2F29"/>
    <w:rsid w:val="00AD5420"/>
    <w:rsid w:val="00AD5C57"/>
    <w:rsid w:val="00AE0F33"/>
    <w:rsid w:val="00AE173A"/>
    <w:rsid w:val="00AE3B4E"/>
    <w:rsid w:val="00AE4516"/>
    <w:rsid w:val="00AE50B9"/>
    <w:rsid w:val="00AE599D"/>
    <w:rsid w:val="00AE68DB"/>
    <w:rsid w:val="00AE7B02"/>
    <w:rsid w:val="00AF002F"/>
    <w:rsid w:val="00AF2922"/>
    <w:rsid w:val="00AF341E"/>
    <w:rsid w:val="00AF6208"/>
    <w:rsid w:val="00B014AC"/>
    <w:rsid w:val="00B01730"/>
    <w:rsid w:val="00B03A0B"/>
    <w:rsid w:val="00B0545B"/>
    <w:rsid w:val="00B05535"/>
    <w:rsid w:val="00B07751"/>
    <w:rsid w:val="00B10B58"/>
    <w:rsid w:val="00B12DD7"/>
    <w:rsid w:val="00B138EC"/>
    <w:rsid w:val="00B15E31"/>
    <w:rsid w:val="00B1631E"/>
    <w:rsid w:val="00B17812"/>
    <w:rsid w:val="00B2025A"/>
    <w:rsid w:val="00B23EBB"/>
    <w:rsid w:val="00B25FEB"/>
    <w:rsid w:val="00B27B76"/>
    <w:rsid w:val="00B30C4D"/>
    <w:rsid w:val="00B32128"/>
    <w:rsid w:val="00B32772"/>
    <w:rsid w:val="00B3466B"/>
    <w:rsid w:val="00B360A8"/>
    <w:rsid w:val="00B41D9A"/>
    <w:rsid w:val="00B439E4"/>
    <w:rsid w:val="00B4457C"/>
    <w:rsid w:val="00B46F66"/>
    <w:rsid w:val="00B51F74"/>
    <w:rsid w:val="00B51FF8"/>
    <w:rsid w:val="00B565B0"/>
    <w:rsid w:val="00B56FA1"/>
    <w:rsid w:val="00B6429E"/>
    <w:rsid w:val="00B64961"/>
    <w:rsid w:val="00B70280"/>
    <w:rsid w:val="00B70D7B"/>
    <w:rsid w:val="00B7113D"/>
    <w:rsid w:val="00B711FC"/>
    <w:rsid w:val="00B71552"/>
    <w:rsid w:val="00B727C3"/>
    <w:rsid w:val="00B72E8B"/>
    <w:rsid w:val="00B750C8"/>
    <w:rsid w:val="00B768E5"/>
    <w:rsid w:val="00B8088B"/>
    <w:rsid w:val="00B82800"/>
    <w:rsid w:val="00B873EA"/>
    <w:rsid w:val="00B87803"/>
    <w:rsid w:val="00B87D67"/>
    <w:rsid w:val="00B905A3"/>
    <w:rsid w:val="00B90A34"/>
    <w:rsid w:val="00B91B6B"/>
    <w:rsid w:val="00B9278D"/>
    <w:rsid w:val="00B934CD"/>
    <w:rsid w:val="00BA173C"/>
    <w:rsid w:val="00BA3F0F"/>
    <w:rsid w:val="00BA47E1"/>
    <w:rsid w:val="00BA70B5"/>
    <w:rsid w:val="00BA7144"/>
    <w:rsid w:val="00BA7F5C"/>
    <w:rsid w:val="00BB2290"/>
    <w:rsid w:val="00BB40AB"/>
    <w:rsid w:val="00BB7508"/>
    <w:rsid w:val="00BC7658"/>
    <w:rsid w:val="00BC7CE3"/>
    <w:rsid w:val="00BD42FA"/>
    <w:rsid w:val="00BD505F"/>
    <w:rsid w:val="00BD554B"/>
    <w:rsid w:val="00BD5CAA"/>
    <w:rsid w:val="00BE3734"/>
    <w:rsid w:val="00BE54F9"/>
    <w:rsid w:val="00BE564B"/>
    <w:rsid w:val="00BE6B75"/>
    <w:rsid w:val="00BF192D"/>
    <w:rsid w:val="00BF2CBB"/>
    <w:rsid w:val="00BF3AC6"/>
    <w:rsid w:val="00BF7F56"/>
    <w:rsid w:val="00C00000"/>
    <w:rsid w:val="00C00CE0"/>
    <w:rsid w:val="00C02454"/>
    <w:rsid w:val="00C052CF"/>
    <w:rsid w:val="00C05446"/>
    <w:rsid w:val="00C0647A"/>
    <w:rsid w:val="00C064DA"/>
    <w:rsid w:val="00C065F1"/>
    <w:rsid w:val="00C07602"/>
    <w:rsid w:val="00C10F44"/>
    <w:rsid w:val="00C14A93"/>
    <w:rsid w:val="00C14B56"/>
    <w:rsid w:val="00C155AA"/>
    <w:rsid w:val="00C17734"/>
    <w:rsid w:val="00C20707"/>
    <w:rsid w:val="00C20CB2"/>
    <w:rsid w:val="00C2134C"/>
    <w:rsid w:val="00C21667"/>
    <w:rsid w:val="00C24C8C"/>
    <w:rsid w:val="00C24EB1"/>
    <w:rsid w:val="00C34E61"/>
    <w:rsid w:val="00C34F98"/>
    <w:rsid w:val="00C357D0"/>
    <w:rsid w:val="00C3708C"/>
    <w:rsid w:val="00C3710E"/>
    <w:rsid w:val="00C37508"/>
    <w:rsid w:val="00C419A9"/>
    <w:rsid w:val="00C43880"/>
    <w:rsid w:val="00C461F0"/>
    <w:rsid w:val="00C46360"/>
    <w:rsid w:val="00C501C0"/>
    <w:rsid w:val="00C540C2"/>
    <w:rsid w:val="00C54F42"/>
    <w:rsid w:val="00C55707"/>
    <w:rsid w:val="00C57E34"/>
    <w:rsid w:val="00C60530"/>
    <w:rsid w:val="00C62E0B"/>
    <w:rsid w:val="00C6554A"/>
    <w:rsid w:val="00C740CA"/>
    <w:rsid w:val="00C7663C"/>
    <w:rsid w:val="00C778B2"/>
    <w:rsid w:val="00C800F2"/>
    <w:rsid w:val="00C84CEE"/>
    <w:rsid w:val="00C84D2E"/>
    <w:rsid w:val="00C84FCF"/>
    <w:rsid w:val="00C925F9"/>
    <w:rsid w:val="00C94666"/>
    <w:rsid w:val="00C95357"/>
    <w:rsid w:val="00C957DC"/>
    <w:rsid w:val="00CA049B"/>
    <w:rsid w:val="00CA20DB"/>
    <w:rsid w:val="00CA2FF5"/>
    <w:rsid w:val="00CA3BF9"/>
    <w:rsid w:val="00CB0B2E"/>
    <w:rsid w:val="00CB1A30"/>
    <w:rsid w:val="00CB26F2"/>
    <w:rsid w:val="00CB4420"/>
    <w:rsid w:val="00CB4C41"/>
    <w:rsid w:val="00CB523C"/>
    <w:rsid w:val="00CB54F8"/>
    <w:rsid w:val="00CB62AF"/>
    <w:rsid w:val="00CB62FC"/>
    <w:rsid w:val="00CB6551"/>
    <w:rsid w:val="00CB7C14"/>
    <w:rsid w:val="00CC1A37"/>
    <w:rsid w:val="00CC3234"/>
    <w:rsid w:val="00CC65E6"/>
    <w:rsid w:val="00CC76A9"/>
    <w:rsid w:val="00CC7ECF"/>
    <w:rsid w:val="00CD2923"/>
    <w:rsid w:val="00CD3D20"/>
    <w:rsid w:val="00CD6E54"/>
    <w:rsid w:val="00CE09A5"/>
    <w:rsid w:val="00CE10AA"/>
    <w:rsid w:val="00CE2811"/>
    <w:rsid w:val="00CE5A81"/>
    <w:rsid w:val="00CF43E6"/>
    <w:rsid w:val="00CF4EA8"/>
    <w:rsid w:val="00CF798A"/>
    <w:rsid w:val="00CF799C"/>
    <w:rsid w:val="00D0000A"/>
    <w:rsid w:val="00D010AA"/>
    <w:rsid w:val="00D01822"/>
    <w:rsid w:val="00D01897"/>
    <w:rsid w:val="00D0331C"/>
    <w:rsid w:val="00D03D83"/>
    <w:rsid w:val="00D1003A"/>
    <w:rsid w:val="00D10B68"/>
    <w:rsid w:val="00D1110E"/>
    <w:rsid w:val="00D12122"/>
    <w:rsid w:val="00D12296"/>
    <w:rsid w:val="00D13927"/>
    <w:rsid w:val="00D14A38"/>
    <w:rsid w:val="00D15660"/>
    <w:rsid w:val="00D16A37"/>
    <w:rsid w:val="00D200AB"/>
    <w:rsid w:val="00D20956"/>
    <w:rsid w:val="00D213E2"/>
    <w:rsid w:val="00D21698"/>
    <w:rsid w:val="00D2248E"/>
    <w:rsid w:val="00D2386F"/>
    <w:rsid w:val="00D24155"/>
    <w:rsid w:val="00D263A0"/>
    <w:rsid w:val="00D27E6E"/>
    <w:rsid w:val="00D31484"/>
    <w:rsid w:val="00D31B10"/>
    <w:rsid w:val="00D33525"/>
    <w:rsid w:val="00D3365D"/>
    <w:rsid w:val="00D34DFE"/>
    <w:rsid w:val="00D35739"/>
    <w:rsid w:val="00D363F1"/>
    <w:rsid w:val="00D40B9B"/>
    <w:rsid w:val="00D413F9"/>
    <w:rsid w:val="00D41BA6"/>
    <w:rsid w:val="00D41F00"/>
    <w:rsid w:val="00D422BC"/>
    <w:rsid w:val="00D438AD"/>
    <w:rsid w:val="00D462C4"/>
    <w:rsid w:val="00D4709A"/>
    <w:rsid w:val="00D504EE"/>
    <w:rsid w:val="00D506D9"/>
    <w:rsid w:val="00D525DE"/>
    <w:rsid w:val="00D528F8"/>
    <w:rsid w:val="00D5315E"/>
    <w:rsid w:val="00D572B2"/>
    <w:rsid w:val="00D57AEE"/>
    <w:rsid w:val="00D60B68"/>
    <w:rsid w:val="00D6220C"/>
    <w:rsid w:val="00D624CB"/>
    <w:rsid w:val="00D64209"/>
    <w:rsid w:val="00D64D8C"/>
    <w:rsid w:val="00D67B3D"/>
    <w:rsid w:val="00D67E68"/>
    <w:rsid w:val="00D70BB5"/>
    <w:rsid w:val="00D729F4"/>
    <w:rsid w:val="00D74058"/>
    <w:rsid w:val="00D76AB5"/>
    <w:rsid w:val="00D76AEA"/>
    <w:rsid w:val="00D778BC"/>
    <w:rsid w:val="00D82476"/>
    <w:rsid w:val="00D83815"/>
    <w:rsid w:val="00D83FDF"/>
    <w:rsid w:val="00D85180"/>
    <w:rsid w:val="00D90650"/>
    <w:rsid w:val="00D906CB"/>
    <w:rsid w:val="00D90A44"/>
    <w:rsid w:val="00D91E48"/>
    <w:rsid w:val="00D95827"/>
    <w:rsid w:val="00D96268"/>
    <w:rsid w:val="00D97A3A"/>
    <w:rsid w:val="00D97C02"/>
    <w:rsid w:val="00DA13AC"/>
    <w:rsid w:val="00DA3E4F"/>
    <w:rsid w:val="00DA5EA7"/>
    <w:rsid w:val="00DA733D"/>
    <w:rsid w:val="00DB0D4D"/>
    <w:rsid w:val="00DB2593"/>
    <w:rsid w:val="00DB3F0A"/>
    <w:rsid w:val="00DB4284"/>
    <w:rsid w:val="00DB4484"/>
    <w:rsid w:val="00DC1383"/>
    <w:rsid w:val="00DC142D"/>
    <w:rsid w:val="00DC1ADB"/>
    <w:rsid w:val="00DC44EF"/>
    <w:rsid w:val="00DC472E"/>
    <w:rsid w:val="00DC4D13"/>
    <w:rsid w:val="00DC67C8"/>
    <w:rsid w:val="00DC7425"/>
    <w:rsid w:val="00DD0373"/>
    <w:rsid w:val="00DD04F0"/>
    <w:rsid w:val="00DD0ACB"/>
    <w:rsid w:val="00DD0B36"/>
    <w:rsid w:val="00DD4AD1"/>
    <w:rsid w:val="00DD4DAA"/>
    <w:rsid w:val="00DE0A01"/>
    <w:rsid w:val="00DE0E19"/>
    <w:rsid w:val="00DE13B8"/>
    <w:rsid w:val="00DE1A3C"/>
    <w:rsid w:val="00DE4A06"/>
    <w:rsid w:val="00DE4F1F"/>
    <w:rsid w:val="00DE5A5A"/>
    <w:rsid w:val="00DF1132"/>
    <w:rsid w:val="00DF161D"/>
    <w:rsid w:val="00DF40B3"/>
    <w:rsid w:val="00DF4E82"/>
    <w:rsid w:val="00E01E52"/>
    <w:rsid w:val="00E037BA"/>
    <w:rsid w:val="00E06E86"/>
    <w:rsid w:val="00E10FA6"/>
    <w:rsid w:val="00E11729"/>
    <w:rsid w:val="00E12AC4"/>
    <w:rsid w:val="00E13365"/>
    <w:rsid w:val="00E17059"/>
    <w:rsid w:val="00E20DCE"/>
    <w:rsid w:val="00E21EC6"/>
    <w:rsid w:val="00E2467A"/>
    <w:rsid w:val="00E26047"/>
    <w:rsid w:val="00E26FC9"/>
    <w:rsid w:val="00E27995"/>
    <w:rsid w:val="00E30664"/>
    <w:rsid w:val="00E31102"/>
    <w:rsid w:val="00E31904"/>
    <w:rsid w:val="00E32179"/>
    <w:rsid w:val="00E33548"/>
    <w:rsid w:val="00E36B3D"/>
    <w:rsid w:val="00E36D55"/>
    <w:rsid w:val="00E36DA1"/>
    <w:rsid w:val="00E37290"/>
    <w:rsid w:val="00E40322"/>
    <w:rsid w:val="00E40A9A"/>
    <w:rsid w:val="00E41090"/>
    <w:rsid w:val="00E42D20"/>
    <w:rsid w:val="00E43388"/>
    <w:rsid w:val="00E43618"/>
    <w:rsid w:val="00E52745"/>
    <w:rsid w:val="00E531C2"/>
    <w:rsid w:val="00E551A9"/>
    <w:rsid w:val="00E6042B"/>
    <w:rsid w:val="00E617B4"/>
    <w:rsid w:val="00E62237"/>
    <w:rsid w:val="00E639ED"/>
    <w:rsid w:val="00E64513"/>
    <w:rsid w:val="00E6485C"/>
    <w:rsid w:val="00E65736"/>
    <w:rsid w:val="00E65AFD"/>
    <w:rsid w:val="00E66B64"/>
    <w:rsid w:val="00E7020D"/>
    <w:rsid w:val="00E709AC"/>
    <w:rsid w:val="00E72288"/>
    <w:rsid w:val="00E734A4"/>
    <w:rsid w:val="00E742CD"/>
    <w:rsid w:val="00E76865"/>
    <w:rsid w:val="00E76F75"/>
    <w:rsid w:val="00E80660"/>
    <w:rsid w:val="00E86695"/>
    <w:rsid w:val="00E87CA0"/>
    <w:rsid w:val="00E90005"/>
    <w:rsid w:val="00E90623"/>
    <w:rsid w:val="00E910EE"/>
    <w:rsid w:val="00E955D6"/>
    <w:rsid w:val="00E96E38"/>
    <w:rsid w:val="00EA0EF2"/>
    <w:rsid w:val="00EA1EA6"/>
    <w:rsid w:val="00EA23D2"/>
    <w:rsid w:val="00EA4038"/>
    <w:rsid w:val="00EA468A"/>
    <w:rsid w:val="00EA53ED"/>
    <w:rsid w:val="00EA6FC4"/>
    <w:rsid w:val="00EA719F"/>
    <w:rsid w:val="00EA72FF"/>
    <w:rsid w:val="00EB110E"/>
    <w:rsid w:val="00EB1A7F"/>
    <w:rsid w:val="00EB245A"/>
    <w:rsid w:val="00EB42E3"/>
    <w:rsid w:val="00EB6B69"/>
    <w:rsid w:val="00EB6C73"/>
    <w:rsid w:val="00EC64A0"/>
    <w:rsid w:val="00EC6AFA"/>
    <w:rsid w:val="00ED0662"/>
    <w:rsid w:val="00ED0724"/>
    <w:rsid w:val="00ED274B"/>
    <w:rsid w:val="00ED3C5D"/>
    <w:rsid w:val="00ED48BC"/>
    <w:rsid w:val="00ED51E7"/>
    <w:rsid w:val="00ED660E"/>
    <w:rsid w:val="00ED6EE4"/>
    <w:rsid w:val="00ED78E5"/>
    <w:rsid w:val="00ED7C44"/>
    <w:rsid w:val="00ED7D1B"/>
    <w:rsid w:val="00EE1018"/>
    <w:rsid w:val="00EE1714"/>
    <w:rsid w:val="00EE1A78"/>
    <w:rsid w:val="00EE2DF9"/>
    <w:rsid w:val="00EE546B"/>
    <w:rsid w:val="00EE5AEF"/>
    <w:rsid w:val="00EE6DC3"/>
    <w:rsid w:val="00EE706F"/>
    <w:rsid w:val="00EF0880"/>
    <w:rsid w:val="00EF346E"/>
    <w:rsid w:val="00EF5C5E"/>
    <w:rsid w:val="00EF61E0"/>
    <w:rsid w:val="00EF6578"/>
    <w:rsid w:val="00EF74D5"/>
    <w:rsid w:val="00F015E4"/>
    <w:rsid w:val="00F02542"/>
    <w:rsid w:val="00F0358F"/>
    <w:rsid w:val="00F062A6"/>
    <w:rsid w:val="00F106FF"/>
    <w:rsid w:val="00F15666"/>
    <w:rsid w:val="00F157A6"/>
    <w:rsid w:val="00F166D7"/>
    <w:rsid w:val="00F21D99"/>
    <w:rsid w:val="00F224A9"/>
    <w:rsid w:val="00F22CB7"/>
    <w:rsid w:val="00F2329D"/>
    <w:rsid w:val="00F25C69"/>
    <w:rsid w:val="00F27206"/>
    <w:rsid w:val="00F27A93"/>
    <w:rsid w:val="00F27AD9"/>
    <w:rsid w:val="00F30E7E"/>
    <w:rsid w:val="00F330E4"/>
    <w:rsid w:val="00F33EE6"/>
    <w:rsid w:val="00F34B36"/>
    <w:rsid w:val="00F34E32"/>
    <w:rsid w:val="00F37577"/>
    <w:rsid w:val="00F37A73"/>
    <w:rsid w:val="00F4201B"/>
    <w:rsid w:val="00F4270C"/>
    <w:rsid w:val="00F42F22"/>
    <w:rsid w:val="00F4691B"/>
    <w:rsid w:val="00F47456"/>
    <w:rsid w:val="00F4777C"/>
    <w:rsid w:val="00F50713"/>
    <w:rsid w:val="00F50845"/>
    <w:rsid w:val="00F513C3"/>
    <w:rsid w:val="00F53F80"/>
    <w:rsid w:val="00F54661"/>
    <w:rsid w:val="00F54D01"/>
    <w:rsid w:val="00F56DD2"/>
    <w:rsid w:val="00F57CAF"/>
    <w:rsid w:val="00F6313F"/>
    <w:rsid w:val="00F63AC7"/>
    <w:rsid w:val="00F63C14"/>
    <w:rsid w:val="00F64EF8"/>
    <w:rsid w:val="00F668D5"/>
    <w:rsid w:val="00F700D3"/>
    <w:rsid w:val="00F708EA"/>
    <w:rsid w:val="00F70A52"/>
    <w:rsid w:val="00F7311D"/>
    <w:rsid w:val="00F7450E"/>
    <w:rsid w:val="00F749E4"/>
    <w:rsid w:val="00F76BE7"/>
    <w:rsid w:val="00F80994"/>
    <w:rsid w:val="00F843E8"/>
    <w:rsid w:val="00F8503E"/>
    <w:rsid w:val="00F8767F"/>
    <w:rsid w:val="00F92148"/>
    <w:rsid w:val="00FA051D"/>
    <w:rsid w:val="00FA1A36"/>
    <w:rsid w:val="00FA29B9"/>
    <w:rsid w:val="00FA4387"/>
    <w:rsid w:val="00FA4A49"/>
    <w:rsid w:val="00FA51E5"/>
    <w:rsid w:val="00FA522C"/>
    <w:rsid w:val="00FA58A8"/>
    <w:rsid w:val="00FA6016"/>
    <w:rsid w:val="00FA6F2B"/>
    <w:rsid w:val="00FB0157"/>
    <w:rsid w:val="00FB1942"/>
    <w:rsid w:val="00FB2237"/>
    <w:rsid w:val="00FB22C2"/>
    <w:rsid w:val="00FB7792"/>
    <w:rsid w:val="00FB7EA7"/>
    <w:rsid w:val="00FC2A59"/>
    <w:rsid w:val="00FC32A2"/>
    <w:rsid w:val="00FC394F"/>
    <w:rsid w:val="00FC4005"/>
    <w:rsid w:val="00FC5BF1"/>
    <w:rsid w:val="00FC66CD"/>
    <w:rsid w:val="00FD0DB0"/>
    <w:rsid w:val="00FD195B"/>
    <w:rsid w:val="00FD321C"/>
    <w:rsid w:val="00FD4CB8"/>
    <w:rsid w:val="00FD6758"/>
    <w:rsid w:val="00FD682E"/>
    <w:rsid w:val="00FD6DC9"/>
    <w:rsid w:val="00FD7B9C"/>
    <w:rsid w:val="00FE193F"/>
    <w:rsid w:val="00FF032B"/>
    <w:rsid w:val="00FF1684"/>
    <w:rsid w:val="00FF1712"/>
    <w:rsid w:val="00FF67B1"/>
    <w:rsid w:val="00FF7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374D1"/>
  <w15:docId w15:val="{56740A06-1926-4ABC-B67C-F0ABE2D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15E"/>
  </w:style>
  <w:style w:type="paragraph" w:styleId="Balk1">
    <w:name w:val="heading 1"/>
    <w:basedOn w:val="Normal"/>
    <w:next w:val="Normal"/>
    <w:link w:val="Balk1Char"/>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alk2">
    <w:name w:val="heading 2"/>
    <w:basedOn w:val="Normal"/>
    <w:next w:val="Normal"/>
    <w:link w:val="Balk2Char"/>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alk3">
    <w:name w:val="heading 3"/>
    <w:basedOn w:val="Normal"/>
    <w:next w:val="Normal"/>
    <w:link w:val="Balk3Char"/>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alk4">
    <w:name w:val="heading 4"/>
    <w:basedOn w:val="Normal"/>
    <w:next w:val="Normal"/>
    <w:link w:val="Balk4Char"/>
    <w:rsid w:val="009B0769"/>
    <w:pPr>
      <w:keepNext/>
      <w:keepLines/>
      <w:spacing w:before="240" w:after="40" w:line="259" w:lineRule="auto"/>
      <w:outlineLvl w:val="3"/>
    </w:pPr>
    <w:rPr>
      <w:rFonts w:ascii="Calibri" w:eastAsia="Calibri" w:hAnsi="Calibri" w:cs="Calibri"/>
      <w:b/>
      <w:color w:val="auto"/>
      <w:sz w:val="24"/>
      <w:szCs w:val="24"/>
      <w:lang w:eastAsia="tr-TR"/>
    </w:rPr>
  </w:style>
  <w:style w:type="paragraph" w:styleId="Balk5">
    <w:name w:val="heading 5"/>
    <w:basedOn w:val="Normal"/>
    <w:next w:val="Normal"/>
    <w:link w:val="Balk5Char"/>
    <w:rsid w:val="009B0769"/>
    <w:pPr>
      <w:keepNext/>
      <w:keepLines/>
      <w:spacing w:before="220" w:after="40" w:line="259" w:lineRule="auto"/>
      <w:outlineLvl w:val="4"/>
    </w:pPr>
    <w:rPr>
      <w:rFonts w:ascii="Calibri" w:eastAsia="Calibri" w:hAnsi="Calibri" w:cs="Calibri"/>
      <w:b/>
      <w:color w:val="auto"/>
      <w:lang w:eastAsia="tr-TR"/>
    </w:rPr>
  </w:style>
  <w:style w:type="paragraph" w:styleId="Balk6">
    <w:name w:val="heading 6"/>
    <w:basedOn w:val="Normal"/>
    <w:next w:val="Normal"/>
    <w:link w:val="Balk6Char"/>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alk7">
    <w:name w:val="heading 7"/>
    <w:basedOn w:val="Normal"/>
    <w:next w:val="Normal"/>
    <w:link w:val="Balk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alk8">
    <w:name w:val="heading 8"/>
    <w:basedOn w:val="Normal"/>
    <w:next w:val="Normal"/>
    <w:link w:val="Balk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33D0D"/>
    <w:rPr>
      <w:rFonts w:asciiTheme="majorHAnsi" w:eastAsiaTheme="majorEastAsia" w:hAnsiTheme="majorHAnsi" w:cstheme="majorBidi"/>
      <w:color w:val="007789" w:themeColor="accent1" w:themeShade="BF"/>
      <w:sz w:val="32"/>
    </w:rPr>
  </w:style>
  <w:style w:type="character" w:customStyle="1" w:styleId="Balk2Char">
    <w:name w:val="Başlık 2 Char"/>
    <w:basedOn w:val="VarsaylanParagrafYazTipi"/>
    <w:link w:val="Balk2"/>
    <w:uiPriority w:val="9"/>
    <w:rsid w:val="00333D0D"/>
    <w:rPr>
      <w:rFonts w:asciiTheme="majorHAnsi" w:eastAsiaTheme="majorEastAsia" w:hAnsiTheme="majorHAnsi" w:cstheme="majorBidi"/>
      <w:caps/>
      <w:color w:val="007789" w:themeColor="accent1" w:themeShade="BF"/>
      <w:sz w:val="24"/>
    </w:rPr>
  </w:style>
  <w:style w:type="paragraph" w:customStyle="1" w:styleId="letiimBilgileri">
    <w:name w:val="İletişim Bilgileri"/>
    <w:basedOn w:val="Normal"/>
    <w:uiPriority w:val="4"/>
    <w:qFormat/>
    <w:rsid w:val="00C6554A"/>
    <w:pPr>
      <w:spacing w:before="0" w:after="0"/>
      <w:jc w:val="center"/>
    </w:pPr>
  </w:style>
  <w:style w:type="paragraph" w:styleId="ListeMaddemi">
    <w:name w:val="List Bullet"/>
    <w:basedOn w:val="Normal"/>
    <w:uiPriority w:val="10"/>
    <w:unhideWhenUsed/>
    <w:qFormat/>
    <w:rsid w:val="00C6554A"/>
    <w:pPr>
      <w:numPr>
        <w:numId w:val="2"/>
      </w:numPr>
    </w:pPr>
  </w:style>
  <w:style w:type="paragraph" w:styleId="KonuBal">
    <w:name w:val="Title"/>
    <w:basedOn w:val="Normal"/>
    <w:link w:val="KonuBalChar"/>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KonuBalChar">
    <w:name w:val="Konu Başlığı Char"/>
    <w:basedOn w:val="VarsaylanParagrafYazTipi"/>
    <w:link w:val="KonuBal"/>
    <w:uiPriority w:val="2"/>
    <w:rsid w:val="00333D0D"/>
    <w:rPr>
      <w:rFonts w:asciiTheme="majorHAnsi" w:eastAsiaTheme="majorEastAsia" w:hAnsiTheme="majorHAnsi" w:cstheme="majorBidi"/>
      <w:color w:val="007789" w:themeColor="accent1" w:themeShade="BF"/>
      <w:kern w:val="28"/>
      <w:sz w:val="60"/>
    </w:rPr>
  </w:style>
  <w:style w:type="paragraph" w:styleId="Altyaz">
    <w:name w:val="Subtitle"/>
    <w:basedOn w:val="Normal"/>
    <w:link w:val="AltyazChar"/>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AltyazChar">
    <w:name w:val="Altyazı Char"/>
    <w:basedOn w:val="VarsaylanParagrafYazTipi"/>
    <w:link w:val="Altyaz"/>
    <w:uiPriority w:val="3"/>
    <w:rsid w:val="00333D0D"/>
    <w:rPr>
      <w:rFonts w:asciiTheme="majorHAnsi" w:eastAsiaTheme="majorEastAsia" w:hAnsiTheme="majorHAnsi" w:cstheme="majorBidi"/>
      <w:caps/>
      <w:sz w:val="26"/>
    </w:rPr>
  </w:style>
  <w:style w:type="paragraph" w:styleId="AltBilgi">
    <w:name w:val="footer"/>
    <w:basedOn w:val="Normal"/>
    <w:link w:val="AltBilgiChar"/>
    <w:uiPriority w:val="99"/>
    <w:unhideWhenUsed/>
    <w:rsid w:val="00C6554A"/>
    <w:pPr>
      <w:spacing w:before="0" w:after="0" w:line="240" w:lineRule="auto"/>
      <w:jc w:val="right"/>
    </w:pPr>
    <w:rPr>
      <w:caps/>
    </w:rPr>
  </w:style>
  <w:style w:type="character" w:customStyle="1" w:styleId="AltBilgiChar">
    <w:name w:val="Alt Bilgi Char"/>
    <w:basedOn w:val="VarsaylanParagrafYazTipi"/>
    <w:link w:val="AltBilgi"/>
    <w:uiPriority w:val="99"/>
    <w:rsid w:val="00C6554A"/>
    <w:rPr>
      <w:caps/>
    </w:rPr>
  </w:style>
  <w:style w:type="paragraph" w:customStyle="1" w:styleId="Fotoraf">
    <w:name w:val="Fotoğraf"/>
    <w:basedOn w:val="Normal"/>
    <w:uiPriority w:val="1"/>
    <w:qFormat/>
    <w:rsid w:val="00C6554A"/>
    <w:pPr>
      <w:spacing w:before="0" w:after="0" w:line="240" w:lineRule="auto"/>
      <w:jc w:val="center"/>
    </w:pPr>
  </w:style>
  <w:style w:type="paragraph" w:styleId="stBilgi">
    <w:name w:val="header"/>
    <w:basedOn w:val="Normal"/>
    <w:link w:val="stBilgiChar"/>
    <w:uiPriority w:val="99"/>
    <w:unhideWhenUsed/>
    <w:rsid w:val="00C6554A"/>
    <w:pPr>
      <w:spacing w:before="0" w:after="0" w:line="240" w:lineRule="auto"/>
    </w:pPr>
  </w:style>
  <w:style w:type="character" w:customStyle="1" w:styleId="stBilgiChar">
    <w:name w:val="Üst Bilgi Char"/>
    <w:basedOn w:val="VarsaylanParagrafYazTipi"/>
    <w:link w:val="stBilgi"/>
    <w:uiPriority w:val="99"/>
    <w:rsid w:val="00C6554A"/>
    <w:rPr>
      <w:color w:val="595959" w:themeColor="text1" w:themeTint="A6"/>
      <w:sz w:val="20"/>
      <w:szCs w:val="20"/>
      <w:lang w:eastAsia="ja-JP"/>
    </w:rPr>
  </w:style>
  <w:style w:type="paragraph" w:styleId="ListeNumaras">
    <w:name w:val="List Number"/>
    <w:basedOn w:val="Normal"/>
    <w:uiPriority w:val="11"/>
    <w:unhideWhenUsed/>
    <w:qFormat/>
    <w:rsid w:val="00C6554A"/>
    <w:pPr>
      <w:numPr>
        <w:numId w:val="1"/>
      </w:numPr>
      <w:contextualSpacing/>
    </w:pPr>
  </w:style>
  <w:style w:type="character" w:customStyle="1" w:styleId="Balk3Char">
    <w:name w:val="Başlık 3 Char"/>
    <w:basedOn w:val="VarsaylanParagrafYazTipi"/>
    <w:link w:val="Bal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alk8Char">
    <w:name w:val="Başlık 8 Char"/>
    <w:basedOn w:val="VarsaylanParagrafYazTipi"/>
    <w:link w:val="Balk8"/>
    <w:uiPriority w:val="9"/>
    <w:semiHidden/>
    <w:rsid w:val="00C6554A"/>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C6554A"/>
    <w:rPr>
      <w:rFonts w:asciiTheme="majorHAnsi" w:eastAsiaTheme="majorEastAsia" w:hAnsiTheme="majorHAnsi" w:cstheme="majorBidi"/>
      <w:i/>
      <w:iCs/>
      <w:color w:val="272727" w:themeColor="text1" w:themeTint="D8"/>
      <w:szCs w:val="21"/>
    </w:rPr>
  </w:style>
  <w:style w:type="character" w:styleId="GlVurgulama">
    <w:name w:val="Intense Emphasis"/>
    <w:basedOn w:val="VarsaylanParagrafYazTipi"/>
    <w:uiPriority w:val="21"/>
    <w:semiHidden/>
    <w:unhideWhenUsed/>
    <w:qFormat/>
    <w:rsid w:val="00C6554A"/>
    <w:rPr>
      <w:i/>
      <w:iCs/>
      <w:color w:val="007789" w:themeColor="accent1" w:themeShade="BF"/>
    </w:rPr>
  </w:style>
  <w:style w:type="paragraph" w:styleId="GlAlnt">
    <w:name w:val="Intense Quote"/>
    <w:basedOn w:val="Normal"/>
    <w:next w:val="Normal"/>
    <w:link w:val="GlAln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GlAlntChar">
    <w:name w:val="Güçlü Alıntı Char"/>
    <w:basedOn w:val="VarsaylanParagrafYazTipi"/>
    <w:link w:val="GlAlnt"/>
    <w:uiPriority w:val="30"/>
    <w:semiHidden/>
    <w:rsid w:val="00C6554A"/>
    <w:rPr>
      <w:i/>
      <w:iCs/>
      <w:color w:val="007789" w:themeColor="accent1" w:themeShade="BF"/>
    </w:rPr>
  </w:style>
  <w:style w:type="character" w:styleId="GlBavuru">
    <w:name w:val="Intense Reference"/>
    <w:basedOn w:val="VarsaylanParagrafYazTipi"/>
    <w:uiPriority w:val="32"/>
    <w:semiHidden/>
    <w:unhideWhenUsed/>
    <w:qFormat/>
    <w:rsid w:val="00C6554A"/>
    <w:rPr>
      <w:b/>
      <w:bCs/>
      <w:caps w:val="0"/>
      <w:smallCaps/>
      <w:color w:val="007789" w:themeColor="accent1" w:themeShade="BF"/>
      <w:spacing w:val="5"/>
    </w:rPr>
  </w:style>
  <w:style w:type="paragraph" w:styleId="ResimYazs">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onMetni">
    <w:name w:val="Balloon Text"/>
    <w:basedOn w:val="Normal"/>
    <w:link w:val="BalonMetniChar"/>
    <w:uiPriority w:val="99"/>
    <w:semiHidden/>
    <w:unhideWhenUsed/>
    <w:rsid w:val="00C6554A"/>
    <w:pPr>
      <w:spacing w:before="0"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C6554A"/>
    <w:rPr>
      <w:rFonts w:ascii="Segoe UI" w:hAnsi="Segoe UI" w:cs="Segoe UI"/>
      <w:szCs w:val="18"/>
    </w:rPr>
  </w:style>
  <w:style w:type="paragraph" w:styleId="bekMetni">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GvdeMetni3">
    <w:name w:val="Body Text 3"/>
    <w:basedOn w:val="Normal"/>
    <w:link w:val="GvdeMetni3Char"/>
    <w:uiPriority w:val="99"/>
    <w:semiHidden/>
    <w:unhideWhenUsed/>
    <w:rsid w:val="00C6554A"/>
    <w:pPr>
      <w:spacing w:after="120"/>
    </w:pPr>
    <w:rPr>
      <w:szCs w:val="16"/>
    </w:rPr>
  </w:style>
  <w:style w:type="character" w:customStyle="1" w:styleId="GvdeMetni3Char">
    <w:name w:val="Gövde Metni 3 Char"/>
    <w:basedOn w:val="VarsaylanParagrafYazTipi"/>
    <w:link w:val="GvdeMetni3"/>
    <w:uiPriority w:val="99"/>
    <w:semiHidden/>
    <w:rsid w:val="00C6554A"/>
    <w:rPr>
      <w:szCs w:val="16"/>
    </w:rPr>
  </w:style>
  <w:style w:type="paragraph" w:styleId="GvdeMetniGirintisi3">
    <w:name w:val="Body Text Indent 3"/>
    <w:basedOn w:val="Normal"/>
    <w:link w:val="GvdeMetniGirintisi3Char"/>
    <w:uiPriority w:val="99"/>
    <w:semiHidden/>
    <w:unhideWhenUsed/>
    <w:rsid w:val="00C6554A"/>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C6554A"/>
    <w:rPr>
      <w:szCs w:val="16"/>
    </w:rPr>
  </w:style>
  <w:style w:type="character" w:styleId="AklamaBavurusu">
    <w:name w:val="annotation reference"/>
    <w:basedOn w:val="VarsaylanParagrafYazTipi"/>
    <w:uiPriority w:val="99"/>
    <w:semiHidden/>
    <w:unhideWhenUsed/>
    <w:rsid w:val="00C6554A"/>
    <w:rPr>
      <w:sz w:val="22"/>
      <w:szCs w:val="16"/>
    </w:rPr>
  </w:style>
  <w:style w:type="paragraph" w:styleId="AklamaMetni">
    <w:name w:val="annotation text"/>
    <w:basedOn w:val="Normal"/>
    <w:link w:val="AklamaMetniChar"/>
    <w:uiPriority w:val="99"/>
    <w:unhideWhenUsed/>
    <w:rsid w:val="00C6554A"/>
    <w:pPr>
      <w:spacing w:line="240" w:lineRule="auto"/>
    </w:pPr>
    <w:rPr>
      <w:szCs w:val="20"/>
    </w:rPr>
  </w:style>
  <w:style w:type="character" w:customStyle="1" w:styleId="AklamaMetniChar">
    <w:name w:val="Açıklama Metni Char"/>
    <w:basedOn w:val="VarsaylanParagrafYazTipi"/>
    <w:link w:val="AklamaMetni"/>
    <w:uiPriority w:val="99"/>
    <w:rsid w:val="00C6554A"/>
    <w:rPr>
      <w:szCs w:val="20"/>
    </w:rPr>
  </w:style>
  <w:style w:type="paragraph" w:styleId="AklamaKonusu">
    <w:name w:val="annotation subject"/>
    <w:basedOn w:val="AklamaMetni"/>
    <w:next w:val="AklamaMetni"/>
    <w:link w:val="AklamaKonusuChar"/>
    <w:uiPriority w:val="99"/>
    <w:semiHidden/>
    <w:unhideWhenUsed/>
    <w:rsid w:val="00C6554A"/>
    <w:rPr>
      <w:b/>
      <w:bCs/>
    </w:rPr>
  </w:style>
  <w:style w:type="character" w:customStyle="1" w:styleId="AklamaKonusuChar">
    <w:name w:val="Açıklama Konusu Char"/>
    <w:basedOn w:val="AklamaMetniChar"/>
    <w:link w:val="AklamaKonusu"/>
    <w:uiPriority w:val="99"/>
    <w:semiHidden/>
    <w:rsid w:val="00C6554A"/>
    <w:rPr>
      <w:b/>
      <w:bCs/>
      <w:szCs w:val="20"/>
    </w:rPr>
  </w:style>
  <w:style w:type="paragraph" w:styleId="BelgeBalantlar">
    <w:name w:val="Document Map"/>
    <w:basedOn w:val="Normal"/>
    <w:link w:val="BelgeBalantlarChar"/>
    <w:uiPriority w:val="99"/>
    <w:semiHidden/>
    <w:unhideWhenUsed/>
    <w:rsid w:val="00C6554A"/>
    <w:pPr>
      <w:spacing w:before="0" w:after="0" w:line="240" w:lineRule="auto"/>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C6554A"/>
    <w:rPr>
      <w:rFonts w:ascii="Segoe UI" w:hAnsi="Segoe UI" w:cs="Segoe UI"/>
      <w:szCs w:val="16"/>
    </w:rPr>
  </w:style>
  <w:style w:type="paragraph" w:styleId="SonnotMetni">
    <w:name w:val="endnote text"/>
    <w:basedOn w:val="Normal"/>
    <w:link w:val="SonnotMetniChar"/>
    <w:uiPriority w:val="99"/>
    <w:semiHidden/>
    <w:unhideWhenUsed/>
    <w:rsid w:val="00C6554A"/>
    <w:pPr>
      <w:spacing w:before="0" w:after="0" w:line="240" w:lineRule="auto"/>
    </w:pPr>
    <w:rPr>
      <w:szCs w:val="20"/>
    </w:rPr>
  </w:style>
  <w:style w:type="character" w:customStyle="1" w:styleId="SonnotMetniChar">
    <w:name w:val="Sonnot Metni Char"/>
    <w:basedOn w:val="VarsaylanParagrafYazTipi"/>
    <w:link w:val="SonnotMetni"/>
    <w:uiPriority w:val="99"/>
    <w:semiHidden/>
    <w:rsid w:val="00C6554A"/>
    <w:rPr>
      <w:szCs w:val="20"/>
    </w:rPr>
  </w:style>
  <w:style w:type="paragraph" w:styleId="ZarfD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zlenenKpr">
    <w:name w:val="FollowedHyperlink"/>
    <w:basedOn w:val="VarsaylanParagrafYazTipi"/>
    <w:uiPriority w:val="99"/>
    <w:semiHidden/>
    <w:unhideWhenUsed/>
    <w:rsid w:val="00C6554A"/>
    <w:rPr>
      <w:color w:val="007789" w:themeColor="accent1" w:themeShade="BF"/>
      <w:u w:val="single"/>
    </w:rPr>
  </w:style>
  <w:style w:type="paragraph" w:styleId="DipnotMetni">
    <w:name w:val="footnote text"/>
    <w:basedOn w:val="Normal"/>
    <w:link w:val="DipnotMetniChar"/>
    <w:uiPriority w:val="99"/>
    <w:semiHidden/>
    <w:unhideWhenUsed/>
    <w:rsid w:val="00C6554A"/>
    <w:pPr>
      <w:spacing w:before="0" w:after="0" w:line="240" w:lineRule="auto"/>
    </w:pPr>
    <w:rPr>
      <w:szCs w:val="20"/>
    </w:rPr>
  </w:style>
  <w:style w:type="character" w:customStyle="1" w:styleId="DipnotMetniChar">
    <w:name w:val="Dipnot Metni Char"/>
    <w:basedOn w:val="VarsaylanParagrafYazTipi"/>
    <w:link w:val="DipnotMetni"/>
    <w:uiPriority w:val="99"/>
    <w:semiHidden/>
    <w:rsid w:val="00C6554A"/>
    <w:rPr>
      <w:szCs w:val="20"/>
    </w:rPr>
  </w:style>
  <w:style w:type="character" w:styleId="HTMLKodu">
    <w:name w:val="HTML Code"/>
    <w:basedOn w:val="VarsaylanParagrafYazTipi"/>
    <w:uiPriority w:val="99"/>
    <w:semiHidden/>
    <w:unhideWhenUsed/>
    <w:rsid w:val="00C6554A"/>
    <w:rPr>
      <w:rFonts w:ascii="Consolas" w:hAnsi="Consolas"/>
      <w:sz w:val="22"/>
      <w:szCs w:val="20"/>
    </w:rPr>
  </w:style>
  <w:style w:type="character" w:styleId="HTMLKlavye">
    <w:name w:val="HTML Keyboard"/>
    <w:basedOn w:val="VarsaylanParagrafYazTipi"/>
    <w:uiPriority w:val="99"/>
    <w:semiHidden/>
    <w:unhideWhenUsed/>
    <w:rsid w:val="00C6554A"/>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C6554A"/>
    <w:pPr>
      <w:spacing w:before="0" w:after="0"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C6554A"/>
    <w:rPr>
      <w:rFonts w:ascii="Consolas" w:hAnsi="Consolas"/>
      <w:szCs w:val="20"/>
    </w:rPr>
  </w:style>
  <w:style w:type="character" w:styleId="HTMLDaktilo">
    <w:name w:val="HTML Typewriter"/>
    <w:basedOn w:val="VarsaylanParagrafYazTipi"/>
    <w:uiPriority w:val="99"/>
    <w:semiHidden/>
    <w:unhideWhenUsed/>
    <w:rsid w:val="00C6554A"/>
    <w:rPr>
      <w:rFonts w:ascii="Consolas" w:hAnsi="Consolas"/>
      <w:sz w:val="22"/>
      <w:szCs w:val="20"/>
    </w:rPr>
  </w:style>
  <w:style w:type="character" w:styleId="Kpr">
    <w:name w:val="Hyperlink"/>
    <w:basedOn w:val="VarsaylanParagrafYazTipi"/>
    <w:uiPriority w:val="99"/>
    <w:unhideWhenUsed/>
    <w:rsid w:val="00C6554A"/>
    <w:rPr>
      <w:color w:val="835D00" w:themeColor="accent3" w:themeShade="80"/>
      <w:u w:val="single"/>
    </w:rPr>
  </w:style>
  <w:style w:type="paragraph" w:styleId="MakroMetni">
    <w:name w:val="macro"/>
    <w:link w:val="MakroMetni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C6554A"/>
    <w:rPr>
      <w:rFonts w:ascii="Consolas" w:hAnsi="Consolas"/>
      <w:szCs w:val="20"/>
    </w:rPr>
  </w:style>
  <w:style w:type="character" w:styleId="YerTutucuMetni">
    <w:name w:val="Placeholder Text"/>
    <w:basedOn w:val="VarsaylanParagrafYazTipi"/>
    <w:uiPriority w:val="99"/>
    <w:semiHidden/>
    <w:rsid w:val="00C6554A"/>
    <w:rPr>
      <w:color w:val="595959" w:themeColor="text1" w:themeTint="A6"/>
    </w:rPr>
  </w:style>
  <w:style w:type="paragraph" w:styleId="DzMetin">
    <w:name w:val="Plain Text"/>
    <w:basedOn w:val="Normal"/>
    <w:link w:val="DzMetinChar"/>
    <w:uiPriority w:val="99"/>
    <w:semiHidden/>
    <w:unhideWhenUsed/>
    <w:rsid w:val="00C6554A"/>
    <w:pPr>
      <w:spacing w:before="0" w:after="0" w:line="240" w:lineRule="auto"/>
    </w:pPr>
    <w:rPr>
      <w:rFonts w:ascii="Consolas" w:hAnsi="Consolas"/>
      <w:szCs w:val="21"/>
    </w:rPr>
  </w:style>
  <w:style w:type="character" w:customStyle="1" w:styleId="DzMetinChar">
    <w:name w:val="Düz Metin Char"/>
    <w:basedOn w:val="VarsaylanParagrafYazTipi"/>
    <w:link w:val="DzMetin"/>
    <w:uiPriority w:val="99"/>
    <w:semiHidden/>
    <w:rsid w:val="00C6554A"/>
    <w:rPr>
      <w:rFonts w:ascii="Consolas" w:hAnsi="Consolas"/>
      <w:szCs w:val="21"/>
    </w:rPr>
  </w:style>
  <w:style w:type="character" w:customStyle="1" w:styleId="Balk7Char">
    <w:name w:val="Başlık 7 Char"/>
    <w:basedOn w:val="VarsaylanParagrafYazTipi"/>
    <w:link w:val="Balk7"/>
    <w:uiPriority w:val="9"/>
    <w:semiHidden/>
    <w:rsid w:val="002554CD"/>
    <w:rPr>
      <w:rFonts w:asciiTheme="majorHAnsi" w:eastAsiaTheme="majorEastAsia" w:hAnsiTheme="majorHAnsi" w:cstheme="majorBidi"/>
      <w:i/>
      <w:iCs/>
      <w:color w:val="004F5B" w:themeColor="accent1" w:themeShade="7F"/>
    </w:rPr>
  </w:style>
  <w:style w:type="character" w:customStyle="1" w:styleId="Balk6Char">
    <w:name w:val="Başlık 6 Char"/>
    <w:basedOn w:val="VarsaylanParagrafYazTipi"/>
    <w:link w:val="Balk6"/>
    <w:uiPriority w:val="9"/>
    <w:semiHidden/>
    <w:rsid w:val="002554CD"/>
    <w:rPr>
      <w:rFonts w:asciiTheme="majorHAnsi" w:eastAsiaTheme="majorEastAsia" w:hAnsiTheme="majorHAnsi" w:cstheme="majorBidi"/>
      <w:color w:val="004F5B" w:themeColor="accent1" w:themeShade="7F"/>
    </w:rPr>
  </w:style>
  <w:style w:type="paragraph" w:styleId="ListeParagraf">
    <w:name w:val="List Paragraph"/>
    <w:basedOn w:val="Normal"/>
    <w:uiPriority w:val="34"/>
    <w:qFormat/>
    <w:rsid w:val="00FA051D"/>
    <w:pPr>
      <w:spacing w:before="0" w:after="160" w:line="259" w:lineRule="auto"/>
      <w:ind w:left="720"/>
      <w:contextualSpacing/>
    </w:pPr>
    <w:rPr>
      <w:color w:val="auto"/>
    </w:rPr>
  </w:style>
  <w:style w:type="table" w:styleId="TabloKlavuzu">
    <w:name w:val="Table Grid"/>
    <w:basedOn w:val="NormalTablo"/>
    <w:uiPriority w:val="39"/>
    <w:rsid w:val="0054507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VarsaylanParagrafYazTipi"/>
    <w:rsid w:val="008B5AE5"/>
  </w:style>
  <w:style w:type="paragraph" w:styleId="NormalWeb">
    <w:name w:val="Normal (Web)"/>
    <w:basedOn w:val="Normal"/>
    <w:uiPriority w:val="99"/>
    <w:unhideWhenUsed/>
    <w:rsid w:val="00370BD6"/>
    <w:rPr>
      <w:rFonts w:ascii="Times New Roman" w:hAnsi="Times New Roman" w:cs="Times New Roman"/>
      <w:sz w:val="24"/>
      <w:szCs w:val="24"/>
    </w:rPr>
  </w:style>
  <w:style w:type="character" w:customStyle="1" w:styleId="Balk4Char">
    <w:name w:val="Başlık 4 Char"/>
    <w:basedOn w:val="VarsaylanParagrafYazTipi"/>
    <w:link w:val="Balk4"/>
    <w:rsid w:val="009B0769"/>
    <w:rPr>
      <w:rFonts w:ascii="Calibri" w:eastAsia="Calibri" w:hAnsi="Calibri" w:cs="Calibri"/>
      <w:b/>
      <w:color w:val="auto"/>
      <w:sz w:val="24"/>
      <w:szCs w:val="24"/>
      <w:lang w:eastAsia="tr-TR"/>
    </w:rPr>
  </w:style>
  <w:style w:type="character" w:customStyle="1" w:styleId="Balk5Char">
    <w:name w:val="Başlık 5 Char"/>
    <w:basedOn w:val="VarsaylanParagrafYazTipi"/>
    <w:link w:val="Balk5"/>
    <w:rsid w:val="009B0769"/>
    <w:rPr>
      <w:rFonts w:ascii="Calibri" w:eastAsia="Calibri" w:hAnsi="Calibri" w:cs="Calibri"/>
      <w:b/>
      <w:color w:val="auto"/>
      <w:lang w:eastAsia="tr-TR"/>
    </w:rPr>
  </w:style>
  <w:style w:type="table" w:customStyle="1" w:styleId="TableNormal1">
    <w:name w:val="Table Normal1"/>
    <w:rsid w:val="009B0769"/>
    <w:pPr>
      <w:spacing w:before="0" w:after="160" w:line="259" w:lineRule="auto"/>
    </w:pPr>
    <w:rPr>
      <w:rFonts w:ascii="Calibri" w:eastAsia="Calibri" w:hAnsi="Calibri" w:cs="Calibri"/>
      <w:color w:val="auto"/>
      <w:lang w:eastAsia="tr-TR"/>
    </w:rPr>
    <w:tblPr>
      <w:tblCellMar>
        <w:top w:w="0" w:type="dxa"/>
        <w:left w:w="0" w:type="dxa"/>
        <w:bottom w:w="0" w:type="dxa"/>
        <w:right w:w="0" w:type="dxa"/>
      </w:tblCellMar>
    </w:tblPr>
  </w:style>
  <w:style w:type="character" w:customStyle="1" w:styleId="zmlenmeyenBahsetme1">
    <w:name w:val="Çözümlenmeyen Bahsetme1"/>
    <w:basedOn w:val="VarsaylanParagrafYazTipi"/>
    <w:uiPriority w:val="99"/>
    <w:semiHidden/>
    <w:unhideWhenUsed/>
    <w:rsid w:val="009B0769"/>
    <w:rPr>
      <w:color w:val="605E5C"/>
      <w:shd w:val="clear" w:color="auto" w:fill="E1DFDD"/>
    </w:rPr>
  </w:style>
  <w:style w:type="numbering" w:customStyle="1" w:styleId="ListeYok1">
    <w:name w:val="Liste Yok1"/>
    <w:next w:val="ListeYok"/>
    <w:uiPriority w:val="99"/>
    <w:semiHidden/>
    <w:unhideWhenUsed/>
    <w:rsid w:val="009B0769"/>
  </w:style>
  <w:style w:type="paragraph" w:customStyle="1" w:styleId="msonormal0">
    <w:name w:val="msonormal"/>
    <w:basedOn w:val="Normal"/>
    <w:rsid w:val="009B0769"/>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styleId="Gl">
    <w:name w:val="Strong"/>
    <w:basedOn w:val="VarsaylanParagrafYazTipi"/>
    <w:uiPriority w:val="22"/>
    <w:qFormat/>
    <w:rsid w:val="009B0769"/>
    <w:rPr>
      <w:b/>
      <w:bCs/>
    </w:rPr>
  </w:style>
  <w:style w:type="numbering" w:customStyle="1" w:styleId="ListeYok2">
    <w:name w:val="Liste Yok2"/>
    <w:next w:val="ListeYok"/>
    <w:uiPriority w:val="99"/>
    <w:semiHidden/>
    <w:unhideWhenUsed/>
    <w:rsid w:val="009B0769"/>
  </w:style>
  <w:style w:type="character" w:customStyle="1" w:styleId="zmlenmeyenBahsetme2">
    <w:name w:val="Çözümlenmeyen Bahsetme2"/>
    <w:basedOn w:val="VarsaylanParagrafYazTipi"/>
    <w:uiPriority w:val="99"/>
    <w:semiHidden/>
    <w:unhideWhenUsed/>
    <w:rsid w:val="009B0769"/>
    <w:rPr>
      <w:color w:val="605E5C"/>
      <w:shd w:val="clear" w:color="auto" w:fill="E1DFDD"/>
    </w:rPr>
  </w:style>
  <w:style w:type="numbering" w:customStyle="1" w:styleId="ListeYok3">
    <w:name w:val="Liste Yok3"/>
    <w:next w:val="ListeYok"/>
    <w:uiPriority w:val="99"/>
    <w:semiHidden/>
    <w:unhideWhenUsed/>
    <w:rsid w:val="008F38EB"/>
  </w:style>
  <w:style w:type="numbering" w:customStyle="1" w:styleId="ListeYok4">
    <w:name w:val="Liste Yok4"/>
    <w:next w:val="ListeYok"/>
    <w:uiPriority w:val="99"/>
    <w:semiHidden/>
    <w:unhideWhenUsed/>
    <w:rsid w:val="000836FB"/>
  </w:style>
  <w:style w:type="character" w:customStyle="1" w:styleId="mw-headline">
    <w:name w:val="mw-headline"/>
    <w:basedOn w:val="VarsaylanParagrafYazTipi"/>
    <w:rsid w:val="00BF3AC6"/>
  </w:style>
  <w:style w:type="character" w:customStyle="1" w:styleId="mw-editsection">
    <w:name w:val="mw-editsection"/>
    <w:basedOn w:val="VarsaylanParagrafYazTipi"/>
    <w:rsid w:val="00BF3AC6"/>
  </w:style>
  <w:style w:type="character" w:customStyle="1" w:styleId="mw-editsection-bracket">
    <w:name w:val="mw-editsection-bracket"/>
    <w:basedOn w:val="VarsaylanParagrafYazTipi"/>
    <w:rsid w:val="00BF3AC6"/>
  </w:style>
  <w:style w:type="character" w:customStyle="1" w:styleId="mw-editsection-divider">
    <w:name w:val="mw-editsection-divider"/>
    <w:basedOn w:val="VarsaylanParagrafYazTipi"/>
    <w:rsid w:val="00BF3AC6"/>
  </w:style>
  <w:style w:type="paragraph" w:customStyle="1" w:styleId="text-danger">
    <w:name w:val="text-danger"/>
    <w:basedOn w:val="Normal"/>
    <w:rsid w:val="00004869"/>
    <w:pPr>
      <w:spacing w:before="100" w:beforeAutospacing="1" w:after="100" w:afterAutospacing="1" w:line="240" w:lineRule="auto"/>
    </w:pPr>
    <w:rPr>
      <w:rFonts w:ascii="Times New Roman" w:eastAsia="Times New Roman" w:hAnsi="Times New Roman" w:cs="Times New Roman"/>
      <w:color w:val="auto"/>
      <w:sz w:val="24"/>
      <w:szCs w:val="24"/>
      <w:lang w:eastAsia="tr-TR"/>
    </w:rPr>
  </w:style>
  <w:style w:type="character" w:styleId="Vurgu">
    <w:name w:val="Emphasis"/>
    <w:basedOn w:val="VarsaylanParagrafYazTipi"/>
    <w:uiPriority w:val="20"/>
    <w:qFormat/>
    <w:rsid w:val="0026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333">
      <w:bodyDiv w:val="1"/>
      <w:marLeft w:val="0"/>
      <w:marRight w:val="0"/>
      <w:marTop w:val="0"/>
      <w:marBottom w:val="0"/>
      <w:divBdr>
        <w:top w:val="none" w:sz="0" w:space="0" w:color="auto"/>
        <w:left w:val="none" w:sz="0" w:space="0" w:color="auto"/>
        <w:bottom w:val="none" w:sz="0" w:space="0" w:color="auto"/>
        <w:right w:val="none" w:sz="0" w:space="0" w:color="auto"/>
      </w:divBdr>
    </w:div>
    <w:div w:id="19550913">
      <w:bodyDiv w:val="1"/>
      <w:marLeft w:val="0"/>
      <w:marRight w:val="0"/>
      <w:marTop w:val="0"/>
      <w:marBottom w:val="0"/>
      <w:divBdr>
        <w:top w:val="none" w:sz="0" w:space="0" w:color="auto"/>
        <w:left w:val="none" w:sz="0" w:space="0" w:color="auto"/>
        <w:bottom w:val="none" w:sz="0" w:space="0" w:color="auto"/>
        <w:right w:val="none" w:sz="0" w:space="0" w:color="auto"/>
      </w:divBdr>
    </w:div>
    <w:div w:id="139809770">
      <w:bodyDiv w:val="1"/>
      <w:marLeft w:val="0"/>
      <w:marRight w:val="0"/>
      <w:marTop w:val="0"/>
      <w:marBottom w:val="0"/>
      <w:divBdr>
        <w:top w:val="none" w:sz="0" w:space="0" w:color="auto"/>
        <w:left w:val="none" w:sz="0" w:space="0" w:color="auto"/>
        <w:bottom w:val="none" w:sz="0" w:space="0" w:color="auto"/>
        <w:right w:val="none" w:sz="0" w:space="0" w:color="auto"/>
      </w:divBdr>
    </w:div>
    <w:div w:id="164441043">
      <w:bodyDiv w:val="1"/>
      <w:marLeft w:val="0"/>
      <w:marRight w:val="0"/>
      <w:marTop w:val="0"/>
      <w:marBottom w:val="0"/>
      <w:divBdr>
        <w:top w:val="none" w:sz="0" w:space="0" w:color="auto"/>
        <w:left w:val="none" w:sz="0" w:space="0" w:color="auto"/>
        <w:bottom w:val="none" w:sz="0" w:space="0" w:color="auto"/>
        <w:right w:val="none" w:sz="0" w:space="0" w:color="auto"/>
      </w:divBdr>
      <w:divsChild>
        <w:div w:id="374696754">
          <w:marLeft w:val="547"/>
          <w:marRight w:val="0"/>
          <w:marTop w:val="0"/>
          <w:marBottom w:val="0"/>
          <w:divBdr>
            <w:top w:val="none" w:sz="0" w:space="0" w:color="auto"/>
            <w:left w:val="none" w:sz="0" w:space="0" w:color="auto"/>
            <w:bottom w:val="none" w:sz="0" w:space="0" w:color="auto"/>
            <w:right w:val="none" w:sz="0" w:space="0" w:color="auto"/>
          </w:divBdr>
        </w:div>
      </w:divsChild>
    </w:div>
    <w:div w:id="279918032">
      <w:bodyDiv w:val="1"/>
      <w:marLeft w:val="0"/>
      <w:marRight w:val="0"/>
      <w:marTop w:val="0"/>
      <w:marBottom w:val="0"/>
      <w:divBdr>
        <w:top w:val="none" w:sz="0" w:space="0" w:color="auto"/>
        <w:left w:val="none" w:sz="0" w:space="0" w:color="auto"/>
        <w:bottom w:val="none" w:sz="0" w:space="0" w:color="auto"/>
        <w:right w:val="none" w:sz="0" w:space="0" w:color="auto"/>
      </w:divBdr>
    </w:div>
    <w:div w:id="340158553">
      <w:bodyDiv w:val="1"/>
      <w:marLeft w:val="0"/>
      <w:marRight w:val="0"/>
      <w:marTop w:val="0"/>
      <w:marBottom w:val="0"/>
      <w:divBdr>
        <w:top w:val="none" w:sz="0" w:space="0" w:color="auto"/>
        <w:left w:val="none" w:sz="0" w:space="0" w:color="auto"/>
        <w:bottom w:val="none" w:sz="0" w:space="0" w:color="auto"/>
        <w:right w:val="none" w:sz="0" w:space="0" w:color="auto"/>
      </w:divBdr>
    </w:div>
    <w:div w:id="431512392">
      <w:bodyDiv w:val="1"/>
      <w:marLeft w:val="0"/>
      <w:marRight w:val="0"/>
      <w:marTop w:val="0"/>
      <w:marBottom w:val="0"/>
      <w:divBdr>
        <w:top w:val="none" w:sz="0" w:space="0" w:color="auto"/>
        <w:left w:val="none" w:sz="0" w:space="0" w:color="auto"/>
        <w:bottom w:val="none" w:sz="0" w:space="0" w:color="auto"/>
        <w:right w:val="none" w:sz="0" w:space="0" w:color="auto"/>
      </w:divBdr>
    </w:div>
    <w:div w:id="452208824">
      <w:bodyDiv w:val="1"/>
      <w:marLeft w:val="0"/>
      <w:marRight w:val="0"/>
      <w:marTop w:val="0"/>
      <w:marBottom w:val="0"/>
      <w:divBdr>
        <w:top w:val="none" w:sz="0" w:space="0" w:color="auto"/>
        <w:left w:val="none" w:sz="0" w:space="0" w:color="auto"/>
        <w:bottom w:val="none" w:sz="0" w:space="0" w:color="auto"/>
        <w:right w:val="none" w:sz="0" w:space="0" w:color="auto"/>
      </w:divBdr>
    </w:div>
    <w:div w:id="513963425">
      <w:bodyDiv w:val="1"/>
      <w:marLeft w:val="0"/>
      <w:marRight w:val="0"/>
      <w:marTop w:val="0"/>
      <w:marBottom w:val="0"/>
      <w:divBdr>
        <w:top w:val="none" w:sz="0" w:space="0" w:color="auto"/>
        <w:left w:val="none" w:sz="0" w:space="0" w:color="auto"/>
        <w:bottom w:val="none" w:sz="0" w:space="0" w:color="auto"/>
        <w:right w:val="none" w:sz="0" w:space="0" w:color="auto"/>
      </w:divBdr>
    </w:div>
    <w:div w:id="545528273">
      <w:bodyDiv w:val="1"/>
      <w:marLeft w:val="0"/>
      <w:marRight w:val="0"/>
      <w:marTop w:val="0"/>
      <w:marBottom w:val="0"/>
      <w:divBdr>
        <w:top w:val="none" w:sz="0" w:space="0" w:color="auto"/>
        <w:left w:val="none" w:sz="0" w:space="0" w:color="auto"/>
        <w:bottom w:val="none" w:sz="0" w:space="0" w:color="auto"/>
        <w:right w:val="none" w:sz="0" w:space="0" w:color="auto"/>
      </w:divBdr>
    </w:div>
    <w:div w:id="609968864">
      <w:bodyDiv w:val="1"/>
      <w:marLeft w:val="0"/>
      <w:marRight w:val="0"/>
      <w:marTop w:val="0"/>
      <w:marBottom w:val="0"/>
      <w:divBdr>
        <w:top w:val="none" w:sz="0" w:space="0" w:color="auto"/>
        <w:left w:val="none" w:sz="0" w:space="0" w:color="auto"/>
        <w:bottom w:val="none" w:sz="0" w:space="0" w:color="auto"/>
        <w:right w:val="none" w:sz="0" w:space="0" w:color="auto"/>
      </w:divBdr>
    </w:div>
    <w:div w:id="739597616">
      <w:bodyDiv w:val="1"/>
      <w:marLeft w:val="0"/>
      <w:marRight w:val="0"/>
      <w:marTop w:val="0"/>
      <w:marBottom w:val="0"/>
      <w:divBdr>
        <w:top w:val="none" w:sz="0" w:space="0" w:color="auto"/>
        <w:left w:val="none" w:sz="0" w:space="0" w:color="auto"/>
        <w:bottom w:val="none" w:sz="0" w:space="0" w:color="auto"/>
        <w:right w:val="none" w:sz="0" w:space="0" w:color="auto"/>
      </w:divBdr>
    </w:div>
    <w:div w:id="754782308">
      <w:bodyDiv w:val="1"/>
      <w:marLeft w:val="0"/>
      <w:marRight w:val="0"/>
      <w:marTop w:val="0"/>
      <w:marBottom w:val="0"/>
      <w:divBdr>
        <w:top w:val="none" w:sz="0" w:space="0" w:color="auto"/>
        <w:left w:val="none" w:sz="0" w:space="0" w:color="auto"/>
        <w:bottom w:val="none" w:sz="0" w:space="0" w:color="auto"/>
        <w:right w:val="none" w:sz="0" w:space="0" w:color="auto"/>
      </w:divBdr>
    </w:div>
    <w:div w:id="836266127">
      <w:bodyDiv w:val="1"/>
      <w:marLeft w:val="0"/>
      <w:marRight w:val="0"/>
      <w:marTop w:val="0"/>
      <w:marBottom w:val="0"/>
      <w:divBdr>
        <w:top w:val="none" w:sz="0" w:space="0" w:color="auto"/>
        <w:left w:val="none" w:sz="0" w:space="0" w:color="auto"/>
        <w:bottom w:val="none" w:sz="0" w:space="0" w:color="auto"/>
        <w:right w:val="none" w:sz="0" w:space="0" w:color="auto"/>
      </w:divBdr>
    </w:div>
    <w:div w:id="838234630">
      <w:bodyDiv w:val="1"/>
      <w:marLeft w:val="0"/>
      <w:marRight w:val="0"/>
      <w:marTop w:val="0"/>
      <w:marBottom w:val="0"/>
      <w:divBdr>
        <w:top w:val="none" w:sz="0" w:space="0" w:color="auto"/>
        <w:left w:val="none" w:sz="0" w:space="0" w:color="auto"/>
        <w:bottom w:val="none" w:sz="0" w:space="0" w:color="auto"/>
        <w:right w:val="none" w:sz="0" w:space="0" w:color="auto"/>
      </w:divBdr>
      <w:divsChild>
        <w:div w:id="2003124059">
          <w:marLeft w:val="691"/>
          <w:marRight w:val="0"/>
          <w:marTop w:val="0"/>
          <w:marBottom w:val="0"/>
          <w:divBdr>
            <w:top w:val="none" w:sz="0" w:space="0" w:color="auto"/>
            <w:left w:val="none" w:sz="0" w:space="0" w:color="auto"/>
            <w:bottom w:val="none" w:sz="0" w:space="0" w:color="auto"/>
            <w:right w:val="none" w:sz="0" w:space="0" w:color="auto"/>
          </w:divBdr>
        </w:div>
      </w:divsChild>
    </w:div>
    <w:div w:id="855314209">
      <w:bodyDiv w:val="1"/>
      <w:marLeft w:val="0"/>
      <w:marRight w:val="0"/>
      <w:marTop w:val="0"/>
      <w:marBottom w:val="0"/>
      <w:divBdr>
        <w:top w:val="none" w:sz="0" w:space="0" w:color="auto"/>
        <w:left w:val="none" w:sz="0" w:space="0" w:color="auto"/>
        <w:bottom w:val="none" w:sz="0" w:space="0" w:color="auto"/>
        <w:right w:val="none" w:sz="0" w:space="0" w:color="auto"/>
      </w:divBdr>
    </w:div>
    <w:div w:id="948509885">
      <w:bodyDiv w:val="1"/>
      <w:marLeft w:val="0"/>
      <w:marRight w:val="0"/>
      <w:marTop w:val="0"/>
      <w:marBottom w:val="0"/>
      <w:divBdr>
        <w:top w:val="none" w:sz="0" w:space="0" w:color="auto"/>
        <w:left w:val="none" w:sz="0" w:space="0" w:color="auto"/>
        <w:bottom w:val="none" w:sz="0" w:space="0" w:color="auto"/>
        <w:right w:val="none" w:sz="0" w:space="0" w:color="auto"/>
      </w:divBdr>
    </w:div>
    <w:div w:id="982392152">
      <w:bodyDiv w:val="1"/>
      <w:marLeft w:val="0"/>
      <w:marRight w:val="0"/>
      <w:marTop w:val="0"/>
      <w:marBottom w:val="0"/>
      <w:divBdr>
        <w:top w:val="none" w:sz="0" w:space="0" w:color="auto"/>
        <w:left w:val="none" w:sz="0" w:space="0" w:color="auto"/>
        <w:bottom w:val="none" w:sz="0" w:space="0" w:color="auto"/>
        <w:right w:val="none" w:sz="0" w:space="0" w:color="auto"/>
      </w:divBdr>
    </w:div>
    <w:div w:id="1140154323">
      <w:bodyDiv w:val="1"/>
      <w:marLeft w:val="0"/>
      <w:marRight w:val="0"/>
      <w:marTop w:val="0"/>
      <w:marBottom w:val="0"/>
      <w:divBdr>
        <w:top w:val="none" w:sz="0" w:space="0" w:color="auto"/>
        <w:left w:val="none" w:sz="0" w:space="0" w:color="auto"/>
        <w:bottom w:val="none" w:sz="0" w:space="0" w:color="auto"/>
        <w:right w:val="none" w:sz="0" w:space="0" w:color="auto"/>
      </w:divBdr>
    </w:div>
    <w:div w:id="1207329509">
      <w:bodyDiv w:val="1"/>
      <w:marLeft w:val="0"/>
      <w:marRight w:val="0"/>
      <w:marTop w:val="0"/>
      <w:marBottom w:val="0"/>
      <w:divBdr>
        <w:top w:val="none" w:sz="0" w:space="0" w:color="auto"/>
        <w:left w:val="none" w:sz="0" w:space="0" w:color="auto"/>
        <w:bottom w:val="none" w:sz="0" w:space="0" w:color="auto"/>
        <w:right w:val="none" w:sz="0" w:space="0" w:color="auto"/>
      </w:divBdr>
      <w:divsChild>
        <w:div w:id="1766684015">
          <w:marLeft w:val="446"/>
          <w:marRight w:val="0"/>
          <w:marTop w:val="0"/>
          <w:marBottom w:val="0"/>
          <w:divBdr>
            <w:top w:val="none" w:sz="0" w:space="0" w:color="auto"/>
            <w:left w:val="none" w:sz="0" w:space="0" w:color="auto"/>
            <w:bottom w:val="none" w:sz="0" w:space="0" w:color="auto"/>
            <w:right w:val="none" w:sz="0" w:space="0" w:color="auto"/>
          </w:divBdr>
        </w:div>
      </w:divsChild>
    </w:div>
    <w:div w:id="1254045324">
      <w:bodyDiv w:val="1"/>
      <w:marLeft w:val="0"/>
      <w:marRight w:val="0"/>
      <w:marTop w:val="0"/>
      <w:marBottom w:val="0"/>
      <w:divBdr>
        <w:top w:val="none" w:sz="0" w:space="0" w:color="auto"/>
        <w:left w:val="none" w:sz="0" w:space="0" w:color="auto"/>
        <w:bottom w:val="none" w:sz="0" w:space="0" w:color="auto"/>
        <w:right w:val="none" w:sz="0" w:space="0" w:color="auto"/>
      </w:divBdr>
    </w:div>
    <w:div w:id="1284114731">
      <w:bodyDiv w:val="1"/>
      <w:marLeft w:val="0"/>
      <w:marRight w:val="0"/>
      <w:marTop w:val="0"/>
      <w:marBottom w:val="0"/>
      <w:divBdr>
        <w:top w:val="none" w:sz="0" w:space="0" w:color="auto"/>
        <w:left w:val="none" w:sz="0" w:space="0" w:color="auto"/>
        <w:bottom w:val="none" w:sz="0" w:space="0" w:color="auto"/>
        <w:right w:val="none" w:sz="0" w:space="0" w:color="auto"/>
      </w:divBdr>
    </w:div>
    <w:div w:id="1284851107">
      <w:bodyDiv w:val="1"/>
      <w:marLeft w:val="0"/>
      <w:marRight w:val="0"/>
      <w:marTop w:val="0"/>
      <w:marBottom w:val="0"/>
      <w:divBdr>
        <w:top w:val="none" w:sz="0" w:space="0" w:color="auto"/>
        <w:left w:val="none" w:sz="0" w:space="0" w:color="auto"/>
        <w:bottom w:val="none" w:sz="0" w:space="0" w:color="auto"/>
        <w:right w:val="none" w:sz="0" w:space="0" w:color="auto"/>
      </w:divBdr>
    </w:div>
    <w:div w:id="1299455866">
      <w:bodyDiv w:val="1"/>
      <w:marLeft w:val="0"/>
      <w:marRight w:val="0"/>
      <w:marTop w:val="0"/>
      <w:marBottom w:val="0"/>
      <w:divBdr>
        <w:top w:val="none" w:sz="0" w:space="0" w:color="auto"/>
        <w:left w:val="none" w:sz="0" w:space="0" w:color="auto"/>
        <w:bottom w:val="none" w:sz="0" w:space="0" w:color="auto"/>
        <w:right w:val="none" w:sz="0" w:space="0" w:color="auto"/>
      </w:divBdr>
    </w:div>
    <w:div w:id="1325864036">
      <w:bodyDiv w:val="1"/>
      <w:marLeft w:val="0"/>
      <w:marRight w:val="0"/>
      <w:marTop w:val="0"/>
      <w:marBottom w:val="0"/>
      <w:divBdr>
        <w:top w:val="none" w:sz="0" w:space="0" w:color="auto"/>
        <w:left w:val="none" w:sz="0" w:space="0" w:color="auto"/>
        <w:bottom w:val="none" w:sz="0" w:space="0" w:color="auto"/>
        <w:right w:val="none" w:sz="0" w:space="0" w:color="auto"/>
      </w:divBdr>
    </w:div>
    <w:div w:id="1326932512">
      <w:bodyDiv w:val="1"/>
      <w:marLeft w:val="0"/>
      <w:marRight w:val="0"/>
      <w:marTop w:val="0"/>
      <w:marBottom w:val="0"/>
      <w:divBdr>
        <w:top w:val="none" w:sz="0" w:space="0" w:color="auto"/>
        <w:left w:val="none" w:sz="0" w:space="0" w:color="auto"/>
        <w:bottom w:val="none" w:sz="0" w:space="0" w:color="auto"/>
        <w:right w:val="none" w:sz="0" w:space="0" w:color="auto"/>
      </w:divBdr>
    </w:div>
    <w:div w:id="1327441005">
      <w:bodyDiv w:val="1"/>
      <w:marLeft w:val="0"/>
      <w:marRight w:val="0"/>
      <w:marTop w:val="0"/>
      <w:marBottom w:val="0"/>
      <w:divBdr>
        <w:top w:val="none" w:sz="0" w:space="0" w:color="auto"/>
        <w:left w:val="none" w:sz="0" w:space="0" w:color="auto"/>
        <w:bottom w:val="none" w:sz="0" w:space="0" w:color="auto"/>
        <w:right w:val="none" w:sz="0" w:space="0" w:color="auto"/>
      </w:divBdr>
    </w:div>
    <w:div w:id="1449394237">
      <w:bodyDiv w:val="1"/>
      <w:marLeft w:val="0"/>
      <w:marRight w:val="0"/>
      <w:marTop w:val="0"/>
      <w:marBottom w:val="0"/>
      <w:divBdr>
        <w:top w:val="none" w:sz="0" w:space="0" w:color="auto"/>
        <w:left w:val="none" w:sz="0" w:space="0" w:color="auto"/>
        <w:bottom w:val="none" w:sz="0" w:space="0" w:color="auto"/>
        <w:right w:val="none" w:sz="0" w:space="0" w:color="auto"/>
      </w:divBdr>
    </w:div>
    <w:div w:id="1452167553">
      <w:bodyDiv w:val="1"/>
      <w:marLeft w:val="0"/>
      <w:marRight w:val="0"/>
      <w:marTop w:val="0"/>
      <w:marBottom w:val="0"/>
      <w:divBdr>
        <w:top w:val="none" w:sz="0" w:space="0" w:color="auto"/>
        <w:left w:val="none" w:sz="0" w:space="0" w:color="auto"/>
        <w:bottom w:val="none" w:sz="0" w:space="0" w:color="auto"/>
        <w:right w:val="none" w:sz="0" w:space="0" w:color="auto"/>
      </w:divBdr>
    </w:div>
    <w:div w:id="1475752391">
      <w:bodyDiv w:val="1"/>
      <w:marLeft w:val="0"/>
      <w:marRight w:val="0"/>
      <w:marTop w:val="0"/>
      <w:marBottom w:val="0"/>
      <w:divBdr>
        <w:top w:val="none" w:sz="0" w:space="0" w:color="auto"/>
        <w:left w:val="none" w:sz="0" w:space="0" w:color="auto"/>
        <w:bottom w:val="none" w:sz="0" w:space="0" w:color="auto"/>
        <w:right w:val="none" w:sz="0" w:space="0" w:color="auto"/>
      </w:divBdr>
    </w:div>
    <w:div w:id="1548637153">
      <w:bodyDiv w:val="1"/>
      <w:marLeft w:val="0"/>
      <w:marRight w:val="0"/>
      <w:marTop w:val="0"/>
      <w:marBottom w:val="0"/>
      <w:divBdr>
        <w:top w:val="none" w:sz="0" w:space="0" w:color="auto"/>
        <w:left w:val="none" w:sz="0" w:space="0" w:color="auto"/>
        <w:bottom w:val="none" w:sz="0" w:space="0" w:color="auto"/>
        <w:right w:val="none" w:sz="0" w:space="0" w:color="auto"/>
      </w:divBdr>
    </w:div>
    <w:div w:id="1563176963">
      <w:bodyDiv w:val="1"/>
      <w:marLeft w:val="0"/>
      <w:marRight w:val="0"/>
      <w:marTop w:val="0"/>
      <w:marBottom w:val="0"/>
      <w:divBdr>
        <w:top w:val="none" w:sz="0" w:space="0" w:color="auto"/>
        <w:left w:val="none" w:sz="0" w:space="0" w:color="auto"/>
        <w:bottom w:val="none" w:sz="0" w:space="0" w:color="auto"/>
        <w:right w:val="none" w:sz="0" w:space="0" w:color="auto"/>
      </w:divBdr>
    </w:div>
    <w:div w:id="1575432521">
      <w:bodyDiv w:val="1"/>
      <w:marLeft w:val="0"/>
      <w:marRight w:val="0"/>
      <w:marTop w:val="0"/>
      <w:marBottom w:val="0"/>
      <w:divBdr>
        <w:top w:val="none" w:sz="0" w:space="0" w:color="auto"/>
        <w:left w:val="none" w:sz="0" w:space="0" w:color="auto"/>
        <w:bottom w:val="none" w:sz="0" w:space="0" w:color="auto"/>
        <w:right w:val="none" w:sz="0" w:space="0" w:color="auto"/>
      </w:divBdr>
    </w:div>
    <w:div w:id="1660034732">
      <w:bodyDiv w:val="1"/>
      <w:marLeft w:val="0"/>
      <w:marRight w:val="0"/>
      <w:marTop w:val="0"/>
      <w:marBottom w:val="0"/>
      <w:divBdr>
        <w:top w:val="none" w:sz="0" w:space="0" w:color="auto"/>
        <w:left w:val="none" w:sz="0" w:space="0" w:color="auto"/>
        <w:bottom w:val="none" w:sz="0" w:space="0" w:color="auto"/>
        <w:right w:val="none" w:sz="0" w:space="0" w:color="auto"/>
      </w:divBdr>
    </w:div>
    <w:div w:id="1674914487">
      <w:bodyDiv w:val="1"/>
      <w:marLeft w:val="0"/>
      <w:marRight w:val="0"/>
      <w:marTop w:val="0"/>
      <w:marBottom w:val="0"/>
      <w:divBdr>
        <w:top w:val="none" w:sz="0" w:space="0" w:color="auto"/>
        <w:left w:val="none" w:sz="0" w:space="0" w:color="auto"/>
        <w:bottom w:val="none" w:sz="0" w:space="0" w:color="auto"/>
        <w:right w:val="none" w:sz="0" w:space="0" w:color="auto"/>
      </w:divBdr>
    </w:div>
    <w:div w:id="1697346679">
      <w:bodyDiv w:val="1"/>
      <w:marLeft w:val="0"/>
      <w:marRight w:val="0"/>
      <w:marTop w:val="0"/>
      <w:marBottom w:val="0"/>
      <w:divBdr>
        <w:top w:val="none" w:sz="0" w:space="0" w:color="auto"/>
        <w:left w:val="none" w:sz="0" w:space="0" w:color="auto"/>
        <w:bottom w:val="none" w:sz="0" w:space="0" w:color="auto"/>
        <w:right w:val="none" w:sz="0" w:space="0" w:color="auto"/>
      </w:divBdr>
    </w:div>
    <w:div w:id="1775203449">
      <w:bodyDiv w:val="1"/>
      <w:marLeft w:val="0"/>
      <w:marRight w:val="0"/>
      <w:marTop w:val="0"/>
      <w:marBottom w:val="0"/>
      <w:divBdr>
        <w:top w:val="none" w:sz="0" w:space="0" w:color="auto"/>
        <w:left w:val="none" w:sz="0" w:space="0" w:color="auto"/>
        <w:bottom w:val="none" w:sz="0" w:space="0" w:color="auto"/>
        <w:right w:val="none" w:sz="0" w:space="0" w:color="auto"/>
      </w:divBdr>
    </w:div>
    <w:div w:id="1809663650">
      <w:bodyDiv w:val="1"/>
      <w:marLeft w:val="0"/>
      <w:marRight w:val="0"/>
      <w:marTop w:val="0"/>
      <w:marBottom w:val="0"/>
      <w:divBdr>
        <w:top w:val="none" w:sz="0" w:space="0" w:color="auto"/>
        <w:left w:val="none" w:sz="0" w:space="0" w:color="auto"/>
        <w:bottom w:val="none" w:sz="0" w:space="0" w:color="auto"/>
        <w:right w:val="none" w:sz="0" w:space="0" w:color="auto"/>
      </w:divBdr>
    </w:div>
    <w:div w:id="1824394981">
      <w:bodyDiv w:val="1"/>
      <w:marLeft w:val="0"/>
      <w:marRight w:val="0"/>
      <w:marTop w:val="0"/>
      <w:marBottom w:val="0"/>
      <w:divBdr>
        <w:top w:val="none" w:sz="0" w:space="0" w:color="auto"/>
        <w:left w:val="none" w:sz="0" w:space="0" w:color="auto"/>
        <w:bottom w:val="none" w:sz="0" w:space="0" w:color="auto"/>
        <w:right w:val="none" w:sz="0" w:space="0" w:color="auto"/>
      </w:divBdr>
    </w:div>
    <w:div w:id="1835101938">
      <w:bodyDiv w:val="1"/>
      <w:marLeft w:val="0"/>
      <w:marRight w:val="0"/>
      <w:marTop w:val="0"/>
      <w:marBottom w:val="0"/>
      <w:divBdr>
        <w:top w:val="none" w:sz="0" w:space="0" w:color="auto"/>
        <w:left w:val="none" w:sz="0" w:space="0" w:color="auto"/>
        <w:bottom w:val="none" w:sz="0" w:space="0" w:color="auto"/>
        <w:right w:val="none" w:sz="0" w:space="0" w:color="auto"/>
      </w:divBdr>
    </w:div>
    <w:div w:id="1919749334">
      <w:bodyDiv w:val="1"/>
      <w:marLeft w:val="0"/>
      <w:marRight w:val="0"/>
      <w:marTop w:val="0"/>
      <w:marBottom w:val="0"/>
      <w:divBdr>
        <w:top w:val="none" w:sz="0" w:space="0" w:color="auto"/>
        <w:left w:val="none" w:sz="0" w:space="0" w:color="auto"/>
        <w:bottom w:val="none" w:sz="0" w:space="0" w:color="auto"/>
        <w:right w:val="none" w:sz="0" w:space="0" w:color="auto"/>
      </w:divBdr>
    </w:div>
    <w:div w:id="1945841225">
      <w:bodyDiv w:val="1"/>
      <w:marLeft w:val="0"/>
      <w:marRight w:val="0"/>
      <w:marTop w:val="0"/>
      <w:marBottom w:val="0"/>
      <w:divBdr>
        <w:top w:val="none" w:sz="0" w:space="0" w:color="auto"/>
        <w:left w:val="none" w:sz="0" w:space="0" w:color="auto"/>
        <w:bottom w:val="none" w:sz="0" w:space="0" w:color="auto"/>
        <w:right w:val="none" w:sz="0" w:space="0" w:color="auto"/>
      </w:divBdr>
    </w:div>
    <w:div w:id="2012826717">
      <w:bodyDiv w:val="1"/>
      <w:marLeft w:val="0"/>
      <w:marRight w:val="0"/>
      <w:marTop w:val="0"/>
      <w:marBottom w:val="0"/>
      <w:divBdr>
        <w:top w:val="none" w:sz="0" w:space="0" w:color="auto"/>
        <w:left w:val="none" w:sz="0" w:space="0" w:color="auto"/>
        <w:bottom w:val="none" w:sz="0" w:space="0" w:color="auto"/>
        <w:right w:val="none" w:sz="0" w:space="0" w:color="auto"/>
      </w:divBdr>
    </w:div>
    <w:div w:id="2096897189">
      <w:bodyDiv w:val="1"/>
      <w:marLeft w:val="0"/>
      <w:marRight w:val="0"/>
      <w:marTop w:val="0"/>
      <w:marBottom w:val="0"/>
      <w:divBdr>
        <w:top w:val="none" w:sz="0" w:space="0" w:color="auto"/>
        <w:left w:val="none" w:sz="0" w:space="0" w:color="auto"/>
        <w:bottom w:val="none" w:sz="0" w:space="0" w:color="auto"/>
        <w:right w:val="none" w:sz="0" w:space="0" w:color="auto"/>
      </w:divBdr>
    </w:div>
    <w:div w:id="212587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ruva.baskent.edu.tr/bilgipaketi/?dil=TR&amp;menu=akademik&amp;inner=katalog&amp;birim=497&amp;ders=310361" TargetMode="External"/><Relationship Id="rId21" Type="http://schemas.openxmlformats.org/officeDocument/2006/relationships/hyperlink" Target="http://www.ticaribilimler.com/muhasebe.htm" TargetMode="External"/><Relationship Id="rId42" Type="http://schemas.openxmlformats.org/officeDocument/2006/relationships/hyperlink" Target="http://truva.baskent.edu.tr/bilgipaketi/?dil=TR&amp;menu=akademik&amp;inner=katalog&amp;birim=597&amp;ders=310414" TargetMode="External"/><Relationship Id="rId63" Type="http://schemas.openxmlformats.org/officeDocument/2006/relationships/hyperlink" Target="http://truva.baskent.edu.tr/bilgipaketi/?dil=TR&amp;menu=akademik&amp;inner=katalog&amp;birim=497&amp;ders=893281" TargetMode="External"/><Relationship Id="rId84" Type="http://schemas.openxmlformats.org/officeDocument/2006/relationships/hyperlink" Target="http://truva.baskent.edu.tr/bilgipaketi/?dil=TR&amp;menu=akademik&amp;inner=katalog&amp;birim=497&amp;ders=481341" TargetMode="External"/><Relationship Id="rId138" Type="http://schemas.openxmlformats.org/officeDocument/2006/relationships/hyperlink" Target="http://truva.baskent.edu.tr/bilgipaketi/?dil=TR&amp;menu=akademik&amp;inner=katalog&amp;birim=497&amp;ders=310465" TargetMode="External"/><Relationship Id="rId159" Type="http://schemas.openxmlformats.org/officeDocument/2006/relationships/hyperlink" Target="http://truva.baskent.edu.tr/bilgipaketi/?dil=TR&amp;menu=akademik&amp;inner=katalog&amp;birim=497&amp;ders=328129" TargetMode="External"/><Relationship Id="rId170" Type="http://schemas.openxmlformats.org/officeDocument/2006/relationships/hyperlink" Target="http://truva.baskent.edu.tr/bilgipaketi/?dil=TR&amp;menu=akademik&amp;inner=katalog&amp;birim=597&amp;ders=220226" TargetMode="External"/><Relationship Id="rId191" Type="http://schemas.openxmlformats.org/officeDocument/2006/relationships/hyperlink" Target="https://view.officeapps.live.com/op/view.aspx?src=http%3A%2F%2Feob.baskent.edu.tr%2Fkw%2Fupload%2F5084%2Fdosyalar%2Fbasvuru-formu.docx%3Fbirim%3D5084%26menu_id%3D7&amp;wdOrigin=BROWSELINK" TargetMode="External"/><Relationship Id="rId205" Type="http://schemas.openxmlformats.org/officeDocument/2006/relationships/hyperlink" Target="https://tbf.baskent.edu.tr/kw/menu_icerik.php?birim=220&amp;menu_id=33" TargetMode="External"/><Relationship Id="rId226" Type="http://schemas.openxmlformats.org/officeDocument/2006/relationships/hyperlink" Target="https://en.wikipedia.org/wiki/Beijing_Declaration" TargetMode="External"/><Relationship Id="rId107" Type="http://schemas.openxmlformats.org/officeDocument/2006/relationships/hyperlink" Target="http://truva.baskent.edu.tr/bilgipaketi/?dil=TR&amp;menu=akademik&amp;inner=katalog&amp;birim=497&amp;ders=310312" TargetMode="External"/><Relationship Id="rId11" Type="http://schemas.openxmlformats.org/officeDocument/2006/relationships/hyperlink" Target="https://tbf.baskent.edu.tr/kw/menu_icerik.php?birim=220&amp;menu_id=36" TargetMode="External"/><Relationship Id="rId32" Type="http://schemas.openxmlformats.org/officeDocument/2006/relationships/hyperlink" Target="https://www.baskent.edu.tr/belgeler/mevzuat/yonerge/degisimprog_yong_18.pdf?birim=161&amp;menu" TargetMode="External"/><Relationship Id="rId53" Type="http://schemas.openxmlformats.org/officeDocument/2006/relationships/hyperlink" Target="http://truva.baskent.edu.tr/bilgipaketi/?dil=TR&amp;menu=akademik&amp;inner=katalog&amp;birim=497" TargetMode="External"/><Relationship Id="rId74" Type="http://schemas.openxmlformats.org/officeDocument/2006/relationships/hyperlink" Target="http://truva.baskent.edu.tr/bilgipaketi/?dil=TR&amp;menu=akademik&amp;inner=katalog&amp;birim=497&amp;ders=220231" TargetMode="External"/><Relationship Id="rId128" Type="http://schemas.openxmlformats.org/officeDocument/2006/relationships/hyperlink" Target="http://truva.baskent.edu.tr/bilgipaketi/?dil=TR&amp;menu=akademik&amp;inner=katalog&amp;birim=497&amp;ders=310430" TargetMode="External"/><Relationship Id="rId149" Type="http://schemas.openxmlformats.org/officeDocument/2006/relationships/hyperlink" Target="http://truva.baskent.edu.tr/bilgipaketi/?dil=TR&amp;menu=akademik&amp;inner=katalog&amp;birim=497&amp;ders=328109" TargetMode="External"/><Relationship Id="rId5" Type="http://schemas.openxmlformats.org/officeDocument/2006/relationships/webSettings" Target="webSettings.xml"/><Relationship Id="rId95" Type="http://schemas.openxmlformats.org/officeDocument/2006/relationships/hyperlink" Target="http://truva.baskent.edu.tr/bilgipaketi/?dil=TR&amp;menu=akademik&amp;inner=katalog&amp;birim=497&amp;ders=281302" TargetMode="External"/><Relationship Id="rId160" Type="http://schemas.openxmlformats.org/officeDocument/2006/relationships/hyperlink" Target="http://truva.baskent.edu.tr/bilgipaketi/?dil=TR&amp;menu=akademik&amp;inner=katalog&amp;birim=497&amp;ders=328131" TargetMode="External"/><Relationship Id="rId181" Type="http://schemas.openxmlformats.org/officeDocument/2006/relationships/hyperlink" Target="http://truva.baskent.edu.tr/bilgipaketi/?dil=TR&amp;menu=akademik&amp;inner=katalog&amp;birim=497&amp;ders=220414" TargetMode="External"/><Relationship Id="rId216" Type="http://schemas.openxmlformats.org/officeDocument/2006/relationships/hyperlink" Target="https://tr.wikipedia.org/wiki/D%C3%BCnya_vatanda%C5%9Fl%C4%B1%C4%9F%C4%B1" TargetMode="External"/><Relationship Id="rId237" Type="http://schemas.openxmlformats.org/officeDocument/2006/relationships/theme" Target="theme/theme1.xml"/><Relationship Id="rId22" Type="http://schemas.openxmlformats.org/officeDocument/2006/relationships/hyperlink" Target="http://www.ticaribilimler.com/muhasebe.htm" TargetMode="External"/><Relationship Id="rId43" Type="http://schemas.openxmlformats.org/officeDocument/2006/relationships/hyperlink" Target="http://truva.baskent.edu.tr/bilgipaketi/?dil=TR&amp;menu=akademik&amp;inner=katalog&amp;birim=597&amp;ders=310438" TargetMode="External"/><Relationship Id="rId64" Type="http://schemas.openxmlformats.org/officeDocument/2006/relationships/hyperlink" Target="http://truva.baskent.edu.tr/bilgipaketi/?dil=TR&amp;menu=akademik&amp;inner=katalog&amp;birim=497&amp;ders=281102" TargetMode="External"/><Relationship Id="rId118" Type="http://schemas.openxmlformats.org/officeDocument/2006/relationships/hyperlink" Target="http://truva.baskent.edu.tr/bilgipaketi/?dil=TR&amp;menu=akademik&amp;inner=katalog&amp;birim=497&amp;ders=310364" TargetMode="External"/><Relationship Id="rId139" Type="http://schemas.openxmlformats.org/officeDocument/2006/relationships/hyperlink" Target="http://truva.baskent.edu.tr/bilgipaketi/?dil=TR&amp;menu=akademik&amp;inner=katalog&amp;birim=497&amp;ders=310466" TargetMode="External"/><Relationship Id="rId85" Type="http://schemas.openxmlformats.org/officeDocument/2006/relationships/hyperlink" Target="http://truva.baskent.edu.tr/bilgipaketi/?dil=TR&amp;menu=akademik&amp;inner=katalog&amp;birim=497&amp;ders=220321" TargetMode="External"/><Relationship Id="rId150" Type="http://schemas.openxmlformats.org/officeDocument/2006/relationships/hyperlink" Target="http://truva.baskent.edu.tr/bilgipaketi/?dil=TR&amp;menu=akademik&amp;inner=katalog&amp;birim=497&amp;ders=328111" TargetMode="External"/><Relationship Id="rId171" Type="http://schemas.openxmlformats.org/officeDocument/2006/relationships/hyperlink" Target="https://tbf.baskent.edu.tr/kw/upload/220/dosyalar/yonerge%281%29.pdf?birim=220&amp;menu_id=14" TargetMode="External"/><Relationship Id="rId192" Type="http://schemas.openxmlformats.org/officeDocument/2006/relationships/hyperlink" Target="https://www.baskent.edu.tr/belgeler/mevzuat/yonerge/akademikdanisman_yong_18.pdf?birim=220&amp;menu_id=35" TargetMode="External"/><Relationship Id="rId206" Type="http://schemas.openxmlformats.org/officeDocument/2006/relationships/hyperlink" Target="https://tr.wikipedia.org/wiki/%C4%B0stihdam" TargetMode="External"/><Relationship Id="rId227" Type="http://schemas.openxmlformats.org/officeDocument/2006/relationships/hyperlink" Target="https://tr.wikipedia.org/wiki/Toplumsal_cinsiyet_e%C5%9Fitli%C4%9Fi" TargetMode="External"/><Relationship Id="rId12" Type="http://schemas.openxmlformats.org/officeDocument/2006/relationships/hyperlink" Target="https://tbf.baskent.edu.tr/kw/upload/220/dosyalar/Organizasyon%20%C5%9Eemas%C4%B1.pdf?birim=220&amp;menu_id=36" TargetMode="External"/><Relationship Id="rId33" Type="http://schemas.openxmlformats.org/officeDocument/2006/relationships/hyperlink" Target="https://uik.baskent.edu.tr/kw/menu_icerik.php?birim=161&amp;menu_id=35" TargetMode="External"/><Relationship Id="rId108" Type="http://schemas.openxmlformats.org/officeDocument/2006/relationships/hyperlink" Target="http://truva.baskent.edu.tr/bilgipaketi/?dil=TR&amp;menu=akademik&amp;inner=katalog&amp;birim=497&amp;ders=310315" TargetMode="External"/><Relationship Id="rId129" Type="http://schemas.openxmlformats.org/officeDocument/2006/relationships/hyperlink" Target="http://truva.baskent.edu.tr/bilgipaketi/?dil=TR&amp;menu=akademik&amp;inner=katalog&amp;birim=497&amp;ders=310433" TargetMode="External"/><Relationship Id="rId54" Type="http://schemas.openxmlformats.org/officeDocument/2006/relationships/hyperlink" Target="http://truva.baskent.edu.tr/bilgipaketi/?dil=TR&amp;menu=akademik&amp;inner=katalog&amp;birim=497&amp;ders=993100" TargetMode="External"/><Relationship Id="rId75" Type="http://schemas.openxmlformats.org/officeDocument/2006/relationships/hyperlink" Target="http://truva.baskent.edu.tr/bilgipaketi/?dil=TR&amp;menu=akademik&amp;inner=katalog&amp;birim=497&amp;ders=220251" TargetMode="External"/><Relationship Id="rId96" Type="http://schemas.openxmlformats.org/officeDocument/2006/relationships/hyperlink" Target="http://truva.baskent.edu.tr/bilgipaketi/?dil=TR&amp;menu=akademik&amp;inner=katalog&amp;birim=497&amp;ders=281401" TargetMode="External"/><Relationship Id="rId140" Type="http://schemas.openxmlformats.org/officeDocument/2006/relationships/hyperlink" Target="http://truva.baskent.edu.tr/bilgipaketi/?dil=TR&amp;menu=akademik&amp;inner=katalog&amp;birim=497&amp;ders=310468" TargetMode="External"/><Relationship Id="rId161" Type="http://schemas.openxmlformats.org/officeDocument/2006/relationships/hyperlink" Target="http://truva.baskent.edu.tr/bilgipaketi/?dil=TR&amp;menu=akademik&amp;inner=katalog&amp;birim=497&amp;ders=328133" TargetMode="External"/><Relationship Id="rId182" Type="http://schemas.openxmlformats.org/officeDocument/2006/relationships/hyperlink" Target="http://truva.baskent.edu.tr/bilgipaketi/?dil=TR&amp;menu=akademik&amp;inner=katalog&amp;birim=497&amp;ders=220414" TargetMode="External"/><Relationship Id="rId217" Type="http://schemas.openxmlformats.org/officeDocument/2006/relationships/hyperlink" Target="https://tr.wikipedia.org/w/index.php?title=K%C3%BClt%C3%BCrel_%C3%A7e%C5%9Fitlilik&amp;action=edit&amp;redlink=1" TargetMode="External"/><Relationship Id="rId6" Type="http://schemas.openxmlformats.org/officeDocument/2006/relationships/footnotes" Target="footnotes.xml"/><Relationship Id="rId238" Type="http://schemas.microsoft.com/office/2016/09/relationships/commentsIds" Target="commentsIds.xml"/><Relationship Id="rId23" Type="http://schemas.openxmlformats.org/officeDocument/2006/relationships/hyperlink" Target="https://www.instagram.com/muhasebevefinans.baskentuni/" TargetMode="External"/><Relationship Id="rId119" Type="http://schemas.openxmlformats.org/officeDocument/2006/relationships/hyperlink" Target="http://truva.baskent.edu.tr/bilgipaketi/?dil=TR&amp;menu=akademik&amp;inner=katalog&amp;birim=497&amp;ders=310385" TargetMode="External"/><Relationship Id="rId44" Type="http://schemas.openxmlformats.org/officeDocument/2006/relationships/hyperlink" Target="http://truva.baskent.edu.tr/bilgipaketi/?dil=TR&amp;menu=akademik&amp;inner=katalog&amp;birim=597&amp;ders=310309" TargetMode="External"/><Relationship Id="rId65" Type="http://schemas.openxmlformats.org/officeDocument/2006/relationships/hyperlink" Target="http://truva.baskent.edu.tr/bilgipaketi/?dil=TR&amp;menu=akademik&amp;inner=katalog&amp;birim=497&amp;ders=481112" TargetMode="External"/><Relationship Id="rId86" Type="http://schemas.openxmlformats.org/officeDocument/2006/relationships/hyperlink" Target="http://truva.baskent.edu.tr/bilgipaketi/?dil=TR&amp;menu=akademik&amp;inner=katalog&amp;birim=497&amp;ders=481312" TargetMode="External"/><Relationship Id="rId130" Type="http://schemas.openxmlformats.org/officeDocument/2006/relationships/hyperlink" Target="http://truva.baskent.edu.tr/bilgipaketi/?dil=TR&amp;menu=akademik&amp;inner=katalog&amp;birim=497&amp;ders=310436" TargetMode="External"/><Relationship Id="rId151" Type="http://schemas.openxmlformats.org/officeDocument/2006/relationships/hyperlink" Target="http://truva.baskent.edu.tr/bilgipaketi/?dil=TR&amp;menu=akademik&amp;inner=katalog&amp;birim=497&amp;ders=328113" TargetMode="External"/><Relationship Id="rId172" Type="http://schemas.openxmlformats.org/officeDocument/2006/relationships/hyperlink" Target="https://tbf.baskent.edu.tr/kw/upload/220/dosyalar/donem_proje_yazim.pdf?birim=220&amp;menu_id=13" TargetMode="External"/><Relationship Id="rId193" Type="http://schemas.openxmlformats.org/officeDocument/2006/relationships/hyperlink" Target="https://sporm.baskent.edu.tr/kw/menu_icerik.php?birim=9986&amp;menu_id=7" TargetMode="External"/><Relationship Id="rId207" Type="http://schemas.openxmlformats.org/officeDocument/2006/relationships/hyperlink" Target="https://tr.wikipedia.org/wiki/Giri%C5%9Fimcilik" TargetMode="External"/><Relationship Id="rId228" Type="http://schemas.openxmlformats.org/officeDocument/2006/relationships/hyperlink" Target="https://tr.wikipedia.org/wiki/Engellilik" TargetMode="External"/><Relationship Id="rId13" Type="http://schemas.openxmlformats.org/officeDocument/2006/relationships/hyperlink" Target="http://muhf.baskent.edu.tr/kw/akademik_kadro.php?birim=220&amp;menu_id=36&amp;dil=TR" TargetMode="External"/><Relationship Id="rId109" Type="http://schemas.openxmlformats.org/officeDocument/2006/relationships/hyperlink" Target="http://truva.baskent.edu.tr/bilgipaketi/?dil=TR&amp;menu=akademik&amp;inner=katalog&amp;birim=497&amp;ders=310317" TargetMode="External"/><Relationship Id="rId34" Type="http://schemas.openxmlformats.org/officeDocument/2006/relationships/hyperlink" Target="https://uik.baskent.edu.tr/kw/menu_icerik.php?birim=161&amp;menu_id=26" TargetMode="External"/><Relationship Id="rId55" Type="http://schemas.openxmlformats.org/officeDocument/2006/relationships/hyperlink" Target="http://truva.baskent.edu.tr/bilgipaketi/?dil=TR&amp;menu=akademik&amp;inner=katalog&amp;birim=497&amp;ders=276100" TargetMode="External"/><Relationship Id="rId76" Type="http://schemas.openxmlformats.org/officeDocument/2006/relationships/hyperlink" Target="http://truva.baskent.edu.tr/bilgipaketi/?dil=TR&amp;menu=akademik&amp;inner=katalog&amp;birim=497&amp;ders=150202" TargetMode="External"/><Relationship Id="rId97" Type="http://schemas.openxmlformats.org/officeDocument/2006/relationships/hyperlink" Target="http://truva.baskent.edu.tr/bilgipaketi/?dil=TR&amp;menu=akademik&amp;inner=katalog&amp;birim=497&amp;ders=281402" TargetMode="External"/><Relationship Id="rId120" Type="http://schemas.openxmlformats.org/officeDocument/2006/relationships/hyperlink" Target="http://truva.baskent.edu.tr/bilgipaketi/?dil=TR&amp;menu=akademik&amp;inner=katalog&amp;birim=497&amp;ders=310388" TargetMode="External"/><Relationship Id="rId141" Type="http://schemas.openxmlformats.org/officeDocument/2006/relationships/hyperlink" Target="http://truva.baskent.edu.tr/bilgipaketi/?dil=TR&amp;menu=akademik&amp;inner=katalog&amp;birim=497&amp;ders=310481" TargetMode="External"/><Relationship Id="rId7" Type="http://schemas.openxmlformats.org/officeDocument/2006/relationships/endnotes" Target="endnotes.xml"/><Relationship Id="rId162" Type="http://schemas.openxmlformats.org/officeDocument/2006/relationships/hyperlink" Target="http://truva.baskent.edu.tr/bilgipaketi/?dil=TR&amp;menu=akademik&amp;inner=katalog&amp;birim=497&amp;ders=328135" TargetMode="External"/><Relationship Id="rId183" Type="http://schemas.openxmlformats.org/officeDocument/2006/relationships/hyperlink" Target="http://uik.baskent.edu.tr/" TargetMode="External"/><Relationship Id="rId218" Type="http://schemas.openxmlformats.org/officeDocument/2006/relationships/hyperlink" Target="https://tr.wikipedia.org/wiki/Ayr%C4%B1mc%C4%B1l%C4%B1k" TargetMode="External"/><Relationship Id="rId24" Type="http://schemas.openxmlformats.org/officeDocument/2006/relationships/hyperlink" Target="http://tbf.baskent.edu.tr/kw/iletisim.php?dil=TR" TargetMode="External"/><Relationship Id="rId45" Type="http://schemas.openxmlformats.org/officeDocument/2006/relationships/hyperlink" Target="http://truva.baskent.edu.tr/bilgipaketi/?dil=TR&amp;menu=akademik&amp;inner=katalog&amp;birim=597&amp;ders=310311" TargetMode="External"/><Relationship Id="rId66" Type="http://schemas.openxmlformats.org/officeDocument/2006/relationships/hyperlink" Target="http://truva.baskent.edu.tr/bilgipaketi/?dil=TR&amp;menu=akademik&amp;inner=katalog&amp;birim=497&amp;ders=220112" TargetMode="External"/><Relationship Id="rId87" Type="http://schemas.openxmlformats.org/officeDocument/2006/relationships/hyperlink" Target="http://truva.baskent.edu.tr/bilgipaketi/?dil=TR&amp;menu=akademik&amp;inner=katalog&amp;birim=497&amp;ders=481360" TargetMode="External"/><Relationship Id="rId110" Type="http://schemas.openxmlformats.org/officeDocument/2006/relationships/hyperlink" Target="http://truva.baskent.edu.tr/bilgipaketi/?dil=TR&amp;menu=akademik&amp;inner=katalog&amp;birim=497&amp;ders=310318" TargetMode="External"/><Relationship Id="rId131" Type="http://schemas.openxmlformats.org/officeDocument/2006/relationships/hyperlink" Target="http://truva.baskent.edu.tr/bilgipaketi/?dil=TR&amp;menu=akademik&amp;inner=katalog&amp;birim=497&amp;ders=310438" TargetMode="External"/><Relationship Id="rId152" Type="http://schemas.openxmlformats.org/officeDocument/2006/relationships/hyperlink" Target="http://truva.baskent.edu.tr/bilgipaketi/?dil=TR&amp;menu=akademik&amp;inner=katalog&amp;birim=497&amp;ders=328115" TargetMode="External"/><Relationship Id="rId173" Type="http://schemas.openxmlformats.org/officeDocument/2006/relationships/hyperlink" Target="https://truva.baskent.edu.tr/bilgipaketi/?dil=TR&amp;menu=akademik&amp;inner=katalog&amp;birim=481&amp;ders=481313" TargetMode="External"/><Relationship Id="rId194" Type="http://schemas.openxmlformats.org/officeDocument/2006/relationships/hyperlink" Target="http://kultur.baskent.edu.tr/kw/menu_icerik.php?birim=9987&amp;menu_id=21&amp;birimid=134236&amp;dil=TR&amp;id=136674" TargetMode="External"/><Relationship Id="rId208" Type="http://schemas.openxmlformats.org/officeDocument/2006/relationships/hyperlink" Target="https://tr.wikipedia.org/wiki/S%C3%BCrd%C3%BCr%C3%BClebilir_kalk%C4%B1nma" TargetMode="External"/><Relationship Id="rId229" Type="http://schemas.openxmlformats.org/officeDocument/2006/relationships/hyperlink" Target="https://tr.wikipedia.org/wiki/Irk" TargetMode="External"/><Relationship Id="rId14" Type="http://schemas.openxmlformats.org/officeDocument/2006/relationships/hyperlink" Target="http://tbf.baskent.edu.tr/kw/upload/220/dosyalar/staj%20i%C5%9F%20ak%C4%B1%C5%9F%C4%B1.pdf?dil=TR&amp;birim=220&amp;menu_id=36" TargetMode="External"/><Relationship Id="rId35" Type="http://schemas.openxmlformats.org/officeDocument/2006/relationships/hyperlink" Target="https://uik.baskent.edu.tr/kw/menu_icerik.php?did=130692&amp;birim=161&amp;menu_id=29" TargetMode="External"/><Relationship Id="rId56" Type="http://schemas.openxmlformats.org/officeDocument/2006/relationships/hyperlink" Target="http://truva.baskent.edu.tr/bilgipaketi/?dil=TR&amp;menu=akademik&amp;inner=katalog&amp;birim=497&amp;ders=181100" TargetMode="External"/><Relationship Id="rId77" Type="http://schemas.openxmlformats.org/officeDocument/2006/relationships/hyperlink" Target="http://truva.baskent.edu.tr/bilgipaketi/?dil=TR&amp;menu=akademik&amp;inner=katalog&amp;birim=497&amp;ders=281202" TargetMode="External"/><Relationship Id="rId100" Type="http://schemas.openxmlformats.org/officeDocument/2006/relationships/hyperlink" Target="http://truva.baskent.edu.tr/bilgipaketi/?dil=TR&amp;menu=akademik&amp;inner=katalog&amp;birim=497&amp;ders=310103" TargetMode="External"/><Relationship Id="rId8" Type="http://schemas.openxmlformats.org/officeDocument/2006/relationships/image" Target="media/image1.png"/><Relationship Id="rId98" Type="http://schemas.openxmlformats.org/officeDocument/2006/relationships/hyperlink" Target="http://truva.baskent.edu.tr/bilgipaketi/?dil=TR&amp;menu=akademik&amp;inner=katalog&amp;birim=497&amp;ders=310101" TargetMode="External"/><Relationship Id="rId121" Type="http://schemas.openxmlformats.org/officeDocument/2006/relationships/hyperlink" Target="http://truva.baskent.edu.tr/bilgipaketi/?dil=TR&amp;menu=akademik&amp;inner=katalog&amp;birim=497&amp;ders=310401" TargetMode="External"/><Relationship Id="rId142" Type="http://schemas.openxmlformats.org/officeDocument/2006/relationships/hyperlink" Target="http://truva.baskent.edu.tr/bilgipaketi/?dil=TR&amp;menu=akademik&amp;inner=katalog&amp;birim=497&amp;ders=310482" TargetMode="External"/><Relationship Id="rId163" Type="http://schemas.openxmlformats.org/officeDocument/2006/relationships/hyperlink" Target="http://truva.baskent.edu.tr/bilgipaketi/?dil=TR&amp;menu=akademik&amp;inner=katalog&amp;birim=497&amp;ders=328137" TargetMode="External"/><Relationship Id="rId184" Type="http://schemas.openxmlformats.org/officeDocument/2006/relationships/hyperlink" Target="https://www.baskent.edu.tr/belgeler/mevzuat/yonetmelik/onlisans_yon_08.2020.pdf" TargetMode="External"/><Relationship Id="rId219" Type="http://schemas.openxmlformats.org/officeDocument/2006/relationships/hyperlink" Target="https://tr.wikipedia.org/w/index.php?title=Kad%C4%B1n_ticareti&amp;action=edit&amp;redlink=1" TargetMode="External"/><Relationship Id="rId230" Type="http://schemas.openxmlformats.org/officeDocument/2006/relationships/hyperlink" Target="https://tr.wikipedia.org/w/index.php?title=Etnik_k%C3%B6ken&amp;action=edit&amp;redlink=1" TargetMode="External"/><Relationship Id="rId25" Type="http://schemas.openxmlformats.org/officeDocument/2006/relationships/hyperlink" Target="http://tbf.baskent.edu.tr/kw/menu_icerik.php?birim=220&amp;menu_id=2" TargetMode="External"/><Relationship Id="rId46" Type="http://schemas.openxmlformats.org/officeDocument/2006/relationships/hyperlink" Target="http://truva.baskent.edu.tr/bilgipaketi/?dil=TR&amp;menu=akademik&amp;inner=katalog&amp;birim=597&amp;ders=310312" TargetMode="External"/><Relationship Id="rId67" Type="http://schemas.openxmlformats.org/officeDocument/2006/relationships/hyperlink" Target="http://truva.baskent.edu.tr/bilgipaketi/?dil=TR&amp;menu=akademik&amp;inner=katalog&amp;birim=497&amp;ders=220122" TargetMode="External"/><Relationship Id="rId88" Type="http://schemas.openxmlformats.org/officeDocument/2006/relationships/hyperlink" Target="http://truva.baskent.edu.tr/bilgipaketi/?dil=TR&amp;menu=akademik&amp;inner=katalog&amp;birim=497&amp;ders=220332" TargetMode="External"/><Relationship Id="rId111" Type="http://schemas.openxmlformats.org/officeDocument/2006/relationships/hyperlink" Target="http://truva.baskent.edu.tr/bilgipaketi/?dil=TR&amp;menu=akademik&amp;inner=katalog&amp;birim=497&amp;ders=310319" TargetMode="External"/><Relationship Id="rId132" Type="http://schemas.openxmlformats.org/officeDocument/2006/relationships/hyperlink" Target="http://truva.baskent.edu.tr/bilgipaketi/?dil=TR&amp;menu=akademik&amp;inner=katalog&amp;birim=497&amp;ders=310439" TargetMode="External"/><Relationship Id="rId153" Type="http://schemas.openxmlformats.org/officeDocument/2006/relationships/hyperlink" Target="http://truva.baskent.edu.tr/bilgipaketi/?dil=TR&amp;menu=akademik&amp;inner=katalog&amp;birim=497&amp;ders=328117" TargetMode="External"/><Relationship Id="rId174" Type="http://schemas.openxmlformats.org/officeDocument/2006/relationships/hyperlink" Target="https://truva.baskent.edu.tr/bilgipaketi/?dil=TR&amp;menu=akademik&amp;inner=katalog&amp;birim=497&amp;ders=310222" TargetMode="External"/><Relationship Id="rId195" Type="http://schemas.openxmlformats.org/officeDocument/2006/relationships/hyperlink" Target="http://kultur.baskent.edu.tr/kw/menu_icerik.php?birim=9987&amp;menu_id=48&amp;birimid=134236&amp;dil=TR&amp;id=136674" TargetMode="External"/><Relationship Id="rId209" Type="http://schemas.openxmlformats.org/officeDocument/2006/relationships/hyperlink" Target="https://tr.wikipedia.org/wiki/D%C3%BCnya_vatanda%C5%9Fl%C4%B1%C4%9F%C4%B1" TargetMode="External"/><Relationship Id="rId190" Type="http://schemas.openxmlformats.org/officeDocument/2006/relationships/hyperlink" Target="https://www.baskent.edu.tr/upload/files/eng_ogr_yong.pdf" TargetMode="External"/><Relationship Id="rId204" Type="http://schemas.openxmlformats.org/officeDocument/2006/relationships/hyperlink" Target="https://kgs.baskent.edu.tr/kw/upload/577/dosyalar/Toplumun_Gereksinmelerine_Yanit_Vermek_Genel_Politika_Dokumani.pdf?birim=577&amp;menu_id=12" TargetMode="External"/><Relationship Id="rId220" Type="http://schemas.openxmlformats.org/officeDocument/2006/relationships/hyperlink" Target="https://tr.wikipedia.org/wiki/Cinsel_istismar" TargetMode="External"/><Relationship Id="rId225" Type="http://schemas.openxmlformats.org/officeDocument/2006/relationships/hyperlink" Target="https://en.wikipedia.org/wiki/International_Conference_on_Population_and_Development" TargetMode="External"/><Relationship Id="rId15" Type="http://schemas.openxmlformats.org/officeDocument/2006/relationships/hyperlink" Target="https://tbf.baskent.edu.tr/kw/upload/220/dosyalar/GEREKL%26%23304%3B%20BELGELER.pdf?did=138545" TargetMode="External"/><Relationship Id="rId36" Type="http://schemas.openxmlformats.org/officeDocument/2006/relationships/image" Target="media/image2.png"/><Relationship Id="rId57" Type="http://schemas.openxmlformats.org/officeDocument/2006/relationships/hyperlink" Target="http://truva.baskent.edu.tr/bilgipaketi/?dil=TR&amp;menu=akademik&amp;inner=katalog&amp;birim=497&amp;ders=281101" TargetMode="External"/><Relationship Id="rId106" Type="http://schemas.openxmlformats.org/officeDocument/2006/relationships/hyperlink" Target="http://truva.baskent.edu.tr/bilgipaketi/?dil=TR&amp;menu=akademik&amp;inner=katalog&amp;birim=497&amp;ders=310311" TargetMode="External"/><Relationship Id="rId127" Type="http://schemas.openxmlformats.org/officeDocument/2006/relationships/hyperlink" Target="http://truva.baskent.edu.tr/bilgipaketi/?dil=TR&amp;menu=akademik&amp;inner=katalog&amp;birim=497&amp;ders=310428" TargetMode="External"/><Relationship Id="rId10" Type="http://schemas.openxmlformats.org/officeDocument/2006/relationships/hyperlink" Target="https://www.resmigazete.gov.tr/eskiler/2018/11/20181123-16.htm?dil=TR&amp;birim=220&amp;menu_id=36" TargetMode="External"/><Relationship Id="rId31" Type="http://schemas.openxmlformats.org/officeDocument/2006/relationships/hyperlink" Target="https://uik.baskent.edu.tr/kw/menu_icerik.php?birim=161&amp;menu_id=2" TargetMode="External"/><Relationship Id="rId52" Type="http://schemas.openxmlformats.org/officeDocument/2006/relationships/hyperlink" Target="http://truva.baskent.edu.tr/bilgipaketi/?dil=TR&amp;menu=akademik&amp;inner=katalog&amp;birim=597&amp;ders=310439" TargetMode="External"/><Relationship Id="rId73" Type="http://schemas.openxmlformats.org/officeDocument/2006/relationships/hyperlink" Target="http://truva.baskent.edu.tr/bilgipaketi/?dil=TR&amp;menu=akademik&amp;inner=katalog&amp;birim=497&amp;ders=220221" TargetMode="External"/><Relationship Id="rId78" Type="http://schemas.openxmlformats.org/officeDocument/2006/relationships/hyperlink" Target="http://truva.baskent.edu.tr/bilgipaketi/?dil=TR&amp;menu=akademik&amp;inner=katalog&amp;birim=497&amp;ders=220212" TargetMode="External"/><Relationship Id="rId94" Type="http://schemas.openxmlformats.org/officeDocument/2006/relationships/hyperlink" Target="http://truva.baskent.edu.tr/bilgipaketi/?dil=TR&amp;menu=akademik&amp;inner=katalog&amp;birim=497&amp;ders=281301" TargetMode="External"/><Relationship Id="rId99" Type="http://schemas.openxmlformats.org/officeDocument/2006/relationships/hyperlink" Target="http://truva.baskent.edu.tr/bilgipaketi/?dil=TR&amp;menu=akademik&amp;inner=katalog&amp;birim=497&amp;ders=310102" TargetMode="External"/><Relationship Id="rId101" Type="http://schemas.openxmlformats.org/officeDocument/2006/relationships/hyperlink" Target="http://truva.baskent.edu.tr/bilgipaketi/?dil=TR&amp;menu=akademik&amp;inner=katalog&amp;birim=497&amp;ders=310222" TargetMode="External"/><Relationship Id="rId122" Type="http://schemas.openxmlformats.org/officeDocument/2006/relationships/hyperlink" Target="http://truva.baskent.edu.tr/bilgipaketi/?dil=TR&amp;menu=akademik&amp;inner=katalog&amp;birim=497&amp;ders=310404" TargetMode="External"/><Relationship Id="rId143" Type="http://schemas.openxmlformats.org/officeDocument/2006/relationships/hyperlink" Target="http://truva.baskent.edu.tr/bilgipaketi/?dil=TR&amp;menu=akademik&amp;inner=katalog&amp;birim=497&amp;ders=328101" TargetMode="External"/><Relationship Id="rId148" Type="http://schemas.openxmlformats.org/officeDocument/2006/relationships/hyperlink" Target="http://truva.baskent.edu.tr/bilgipaketi/?dil=TR&amp;menu=akademik&amp;inner=katalog&amp;birim=497&amp;ders=328107" TargetMode="External"/><Relationship Id="rId164" Type="http://schemas.openxmlformats.org/officeDocument/2006/relationships/hyperlink" Target="http://truva.baskent.edu.tr/bilgipaketi/?dil=TR&amp;menu=akademik&amp;inner=katalog&amp;birim=497&amp;ders=617100" TargetMode="External"/><Relationship Id="rId169" Type="http://schemas.openxmlformats.org/officeDocument/2006/relationships/hyperlink" Target="http://truva.baskent.edu.tr/bilgipaketi/?dil=TR&amp;menu=akademik&amp;inner=programCiktilariMatrisi&amp;birim=597" TargetMode="External"/><Relationship Id="rId185" Type="http://schemas.openxmlformats.org/officeDocument/2006/relationships/hyperlink" Target="http://truva.baskent.edu.tr/bilgipaketi/?dil=TR&amp;menu=kurumsal&amp;inner=ogrenmeninTaninmasi" TargetMode="External"/><Relationship Id="rId4" Type="http://schemas.openxmlformats.org/officeDocument/2006/relationships/settings" Target="settings.xml"/><Relationship Id="rId9" Type="http://schemas.openxmlformats.org/officeDocument/2006/relationships/hyperlink" Target="https://www.baskent.edu.tr/belgeler/yonetim/organizasyon_semasi_01072022.pdf" TargetMode="External"/><Relationship Id="rId180" Type="http://schemas.openxmlformats.org/officeDocument/2006/relationships/hyperlink" Target="https://www.baskent.edu.tr/belgeler/mevzuat/yonetmelik/onlisans_yon_08.2020.pdf" TargetMode="External"/><Relationship Id="rId210" Type="http://schemas.openxmlformats.org/officeDocument/2006/relationships/hyperlink" Target="https://tr.wikipedia.org/w/index.php?title=K%C3%BClt%C3%BCrel_%C3%A7e%C5%9Fitlilik&amp;action=edit&amp;redlink=1" TargetMode="External"/><Relationship Id="rId215" Type="http://schemas.openxmlformats.org/officeDocument/2006/relationships/hyperlink" Target="https://tr.wikipedia.org/wiki/S%C3%BCrd%C3%BCr%C3%BClebilir_kalk%C4%B1nma" TargetMode="External"/><Relationship Id="rId236" Type="http://schemas.openxmlformats.org/officeDocument/2006/relationships/fontTable" Target="fontTable.xml"/><Relationship Id="rId26" Type="http://schemas.openxmlformats.org/officeDocument/2006/relationships/hyperlink" Target="https://www.baskent.edu.tr/belgeler/stratejik_plan/Stratejik_Plan_2016-2023-02.pdf" TargetMode="External"/><Relationship Id="rId231" Type="http://schemas.openxmlformats.org/officeDocument/2006/relationships/hyperlink" Target="https://tr.wikipedia.org/wiki/Din" TargetMode="External"/><Relationship Id="rId47" Type="http://schemas.openxmlformats.org/officeDocument/2006/relationships/hyperlink" Target="http://truva.baskent.edu.tr/bilgipaketi/?dil=TR&amp;menu=akademik&amp;inner=katalog&amp;birim=597&amp;ders=310318" TargetMode="External"/><Relationship Id="rId68" Type="http://schemas.openxmlformats.org/officeDocument/2006/relationships/hyperlink" Target="http://truva.baskent.edu.tr/bilgipaketi/?dil=TR&amp;menu=akademik&amp;inner=katalog&amp;birim=497&amp;ders=220162" TargetMode="External"/><Relationship Id="rId89" Type="http://schemas.openxmlformats.org/officeDocument/2006/relationships/hyperlink" Target="http://truva.baskent.edu.tr/bilgipaketi/?dil=TR&amp;menu=akademik&amp;inner=katalog&amp;birim=497&amp;ders=481411" TargetMode="External"/><Relationship Id="rId112" Type="http://schemas.openxmlformats.org/officeDocument/2006/relationships/hyperlink" Target="http://truva.baskent.edu.tr/bilgipaketi/?dil=TR&amp;menu=akademik&amp;inner=katalog&amp;birim=497&amp;ders=310322" TargetMode="External"/><Relationship Id="rId133" Type="http://schemas.openxmlformats.org/officeDocument/2006/relationships/hyperlink" Target="http://truva.baskent.edu.tr/bilgipaketi/?dil=TR&amp;menu=akademik&amp;inner=katalog&amp;birim=497&amp;ders=310441" TargetMode="External"/><Relationship Id="rId154" Type="http://schemas.openxmlformats.org/officeDocument/2006/relationships/hyperlink" Target="http://truva.baskent.edu.tr/bilgipaketi/?dil=TR&amp;menu=akademik&amp;inner=katalog&amp;birim=497&amp;ders=328119" TargetMode="External"/><Relationship Id="rId175" Type="http://schemas.openxmlformats.org/officeDocument/2006/relationships/hyperlink" Target="https://www.baskent.edu.tr/belgeler/mevzuat/yonetmelik/onlisans_yon_11_2023.pdf" TargetMode="External"/><Relationship Id="rId196" Type="http://schemas.openxmlformats.org/officeDocument/2006/relationships/hyperlink" Target="https://www.baskent.edu.tr/belgeler/mevzuat/yonerge/oatama_yong_031221.pdf" TargetMode="External"/><Relationship Id="rId200" Type="http://schemas.openxmlformats.org/officeDocument/2006/relationships/hyperlink" Target="http://kultur.baskent.edu.tr/kw/menu_icerik.php?birim=9987&amp;menu_id=48&amp;birimid=134236&amp;dil=TR&amp;id=136674" TargetMode="External"/><Relationship Id="rId16" Type="http://schemas.openxmlformats.org/officeDocument/2006/relationships/hyperlink" Target="https://tbf.baskent.edu.tr/kw/upload/220/dosyalar/staj_peformansformu.pdf?did=138545&amp;birim=220&amp;menu_id=14" TargetMode="External"/><Relationship Id="rId221" Type="http://schemas.openxmlformats.org/officeDocument/2006/relationships/hyperlink" Target="https://tr.wikipedia.org/wiki/%C5%9Eiddet" TargetMode="External"/><Relationship Id="rId37" Type="http://schemas.openxmlformats.org/officeDocument/2006/relationships/hyperlink" Target="http://truva.baskent.edu.tr/bilgipaketi/?dil=TR&amp;menu=akademik&amp;inner=programCiktilari&amp;birim=497" TargetMode="External"/><Relationship Id="rId58" Type="http://schemas.openxmlformats.org/officeDocument/2006/relationships/hyperlink" Target="http://truva.baskent.edu.tr/bilgipaketi/?dil=TR&amp;menu=akademik&amp;inner=katalog&amp;birim=497&amp;ders=481107" TargetMode="External"/><Relationship Id="rId79" Type="http://schemas.openxmlformats.org/officeDocument/2006/relationships/hyperlink" Target="http://truva.baskent.edu.tr/bilgipaketi/?dil=TR&amp;menu=akademik&amp;inner=katalog&amp;birim=497&amp;ders=220226" TargetMode="External"/><Relationship Id="rId102" Type="http://schemas.openxmlformats.org/officeDocument/2006/relationships/hyperlink" Target="http://truva.baskent.edu.tr/bilgipaketi/?dil=TR&amp;menu=akademik&amp;inner=katalog&amp;birim=497&amp;ders=310301" TargetMode="External"/><Relationship Id="rId123" Type="http://schemas.openxmlformats.org/officeDocument/2006/relationships/hyperlink" Target="http://truva.baskent.edu.tr/bilgipaketi/?dil=TR&amp;menu=akademik&amp;inner=katalog&amp;birim=497&amp;ders=310410" TargetMode="External"/><Relationship Id="rId144" Type="http://schemas.openxmlformats.org/officeDocument/2006/relationships/hyperlink" Target="http://truva.baskent.edu.tr/bilgipaketi/?dil=TR&amp;menu=akademik&amp;inner=katalog&amp;birim=497&amp;ders=328102" TargetMode="External"/><Relationship Id="rId90" Type="http://schemas.openxmlformats.org/officeDocument/2006/relationships/hyperlink" Target="http://truva.baskent.edu.tr/bilgipaketi/?dil=TR&amp;menu=akademik&amp;inner=katalog&amp;birim=497&amp;ders=481431" TargetMode="External"/><Relationship Id="rId165" Type="http://schemas.openxmlformats.org/officeDocument/2006/relationships/hyperlink" Target="http://truva.baskent.edu.tr/bilgipaketi/?dil=TR&amp;menu=akademik&amp;inner=katalog&amp;birim=497&amp;ders=298100" TargetMode="External"/><Relationship Id="rId186" Type="http://schemas.openxmlformats.org/officeDocument/2006/relationships/hyperlink" Target="https://www.baskent.edu.tr/belgeler/mevzuat/yonerge/ciftanadal_yong_17.pdf?birim=220&amp;menu_id=18" TargetMode="External"/><Relationship Id="rId211" Type="http://schemas.openxmlformats.org/officeDocument/2006/relationships/hyperlink" Target="https://tr.wikipedia.org/wiki/%C4%B0stihdam" TargetMode="External"/><Relationship Id="rId232" Type="http://schemas.openxmlformats.org/officeDocument/2006/relationships/hyperlink" Target="https://tr.wikipedia.org/wiki/Ayr%C4%B1mc%C4%B1l%C4%B1k" TargetMode="External"/><Relationship Id="rId27" Type="http://schemas.openxmlformats.org/officeDocument/2006/relationships/hyperlink" Target="http://www.sasb.org" TargetMode="External"/><Relationship Id="rId48" Type="http://schemas.openxmlformats.org/officeDocument/2006/relationships/hyperlink" Target="http://truva.baskent.edu.tr/bilgipaketi/?dil=TR&amp;menu=akademik&amp;inner=katalog&amp;birim=597&amp;ders=310319" TargetMode="External"/><Relationship Id="rId69" Type="http://schemas.openxmlformats.org/officeDocument/2006/relationships/hyperlink" Target="http://truva.baskent.edu.tr/bilgipaketi/?dil=TR&amp;menu=akademik&amp;inner=katalog&amp;birim=497&amp;ders=160102" TargetMode="External"/><Relationship Id="rId113" Type="http://schemas.openxmlformats.org/officeDocument/2006/relationships/hyperlink" Target="http://truva.baskent.edu.tr/bilgipaketi/?dil=TR&amp;menu=akademik&amp;inner=katalog&amp;birim=497&amp;ders=310323" TargetMode="External"/><Relationship Id="rId134" Type="http://schemas.openxmlformats.org/officeDocument/2006/relationships/hyperlink" Target="http://truva.baskent.edu.tr/bilgipaketi/?dil=TR&amp;menu=akademik&amp;inner=katalog&amp;birim=497&amp;ders=310442" TargetMode="External"/><Relationship Id="rId80" Type="http://schemas.openxmlformats.org/officeDocument/2006/relationships/hyperlink" Target="http://truva.baskent.edu.tr/bilgipaketi/?dil=TR&amp;menu=akademik&amp;inner=katalog&amp;birim=497&amp;ders=220232" TargetMode="External"/><Relationship Id="rId155" Type="http://schemas.openxmlformats.org/officeDocument/2006/relationships/hyperlink" Target="http://truva.baskent.edu.tr/bilgipaketi/?dil=TR&amp;menu=akademik&amp;inner=katalog&amp;birim=497&amp;ders=328121" TargetMode="External"/><Relationship Id="rId176" Type="http://schemas.openxmlformats.org/officeDocument/2006/relationships/hyperlink" Target="http://truva.baskent.edu.tr/bilgipaketi/?dil=TR&amp;menu=akademik&amp;inner=katalog&amp;birim=497&amp;ders=481112" TargetMode="External"/><Relationship Id="rId197" Type="http://schemas.openxmlformats.org/officeDocument/2006/relationships/hyperlink" Target="https://www.baskent.edu.tr/belgeler/mevzuat/yonerge/akademikidaribilimsel_yong_20.pdf" TargetMode="External"/><Relationship Id="rId201" Type="http://schemas.openxmlformats.org/officeDocument/2006/relationships/hyperlink" Target="https://tbf.baskent.edu.tr/kw/menu_icerik.php?birim=220&amp;menu_id=34" TargetMode="External"/><Relationship Id="rId222" Type="http://schemas.openxmlformats.org/officeDocument/2006/relationships/hyperlink" Target="https://tr.wikipedia.org/wiki/%C3%87ocuk_evlili%C4%9Fi" TargetMode="External"/><Relationship Id="rId17" Type="http://schemas.openxmlformats.org/officeDocument/2006/relationships/hyperlink" Target="https://tbf.baskent.edu.tr/kw/upload/220/dosyalar/isBAsINDA-EgiTiM-RAPOR-Yazimi%282%29.pdf?birim=220&amp;menu_id=14" TargetMode="External"/><Relationship Id="rId38" Type="http://schemas.openxmlformats.org/officeDocument/2006/relationships/hyperlink" Target="http://truva.baskent.edu.tr/bilgipaketi/?dil=TR&amp;menu=akademik&amp;inner=tyycMatrisi&amp;birim=497" TargetMode="External"/><Relationship Id="rId59" Type="http://schemas.openxmlformats.org/officeDocument/2006/relationships/hyperlink" Target="http://truva.baskent.edu.tr/bilgipaketi/?dil=TR&amp;menu=akademik&amp;inner=katalog&amp;birim=497&amp;ders=220111" TargetMode="External"/><Relationship Id="rId103" Type="http://schemas.openxmlformats.org/officeDocument/2006/relationships/hyperlink" Target="http://truva.baskent.edu.tr/bilgipaketi/?dil=TR&amp;menu=akademik&amp;inner=katalog&amp;birim=497&amp;ders=310302" TargetMode="External"/><Relationship Id="rId124" Type="http://schemas.openxmlformats.org/officeDocument/2006/relationships/hyperlink" Target="http://truva.baskent.edu.tr/bilgipaketi/?dil=TR&amp;menu=akademik&amp;inner=katalog&amp;birim=497&amp;ders=310414" TargetMode="External"/><Relationship Id="rId70" Type="http://schemas.openxmlformats.org/officeDocument/2006/relationships/hyperlink" Target="http://truva.baskent.edu.tr/bilgipaketi/?dil=TR&amp;menu=akademik&amp;inner=katalog&amp;birim=497&amp;ders=150201" TargetMode="External"/><Relationship Id="rId91" Type="http://schemas.openxmlformats.org/officeDocument/2006/relationships/hyperlink" Target="http://truva.baskent.edu.tr/bilgipaketi/?dil=TR&amp;menu=akademik&amp;inner=katalog&amp;birim=497&amp;ders=481441" TargetMode="External"/><Relationship Id="rId145" Type="http://schemas.openxmlformats.org/officeDocument/2006/relationships/hyperlink" Target="http://truva.baskent.edu.tr/bilgipaketi/?dil=TR&amp;menu=akademik&amp;inner=katalog&amp;birim=497&amp;ders=328103" TargetMode="External"/><Relationship Id="rId166" Type="http://schemas.openxmlformats.org/officeDocument/2006/relationships/hyperlink" Target="http://truva.baskent.edu.tr/bilgipaketi/?dil=TR&amp;menu=akademik&amp;inner=katalog&amp;birim=497&amp;ders=600099" TargetMode="External"/><Relationship Id="rId187" Type="http://schemas.openxmlformats.org/officeDocument/2006/relationships/hyperlink" Target="https://www.baskent.edu.tr/belgeler/mevzuat/yonerge/yandal_yong_16.pdf?birim=220&amp;menu_id=18" TargetMode="External"/><Relationship Id="rId1" Type="http://schemas.openxmlformats.org/officeDocument/2006/relationships/customXml" Target="../customXml/item1.xml"/><Relationship Id="rId212" Type="http://schemas.openxmlformats.org/officeDocument/2006/relationships/hyperlink" Target="https://tr.wikipedia.org/wiki/Giri%C5%9Fimcilik" TargetMode="External"/><Relationship Id="rId233" Type="http://schemas.openxmlformats.org/officeDocument/2006/relationships/hyperlink" Target="https://tr.wikipedia.org/wiki/D%C3%BCnya_Ticaret_%C3%96rg%C3%BCt%C3%BC" TargetMode="External"/><Relationship Id="rId28" Type="http://schemas.openxmlformats.org/officeDocument/2006/relationships/hyperlink" Target="http://performans.baskent.edu.tr/" TargetMode="External"/><Relationship Id="rId49" Type="http://schemas.openxmlformats.org/officeDocument/2006/relationships/hyperlink" Target="http://truva.baskent.edu.tr/bilgipaketi/?dil=TR&amp;menu=akademik&amp;inner=katalog&amp;birim=597&amp;ders=310322" TargetMode="External"/><Relationship Id="rId114" Type="http://schemas.openxmlformats.org/officeDocument/2006/relationships/hyperlink" Target="http://truva.baskent.edu.tr/bilgipaketi/?dil=TR&amp;menu=akademik&amp;inner=katalog&amp;birim=497&amp;ders=310324" TargetMode="External"/><Relationship Id="rId60" Type="http://schemas.openxmlformats.org/officeDocument/2006/relationships/hyperlink" Target="http://truva.baskent.edu.tr/bilgipaketi/?dil=TR&amp;menu=akademik&amp;inner=katalog&amp;birim=497&amp;ders=220121" TargetMode="External"/><Relationship Id="rId81" Type="http://schemas.openxmlformats.org/officeDocument/2006/relationships/hyperlink" Target="http://truva.baskent.edu.tr/bilgipaketi/?dil=TR&amp;menu=akademik&amp;inner=katalog&amp;birim=497&amp;ders=220252" TargetMode="External"/><Relationship Id="rId135" Type="http://schemas.openxmlformats.org/officeDocument/2006/relationships/hyperlink" Target="http://truva.baskent.edu.tr/bilgipaketi/?dil=TR&amp;menu=akademik&amp;inner=katalog&amp;birim=497&amp;ders=310454" TargetMode="External"/><Relationship Id="rId156" Type="http://schemas.openxmlformats.org/officeDocument/2006/relationships/hyperlink" Target="http://truva.baskent.edu.tr/bilgipaketi/?dil=TR&amp;menu=akademik&amp;inner=katalog&amp;birim=497&amp;ders=328123" TargetMode="External"/><Relationship Id="rId177" Type="http://schemas.openxmlformats.org/officeDocument/2006/relationships/hyperlink" Target="http://truva.baskent.edu.tr/bilgipaketi/?dil=TR&amp;menu=akademik&amp;inner=katalog&amp;birim=497&amp;ders=220212" TargetMode="External"/><Relationship Id="rId198" Type="http://schemas.openxmlformats.org/officeDocument/2006/relationships/image" Target="media/image3.png"/><Relationship Id="rId202" Type="http://schemas.openxmlformats.org/officeDocument/2006/relationships/hyperlink" Target="https://tbf.baskent.edu.tr/kw/upload/220/dosyalar/%C3%A7ar%C5%9Famba%20sohbet.pdf?birim=220&amp;menu_id=34" TargetMode="External"/><Relationship Id="rId223" Type="http://schemas.openxmlformats.org/officeDocument/2006/relationships/hyperlink" Target="https://tr.wikipedia.org/wiki/Kad%C4%B1n_s%C3%BCnneti" TargetMode="External"/><Relationship Id="rId18" Type="http://schemas.openxmlformats.org/officeDocument/2006/relationships/hyperlink" Target="https://www.baskent.edu.tr/belgeler/mevzuat/yonetmelik/onlisans_yon_08.2020.pdf" TargetMode="External"/><Relationship Id="rId39" Type="http://schemas.openxmlformats.org/officeDocument/2006/relationships/hyperlink" Target="https://truva.baskent.edu.tr/bilgipaketi/?dil=TR&amp;menu=akademik&amp;inner=programCiktilari&amp;birim=497" TargetMode="External"/><Relationship Id="rId50" Type="http://schemas.openxmlformats.org/officeDocument/2006/relationships/hyperlink" Target="http://truva.baskent.edu.tr/bilgipaketi/?dil=TR&amp;menu=akademik&amp;inner=katalog&amp;birim=597&amp;ders=310323" TargetMode="External"/><Relationship Id="rId104" Type="http://schemas.openxmlformats.org/officeDocument/2006/relationships/hyperlink" Target="http://truva.baskent.edu.tr/bilgipaketi/?dil=TR&amp;menu=akademik&amp;inner=katalog&amp;birim=497&amp;ders=310309" TargetMode="External"/><Relationship Id="rId125" Type="http://schemas.openxmlformats.org/officeDocument/2006/relationships/hyperlink" Target="http://truva.baskent.edu.tr/bilgipaketi/?dil=TR&amp;menu=akademik&amp;inner=katalog&amp;birim=497&amp;ders=310424" TargetMode="External"/><Relationship Id="rId146" Type="http://schemas.openxmlformats.org/officeDocument/2006/relationships/hyperlink" Target="http://truva.baskent.edu.tr/bilgipaketi/?dil=TR&amp;menu=akademik&amp;inner=katalog&amp;birim=497&amp;ders=328104" TargetMode="External"/><Relationship Id="rId167" Type="http://schemas.openxmlformats.org/officeDocument/2006/relationships/hyperlink" Target="http://truva.baskent.edu.tr/bilgipaketi/?dil=TR&amp;menu=akademik&amp;inner=katalog&amp;birim=497&amp;ders=234100" TargetMode="External"/><Relationship Id="rId188" Type="http://schemas.openxmlformats.org/officeDocument/2006/relationships/hyperlink" Target="https://www.baskent.edu.tr/upload/files/diplomaekiduzenleme_yonerge.pdf" TargetMode="External"/><Relationship Id="rId71" Type="http://schemas.openxmlformats.org/officeDocument/2006/relationships/hyperlink" Target="http://truva.baskent.edu.tr/bilgipaketi/?dil=TR&amp;menu=akademik&amp;inner=katalog&amp;birim=497&amp;ders=281201" TargetMode="External"/><Relationship Id="rId92" Type="http://schemas.openxmlformats.org/officeDocument/2006/relationships/hyperlink" Target="http://truva.baskent.edu.tr/bilgipaketi/?dil=TR&amp;menu=akademik&amp;inner=katalog&amp;birim=497&amp;ders=481451" TargetMode="External"/><Relationship Id="rId213" Type="http://schemas.openxmlformats.org/officeDocument/2006/relationships/hyperlink" Target="https://tr.wikipedia.org/wiki/%C4%B0stihdam" TargetMode="External"/><Relationship Id="rId234" Type="http://schemas.openxmlformats.org/officeDocument/2006/relationships/hyperlink" Target="https://www.baskent.edu.tr/belgeler/stratejik_plan/Stratejik_Plan_2016-2023-02.pdf" TargetMode="External"/><Relationship Id="rId2" Type="http://schemas.openxmlformats.org/officeDocument/2006/relationships/numbering" Target="numbering.xml"/><Relationship Id="rId29" Type="http://schemas.openxmlformats.org/officeDocument/2006/relationships/hyperlink" Target="https://tbf.baskent.edu.tr/kw/upload/220/dosyalar/TBF%20%C3%96%C4%9Frenci%20Memnuniyet%20Anketi%20Raporu%202022-2023.pdf?birim=220&amp;menu_id=36" TargetMode="External"/><Relationship Id="rId40" Type="http://schemas.openxmlformats.org/officeDocument/2006/relationships/hyperlink" Target="http://truva.baskent.edu.tr/bilgipaketi/?dil=TR&amp;menu=akademik&amp;inner=katalog&amp;birim=597&amp;ders=310315" TargetMode="External"/><Relationship Id="rId115" Type="http://schemas.openxmlformats.org/officeDocument/2006/relationships/hyperlink" Target="http://truva.baskent.edu.tr/bilgipaketi/?dil=TR&amp;menu=akademik&amp;inner=katalog&amp;birim=497&amp;ders=310325" TargetMode="External"/><Relationship Id="rId136" Type="http://schemas.openxmlformats.org/officeDocument/2006/relationships/hyperlink" Target="http://truva.baskent.edu.tr/bilgipaketi/?dil=TR&amp;menu=akademik&amp;inner=katalog&amp;birim=497&amp;ders=310463" TargetMode="External"/><Relationship Id="rId157" Type="http://schemas.openxmlformats.org/officeDocument/2006/relationships/hyperlink" Target="http://truva.baskent.edu.tr/bilgipaketi/?dil=TR&amp;menu=akademik&amp;inner=katalog&amp;birim=497&amp;ders=328125" TargetMode="External"/><Relationship Id="rId178" Type="http://schemas.openxmlformats.org/officeDocument/2006/relationships/hyperlink" Target="http://truva.baskent.edu.tr/bilgipaketi/?dil=TR&amp;menu=akademik&amp;inner=olcme&amp;birim=497" TargetMode="External"/><Relationship Id="rId61" Type="http://schemas.openxmlformats.org/officeDocument/2006/relationships/hyperlink" Target="http://truva.baskent.edu.tr/bilgipaketi/?dil=TR&amp;menu=akademik&amp;inner=katalog&amp;birim=497&amp;ders=220141" TargetMode="External"/><Relationship Id="rId82" Type="http://schemas.openxmlformats.org/officeDocument/2006/relationships/hyperlink" Target="http://truva.baskent.edu.tr/bilgipaketi/?dil=TR&amp;menu=akademik&amp;inner=katalog&amp;birim=497&amp;ders=481313" TargetMode="External"/><Relationship Id="rId199" Type="http://schemas.openxmlformats.org/officeDocument/2006/relationships/hyperlink" Target="http://kultur.baskent.edu.tr/kw/menu_icerik.php?birim=9987&amp;menu_id=21&amp;birimid=134236&amp;dil=TR&amp;id=136674" TargetMode="External"/><Relationship Id="rId203" Type="http://schemas.openxmlformats.org/officeDocument/2006/relationships/hyperlink" Target="https://tbf.baskent.edu.tr/kw/upload/220/dosyalar/--TBF%20C%CC%A7ars%CC%A7amba%20Sohbetleri%202021-2022.pdf?birim=220&amp;menu_id=34" TargetMode="External"/><Relationship Id="rId19" Type="http://schemas.openxmlformats.org/officeDocument/2006/relationships/hyperlink" Target="https://www.instagram.com/muhasebevefinans.baskentuni/" TargetMode="External"/><Relationship Id="rId224" Type="http://schemas.openxmlformats.org/officeDocument/2006/relationships/hyperlink" Target="https://tr.wikipedia.org/wiki/F%C4%B1rsat_e%C5%9Fitli%C4%9Fi" TargetMode="External"/><Relationship Id="rId30" Type="http://schemas.openxmlformats.org/officeDocument/2006/relationships/hyperlink" Target="http://tbf.baskent.edu.tr/kw/menu_icerik.php?birim=220&amp;menu_id=37" TargetMode="External"/><Relationship Id="rId105" Type="http://schemas.openxmlformats.org/officeDocument/2006/relationships/hyperlink" Target="http://truva.baskent.edu.tr/bilgipaketi/?dil=TR&amp;menu=akademik&amp;inner=katalog&amp;birim=497&amp;ders=310310" TargetMode="External"/><Relationship Id="rId126" Type="http://schemas.openxmlformats.org/officeDocument/2006/relationships/hyperlink" Target="http://truva.baskent.edu.tr/bilgipaketi/?dil=TR&amp;menu=akademik&amp;inner=katalog&amp;birim=497&amp;ders=310425" TargetMode="External"/><Relationship Id="rId147" Type="http://schemas.openxmlformats.org/officeDocument/2006/relationships/hyperlink" Target="http://truva.baskent.edu.tr/bilgipaketi/?dil=TR&amp;menu=akademik&amp;inner=katalog&amp;birim=497&amp;ders=328105" TargetMode="External"/><Relationship Id="rId168" Type="http://schemas.openxmlformats.org/officeDocument/2006/relationships/hyperlink" Target="http://truva.baskent.edu.tr/bilgipaketi/?dil=TR&amp;menu=akademik&amp;inner=katalog&amp;birim=497&amp;ders=274310" TargetMode="External"/><Relationship Id="rId51" Type="http://schemas.openxmlformats.org/officeDocument/2006/relationships/hyperlink" Target="http://truva.baskent.edu.tr/bilgipaketi/?dil=TR&amp;menu=akademik&amp;inner=katalog&amp;birim=597&amp;ders=310325" TargetMode="External"/><Relationship Id="rId72" Type="http://schemas.openxmlformats.org/officeDocument/2006/relationships/hyperlink" Target="http://truva.baskent.edu.tr/bilgipaketi/?dil=TR&amp;menu=akademik&amp;inner=katalog&amp;birim=497&amp;ders=220211" TargetMode="External"/><Relationship Id="rId93" Type="http://schemas.openxmlformats.org/officeDocument/2006/relationships/hyperlink" Target="http://truva.baskent.edu.tr/bilgipaketi/?dil=TR&amp;menu=akademik&amp;inner=katalog&amp;birim=497&amp;ders=481450" TargetMode="External"/><Relationship Id="rId189" Type="http://schemas.openxmlformats.org/officeDocument/2006/relationships/hyperlink" Target="http://eob.baskent.edu.tr/kw/menu_icerik.php?birim=5084&amp;menu_id=2" TargetMode="External"/><Relationship Id="rId3" Type="http://schemas.openxmlformats.org/officeDocument/2006/relationships/styles" Target="styles.xml"/><Relationship Id="rId214" Type="http://schemas.openxmlformats.org/officeDocument/2006/relationships/hyperlink" Target="https://tr.wikipedia.org/wiki/Giri%C5%9Fimcilik" TargetMode="External"/><Relationship Id="rId235" Type="http://schemas.openxmlformats.org/officeDocument/2006/relationships/footer" Target="footer1.xml"/><Relationship Id="rId116" Type="http://schemas.openxmlformats.org/officeDocument/2006/relationships/hyperlink" Target="http://truva.baskent.edu.tr/bilgipaketi/?dil=TR&amp;menu=akademik&amp;inner=katalog&amp;birim=497&amp;ders=310326" TargetMode="External"/><Relationship Id="rId137" Type="http://schemas.openxmlformats.org/officeDocument/2006/relationships/hyperlink" Target="http://truva.baskent.edu.tr/bilgipaketi/?dil=TR&amp;menu=akademik&amp;inner=katalog&amp;birim=497&amp;ders=310464" TargetMode="External"/><Relationship Id="rId158" Type="http://schemas.openxmlformats.org/officeDocument/2006/relationships/hyperlink" Target="http://truva.baskent.edu.tr/bilgipaketi/?dil=TR&amp;menu=akademik&amp;inner=katalog&amp;birim=497&amp;ders=328127" TargetMode="External"/><Relationship Id="rId20" Type="http://schemas.openxmlformats.org/officeDocument/2006/relationships/hyperlink" Target="http://tbf.baskent.edu.tr/kw/?dil=TR" TargetMode="External"/><Relationship Id="rId41" Type="http://schemas.openxmlformats.org/officeDocument/2006/relationships/hyperlink" Target="http://truva.baskent.edu.tr/bilgipaketi/?dil=TR&amp;menu=akademik&amp;inner=katalog&amp;birim=597&amp;ders=310101" TargetMode="External"/><Relationship Id="rId62" Type="http://schemas.openxmlformats.org/officeDocument/2006/relationships/hyperlink" Target="http://truva.baskent.edu.tr/bilgipaketi/?dil=TR&amp;menu=akademik&amp;inner=katalog&amp;birim=497&amp;ders=160101" TargetMode="External"/><Relationship Id="rId83" Type="http://schemas.openxmlformats.org/officeDocument/2006/relationships/hyperlink" Target="http://truva.baskent.edu.tr/bilgipaketi/?dil=TR&amp;menu=akademik&amp;inner=katalog&amp;birim=497&amp;ders=481331" TargetMode="External"/><Relationship Id="rId179" Type="http://schemas.openxmlformats.org/officeDocument/2006/relationships/hyperlink" Target="https://tbf.baskent.edu.tr/kw/upload/220/dosyalar/Fak%C3%BClte%20%C4%B0%C5%9F%20Ak%C4%B1%C5%9F%20Prosesi%281%29%20%281%29.pdf?birim=220&amp;menu_id=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AppData\Roaming\Microsoft\&#350;ablonlar\Foto&#287;rafl&#305;%20&#246;&#287;renci%20raporu.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5383-BC9F-489A-BC1D-9D87E4B7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Fotoğraflı öğrenci raporu</Template>
  <TotalTime>4</TotalTime>
  <Pages>1</Pages>
  <Words>21482</Words>
  <Characters>122454</Characters>
  <Application>Microsoft Office Word</Application>
  <DocSecurity>0</DocSecurity>
  <Lines>1020</Lines>
  <Paragraphs>287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user</cp:lastModifiedBy>
  <cp:revision>3</cp:revision>
  <cp:lastPrinted>2022-10-05T06:20:00Z</cp:lastPrinted>
  <dcterms:created xsi:type="dcterms:W3CDTF">2024-01-26T07:46:00Z</dcterms:created>
  <dcterms:modified xsi:type="dcterms:W3CDTF">2024-01-26T07:46:00Z</dcterms:modified>
</cp:coreProperties>
</file>